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A0" w:rsidRDefault="00066FA0" w:rsidP="00174F57">
      <w:pPr>
        <w:spacing w:after="0" w:line="240" w:lineRule="auto"/>
        <w:rPr>
          <w:rFonts w:ascii="Times New Roman" w:hAnsi="Times New Roman"/>
          <w:sz w:val="20"/>
          <w:szCs w:val="20"/>
        </w:rPr>
      </w:pPr>
      <w:r w:rsidRPr="00DF78F2">
        <w:rPr>
          <w:rFonts w:ascii="Times New Roman" w:hAnsi="Times New Roman"/>
          <w:b/>
          <w:bCs/>
          <w:color w:val="810081"/>
          <w:sz w:val="20"/>
          <w:szCs w:val="20"/>
        </w:rPr>
        <w:t>the Lord God, ALMIGHTY, RANDALL CRAIG JOHNSON - AUDIOBOOKS:</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23RD 2011 AND SEPTEMBER 1ST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r>
        <w:t>How The Surviving Goddesses At The Top, At My Apartment In Hollywood Were Obedient To God Because They Were Of Not Blaming God For “Anything,” And On April 24</w:t>
      </w:r>
      <w:r w:rsidRPr="00A810E2">
        <w:rPr>
          <w:vertAlign w:val="superscript"/>
        </w:rPr>
        <w:t>th</w:t>
      </w:r>
      <w:r>
        <w:t xml:space="preserve">, 2011, 80% Of All Humans Were Obedient Because God Was Just “Here,” And How They Thought…..“I Am Obedient Because God Simply Created”… And In </w:t>
      </w:r>
      <w:smartTag w:uri="urn:schemas-microsoft-com:office:smarttags" w:element="place">
        <w:r>
          <w:t>A Way</w:t>
        </w:r>
      </w:smartTag>
      <w:r>
        <w:t>……That Was, In Their Minds,…..“Power,” And Humans, Naturally, Do Obey “Power” So Large, And Therefore, Just Because Of The Word, “God,” It Registered, That Humans, On That Day, April, 24</w:t>
      </w:r>
      <w:r w:rsidRPr="00294CEC">
        <w:rPr>
          <w:vertAlign w:val="superscript"/>
        </w:rPr>
        <w:t>th</w:t>
      </w:r>
      <w:r>
        <w:t xml:space="preserve">, 2007, Were Obedient, But, However,.. That Was A “Weak” Generator Because It Was A Moment Where Not Enough Time, In </w:t>
      </w:r>
      <w:smartTag w:uri="urn:schemas-microsoft-com:office:smarttags" w:element="place">
        <w:r>
          <w:t>A Way</w:t>
        </w:r>
      </w:smartTag>
      <w:r>
        <w:t xml:space="preserve">, Had Passed And Randall Craig Johnson Had Not Been Observed For Very Long,….. And How 80% Of Humans Were Only Obedient Because Of The Name, “God.”…..And They Did Not Truly Attach To The Generator, A High Importance To “Creational Actions.”….. If They Did Truly (Not Pretend To Be Excited About God Creating Mountains And Oceans) Own That “God” Is Here And They Were Honestly, Impressed With The Fact That A Intelligence, Is “Here” And Has A History Of Creating Earth Planets And That Is….”No Words,” Then, The “Generator” Would Be “Heavy” And When A Person Would Talk About What God Created, It Would Not Sound Like A Lie……And Since The Sub-Generator Was “Weak,” Humans Could, “Easily” Create A Character  That Could Register That, Talking About The Creations Of God, Would “Be” Of A Slight Lie,…….. And How, A Human Simply Cannot Seriously, “Throw Your Hat In The Ring And Trust A CEO”/Boss, Because You Simply Haven’t Seen The Boss Work And Lead Others, For A Long Enough Time Period And Deep Down (Even Though  You See That He Is In Power And Know That He Is The Boss And Are Obedient To The Title) You Cannot Align Completely To Him And That Is What Happened This Summer…I Wasn’t Able To Show Everybody Who I Was, So, People Could Not Throw Their Allegiance To Me.  Humans Could Not See Me At Work, Because The  Echo Of Jonathon Brandmeier Blocked Me From Working Truly As God, This Summer Of 2011  </w:t>
      </w:r>
      <w:r w:rsidRPr="00347A06">
        <w:t>audiobook00108232011.wav</w:t>
      </w:r>
      <w:r>
        <w:t xml:space="preserve"> </w:t>
      </w:r>
      <w:hyperlink r:id="rId4"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 w:history="1">
        <w:r w:rsidRPr="00DF78F2">
          <w:rPr>
            <w:rFonts w:ascii="Times New Roman" w:hAnsi="Times New Roman"/>
            <w:color w:val="800080"/>
            <w:sz w:val="20"/>
            <w:szCs w:val="20"/>
            <w:u w:val="single"/>
          </w:rPr>
          <w:t>AUDIOBOOK 0</w:t>
        </w:r>
        <w:r>
          <w:rPr>
            <w:rFonts w:ascii="Times New Roman" w:hAnsi="Times New Roman"/>
            <w:color w:val="800080"/>
            <w:sz w:val="20"/>
            <w:szCs w:val="20"/>
            <w:u w:val="single"/>
          </w:rPr>
          <w:t>02</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6" w:history="1">
        <w:r w:rsidRPr="00DF78F2">
          <w:rPr>
            <w:rFonts w:ascii="Times New Roman" w:hAnsi="Times New Roman"/>
            <w:color w:val="800080"/>
            <w:sz w:val="20"/>
            <w:szCs w:val="20"/>
            <w:u w:val="single"/>
          </w:rPr>
          <w:t>AUDIOBOOK 0</w:t>
        </w:r>
        <w:r>
          <w:rPr>
            <w:rFonts w:ascii="Times New Roman" w:hAnsi="Times New Roman"/>
            <w:color w:val="800080"/>
            <w:sz w:val="20"/>
            <w:szCs w:val="20"/>
            <w:u w:val="single"/>
          </w:rPr>
          <w:t>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7" w:history="1">
        <w:r w:rsidRPr="00DF78F2">
          <w:rPr>
            <w:rFonts w:ascii="Times New Roman" w:hAnsi="Times New Roman"/>
            <w:color w:val="800080"/>
            <w:sz w:val="20"/>
            <w:szCs w:val="20"/>
            <w:u w:val="single"/>
          </w:rPr>
          <w:t>AUDIOBOOK 00</w:t>
        </w:r>
        <w:r>
          <w:rPr>
            <w:rFonts w:ascii="Times New Roman" w:hAnsi="Times New Roman"/>
            <w:color w:val="800080"/>
            <w:sz w:val="20"/>
            <w:szCs w:val="20"/>
            <w:u w:val="single"/>
          </w:rPr>
          <w:t>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8" w:history="1">
        <w:r w:rsidRPr="00DF78F2">
          <w:rPr>
            <w:rFonts w:ascii="Times New Roman" w:hAnsi="Times New Roman"/>
            <w:color w:val="800080"/>
            <w:sz w:val="20"/>
            <w:szCs w:val="20"/>
            <w:u w:val="single"/>
          </w:rPr>
          <w:t>AUDIOBOOK 00</w:t>
        </w:r>
        <w:r>
          <w:rPr>
            <w:rFonts w:ascii="Times New Roman" w:hAnsi="Times New Roman"/>
            <w:color w:val="800080"/>
            <w:sz w:val="20"/>
            <w:szCs w:val="20"/>
            <w:u w:val="single"/>
          </w:rPr>
          <w:t>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9" w:history="1">
        <w:r w:rsidRPr="00DF78F2">
          <w:rPr>
            <w:rFonts w:ascii="Times New Roman" w:hAnsi="Times New Roman"/>
            <w:color w:val="800080"/>
            <w:sz w:val="20"/>
            <w:szCs w:val="20"/>
            <w:u w:val="single"/>
          </w:rPr>
          <w:t>AUDIOBOOK 00</w:t>
        </w:r>
        <w:r>
          <w:rPr>
            <w:rFonts w:ascii="Times New Roman" w:hAnsi="Times New Roman"/>
            <w:color w:val="800080"/>
            <w:sz w:val="20"/>
            <w:szCs w:val="20"/>
            <w:u w:val="single"/>
          </w:rPr>
          <w:t>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24TH 2011 AND SEPTEMBER 2ND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10"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11" w:history="1">
        <w:r w:rsidRPr="00DF78F2">
          <w:rPr>
            <w:rFonts w:ascii="Times New Roman" w:hAnsi="Times New Roman"/>
            <w:color w:val="800080"/>
            <w:sz w:val="20"/>
            <w:szCs w:val="20"/>
            <w:u w:val="single"/>
          </w:rPr>
          <w:t>AUDIOBOOK 002</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12"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13"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25TH 2011 AND SEPTEMBER 3RD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14"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15"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16"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17"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hyperlink r:id="rId18"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AUGUST 26TH 2011 AND SEPTEMBER 4TH 2011</w:t>
      </w:r>
      <w:r w:rsidRPr="00DF78F2">
        <w:rPr>
          <w:rFonts w:ascii="Times New Roman" w:hAnsi="Times New Roman"/>
          <w:sz w:val="20"/>
          <w:szCs w:val="20"/>
        </w:rPr>
        <w:t xml:space="preserve"> </w:t>
      </w:r>
    </w:p>
    <w:p w:rsidR="00066FA0" w:rsidRDefault="00066FA0" w:rsidP="00174F57">
      <w:pPr>
        <w:spacing w:after="0" w:line="240" w:lineRule="auto"/>
      </w:pPr>
      <w:hyperlink r:id="rId19"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20"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21"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22"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23"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27TH 2011 AND SEPTEMBER 5TH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24"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25"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26"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27"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28TH 2011 AND SEPTEMBER 6TH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28"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29"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0"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1"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2"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3" w:history="1">
        <w:r w:rsidRPr="00DF78F2">
          <w:rPr>
            <w:rFonts w:ascii="Times New Roman" w:hAnsi="Times New Roman"/>
            <w:color w:val="800080"/>
            <w:sz w:val="20"/>
            <w:szCs w:val="20"/>
            <w:u w:val="single"/>
          </w:rPr>
          <w:t>AUDIOBOOK 006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4" w:history="1">
        <w:r w:rsidRPr="00DF78F2">
          <w:rPr>
            <w:rFonts w:ascii="Times New Roman" w:hAnsi="Times New Roman"/>
            <w:color w:val="800080"/>
            <w:sz w:val="20"/>
            <w:szCs w:val="20"/>
            <w:u w:val="single"/>
          </w:rPr>
          <w:t>AUDIOBOOK 007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5" w:history="1">
        <w:r w:rsidRPr="00DF78F2">
          <w:rPr>
            <w:rFonts w:ascii="Times New Roman" w:hAnsi="Times New Roman"/>
            <w:color w:val="800080"/>
            <w:sz w:val="20"/>
            <w:szCs w:val="20"/>
            <w:u w:val="single"/>
          </w:rPr>
          <w:t>AUDIOBOOK 008</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36" w:history="1">
        <w:r w:rsidRPr="00DF78F2">
          <w:rPr>
            <w:rFonts w:ascii="Times New Roman" w:hAnsi="Times New Roman"/>
            <w:color w:val="800080"/>
            <w:sz w:val="20"/>
            <w:szCs w:val="20"/>
            <w:u w:val="single"/>
          </w:rPr>
          <w:t>AUDIOBOOK 009</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29TH 2011 AND SEPTEMBER 8TH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37"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38"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30TH 2011 AND SEPTEMBER 10TH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39"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40" w:history="1">
        <w:r w:rsidRPr="00DF78F2">
          <w:rPr>
            <w:rFonts w:ascii="Times New Roman" w:hAnsi="Times New Roman"/>
            <w:color w:val="800080"/>
            <w:sz w:val="20"/>
            <w:szCs w:val="20"/>
            <w:u w:val="single"/>
          </w:rPr>
          <w:t>AUDIOBOOK 002</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1"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2" w:history="1">
        <w:r w:rsidRPr="00DF78F2">
          <w:rPr>
            <w:rFonts w:ascii="Times New Roman" w:hAnsi="Times New Roman"/>
            <w:color w:val="800080"/>
            <w:sz w:val="20"/>
            <w:szCs w:val="20"/>
            <w:u w:val="single"/>
          </w:rPr>
          <w:t>AUDIOBOOK 004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3"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4" w:history="1">
        <w:r w:rsidRPr="00DF78F2">
          <w:rPr>
            <w:rFonts w:ascii="Times New Roman" w:hAnsi="Times New Roman"/>
            <w:color w:val="800080"/>
            <w:sz w:val="20"/>
            <w:szCs w:val="20"/>
            <w:u w:val="single"/>
          </w:rPr>
          <w:t>AUDIOBOOK 006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5" w:history="1">
        <w:r w:rsidRPr="00DF78F2">
          <w:rPr>
            <w:rFonts w:ascii="Times New Roman" w:hAnsi="Times New Roman"/>
            <w:color w:val="800080"/>
            <w:sz w:val="20"/>
            <w:szCs w:val="20"/>
            <w:u w:val="single"/>
          </w:rPr>
          <w:t>AUDIOBOOK 007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6" w:history="1">
        <w:r w:rsidRPr="00DF78F2">
          <w:rPr>
            <w:rFonts w:ascii="Times New Roman" w:hAnsi="Times New Roman"/>
            <w:color w:val="800080"/>
            <w:sz w:val="20"/>
            <w:szCs w:val="20"/>
            <w:u w:val="single"/>
          </w:rPr>
          <w:t>AUDIOBOOK 008</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47" w:history="1">
        <w:r w:rsidRPr="00DF78F2">
          <w:rPr>
            <w:rFonts w:ascii="Times New Roman" w:hAnsi="Times New Roman"/>
            <w:color w:val="800080"/>
            <w:sz w:val="20"/>
            <w:szCs w:val="20"/>
            <w:u w:val="single"/>
          </w:rPr>
          <w:t xml:space="preserve">AUDIOBOOK 009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48" w:history="1">
        <w:r w:rsidRPr="00DF78F2">
          <w:rPr>
            <w:rFonts w:ascii="Times New Roman" w:hAnsi="Times New Roman"/>
            <w:color w:val="800080"/>
            <w:sz w:val="20"/>
            <w:szCs w:val="20"/>
            <w:u w:val="single"/>
          </w:rPr>
          <w:t>AUDIOBOOK 010</w:t>
        </w:r>
        <w:r w:rsidRPr="00DF78F2">
          <w:rPr>
            <w:rFonts w:ascii="Times New Roman" w:hAnsi="Times New Roman"/>
            <w:color w:val="0728F2"/>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49" w:history="1">
        <w:r w:rsidRPr="00DF78F2">
          <w:rPr>
            <w:rFonts w:ascii="Times New Roman" w:hAnsi="Times New Roman"/>
            <w:color w:val="800080"/>
            <w:sz w:val="20"/>
            <w:szCs w:val="20"/>
            <w:u w:val="single"/>
          </w:rPr>
          <w:t>AUDIOBOOK 011</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0" w:history="1">
        <w:r w:rsidRPr="00DF78F2">
          <w:rPr>
            <w:rFonts w:ascii="Times New Roman" w:hAnsi="Times New Roman"/>
            <w:color w:val="800080"/>
            <w:sz w:val="20"/>
            <w:szCs w:val="20"/>
            <w:u w:val="single"/>
          </w:rPr>
          <w:t>AUDIOBOOK 012</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1" w:history="1">
        <w:r w:rsidRPr="00DF78F2">
          <w:rPr>
            <w:rFonts w:ascii="Times New Roman" w:hAnsi="Times New Roman"/>
            <w:color w:val="800080"/>
            <w:sz w:val="20"/>
            <w:szCs w:val="20"/>
            <w:u w:val="single"/>
          </w:rPr>
          <w:t>AUDIOBOOK 013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2" w:history="1">
        <w:r w:rsidRPr="00DF78F2">
          <w:rPr>
            <w:rFonts w:ascii="Times New Roman" w:hAnsi="Times New Roman"/>
            <w:color w:val="800080"/>
            <w:sz w:val="20"/>
            <w:szCs w:val="20"/>
            <w:u w:val="single"/>
          </w:rPr>
          <w:t>AUDIOBOOK 014</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3" w:history="1">
        <w:r w:rsidRPr="00DF78F2">
          <w:rPr>
            <w:rFonts w:ascii="Times New Roman" w:hAnsi="Times New Roman"/>
            <w:color w:val="800080"/>
            <w:sz w:val="20"/>
            <w:szCs w:val="20"/>
            <w:u w:val="single"/>
          </w:rPr>
          <w:t>AUDIOBOOK 015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4" w:history="1">
        <w:r w:rsidRPr="00DF78F2">
          <w:rPr>
            <w:rFonts w:ascii="Times New Roman" w:hAnsi="Times New Roman"/>
            <w:color w:val="800080"/>
            <w:sz w:val="20"/>
            <w:szCs w:val="20"/>
            <w:u w:val="single"/>
          </w:rPr>
          <w:t>AUDIOBOOK 016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5" w:history="1">
        <w:r w:rsidRPr="00DF78F2">
          <w:rPr>
            <w:rFonts w:ascii="Times New Roman" w:hAnsi="Times New Roman"/>
            <w:color w:val="800080"/>
            <w:sz w:val="20"/>
            <w:szCs w:val="20"/>
            <w:u w:val="single"/>
          </w:rPr>
          <w:t>AUDIOBOOK 017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AUGUST 31TH 2011 AND SEPTEMBER 11TH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6" w:history="1">
        <w:r w:rsidRPr="00DF78F2">
          <w:rPr>
            <w:rFonts w:ascii="Times New Roman" w:hAnsi="Times New Roman"/>
            <w:color w:val="800080"/>
            <w:sz w:val="20"/>
            <w:szCs w:val="20"/>
            <w:u w:val="single"/>
          </w:rPr>
          <w:t>AUDIOBOOK 001</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7" w:history="1">
        <w:r w:rsidRPr="00DF78F2">
          <w:rPr>
            <w:rFonts w:ascii="Times New Roman" w:hAnsi="Times New Roman"/>
            <w:color w:val="800080"/>
            <w:sz w:val="20"/>
            <w:szCs w:val="20"/>
            <w:u w:val="single"/>
          </w:rPr>
          <w:t>AUDIOBOOK 002</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58" w:history="1">
        <w:r w:rsidRPr="00DF78F2">
          <w:rPr>
            <w:rFonts w:ascii="Times New Roman" w:hAnsi="Times New Roman"/>
            <w:color w:val="800080"/>
            <w:sz w:val="20"/>
            <w:szCs w:val="20"/>
            <w:u w:val="single"/>
          </w:rPr>
          <w:t>AUDIOBOOK 003</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59"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1ST 2011 AND SEPTEMBER 12TH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0"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1" w:history="1">
        <w:r w:rsidRPr="00DF78F2">
          <w:rPr>
            <w:rFonts w:ascii="Times New Roman" w:hAnsi="Times New Roman"/>
            <w:color w:val="800080"/>
            <w:sz w:val="20"/>
            <w:szCs w:val="20"/>
            <w:u w:val="single"/>
          </w:rPr>
          <w:t>AUDIOBOOK 002</w:t>
        </w:r>
        <w:r w:rsidRPr="00DF78F2">
          <w:rPr>
            <w:rFonts w:ascii="Times New Roman" w:hAnsi="Times New Roman"/>
            <w:color w:val="0000FF"/>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2" w:history="1">
        <w:r w:rsidRPr="00DF78F2">
          <w:rPr>
            <w:rFonts w:ascii="Times New Roman" w:hAnsi="Times New Roman"/>
            <w:color w:val="800080"/>
            <w:sz w:val="20"/>
            <w:szCs w:val="20"/>
            <w:u w:val="single"/>
          </w:rPr>
          <w:t xml:space="preserve">AUDIOBOOK 003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3"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64"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65" w:history="1">
        <w:r w:rsidRPr="00DF78F2">
          <w:rPr>
            <w:rFonts w:ascii="Times New Roman" w:hAnsi="Times New Roman"/>
            <w:color w:val="800080"/>
            <w:sz w:val="20"/>
            <w:szCs w:val="20"/>
            <w:u w:val="single"/>
          </w:rPr>
          <w:t>AUDIOBOOK 006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66" w:history="1">
        <w:r w:rsidRPr="00DF78F2">
          <w:rPr>
            <w:rFonts w:ascii="Times New Roman" w:hAnsi="Times New Roman"/>
            <w:color w:val="800080"/>
            <w:sz w:val="20"/>
            <w:szCs w:val="20"/>
            <w:u w:val="single"/>
          </w:rPr>
          <w:t>AUDIOBOOK 007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67" w:history="1">
        <w:r w:rsidRPr="00DF78F2">
          <w:rPr>
            <w:rFonts w:ascii="Times New Roman" w:hAnsi="Times New Roman"/>
            <w:color w:val="800080"/>
            <w:sz w:val="20"/>
            <w:szCs w:val="20"/>
            <w:u w:val="single"/>
          </w:rPr>
          <w:t>AUDIOBOOK 008</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8" w:history="1">
        <w:r w:rsidRPr="00DF78F2">
          <w:rPr>
            <w:rFonts w:ascii="Times New Roman" w:hAnsi="Times New Roman"/>
            <w:color w:val="800080"/>
            <w:sz w:val="20"/>
            <w:szCs w:val="20"/>
            <w:u w:val="single"/>
          </w:rPr>
          <w:t xml:space="preserve">AUDIOBOOK 009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2ND 2011 AND SEPTEMBER 13TH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69"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0" w:history="1">
        <w:r w:rsidRPr="00DF78F2">
          <w:rPr>
            <w:rFonts w:ascii="Times New Roman" w:hAnsi="Times New Roman"/>
            <w:color w:val="800080"/>
            <w:sz w:val="20"/>
            <w:szCs w:val="20"/>
            <w:u w:val="single"/>
          </w:rPr>
          <w:t>AUDIOBOOK 002</w:t>
        </w:r>
        <w:r w:rsidRPr="00DF78F2">
          <w:rPr>
            <w:rFonts w:ascii="Times New Roman" w:hAnsi="Times New Roman"/>
            <w:color w:val="810081"/>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1" w:history="1">
        <w:r w:rsidRPr="00DF78F2">
          <w:rPr>
            <w:rFonts w:ascii="Times New Roman" w:hAnsi="Times New Roman"/>
            <w:color w:val="800080"/>
            <w:sz w:val="20"/>
            <w:szCs w:val="20"/>
            <w:u w:val="single"/>
          </w:rPr>
          <w:t xml:space="preserve">AUDIOBOOK 003 </w:t>
        </w:r>
      </w:hyperlink>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hyperlink r:id="rId72"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3RD 2011 AND SEPTEMBER 14TH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3"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4" w:history="1">
        <w:r w:rsidRPr="00DF78F2">
          <w:rPr>
            <w:rFonts w:ascii="Times New Roman" w:hAnsi="Times New Roman"/>
            <w:color w:val="800080"/>
            <w:sz w:val="20"/>
            <w:szCs w:val="20"/>
            <w:u w:val="single"/>
          </w:rPr>
          <w:t>AUDIOBOOK 002</w:t>
        </w:r>
        <w:r w:rsidRPr="00DF78F2">
          <w:rPr>
            <w:rFonts w:ascii="Times New Roman" w:hAnsi="Times New Roman"/>
            <w:color w:val="0000FF"/>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5" w:history="1">
        <w:r w:rsidRPr="00DF78F2">
          <w:rPr>
            <w:rFonts w:ascii="Times New Roman" w:hAnsi="Times New Roman"/>
            <w:color w:val="800080"/>
            <w:sz w:val="20"/>
            <w:szCs w:val="20"/>
            <w:u w:val="single"/>
          </w:rPr>
          <w:t xml:space="preserve">AUDIOBOOK 003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76"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77"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78" w:history="1">
        <w:r w:rsidRPr="00DF78F2">
          <w:rPr>
            <w:rFonts w:ascii="Times New Roman" w:hAnsi="Times New Roman"/>
            <w:color w:val="800080"/>
            <w:sz w:val="20"/>
            <w:szCs w:val="20"/>
            <w:u w:val="single"/>
          </w:rPr>
          <w:t>AUDIOBOOK 006</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79" w:history="1">
        <w:r w:rsidRPr="00DF78F2">
          <w:rPr>
            <w:rFonts w:ascii="Times New Roman" w:hAnsi="Times New Roman"/>
            <w:color w:val="800080"/>
            <w:sz w:val="20"/>
            <w:szCs w:val="20"/>
            <w:u w:val="single"/>
          </w:rPr>
          <w:t>AUDIOBOOK 007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80" w:history="1">
        <w:r w:rsidRPr="00DF78F2">
          <w:rPr>
            <w:rFonts w:ascii="Times New Roman" w:hAnsi="Times New Roman"/>
            <w:color w:val="800080"/>
            <w:sz w:val="20"/>
            <w:szCs w:val="20"/>
            <w:u w:val="single"/>
          </w:rPr>
          <w:t>AUDIOBOOK 008</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1" w:history="1">
        <w:r w:rsidRPr="00DF78F2">
          <w:rPr>
            <w:rFonts w:ascii="Times New Roman" w:hAnsi="Times New Roman"/>
            <w:color w:val="800080"/>
            <w:sz w:val="20"/>
            <w:szCs w:val="20"/>
            <w:u w:val="single"/>
          </w:rPr>
          <w:t xml:space="preserve">AUDIOBOOK 009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4TH 2011 AND SEPTEMBER 15TH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hyperlink r:id="rId82" w:history="1">
        <w:r w:rsidRPr="00DF78F2">
          <w:rPr>
            <w:rFonts w:ascii="Times New Roman" w:hAnsi="Times New Roman"/>
            <w:color w:val="800080"/>
            <w:sz w:val="20"/>
            <w:szCs w:val="20"/>
            <w:u w:val="single"/>
          </w:rPr>
          <w:t xml:space="preserve">AUDIOBOOK 001 </w:t>
        </w:r>
        <w:r w:rsidRPr="00DF78F2">
          <w:rPr>
            <w:rFonts w:ascii="Times New Roman" w:hAnsi="Times New Roman"/>
            <w:color w:val="0000FF"/>
            <w:sz w:val="20"/>
            <w:szCs w:val="20"/>
            <w:u w:val="single"/>
          </w:rPr>
          <w:t>[OF THE BETRAYAL OF THE PARENTS TO THEIR KIDS OF THE DAMNED]</w:t>
        </w:r>
        <w:r w:rsidRPr="00DF78F2">
          <w:rPr>
            <w:rFonts w:ascii="Times New Roman" w:hAnsi="Times New Roman"/>
            <w:color w:val="0000FF"/>
            <w:sz w:val="20"/>
            <w:szCs w:val="20"/>
            <w:u w:val="single"/>
          </w:rPr>
          <w:br/>
        </w:r>
      </w:hyperlink>
    </w:p>
    <w:p w:rsidR="00066FA0" w:rsidRDefault="00066FA0" w:rsidP="00174F57">
      <w:pPr>
        <w:spacing w:after="0" w:line="240" w:lineRule="auto"/>
      </w:pPr>
      <w:hyperlink r:id="rId83" w:history="1">
        <w:r w:rsidRPr="00DF78F2">
          <w:rPr>
            <w:rFonts w:ascii="Times New Roman" w:hAnsi="Times New Roman"/>
            <w:color w:val="800080"/>
            <w:sz w:val="20"/>
            <w:szCs w:val="20"/>
            <w:u w:val="single"/>
          </w:rPr>
          <w:t>AUDIOBOOK 002</w:t>
        </w:r>
        <w:r w:rsidRPr="00DF78F2">
          <w:rPr>
            <w:rFonts w:ascii="Times New Roman" w:hAnsi="Times New Roman"/>
            <w:color w:val="0000FF"/>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4" w:history="1">
        <w:r w:rsidRPr="00DF78F2">
          <w:rPr>
            <w:rFonts w:ascii="Times New Roman" w:hAnsi="Times New Roman"/>
            <w:color w:val="800080"/>
            <w:sz w:val="20"/>
            <w:szCs w:val="20"/>
            <w:u w:val="single"/>
          </w:rPr>
          <w:t xml:space="preserve">AUDIOBOOK 003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5"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5TH 2011 AND SEPTEMBER 16TH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6" w:history="1">
        <w:r w:rsidRPr="00DF78F2">
          <w:rPr>
            <w:rFonts w:ascii="Times New Roman" w:hAnsi="Times New Roman"/>
            <w:color w:val="800080"/>
            <w:sz w:val="20"/>
            <w:szCs w:val="20"/>
            <w:u w:val="single"/>
          </w:rPr>
          <w:t xml:space="preserve">AUDIOBOOK 001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7" w:history="1">
        <w:r w:rsidRPr="00DF78F2">
          <w:rPr>
            <w:rFonts w:ascii="Times New Roman" w:hAnsi="Times New Roman"/>
            <w:color w:val="800080"/>
            <w:sz w:val="20"/>
            <w:szCs w:val="20"/>
            <w:u w:val="single"/>
          </w:rPr>
          <w:t>AUDIOBOOK 002</w:t>
        </w:r>
        <w:r w:rsidRPr="00DF78F2">
          <w:rPr>
            <w:rFonts w:ascii="Times New Roman" w:hAnsi="Times New Roman"/>
            <w:color w:val="0000FF"/>
            <w:sz w:val="20"/>
            <w:szCs w:val="20"/>
            <w:u w:val="single"/>
          </w:rPr>
          <w:t xml:space="preserve">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8" w:history="1">
        <w:r w:rsidRPr="00DF78F2">
          <w:rPr>
            <w:rFonts w:ascii="Times New Roman" w:hAnsi="Times New Roman"/>
            <w:color w:val="800080"/>
            <w:sz w:val="20"/>
            <w:szCs w:val="20"/>
            <w:u w:val="single"/>
          </w:rPr>
          <w:t xml:space="preserve">AUDIOBOOK 003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89" w:history="1">
        <w:r w:rsidRPr="00DF78F2">
          <w:rPr>
            <w:rFonts w:ascii="Times New Roman" w:hAnsi="Times New Roman"/>
            <w:color w:val="800080"/>
            <w:sz w:val="20"/>
            <w:szCs w:val="20"/>
            <w:u w:val="single"/>
          </w:rPr>
          <w:t xml:space="preserve">AUDIOBOOK 004 </w:t>
        </w:r>
      </w:hyperlink>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90" w:history="1">
        <w:r w:rsidRPr="00DF78F2">
          <w:rPr>
            <w:rFonts w:ascii="Times New Roman" w:hAnsi="Times New Roman"/>
            <w:color w:val="800080"/>
            <w:sz w:val="20"/>
            <w:szCs w:val="20"/>
            <w:u w:val="single"/>
          </w:rPr>
          <w:t>AUDIOBOOK 005</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color w:val="0000FF"/>
          <w:sz w:val="20"/>
          <w:szCs w:val="20"/>
          <w:u w:val="single"/>
        </w:rPr>
      </w:pPr>
      <w:hyperlink r:id="rId91" w:history="1">
        <w:r w:rsidRPr="00DF78F2">
          <w:rPr>
            <w:rFonts w:ascii="Times New Roman" w:hAnsi="Times New Roman"/>
            <w:color w:val="800080"/>
            <w:sz w:val="20"/>
            <w:szCs w:val="20"/>
            <w:u w:val="single"/>
          </w:rPr>
          <w:t xml:space="preserve">AUDIOBOOK 006 </w:t>
        </w:r>
      </w:hyperlink>
      <w:r w:rsidRPr="00DF78F2">
        <w:rPr>
          <w:rFonts w:ascii="Times New Roman" w:hAnsi="Times New Roman"/>
          <w:color w:val="0000FF"/>
          <w:sz w:val="20"/>
          <w:szCs w:val="20"/>
          <w:u w:val="single"/>
        </w:rPr>
        <w:t>[THE ECHO OF JONATHON BRANDMEIER CHANNELED THROUGH GOD]</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sz w:val="20"/>
          <w:szCs w:val="20"/>
        </w:rPr>
      </w:pPr>
      <w:hyperlink r:id="rId92" w:history="1">
        <w:r w:rsidRPr="00DF78F2">
          <w:rPr>
            <w:rFonts w:ascii="Times New Roman" w:hAnsi="Times New Roman"/>
            <w:color w:val="800080"/>
            <w:sz w:val="20"/>
            <w:szCs w:val="20"/>
            <w:u w:val="single"/>
          </w:rPr>
          <w:t>AUDIOBOOK 007</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pPr>
      <w:hyperlink r:id="rId93" w:history="1">
        <w:r w:rsidRPr="00DF78F2">
          <w:rPr>
            <w:rFonts w:ascii="Times New Roman" w:hAnsi="Times New Roman"/>
            <w:color w:val="800080"/>
            <w:sz w:val="20"/>
            <w:szCs w:val="20"/>
            <w:u w:val="single"/>
          </w:rPr>
          <w:t>AUDIOBOOK 008</w:t>
        </w:r>
      </w:hyperlink>
    </w:p>
    <w:p w:rsidR="00066FA0"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br/>
      </w:r>
      <w:hyperlink r:id="rId94" w:history="1">
        <w:r w:rsidRPr="00DF78F2">
          <w:rPr>
            <w:rFonts w:ascii="Times New Roman" w:hAnsi="Times New Roman"/>
            <w:color w:val="800080"/>
            <w:sz w:val="20"/>
            <w:szCs w:val="20"/>
            <w:u w:val="single"/>
          </w:rPr>
          <w:t>AUDIOBOOK 009</w:t>
        </w:r>
      </w:hyperlink>
      <w:r w:rsidRPr="00DF78F2">
        <w:rPr>
          <w:rFonts w:ascii="Times New Roman" w:hAnsi="Times New Roman"/>
          <w:sz w:val="20"/>
          <w:szCs w:val="20"/>
        </w:rPr>
        <w:t xml:space="preserve"> </w:t>
      </w:r>
      <w:r w:rsidRPr="00DF78F2">
        <w:rPr>
          <w:rFonts w:ascii="Times New Roman" w:hAnsi="Times New Roman"/>
          <w:color w:val="0000FF"/>
          <w:sz w:val="20"/>
          <w:szCs w:val="20"/>
          <w:u w:val="single"/>
        </w:rPr>
        <w:t>[UTOPIA, COMMERCIAL DIMENSIONAL MANIFESTATIONS, JAUNTING, WEI (HUMAN MANIFESTATION SYSTEM) DESCRIBED]</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Default="00066FA0" w:rsidP="00174F57">
      <w:pPr>
        <w:spacing w:after="0" w:line="240" w:lineRule="auto"/>
        <w:rPr>
          <w:rFonts w:ascii="Times New Roman" w:hAnsi="Times New Roman"/>
          <w:color w:val="000000"/>
          <w:sz w:val="20"/>
          <w:szCs w:val="20"/>
        </w:rPr>
      </w:pPr>
      <w:r w:rsidRPr="00DF78F2">
        <w:rPr>
          <w:rFonts w:ascii="Times New Roman" w:hAnsi="Times New Roman"/>
          <w:color w:val="810081"/>
          <w:sz w:val="20"/>
          <w:szCs w:val="20"/>
        </w:rPr>
        <w:t>SEPTEMBER 6TH 2011 AND SEPTEMBER 17TH 2011</w:t>
      </w:r>
      <w:r w:rsidRPr="00DF78F2">
        <w:rPr>
          <w:rFonts w:ascii="Times New Roman" w:hAnsi="Times New Roman"/>
          <w:color w:val="000000"/>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line="240" w:lineRule="auto"/>
        <w:rPr>
          <w:rFonts w:ascii="Times New Roman" w:hAnsi="Times New Roman"/>
          <w:color w:val="000000"/>
          <w:sz w:val="20"/>
          <w:szCs w:val="20"/>
        </w:rPr>
      </w:pPr>
      <w:hyperlink r:id="rId95" w:history="1">
        <w:r w:rsidRPr="00DF78F2">
          <w:rPr>
            <w:rFonts w:ascii="Times New Roman" w:hAnsi="Times New Roman"/>
            <w:color w:val="0000FF"/>
            <w:sz w:val="20"/>
            <w:szCs w:val="20"/>
            <w:u w:val="single"/>
          </w:rPr>
          <w:t>https://docs.google.com/leaf?id=0B5a2wm9qcik0OWFiN2RiYTktNDBjMi00M2Q1LTllYTktOWRlZDZiODRmZTg5&amp;hl=en_US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96" w:history="1">
        <w:r w:rsidRPr="00DF78F2">
          <w:rPr>
            <w:rFonts w:ascii="Times New Roman" w:hAnsi="Times New Roman"/>
            <w:color w:val="0000FF"/>
            <w:sz w:val="20"/>
            <w:szCs w:val="20"/>
            <w:u w:val="single"/>
          </w:rPr>
          <w:t>https://docs.google.com/leaf?id=0B5a2wm9qcik0ZTE0OThiYTQtZDRjZC00NmY5LWFlMGQtZjRkNmU2MzE2MTE4&amp;hl=en_US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97" w:history="1">
        <w:r w:rsidRPr="00DF78F2">
          <w:rPr>
            <w:rFonts w:ascii="Times New Roman" w:hAnsi="Times New Roman"/>
            <w:color w:val="0000FF"/>
            <w:sz w:val="20"/>
            <w:szCs w:val="20"/>
            <w:u w:val="single"/>
          </w:rPr>
          <w:t>https://docs.google.com/leaf?id=0B5a2wm9qcik0NTU3ODY0YWItNDFmNS00ZmM2LWJhZmItMDVmNGYxNGUyM2Uy&amp;hl=en_US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98" w:history="1">
        <w:r w:rsidRPr="00DF78F2">
          <w:rPr>
            <w:rFonts w:ascii="Times New Roman" w:hAnsi="Times New Roman"/>
            <w:color w:val="0000FF"/>
            <w:sz w:val="20"/>
            <w:szCs w:val="20"/>
            <w:u w:val="single"/>
          </w:rPr>
          <w:t>https://docs.google.com/leaf?id=0B5a2wm9qcik0NTBlMWVlZmYtOTg2OS00YTE3LTg5MzYtMGViNTg0YzVhZDEw&amp;hl=en_US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99" w:history="1">
        <w:r w:rsidRPr="00DF78F2">
          <w:rPr>
            <w:rFonts w:ascii="Times New Roman" w:hAnsi="Times New Roman"/>
            <w:color w:val="0000FF"/>
            <w:sz w:val="20"/>
            <w:szCs w:val="20"/>
            <w:u w:val="single"/>
          </w:rPr>
          <w:t>https://docs.google.com/leaf?id=0B5a2wm9qcik0YWEwMmZjYTgtNWZiZS00ZjAwLTk0YWQtMzdhN2I3ZTdhYzgx&amp;hl=en_US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0" w:history="1">
        <w:r w:rsidRPr="00DF78F2">
          <w:rPr>
            <w:rFonts w:ascii="Times New Roman" w:hAnsi="Times New Roman"/>
            <w:color w:val="0000FF"/>
            <w:sz w:val="20"/>
            <w:szCs w:val="20"/>
            <w:u w:val="single"/>
          </w:rPr>
          <w:t>https://docs.google.com/leaf?id=0B5a2wm9qcik0OWRmYjZjNjEtYTk4Mi00OTc2LWFjMDItNGQyYWY0YWRjMjM4&amp;hl=en_US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1" w:history="1">
        <w:r w:rsidRPr="00DF78F2">
          <w:rPr>
            <w:rFonts w:ascii="Times New Roman" w:hAnsi="Times New Roman"/>
            <w:color w:val="0000FF"/>
            <w:sz w:val="20"/>
            <w:szCs w:val="20"/>
            <w:u w:val="single"/>
          </w:rPr>
          <w:t>https://docs.google.com/leaf?id=0B5a2wm9qcik0NzQyZjM5OTctMTM0Ny00YjUwLWI4MWYtOGY4ZTcxYWY3N2Fk&amp;hl=en_US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2" w:history="1">
        <w:r w:rsidRPr="00DF78F2">
          <w:rPr>
            <w:rFonts w:ascii="Times New Roman" w:hAnsi="Times New Roman"/>
            <w:color w:val="0000FF"/>
            <w:sz w:val="20"/>
            <w:szCs w:val="20"/>
            <w:u w:val="single"/>
          </w:rPr>
          <w:t>https://docs.google.com/leaf?id=0B5a2wm9qcik0M2U5NTEwNDAtNGU4Zi00MTliLWFkNzctNGU2OTIwNTkxMDhj&amp;hl=en_US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3" w:history="1">
        <w:r w:rsidRPr="00DF78F2">
          <w:rPr>
            <w:rFonts w:ascii="Times New Roman" w:hAnsi="Times New Roman"/>
            <w:color w:val="0000FF"/>
            <w:sz w:val="20"/>
            <w:szCs w:val="20"/>
            <w:u w:val="single"/>
          </w:rPr>
          <w:t>https://docs.google.com/leaf?id=0B5a2wm9qcik0YWI0ZGM2YjktOTdlMS00OTEwLTljMjktNWE5Nzk3YTRjOTVj&amp;hl=en_US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4" w:history="1">
        <w:r w:rsidRPr="00DF78F2">
          <w:rPr>
            <w:rFonts w:ascii="Times New Roman" w:hAnsi="Times New Roman"/>
            <w:color w:val="0000FF"/>
            <w:sz w:val="20"/>
            <w:szCs w:val="20"/>
            <w:u w:val="single"/>
          </w:rPr>
          <w:t>https://docs.google.com/leaf?id=0B5a2wm9qcik0MjYyY2VkODAtZTBhMC00Y2NlLWJmNWYtZmU0YTdhNzJjYWRk&amp;hl=en_US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5" w:history="1">
        <w:r w:rsidRPr="00DF78F2">
          <w:rPr>
            <w:rFonts w:ascii="Times New Roman" w:hAnsi="Times New Roman"/>
            <w:color w:val="0000FF"/>
            <w:sz w:val="20"/>
            <w:szCs w:val="20"/>
            <w:u w:val="single"/>
          </w:rPr>
          <w:t>https://docs.google.com/leaf?id=0B5a2wm9qcik0OGM4ZmRlMzQtMmZhZi00ZTk2LWEwN2MtZmY3ZWUwZDFhNDg3&amp;hl=en_US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6" w:history="1">
        <w:r w:rsidRPr="00DF78F2">
          <w:rPr>
            <w:rFonts w:ascii="Times New Roman" w:hAnsi="Times New Roman"/>
            <w:color w:val="0000FF"/>
            <w:sz w:val="20"/>
            <w:szCs w:val="20"/>
            <w:u w:val="single"/>
          </w:rPr>
          <w:t>https://docs.google.com/leaf?id=0B5a2wm9qcik0MWE4NjM0OTgtNzU2My00NThkLTlkM2ItMTRmMWFiMTJiMjQz&amp;hl=en_US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7" w:history="1">
        <w:r w:rsidRPr="00DF78F2">
          <w:rPr>
            <w:rFonts w:ascii="Times New Roman" w:hAnsi="Times New Roman"/>
            <w:color w:val="0000FF"/>
            <w:sz w:val="20"/>
            <w:szCs w:val="20"/>
            <w:u w:val="single"/>
          </w:rPr>
          <w:t>https://docs.google.com/leaf?id=0B5a2wm9qcik0OTNhYmJkNWYtMWI2Yi00ZWUwLWFlNTYtMDE1OGI4NGFkNmJk&amp;hl=en_US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8" w:history="1">
        <w:r w:rsidRPr="00DF78F2">
          <w:rPr>
            <w:rFonts w:ascii="Times New Roman" w:hAnsi="Times New Roman"/>
            <w:color w:val="0000FF"/>
            <w:sz w:val="20"/>
            <w:szCs w:val="20"/>
            <w:u w:val="single"/>
          </w:rPr>
          <w:t>https://docs.google.com/leaf?id=0B5a2wm9qcik0MTdjNTVlZjAtODk0OC00ZDVjLWE0NjgtZDQ4MGE2ZDIzMGI3&amp;hl=en_US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r w:rsidRPr="00DF78F2">
        <w:rPr>
          <w:rFonts w:ascii="Times New Roman" w:hAnsi="Times New Roman"/>
          <w:color w:val="810081"/>
          <w:sz w:val="20"/>
          <w:szCs w:val="20"/>
        </w:rPr>
        <w:t>SEPTEMBER 7TH 2011 AND SEPTEMBER 18TH 2011</w:t>
      </w:r>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09" w:history="1">
        <w:r w:rsidRPr="00DF78F2">
          <w:rPr>
            <w:rFonts w:ascii="Times New Roman" w:hAnsi="Times New Roman"/>
            <w:color w:val="0000FF"/>
            <w:sz w:val="20"/>
            <w:szCs w:val="20"/>
            <w:u w:val="single"/>
          </w:rPr>
          <w:t>https://docs.google.com/leaf?id=0B5a2wm9qcik0ZTI2MTJlMTgtZTkzZi00ZmVjLTg1MDEtM2QzMDdmZWM4OGVj&amp;hl=en_US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0" w:history="1">
        <w:r w:rsidRPr="00DF78F2">
          <w:rPr>
            <w:rFonts w:ascii="Times New Roman" w:hAnsi="Times New Roman"/>
            <w:color w:val="0000FF"/>
            <w:sz w:val="20"/>
            <w:szCs w:val="20"/>
            <w:u w:val="single"/>
          </w:rPr>
          <w:t>https://docs.google.com/leaf?id=0B5a2wm9qcik0MjkyNjI4ZTUtY2Y1MC00OWM1LWE2YmYtMDAxNmRlZDBmNWM0&amp;hl=en_US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1" w:history="1">
        <w:r w:rsidRPr="00DF78F2">
          <w:rPr>
            <w:rFonts w:ascii="Times New Roman" w:hAnsi="Times New Roman"/>
            <w:color w:val="0000FF"/>
            <w:sz w:val="20"/>
            <w:szCs w:val="20"/>
            <w:u w:val="single"/>
          </w:rPr>
          <w:t>https://docs.google.com/leaf?id=0B5a2wm9qcik0ZmRmZGYzNTgtNzVmOS00ODI5LWFlOTgtMDkxYTE4NDNiZmQy&amp;hl=en_US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2" w:history="1">
        <w:r w:rsidRPr="00DF78F2">
          <w:rPr>
            <w:rFonts w:ascii="Times New Roman" w:hAnsi="Times New Roman"/>
            <w:color w:val="0000FF"/>
            <w:sz w:val="20"/>
            <w:szCs w:val="20"/>
            <w:u w:val="single"/>
          </w:rPr>
          <w:t>https://docs.google.com/leaf?id=0B5a2wm9qcik0OGUyNjNjZTEtZTdiZC00ZWVlLWE3Y2ItZDQ1YzU3YWRhZDI3&amp;hl=en_US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3" w:history="1">
        <w:r w:rsidRPr="00DF78F2">
          <w:rPr>
            <w:rFonts w:ascii="Times New Roman" w:hAnsi="Times New Roman"/>
            <w:color w:val="0000FF"/>
            <w:sz w:val="20"/>
            <w:szCs w:val="20"/>
            <w:u w:val="single"/>
          </w:rPr>
          <w:t>https://docs.google.com/leaf?id=0B5a2wm9qcik0YzBlZDMyZTYtNjI5ZC00OWE0LTkyMjgtZDc5M2U4NThmNGJl&amp;hl=en_US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4" w:history="1">
        <w:r w:rsidRPr="00DF78F2">
          <w:rPr>
            <w:rFonts w:ascii="Times New Roman" w:hAnsi="Times New Roman"/>
            <w:color w:val="0000FF"/>
            <w:sz w:val="20"/>
            <w:szCs w:val="20"/>
            <w:u w:val="single"/>
          </w:rPr>
          <w:t>https://docs.google.com/leaf?id=0B5a2wm9qcik0OTlhNGMzMTEtMzVhMS00ZThjLWE1OTEtNWZiODAyZGMyYTkx&amp;hl=en_US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5" w:history="1">
        <w:r w:rsidRPr="00DF78F2">
          <w:rPr>
            <w:rFonts w:ascii="Times New Roman" w:hAnsi="Times New Roman"/>
            <w:color w:val="0000FF"/>
            <w:sz w:val="20"/>
            <w:szCs w:val="20"/>
            <w:u w:val="single"/>
          </w:rPr>
          <w:t>https://docs.google.com/leaf?id=0B5a2wm9qcik0ODU0YmIwYTUtZjM2ZC00NzkyLTgwYzMtNjE0MzUzOWE4ODlj&amp;hl=en_US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6" w:history="1">
        <w:r w:rsidRPr="00DF78F2">
          <w:rPr>
            <w:rFonts w:ascii="Times New Roman" w:hAnsi="Times New Roman"/>
            <w:color w:val="0000FF"/>
            <w:sz w:val="20"/>
            <w:szCs w:val="20"/>
            <w:u w:val="single"/>
          </w:rPr>
          <w:t>https://docs.google.com/leaf?id=0B5a2wm9qcik0ZmYzYzcwYzktMGQyMi00MmFjLWI5YWYtZjE4ZGNkNTI4NDBk&amp;hl=en_US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7" w:history="1">
        <w:r w:rsidRPr="00DF78F2">
          <w:rPr>
            <w:rFonts w:ascii="Times New Roman" w:hAnsi="Times New Roman"/>
            <w:color w:val="0000FF"/>
            <w:sz w:val="20"/>
            <w:szCs w:val="20"/>
            <w:u w:val="single"/>
          </w:rPr>
          <w:t>https://docs.google.com/leaf?id=0B5a2wm9qcik0NTNiMTExYzctM2RlMS00ZTk2LWI0MDYtZjVhOTFiMzBkOTk5&amp;hl=en_US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8" w:history="1">
        <w:r w:rsidRPr="00DF78F2">
          <w:rPr>
            <w:rFonts w:ascii="Times New Roman" w:hAnsi="Times New Roman"/>
            <w:color w:val="0000FF"/>
            <w:sz w:val="20"/>
            <w:szCs w:val="20"/>
            <w:u w:val="single"/>
          </w:rPr>
          <w:t>https://docs.google.com/leaf?id=0B5a2wm9qcik0NmVmMmM0MjAtY2IwNC00ODY5LWIyOTAtMTQxNzk5MzZiMDY5&amp;hl=en_US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19" w:history="1">
        <w:r w:rsidRPr="00DF78F2">
          <w:rPr>
            <w:rFonts w:ascii="Times New Roman" w:hAnsi="Times New Roman"/>
            <w:color w:val="0000FF"/>
            <w:sz w:val="20"/>
            <w:szCs w:val="20"/>
            <w:u w:val="single"/>
          </w:rPr>
          <w:t>https://docs.google.com/leaf?id=0B5a2wm9qcik0ZTg3NWQwZDctM2Y2NC00ODE4LWJjZmMtNWFhODE5MDU0MjMx&amp;hl=en_US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0" w:history="1">
        <w:r w:rsidRPr="00DF78F2">
          <w:rPr>
            <w:rFonts w:ascii="Times New Roman" w:hAnsi="Times New Roman"/>
            <w:color w:val="0000FF"/>
            <w:sz w:val="20"/>
            <w:szCs w:val="20"/>
            <w:u w:val="single"/>
          </w:rPr>
          <w:t>https://docs.google.com/leaf?id=0B5a2wm9qcik0MGYyZTdlZDctNGEwYS00ZTM5LWJjN2QtNWRkNjYwNDllZTMy&amp;hl=en_US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1" w:history="1">
        <w:r w:rsidRPr="00DF78F2">
          <w:rPr>
            <w:rFonts w:ascii="Times New Roman" w:hAnsi="Times New Roman"/>
            <w:color w:val="0000FF"/>
            <w:sz w:val="20"/>
            <w:szCs w:val="20"/>
            <w:u w:val="single"/>
          </w:rPr>
          <w:t>https://docs.google.com/leaf?id=0B5a2wm9qcik0OTFjMTBmMmMtYzRkYS00ZGE5LTkyZWItZjQ4NmU0ZTk1ODlh&amp;hl=en_US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2" w:history="1">
        <w:r w:rsidRPr="00DF78F2">
          <w:rPr>
            <w:rFonts w:ascii="Times New Roman" w:hAnsi="Times New Roman"/>
            <w:color w:val="0000FF"/>
            <w:sz w:val="20"/>
            <w:szCs w:val="20"/>
            <w:u w:val="single"/>
          </w:rPr>
          <w:t>https://docs.google.com/leaf?id=0B5a2wm9qcik0ODQ0NzIxMmItYWFjMy00NzUwLTk3OTAtYmEwMmEyMTc2NWI3&amp;hl=en_US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3" w:history="1">
        <w:r w:rsidRPr="00DF78F2">
          <w:rPr>
            <w:rFonts w:ascii="Times New Roman" w:hAnsi="Times New Roman"/>
            <w:color w:val="0000FF"/>
            <w:sz w:val="20"/>
            <w:szCs w:val="20"/>
            <w:u w:val="single"/>
          </w:rPr>
          <w:t>https://docs.google.com/leaf?id=0B5a2wm9qcik0YjQxZDU3NjUtN2JiOC00ZjQyLTg5NjgtNWM5ZGMyMTM0ZmYx&amp;hl=en_US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4" w:history="1">
        <w:r w:rsidRPr="00DF78F2">
          <w:rPr>
            <w:rFonts w:ascii="Times New Roman" w:hAnsi="Times New Roman"/>
            <w:color w:val="0000FF"/>
            <w:sz w:val="20"/>
            <w:szCs w:val="20"/>
            <w:u w:val="single"/>
          </w:rPr>
          <w:t>https://docs.google.com/leaf?id=0B5a2wm9qcik0N2IyYzI2NWUtNzA2NC00MWZkLWE5YzEtOGJlMTNmMWZkYzgx&amp;hl=en_US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5" w:history="1">
        <w:r w:rsidRPr="00DF78F2">
          <w:rPr>
            <w:rFonts w:ascii="Times New Roman" w:hAnsi="Times New Roman"/>
            <w:color w:val="0000FF"/>
            <w:sz w:val="20"/>
            <w:szCs w:val="20"/>
            <w:u w:val="single"/>
          </w:rPr>
          <w:t>https://docs.google.com/leaf?id=0B5a2wm9qcik0ZmY0MWQyMTctN2FmOS00ODBiLWExN2UtNjFiNzNiMjNlNzA1&amp;hl=en_US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6" w:history="1">
        <w:r w:rsidRPr="00DF78F2">
          <w:rPr>
            <w:rFonts w:ascii="Times New Roman" w:hAnsi="Times New Roman"/>
            <w:color w:val="0000FF"/>
            <w:sz w:val="20"/>
            <w:szCs w:val="20"/>
            <w:u w:val="single"/>
          </w:rPr>
          <w:t>https://docs.google.com/leaf?id=0B5a2wm9qcik0NTBhNTE1NmItYWY3YS00NTI5LWJlOTUtZWEzODQ3YWI2ZTJm&amp;hl=en_US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7" w:history="1">
        <w:r w:rsidRPr="00DF78F2">
          <w:rPr>
            <w:rFonts w:ascii="Times New Roman" w:hAnsi="Times New Roman"/>
            <w:color w:val="0000FF"/>
            <w:sz w:val="20"/>
            <w:szCs w:val="20"/>
            <w:u w:val="single"/>
          </w:rPr>
          <w:t>https://docs.google.com/leaf?id=0B5a2wm9qcik0OGVmNWM3NWItY2FmYi00ODc2LTllNmEtZTNmY2M4OWM5YzA3&amp;hl=en_US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8" w:history="1">
        <w:r w:rsidRPr="00DF78F2">
          <w:rPr>
            <w:rFonts w:ascii="Times New Roman" w:hAnsi="Times New Roman"/>
            <w:color w:val="0000FF"/>
            <w:sz w:val="20"/>
            <w:szCs w:val="20"/>
            <w:u w:val="single"/>
          </w:rPr>
          <w:t>https://docs.google.com/leaf?id=0B5a2wm9qcik0YjhkNjllMjItYTIyNi00MWZiLWI2MjMtOWE4Y2IzYWZjMTY5&amp;hl=en_US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29" w:history="1">
        <w:r w:rsidRPr="00DF78F2">
          <w:rPr>
            <w:rFonts w:ascii="Times New Roman" w:hAnsi="Times New Roman"/>
            <w:color w:val="0000FF"/>
            <w:sz w:val="20"/>
            <w:szCs w:val="20"/>
            <w:u w:val="single"/>
          </w:rPr>
          <w:t>https://docs.google.com/leaf?id=0B5a2wm9qcik0N2Y4YmRiYmEtNzU0YS00MTQwLTg3ZmEtY2VlMTYwNDI0MmQy&amp;hl=en_US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30" w:history="1">
        <w:r w:rsidRPr="00DF78F2">
          <w:rPr>
            <w:rFonts w:ascii="Times New Roman" w:hAnsi="Times New Roman"/>
            <w:color w:val="0000FF"/>
            <w:sz w:val="20"/>
            <w:szCs w:val="20"/>
            <w:u w:val="single"/>
          </w:rPr>
          <w:t>https://docs.google.com/leaf?id=0B5a2wm9qcik0MWZkYTIxYTQtMDRjNy00NzNjLWI2ZTktNTFjODIwYTdlMjZm&amp;hl=en_US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hyperlink r:id="rId131" w:history="1">
        <w:r w:rsidRPr="00DF78F2">
          <w:rPr>
            <w:rFonts w:ascii="Times New Roman" w:hAnsi="Times New Roman"/>
            <w:color w:val="0000FF"/>
            <w:sz w:val="20"/>
            <w:szCs w:val="20"/>
            <w:u w:val="single"/>
          </w:rPr>
          <w:t>https://docs.google.com/leaf?id=0B5a2wm9qcik0NmYyYTZkYzYtYjllMi00MDFmLWFmYmMtYjAxYjliMjRhOGU4&amp;hl=en_US</w:t>
        </w:r>
      </w:hyperlink>
      <w:r w:rsidRPr="00DF78F2">
        <w:rPr>
          <w:rFonts w:ascii="Times New Roman" w:hAnsi="Times New Roman"/>
          <w:color w:val="000000"/>
          <w:sz w:val="20"/>
          <w:szCs w:val="20"/>
        </w:rPr>
        <w:t xml:space="preserve"> </w:t>
      </w:r>
    </w:p>
    <w:p w:rsidR="00066FA0" w:rsidRPr="00DF78F2" w:rsidRDefault="00066FA0" w:rsidP="00174F57">
      <w:pPr>
        <w:spacing w:line="240" w:lineRule="auto"/>
        <w:rPr>
          <w:rFonts w:ascii="Times New Roman" w:hAnsi="Times New Roman"/>
          <w:color w:val="000000"/>
          <w:sz w:val="20"/>
          <w:szCs w:val="20"/>
        </w:rPr>
      </w:pPr>
      <w:r w:rsidRPr="00DF78F2">
        <w:rPr>
          <w:rFonts w:ascii="Times New Roman" w:hAnsi="Times New Roman"/>
          <w:color w:val="810081"/>
          <w:sz w:val="20"/>
          <w:szCs w:val="20"/>
        </w:rPr>
        <w:t>SEPTEMBER 8TH 2011 AND SEPTEMBER 19TH 2011</w:t>
      </w:r>
      <w:r w:rsidRPr="00DF78F2">
        <w:rPr>
          <w:rFonts w:ascii="Times New Roman" w:hAnsi="Times New Roman"/>
          <w:color w:val="000000"/>
          <w:sz w:val="20"/>
          <w:szCs w:val="20"/>
        </w:rPr>
        <w:t xml:space="preserve"> </w:t>
      </w:r>
    </w:p>
    <w:p w:rsidR="00066FA0" w:rsidRPr="00DF78F2" w:rsidRDefault="00066FA0" w:rsidP="00174F57">
      <w:pPr>
        <w:spacing w:after="0" w:line="240" w:lineRule="auto"/>
        <w:rPr>
          <w:rFonts w:ascii="Times New Roman" w:hAnsi="Times New Roman"/>
          <w:color w:val="000000"/>
          <w:sz w:val="20"/>
          <w:szCs w:val="20"/>
        </w:rPr>
      </w:pPr>
      <w:r w:rsidRPr="00DF78F2">
        <w:rPr>
          <w:rFonts w:ascii="Times New Roman" w:hAnsi="Times New Roman"/>
          <w:color w:val="000000"/>
          <w:sz w:val="20"/>
          <w:szCs w:val="20"/>
        </w:rPr>
        <w:t xml:space="preserve">Audiobook of how I wouldn't have given dedication to my inner world if I had known that most were acting as if they loved God </w:t>
      </w:r>
      <w:hyperlink r:id="rId132" w:history="1">
        <w:r w:rsidRPr="00DF78F2">
          <w:rPr>
            <w:rFonts w:ascii="Times New Roman" w:hAnsi="Times New Roman"/>
            <w:color w:val="0728F2"/>
            <w:sz w:val="20"/>
            <w:szCs w:val="20"/>
            <w:u w:val="single"/>
          </w:rPr>
          <w:t>https://docs.google.com/leaf?id=0B5a2wm9qcik0MzY2OWM0MmUtYmE5MS00YjFkLWIyZWItYWEzY2VhYTRmNDg1&amp;hl=en_US</w:t>
        </w:r>
      </w:hyperlink>
      <w:r w:rsidRPr="00DF78F2">
        <w:rPr>
          <w:rFonts w:ascii="Times New Roman" w:hAnsi="Times New Roman"/>
          <w:color w:val="000000"/>
          <w:sz w:val="20"/>
          <w:szCs w:val="20"/>
        </w:rPr>
        <w:t xml:space="preserve"> </w:t>
      </w:r>
    </w:p>
    <w:p w:rsidR="00066FA0" w:rsidRPr="00DF78F2" w:rsidRDefault="00066FA0" w:rsidP="00174F57">
      <w:pPr>
        <w:spacing w:after="0" w:line="240" w:lineRule="auto"/>
        <w:rPr>
          <w:rFonts w:ascii="Times New Roman" w:hAnsi="Times New Roman"/>
          <w:color w:val="000000"/>
          <w:sz w:val="20"/>
          <w:szCs w:val="20"/>
        </w:rPr>
      </w:pPr>
    </w:p>
    <w:p w:rsidR="00066FA0" w:rsidRPr="00DF78F2" w:rsidRDefault="00066FA0" w:rsidP="00174F57">
      <w:pPr>
        <w:spacing w:line="240" w:lineRule="auto"/>
        <w:rPr>
          <w:rFonts w:ascii="Times New Roman" w:hAnsi="Times New Roman"/>
          <w:sz w:val="20"/>
          <w:szCs w:val="20"/>
        </w:rPr>
      </w:pPr>
      <w:r w:rsidRPr="00DF78F2">
        <w:rPr>
          <w:rFonts w:ascii="Times New Roman" w:hAnsi="Times New Roman"/>
          <w:sz w:val="20"/>
          <w:szCs w:val="20"/>
        </w:rPr>
        <w:t xml:space="preserve">Audiobook of how the godlike humans that are damned today created a crazy character when defending God to others or to the room 02309082011 </w:t>
      </w:r>
      <w:hyperlink r:id="rId133" w:history="1">
        <w:r w:rsidRPr="00DF78F2">
          <w:rPr>
            <w:rFonts w:ascii="Times New Roman" w:hAnsi="Times New Roman"/>
            <w:color w:val="0728F2"/>
            <w:sz w:val="20"/>
            <w:szCs w:val="20"/>
            <w:u w:val="single"/>
          </w:rPr>
          <w:t>https://docs.google.com/leaf?id=0B5a2wm9qcik0YjQxNTZhNDYtYmMyNy00YjNlLThiY2UtNjhlOTAxNzc0NDlj&amp;hl=en_US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as I was more amazing and creating Utopia each month the 98 percent of humans damned raised more their fake person 00209082011 </w:t>
      </w:r>
      <w:hyperlink r:id="rId134" w:history="1">
        <w:r w:rsidRPr="00DF78F2">
          <w:rPr>
            <w:rFonts w:ascii="Times New Roman" w:hAnsi="Times New Roman"/>
            <w:color w:val="0728F2"/>
            <w:sz w:val="20"/>
            <w:szCs w:val="20"/>
            <w:u w:val="single"/>
          </w:rPr>
          <w:t>https://docs.google.com/leaf?id=0B5a2wm9qcik0YWI5MGE1NGItYzE1Yy00OWFlLTg2MjktMDhiNTVhZTE3OTZj&amp;hl=en_US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of how Jerry Seinfeld had a big surprise as did all damned entertainers and the 98 had huge sorrow in 2009 when I found out about all of my planets 00309082011 </w:t>
      </w:r>
      <w:hyperlink r:id="rId135" w:history="1">
        <w:r w:rsidRPr="00DF78F2">
          <w:rPr>
            <w:rFonts w:ascii="Times New Roman" w:hAnsi="Times New Roman"/>
            <w:color w:val="0728F2"/>
            <w:sz w:val="20"/>
            <w:szCs w:val="20"/>
            <w:u w:val="single"/>
          </w:rPr>
          <w:t>https://docs.google.com/leaf?id=0B5a2wm9qcik0NWI3YzdiNGItMzAzNC00YzE4LTk0MTEtNDk3MTk3MDcyOGYx&amp;hl=en_US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how I healed most humans on April 24th, 2007 and ended poverty and all over 60 years old were put to 60 years old and healed and I didn't know until today 00409082011 </w:t>
      </w:r>
      <w:hyperlink r:id="rId136" w:history="1">
        <w:r w:rsidRPr="00DF78F2">
          <w:rPr>
            <w:rFonts w:ascii="Times New Roman" w:hAnsi="Times New Roman"/>
            <w:color w:val="0728F2"/>
            <w:sz w:val="20"/>
            <w:szCs w:val="20"/>
            <w:u w:val="single"/>
          </w:rPr>
          <w:t>https://docs.google.com/leaf?id=0B5a2wm9qcik0NjgyYTgzOTAtYzBmZi00ODVmLTlmN2EtMzc4MzYyZTEwODQ3&amp;hl=en_US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of how the top Goddesses were not healed and were to be healed by Randy personally 00509082011 </w:t>
      </w:r>
      <w:hyperlink r:id="rId137" w:history="1">
        <w:r w:rsidRPr="00DF78F2">
          <w:rPr>
            <w:rFonts w:ascii="Times New Roman" w:hAnsi="Times New Roman"/>
            <w:color w:val="0728F2"/>
            <w:sz w:val="20"/>
            <w:szCs w:val="20"/>
            <w:u w:val="single"/>
          </w:rPr>
          <w:t>https://docs.google.com/leaf?id=0B5a2wm9qcik0Y2ZkNDViNDAtMWE4Ny00ZGZlLTllMWUtMzdlNTlkN2VlY2Qw&amp;hl=en_US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of how the godlike genetic humans sinned against a blind God Randall Johnson with Angelina Jolie leading as in song dance and then they judged themselves to hell 00609082011 </w:t>
      </w:r>
      <w:hyperlink r:id="rId138" w:history="1">
        <w:r w:rsidRPr="00DF78F2">
          <w:rPr>
            <w:rFonts w:ascii="Times New Roman" w:hAnsi="Times New Roman"/>
            <w:color w:val="0728F2"/>
            <w:sz w:val="20"/>
            <w:szCs w:val="20"/>
            <w:u w:val="single"/>
          </w:rPr>
          <w:t>https://docs.google.com/leaf?id=0B5a2wm9qcik0M2QxZTM5ZjctYTA0OC00ZTcxLTkzYzEtN2ZkNDk5ZTRiMDc4&amp;hl=en_US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in May I put the earth planets back to normal and immediately most 90 year olds returned to 90 plus and were dead for up to four years 00709082011 </w:t>
      </w:r>
      <w:hyperlink r:id="rId139" w:history="1">
        <w:r w:rsidRPr="00DF78F2">
          <w:rPr>
            <w:rFonts w:ascii="Times New Roman" w:hAnsi="Times New Roman"/>
            <w:color w:val="0728F2"/>
            <w:sz w:val="20"/>
            <w:szCs w:val="20"/>
            <w:u w:val="single"/>
          </w:rPr>
          <w:t>https://docs.google.com/leaf?id=0B5a2wm9qcik0ZDQ4OGVkZjEtNjRlNy00MjViLWFjNDUtNjc0MzE4ZjA4Yjhm&amp;hl=en_US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how this past spring no one told me that I healed most of the people in the universe in 2007 and ended poverty and gave them free money every week and paid their bills in 2007, 2008 and 2009 00809082011 </w:t>
      </w:r>
      <w:hyperlink r:id="rId140" w:history="1">
        <w:r w:rsidRPr="00DF78F2">
          <w:rPr>
            <w:rFonts w:ascii="Times New Roman" w:hAnsi="Times New Roman"/>
            <w:color w:val="0728F2"/>
            <w:sz w:val="20"/>
            <w:szCs w:val="20"/>
            <w:u w:val="single"/>
          </w:rPr>
          <w:t>https://docs.google.com/leaf?id=0B5a2wm9qcik0ZjYzNjdiZmUtMzZmZC00Y2ViLTg0NWYtYzk2MjE0NmQ1MjRh&amp;hl=en_US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98 percent of humans that are damned today judged themselves as damned on the 24th, 25th, and 26th of April, 2007 00909082011 </w:t>
      </w:r>
      <w:hyperlink r:id="rId141" w:history="1">
        <w:r w:rsidRPr="00DF78F2">
          <w:rPr>
            <w:rFonts w:ascii="Times New Roman" w:hAnsi="Times New Roman"/>
            <w:color w:val="0728F2"/>
            <w:sz w:val="20"/>
            <w:szCs w:val="20"/>
            <w:u w:val="single"/>
          </w:rPr>
          <w:t>https://docs.google.com/leaf?id=0B5a2wm9qcik0ZGU3ZjBlMTgtNDU3OC00MzBhLTg3NGItNDU3MGU1NjJjYTAx&amp;hl=en_US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98 percent of humans that are damned today judged themselves as damned on the 24th, 25th, and 26th of April, 2007 00909082011 </w:t>
      </w:r>
      <w:hyperlink r:id="rId142" w:history="1">
        <w:r w:rsidRPr="00DF78F2">
          <w:rPr>
            <w:rFonts w:ascii="Times New Roman" w:hAnsi="Times New Roman"/>
            <w:color w:val="0728F2"/>
            <w:sz w:val="20"/>
            <w:szCs w:val="20"/>
            <w:u w:val="single"/>
          </w:rPr>
          <w:t>https://docs.google.com/leaf?id=0B5a2wm9qcik0ZGU3ZjBlMTgtNDU3OC00MzBhLTg3NGItNDU3MGU1NjJjYTAx&amp;hl=en_US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for public how the damned today wants me to awaken the new universes that are waiting for me now to possibly fail and then release the damned 01109082011 </w:t>
      </w:r>
      <w:hyperlink r:id="rId143" w:history="1">
        <w:r w:rsidRPr="00DF78F2">
          <w:rPr>
            <w:rFonts w:ascii="Times New Roman" w:hAnsi="Times New Roman"/>
            <w:color w:val="0728F2"/>
            <w:sz w:val="20"/>
            <w:szCs w:val="20"/>
            <w:u w:val="single"/>
          </w:rPr>
          <w:t>https://docs.google.com/leaf?id=0B5a2wm9qcik0NGE5MTNkNzUtOTJmMi00MjY2LWJhZDEtYzNjMDRiNzZmMmIw&amp;hl=en_US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of how 91 percent of everyone enjoyed that when they went to bed they were glad that God was not awakened yet and the Utopian free money continued without me knowing 01209082011 </w:t>
      </w:r>
      <w:hyperlink r:id="rId144" w:history="1">
        <w:r w:rsidRPr="00DF78F2">
          <w:rPr>
            <w:rFonts w:ascii="Times New Roman" w:hAnsi="Times New Roman"/>
            <w:color w:val="0728F2"/>
            <w:sz w:val="20"/>
            <w:szCs w:val="20"/>
            <w:u w:val="single"/>
          </w:rPr>
          <w:t>https://docs.google.com/leaf?id=0B5a2wm9qcik0NDM4YjAxODAtYjZkZS00MmZkLTlkZjMtYjZhYTBhOTI0Mzc2&amp;hl=en_US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of how in June, Kirsten Dunst knew that 81 percent of the Goddesses had a large character of fakeness and enjoyed that Kirsten was suffering 01309082011 </w:t>
      </w:r>
      <w:hyperlink r:id="rId145" w:history="1">
        <w:r w:rsidRPr="00DF78F2">
          <w:rPr>
            <w:rFonts w:ascii="Times New Roman" w:hAnsi="Times New Roman"/>
            <w:color w:val="0728F2"/>
            <w:sz w:val="20"/>
            <w:szCs w:val="20"/>
            <w:u w:val="single"/>
          </w:rPr>
          <w:t>https://docs.google.com/leaf?id=0B5a2wm9qcik0NzY4MTg2MTYtMGY3Ny00YTQ4LTg3ODktYWFiODI0MjlhOWUx&amp;hl=en_US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for public demonstrating the adjustment of God's power and guidance over Utopian replacement humans </w:t>
      </w:r>
      <w:hyperlink r:id="rId146" w:history="1">
        <w:r w:rsidRPr="00DF78F2">
          <w:rPr>
            <w:rFonts w:ascii="Times New Roman" w:hAnsi="Times New Roman"/>
            <w:color w:val="0728F2"/>
            <w:sz w:val="20"/>
            <w:szCs w:val="20"/>
            <w:u w:val="single"/>
          </w:rPr>
          <w:t>https://docs.google.com/leaf?id=0B5a2wm9qcik0YzFlMjdkZmQtMDYzZC00NzZhLTlmOGUtMWExMzM4Mjk1YTAy&amp;hl=en_US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for public of taking away unevenness of sexual emulance that was put</w:t>
      </w:r>
      <w:r>
        <w:rPr>
          <w:rFonts w:ascii="Times New Roman" w:hAnsi="Times New Roman"/>
          <w:sz w:val="20"/>
          <w:szCs w:val="20"/>
        </w:rPr>
        <w:t xml:space="preserve"> i</w:t>
      </w:r>
      <w:r w:rsidRPr="00DF78F2">
        <w:rPr>
          <w:rFonts w:ascii="Times New Roman" w:hAnsi="Times New Roman"/>
          <w:sz w:val="20"/>
          <w:szCs w:val="20"/>
        </w:rPr>
        <w:t xml:space="preserve">n at 900 B. C. to curb the arrogance of man 01509082011 </w:t>
      </w:r>
      <w:hyperlink r:id="rId147" w:history="1">
        <w:r w:rsidRPr="00DF78F2">
          <w:rPr>
            <w:rFonts w:ascii="Times New Roman" w:hAnsi="Times New Roman"/>
            <w:color w:val="0728F2"/>
            <w:sz w:val="20"/>
            <w:szCs w:val="20"/>
            <w:u w:val="single"/>
          </w:rPr>
          <w:t>https://docs.google.com/leaf?id=0B5a2wm9qcik0NGI5N2Y0ZTktOWRiMy00MWY2LWI4MWYtOWU3ZTliZWVmNmZm&amp;hl=en_US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taking away sporadic oddities of suffering upon humans magically and talking to different Randys that were created to suffer humans a little 01609082011 </w:t>
      </w:r>
      <w:hyperlink r:id="rId148" w:history="1">
        <w:r w:rsidRPr="00DF78F2">
          <w:rPr>
            <w:rFonts w:ascii="Times New Roman" w:hAnsi="Times New Roman"/>
            <w:color w:val="0728F2"/>
            <w:sz w:val="20"/>
            <w:szCs w:val="20"/>
            <w:u w:val="single"/>
          </w:rPr>
          <w:t>https://docs.google.com/leaf?id=0B5a2wm9qcik0OGFlM2U0MmItMTA1Mi00ODY5LTg3MWUtNDIyNGZlYWY1Mjkx&amp;hl=en_US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God recreating Randys that were created and were having fun writing people tripping and loosing keys in other dimensions and now they aren't 01709082011 </w:t>
      </w:r>
      <w:hyperlink r:id="rId149" w:history="1">
        <w:r w:rsidRPr="00DF78F2">
          <w:rPr>
            <w:rFonts w:ascii="Times New Roman" w:hAnsi="Times New Roman"/>
            <w:color w:val="0728F2"/>
            <w:sz w:val="20"/>
            <w:szCs w:val="20"/>
            <w:u w:val="single"/>
          </w:rPr>
          <w:t>https://docs.google.com/leaf?id=0B5a2wm9qcik0YjY2MGYxNDQtNzUzNC00ZWViLWE3YjMtODY3NDA5NzAyZDFj&amp;hl=en_US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ab</w:t>
      </w:r>
      <w:r>
        <w:rPr>
          <w:rFonts w:ascii="Times New Roman" w:hAnsi="Times New Roman"/>
          <w:sz w:val="20"/>
          <w:szCs w:val="20"/>
        </w:rPr>
        <w:t>out how I found out today that I</w:t>
      </w:r>
      <w:r w:rsidRPr="00DF78F2">
        <w:rPr>
          <w:rFonts w:ascii="Times New Roman" w:hAnsi="Times New Roman"/>
          <w:sz w:val="20"/>
          <w:szCs w:val="20"/>
        </w:rPr>
        <w:t xml:space="preserve"> have been punishing humans since 900 B.C. because humans had a carnage war and I was mad at humans 01809082011 </w:t>
      </w:r>
      <w:hyperlink r:id="rId150" w:history="1">
        <w:r w:rsidRPr="00DF78F2">
          <w:rPr>
            <w:rFonts w:ascii="Times New Roman" w:hAnsi="Times New Roman"/>
            <w:color w:val="0728F2"/>
            <w:sz w:val="20"/>
            <w:szCs w:val="20"/>
            <w:u w:val="single"/>
          </w:rPr>
          <w:t>https://docs.google.com/leaf?id=0B5a2wm9qcik0NzFmNDY1YjMtODE2Yi00ZGE3LWFlODEtY2M4Njk0MzU2ODE0&amp;hl=en_US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in January 2010 Jonathon Brandmeier talked of making Randy Johnson through his brain send all humans to hell 01909082011 </w:t>
      </w:r>
      <w:hyperlink r:id="rId151" w:history="1">
        <w:r w:rsidRPr="00DF78F2">
          <w:rPr>
            <w:rFonts w:ascii="Times New Roman" w:hAnsi="Times New Roman"/>
            <w:color w:val="0728F2"/>
            <w:sz w:val="20"/>
            <w:szCs w:val="20"/>
            <w:u w:val="single"/>
          </w:rPr>
          <w:t>https://docs.google.com/leaf?id=0B5a2wm9qcik0OTEwZDJkYjItZGQxNS00Njg0LTkyOWUtMTEyOGJkNzRkMDJj&amp;hl=en_US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for public of God telling the new Utopians that Randy is healing those that are passing away and allowing more freedom of choice in their lives 02009082011 </w:t>
      </w:r>
      <w:hyperlink r:id="rId152" w:history="1">
        <w:r w:rsidRPr="00DF78F2">
          <w:rPr>
            <w:rFonts w:ascii="Times New Roman" w:hAnsi="Times New Roman"/>
            <w:color w:val="0728F2"/>
            <w:sz w:val="20"/>
            <w:szCs w:val="20"/>
            <w:u w:val="single"/>
          </w:rPr>
          <w:t>thttps://docs.google.com/leaf?id=0B5a2wm9qcik0MTg4Zjk3NzEtYTA0Mi00ZmJlLTgxN2MtOTZkNDY1MmYwYWYy&amp;hl=en_US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channeled echo version of Jonathon Brandmeier talking through Randy Johnson's mouth 02109082011 </w:t>
      </w:r>
      <w:hyperlink r:id="rId153" w:history="1">
        <w:r w:rsidRPr="00DF78F2">
          <w:rPr>
            <w:rFonts w:ascii="Times New Roman" w:hAnsi="Times New Roman"/>
            <w:color w:val="0728F2"/>
            <w:sz w:val="20"/>
            <w:szCs w:val="20"/>
            <w:u w:val="single"/>
          </w:rPr>
          <w:t>https://docs.google.com/leaf?id=0B5a2wm9qcik0MzkxZjQ1YzMtZTAzNy00N2ZhLThmMWMtNjA0ZDQ4ODkyM2Vi&amp;hl=en_US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I showed in the heads of the damned in hell their goofy dance character to fool God and that I reflected their goofiness with a clownish personality character to make me a fool 02209082011 </w:t>
      </w:r>
      <w:hyperlink r:id="rId154" w:history="1">
        <w:r w:rsidRPr="00DF78F2">
          <w:rPr>
            <w:rFonts w:ascii="Times New Roman" w:hAnsi="Times New Roman"/>
            <w:color w:val="0728F2"/>
            <w:sz w:val="20"/>
            <w:szCs w:val="20"/>
            <w:u w:val="single"/>
          </w:rPr>
          <w:t>https://docs.google.com/leaf?id=0B5a2wm9qcik0NDgzY2Q0M2EtMzc4Yy00NjRiLWE0NTUtZWFiNmFiMjJkN2Q3&amp;hl=en_US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the godlike humans that are damned today created a crazy character when defending God to others or to the room 02309082011</w:t>
      </w:r>
      <w:hyperlink r:id="rId155" w:history="1">
        <w:r w:rsidRPr="00DF78F2">
          <w:rPr>
            <w:rFonts w:ascii="Times New Roman" w:hAnsi="Times New Roman"/>
            <w:color w:val="0728F2"/>
            <w:sz w:val="20"/>
            <w:szCs w:val="20"/>
            <w:u w:val="single"/>
          </w:rPr>
          <w:t>https://docs.google.com/leaf?id=0B5a2wm9qcik0YjQxNTZhNDYtYmMyNy00YjNlLThiY2UtNjhlOTAxNzc0NDlj&amp;hl=en_US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9TH 2011 AND SEPTEMBER 20TH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godlike 95 percent damned didn't really believe about being damned to the white hot hell </w:t>
      </w:r>
      <w:hyperlink r:id="rId156" w:history="1">
        <w:r w:rsidRPr="00DF78F2">
          <w:rPr>
            <w:rFonts w:ascii="Times New Roman" w:hAnsi="Times New Roman"/>
            <w:color w:val="0728F2"/>
            <w:sz w:val="20"/>
            <w:szCs w:val="20"/>
            <w:u w:val="single"/>
          </w:rPr>
          <w:t>https://docs.google.com/leaf?id=0B5a2wm9qcik0ZDJkMDk0NzQtMjc1Ny00ZWVlLTk1NmQtZTY3Y2YzN2VkMjZm&amp;hl=en_US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95 percent chose to create a silly dance and of the fact that the 2 percent believed so much that they could not speak of this reality</w:t>
      </w:r>
      <w:hyperlink r:id="rId157" w:history="1">
        <w:r w:rsidRPr="00DF78F2">
          <w:rPr>
            <w:rFonts w:ascii="Times New Roman" w:hAnsi="Times New Roman"/>
            <w:color w:val="0728F2"/>
            <w:sz w:val="20"/>
            <w:szCs w:val="20"/>
            <w:u w:val="single"/>
          </w:rPr>
          <w:t>https://docs.google.com/leaf?id=0B5a2wm9qcik0MmRmY2FlMzItNTk3Mi00M2RhLWJlZWItYjEzYTkwZGM2MGMw&amp;hl=en_US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fact that the damned today naturally innately put down deep and had trouble speaking of was the self judgment of damnation that they did on April 24th, 2007 </w:t>
      </w:r>
      <w:hyperlink r:id="rId158" w:history="1">
        <w:r w:rsidRPr="00DF78F2">
          <w:rPr>
            <w:rFonts w:ascii="Times New Roman" w:hAnsi="Times New Roman"/>
            <w:color w:val="0728F2"/>
            <w:sz w:val="20"/>
            <w:szCs w:val="20"/>
            <w:u w:val="single"/>
          </w:rPr>
          <w:t>https://docs.google.com/leaf?id=0B5a2wm9qcik0ZjE5YjZmYTQtM2MyMi00ZDc5LTkzOWItMjdiNTk2ZTNmYjYy&amp;hl=en_US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adjusting the level of help and guidance for the new replacement society that exists today because the society of the beginning of 2011 mostly is damned </w:t>
      </w:r>
      <w:hyperlink r:id="rId159" w:history="1">
        <w:r w:rsidRPr="00DF78F2">
          <w:rPr>
            <w:rFonts w:ascii="Times New Roman" w:hAnsi="Times New Roman"/>
            <w:color w:val="0728F2"/>
            <w:sz w:val="20"/>
            <w:szCs w:val="20"/>
            <w:u w:val="single"/>
          </w:rPr>
          <w:t>https://docs.google.com/leaf?id=0B5a2wm9qcik0MTZhMjg4YTctNWQzMi00YWY2LWI4ZDItMTczMTczNjk5OGY5&amp;hl=en_US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because the top 2 percent were happy because they were guilt free everyday even though they believed completely that they were going to hell in 2007 and marked for dissolvation in 2010</w:t>
      </w:r>
      <w:hyperlink r:id="rId160" w:history="1">
        <w:r w:rsidRPr="00DF78F2">
          <w:rPr>
            <w:rFonts w:ascii="Times New Roman" w:hAnsi="Times New Roman"/>
            <w:color w:val="0728F2"/>
            <w:sz w:val="20"/>
            <w:szCs w:val="20"/>
            <w:u w:val="single"/>
          </w:rPr>
          <w:t>https://docs.google.com/leaf?id=0B5a2wm9qcik0MTIyOTYzMDUtODZlZS00NjUxLTlmZmYtYzhjNWQ5MDkwN2Q0&amp;hl=en_US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I created raised reality as an essential fact for eternal life that a human needs to express just the frequency of anger in them and out to the air</w:t>
      </w:r>
      <w:hyperlink r:id="rId161" w:history="1">
        <w:r w:rsidRPr="00DF78F2">
          <w:rPr>
            <w:rFonts w:ascii="Times New Roman" w:hAnsi="Times New Roman"/>
            <w:color w:val="0728F2"/>
            <w:sz w:val="20"/>
            <w:szCs w:val="20"/>
            <w:u w:val="single"/>
          </w:rPr>
          <w:t>https://docs.google.com/leaf?id=0B5a2wm9qcik0ZmZiM2M3ODItZjQwMy00NTg2LWFiNjgtNmVkYWIwMTcxNzdm&amp;hl=en_US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action of the Lord God, ALMIGHTY, RANDALL CRAIG JOHNSON that gives more freedom in Utopia of running businesses and organizations that have been guided by God</w:t>
      </w:r>
      <w:hyperlink r:id="rId162" w:history="1">
        <w:r w:rsidRPr="00DF78F2">
          <w:rPr>
            <w:rFonts w:ascii="Times New Roman" w:hAnsi="Times New Roman"/>
            <w:color w:val="0728F2"/>
            <w:sz w:val="20"/>
            <w:szCs w:val="20"/>
            <w:u w:val="single"/>
          </w:rPr>
          <w:t>https://docs.google.com/leaf?id=0B5a2wm9qcik0ZjNlNWVjYjktMWM4Yy00OTU5LTkwMTAtODJhZmI0Y2RkMjY3&amp;hl=en_US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about how I have new universes waiting to be awakened and that they are of the story where God is upset with the carnage of 900 B.C. and that is reflected in the eternal now of those stories</w:t>
      </w:r>
      <w:hyperlink r:id="rId163" w:history="1">
        <w:r w:rsidRPr="00DF78F2">
          <w:rPr>
            <w:rFonts w:ascii="Times New Roman" w:hAnsi="Times New Roman"/>
            <w:color w:val="0728F2"/>
            <w:sz w:val="20"/>
            <w:szCs w:val="20"/>
            <w:u w:val="single"/>
          </w:rPr>
          <w:t>https://docs.google.com/leaf?id=0B5a2wm9qcik0NjhiNTk5OGQtYTZlOC00ZWNjLThjMGEtZWFiOWRkYWE3MWNl&amp;hl=en_US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damned throughout the past four years glorified the conglomerate against me by getting into dance sex and song in their life honestly and not of pretense</w:t>
      </w:r>
      <w:hyperlink r:id="rId164" w:history="1">
        <w:r w:rsidRPr="00DF78F2">
          <w:rPr>
            <w:rFonts w:ascii="Times New Roman" w:hAnsi="Times New Roman"/>
            <w:color w:val="0728F2"/>
            <w:sz w:val="20"/>
            <w:szCs w:val="20"/>
            <w:u w:val="single"/>
          </w:rPr>
          <w:t>https://docs.google.com/leaf?id=0B5a2wm9qcik0ZDJiOTA0MTYtNmI2OS00MjI0LTgyYjEtNTdmYjdhNTgzY2Q5&amp;hl=en_US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fact that all of the damned celebrated with Brandmeier the oneness of the conglomerate against God on Christmas day 2009 and did again in 2011 reminding all of xmas 2009</w:t>
      </w:r>
      <w:hyperlink r:id="rId165" w:history="1">
        <w:r w:rsidRPr="00DF78F2">
          <w:rPr>
            <w:rFonts w:ascii="Times New Roman" w:hAnsi="Times New Roman"/>
            <w:color w:val="0728F2"/>
            <w:sz w:val="20"/>
            <w:szCs w:val="20"/>
            <w:u w:val="single"/>
          </w:rPr>
          <w:t>https://docs.google.com/leaf?id=0B5a2wm9qcik0MGVlODkzNjgtYzJlNy00ODk0LWE5ZDYtMDYxMTEyZjljOGFm&amp;hl=en_US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small groups of the damned 98 percent chanted we are one we are one every year from 2007 to 2011 without God Randy involved in the chants intent</w:t>
      </w:r>
      <w:hyperlink r:id="rId166" w:history="1">
        <w:r w:rsidRPr="00DF78F2">
          <w:rPr>
            <w:rFonts w:ascii="Times New Roman" w:hAnsi="Times New Roman"/>
            <w:color w:val="0728F2"/>
            <w:sz w:val="20"/>
            <w:szCs w:val="20"/>
            <w:u w:val="single"/>
          </w:rPr>
          <w:t>https://docs.google.com/leaf?id=0B5a2wm9qcik0NDQ1OTE4YTctMzU3NC00ODMxLWE1NmYtM2MzZTBmNWE5ZDQz&amp;hl=en_US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god helping out again with the business owners that crumpled a little be</w:t>
      </w:r>
      <w:r>
        <w:rPr>
          <w:rFonts w:ascii="Times New Roman" w:hAnsi="Times New Roman"/>
          <w:sz w:val="20"/>
          <w:szCs w:val="20"/>
        </w:rPr>
        <w:t>cause I stopped helping them as m</w:t>
      </w:r>
      <w:r w:rsidRPr="00DF78F2">
        <w:rPr>
          <w:rFonts w:ascii="Times New Roman" w:hAnsi="Times New Roman"/>
          <w:sz w:val="20"/>
          <w:szCs w:val="20"/>
        </w:rPr>
        <w:t>uch</w:t>
      </w:r>
      <w:hyperlink r:id="rId167" w:history="1">
        <w:r w:rsidRPr="00DF78F2">
          <w:rPr>
            <w:rFonts w:ascii="Times New Roman" w:hAnsi="Times New Roman"/>
            <w:color w:val="0728F2"/>
            <w:sz w:val="20"/>
            <w:szCs w:val="20"/>
            <w:u w:val="single"/>
          </w:rPr>
          <w:t>https://docs.google.com/leaf?id=0B5a2wm9qcik0YTZhMzcxYWEtZWEzNy00NTNiLWIzYzUtYjczNGViNzM1YjBl&amp;hl=en_US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on April 24, 2007 the damned today chanted about hiding naughty behavior and miracle gifts from God by not reporting on TV or in newspapers these acts plus healings that God did</w:t>
      </w:r>
      <w:hyperlink r:id="rId168" w:history="1">
        <w:r w:rsidRPr="00DF78F2">
          <w:rPr>
            <w:rFonts w:ascii="Times New Roman" w:hAnsi="Times New Roman"/>
            <w:color w:val="0728F2"/>
            <w:sz w:val="20"/>
            <w:szCs w:val="20"/>
            <w:u w:val="single"/>
          </w:rPr>
          <w:t>https://docs.google.com/leaf?id=0B5a2wm9qcik0ODZlNTRmNjUtZWU0ZS00OGEwLTkwNGUtZTg0ZWVlZWIzYWIx&amp;hl=en_US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other reasons for the chanting to the entire universe and desire to not report that Randall Craig Johnson gave good things healings free money free homes for the poor</w:t>
      </w:r>
      <w:hyperlink r:id="rId169" w:history="1">
        <w:r w:rsidRPr="00DF78F2">
          <w:rPr>
            <w:rFonts w:ascii="Times New Roman" w:hAnsi="Times New Roman"/>
            <w:color w:val="0728F2"/>
            <w:sz w:val="20"/>
            <w:szCs w:val="20"/>
            <w:u w:val="single"/>
          </w:rPr>
          <w:t>https://docs.google.com/leaf?id=0B5a2wm9qcik0MGJmZjVlZWEtNDFjYi00YjJhLThhYjAtZDE1ODY4MmIzNDQz&amp;hl=en_US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the damned 98 percent late at night when the 2 percent were asleep aligned with Jonathon Brandmeier and agreed that they were in on the lie</w:t>
      </w:r>
      <w:hyperlink r:id="rId170" w:history="1">
        <w:r w:rsidRPr="00DF78F2">
          <w:rPr>
            <w:rFonts w:ascii="Times New Roman" w:hAnsi="Times New Roman"/>
            <w:color w:val="0728F2"/>
            <w:sz w:val="20"/>
            <w:szCs w:val="20"/>
            <w:u w:val="single"/>
          </w:rPr>
          <w:t>https://docs.google.com/leaf?id=0B5a2wm9qcik0MGZiYzRlZDgtNTA2NC00ZmFmLWI3MzAtYThmM2Q0ZDM4YmEz&amp;hl=en_US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fact that Jonathon Brandmeier on April 24th 2007 said that I will have to talk let Randy talk now or we will pay for it later</w:t>
      </w:r>
      <w:hyperlink r:id="rId171" w:history="1">
        <w:r w:rsidRPr="00DF78F2">
          <w:rPr>
            <w:rFonts w:ascii="Times New Roman" w:hAnsi="Times New Roman"/>
            <w:color w:val="0728F2"/>
            <w:sz w:val="20"/>
            <w:szCs w:val="20"/>
            <w:u w:val="single"/>
          </w:rPr>
          <w:t>https://docs.google.com/leaf?id=0B5a2wm9qcik0Mjc4YjA4ZTUtOGRjNy00MDVjLTkwNmUtNjQ4Y2Y5MmVhMjdl&amp;hl=en_US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Julianne Moore who was thought to perform oral sex on Jonathon Brandmeier to keep him motivated to keep the awakening from happening </w:t>
      </w:r>
      <w:hyperlink r:id="rId172" w:history="1">
        <w:r w:rsidRPr="00DF78F2">
          <w:rPr>
            <w:rFonts w:ascii="Times New Roman" w:hAnsi="Times New Roman"/>
            <w:color w:val="0728F2"/>
            <w:sz w:val="20"/>
            <w:szCs w:val="20"/>
            <w:u w:val="single"/>
          </w:rPr>
          <w:t>https://docs.google.com/leaf?id=0B5a2wm9qcik0ZjA1Yjc4ZjktYTc3Ny00MDI0LTk0ODctZjdjYmRmZDlkODdm&amp;hl=en_US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Pr>
          <w:rFonts w:ascii="Times New Roman" w:hAnsi="Times New Roman"/>
          <w:sz w:val="20"/>
          <w:szCs w:val="20"/>
        </w:rPr>
        <w:t xml:space="preserve">Audiobook of how I </w:t>
      </w:r>
      <w:r w:rsidRPr="00DF78F2">
        <w:rPr>
          <w:rFonts w:ascii="Times New Roman" w:hAnsi="Times New Roman"/>
          <w:sz w:val="20"/>
          <w:szCs w:val="20"/>
        </w:rPr>
        <w:t>have an intelligence that moves your products to fall apart in reverence to how these products move to decay</w:t>
      </w:r>
      <w:hyperlink r:id="rId173" w:history="1">
        <w:r w:rsidRPr="00DF78F2">
          <w:rPr>
            <w:rFonts w:ascii="Times New Roman" w:hAnsi="Times New Roman"/>
            <w:color w:val="0728F2"/>
            <w:sz w:val="20"/>
            <w:szCs w:val="20"/>
            <w:u w:val="single"/>
          </w:rPr>
          <w:t>https://docs.google.com/leaf?id=0B5a2wm9qcik0YmVlYzQ0MzUtZjAxMC00ZTliLWE3YzItNjhjNDc3NDk1MDg2&amp;hl=en_US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there was a collective ad in the Chicago Tribune of slander against God that was allowed by the other side of me</w:t>
      </w:r>
      <w:hyperlink r:id="rId174" w:history="1">
        <w:r w:rsidRPr="00DF78F2">
          <w:rPr>
            <w:rFonts w:ascii="Times New Roman" w:hAnsi="Times New Roman"/>
            <w:color w:val="0728F2"/>
            <w:sz w:val="20"/>
            <w:szCs w:val="20"/>
            <w:u w:val="single"/>
          </w:rPr>
          <w:t>https://docs.google.com/leaf?id=0B5a2wm9qcik0YTZkZTkzMjYtYjg4MC00YmRmLWE2MTEtMTk0MDg1MDU0NWEz&amp;hl=en_US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after the Billy Mitchell newspaper the damned swore at God to damn themselves on April 27th </w:t>
      </w:r>
      <w:r w:rsidRPr="00DF78F2">
        <w:rPr>
          <w:rFonts w:ascii="Times New Roman" w:hAnsi="Times New Roman"/>
          <w:sz w:val="20"/>
          <w:szCs w:val="20"/>
        </w:rPr>
        <w:br/>
        <w:t>2007</w:t>
      </w:r>
      <w:hyperlink r:id="rId175" w:history="1">
        <w:r w:rsidRPr="00DF78F2">
          <w:rPr>
            <w:rFonts w:ascii="Times New Roman" w:hAnsi="Times New Roman"/>
            <w:color w:val="0728F2"/>
            <w:sz w:val="20"/>
            <w:szCs w:val="20"/>
            <w:u w:val="single"/>
          </w:rPr>
          <w:t>https://docs.google.com/leaf?id=0B5a2wm9qcik0N2Y0MzMyOGYtZTBhZS00YzU5LTg0YjctZTI4ZWMwY2QxMDlm&amp;hl=en_US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how Jonathon Brandmeier allowed randy to send himself to hell instead of being mature and to talk to Randy Johnson</w:t>
      </w:r>
      <w:hyperlink r:id="rId176" w:history="1">
        <w:r w:rsidRPr="00DF78F2">
          <w:rPr>
            <w:rFonts w:ascii="Times New Roman" w:hAnsi="Times New Roman"/>
            <w:color w:val="0728F2"/>
            <w:sz w:val="20"/>
            <w:szCs w:val="20"/>
            <w:u w:val="single"/>
          </w:rPr>
          <w:t>https://docs.google.com/leaf?id=0B5a2wm9qcik0ZjdkYmNlNmQtMDQ5Zi00YjEwLTljZDEtOGIyMTk3NDA1ZWZk&amp;hl=en_US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Jonathon Brandmeier fooled randy into believing that Randy was pressing on himself and he declares that he should remain in hell</w:t>
      </w:r>
      <w:hyperlink r:id="rId177" w:history="1">
        <w:r w:rsidRPr="00DF78F2">
          <w:rPr>
            <w:rFonts w:ascii="Times New Roman" w:hAnsi="Times New Roman"/>
            <w:color w:val="0728F2"/>
            <w:sz w:val="20"/>
            <w:szCs w:val="20"/>
            <w:u w:val="single"/>
          </w:rPr>
          <w:t>https://docs.google.com/leaf?id=0B5a2wm9qcik0NWE3ODFjYzMtNjI0ZC00OWIxLWJjZTYtMTY5YTcxMGE4ODkw&amp;hl=en_US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I speak to myself about how it is all in how you look at yourself and at subjects</w:t>
      </w:r>
      <w:hyperlink r:id="rId178" w:history="1">
        <w:r w:rsidRPr="00DF78F2">
          <w:rPr>
            <w:rFonts w:ascii="Times New Roman" w:hAnsi="Times New Roman"/>
            <w:color w:val="0728F2"/>
            <w:sz w:val="20"/>
            <w:szCs w:val="20"/>
            <w:u w:val="single"/>
          </w:rPr>
          <w:t>https://docs.google.com/leaf?id=0B5a2wm9qcik0NDZkOTliYWQtYTQwNy00ZDAxLThiYzctZDMxMWVhYjE1NDgw&amp;hl=en_US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Angelina Jolie channeled of her conversations near and outside </w:t>
      </w:r>
      <w:r>
        <w:rPr>
          <w:rFonts w:ascii="Times New Roman" w:hAnsi="Times New Roman"/>
          <w:sz w:val="20"/>
          <w:szCs w:val="20"/>
        </w:rPr>
        <w:t>Gods apartment in late May and J</w:t>
      </w:r>
      <w:r w:rsidRPr="00DF78F2">
        <w:rPr>
          <w:rFonts w:ascii="Times New Roman" w:hAnsi="Times New Roman"/>
          <w:sz w:val="20"/>
          <w:szCs w:val="20"/>
        </w:rPr>
        <w:t>une 2011</w:t>
      </w:r>
      <w:hyperlink r:id="rId179" w:history="1">
        <w:r w:rsidRPr="00DF78F2">
          <w:rPr>
            <w:rFonts w:ascii="Times New Roman" w:hAnsi="Times New Roman"/>
            <w:color w:val="0728F2"/>
            <w:sz w:val="20"/>
            <w:szCs w:val="20"/>
            <w:u w:val="single"/>
          </w:rPr>
          <w:t>https://docs.google.com/leaf?id=0B5a2wm9qcik0NTZmZGQyODEtOTY4NC00N2JhLThkOWQtOTEwMzAzZDgyNGFm&amp;hl=en_US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Angelina Jolie wanted to dissolve to get away without having to face God Randall Craig Johnson</w:t>
      </w:r>
      <w:hyperlink r:id="rId180" w:history="1">
        <w:r w:rsidRPr="00DF78F2">
          <w:rPr>
            <w:rFonts w:ascii="Times New Roman" w:hAnsi="Times New Roman"/>
            <w:color w:val="0728F2"/>
            <w:sz w:val="20"/>
            <w:szCs w:val="20"/>
            <w:u w:val="single"/>
          </w:rPr>
          <w:t>https://docs.google.com/leaf?id=0B5a2wm9qcik0MDM4Y2Y2MjgtZGY4OS00MjM4LTljMDktNWQ1OTI2MjRlNjU0&amp;hl=en_US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godlike 95 percent damned didn't really believe about being damned to the white hot hell</w:t>
      </w:r>
      <w:hyperlink r:id="rId181" w:history="1">
        <w:r w:rsidRPr="00DF78F2">
          <w:rPr>
            <w:rFonts w:ascii="Times New Roman" w:hAnsi="Times New Roman"/>
            <w:color w:val="0728F2"/>
            <w:sz w:val="20"/>
            <w:szCs w:val="20"/>
            <w:u w:val="single"/>
          </w:rPr>
          <w:t>https://docs.google.com/leaf?id=0B5a2wm9qcik0ZDJkMDk0NzQtMjc1Ny00ZWVlLTk1NmQtZTY3Y2YzN2VkMjZm&amp;hl=en_US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the 95 percent chose to create a silly dance and of the fact that the 2 percent believed so much that they could not speak of this reality</w:t>
      </w:r>
      <w:hyperlink r:id="rId182" w:history="1">
        <w:r w:rsidRPr="00DF78F2">
          <w:rPr>
            <w:rFonts w:ascii="Times New Roman" w:hAnsi="Times New Roman"/>
            <w:color w:val="0728F2"/>
            <w:sz w:val="20"/>
            <w:szCs w:val="20"/>
            <w:u w:val="single"/>
          </w:rPr>
          <w:t>https://docs.google.com/leaf?id=0B5a2wm9qcik0MmRmY2FlMzItNTk3Mi00M2RhLWJlZWItYjEzYTkwZGM2MGMw&amp;hl=en_US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fact that the damned today naturally innately put down deep and had trouble speaking of was the self judgment of damnation that they did on April 24th 2007</w:t>
      </w:r>
      <w:hyperlink r:id="rId183" w:history="1">
        <w:r w:rsidRPr="00DF78F2">
          <w:rPr>
            <w:rFonts w:ascii="Times New Roman" w:hAnsi="Times New Roman"/>
            <w:color w:val="0728F2"/>
            <w:sz w:val="20"/>
            <w:szCs w:val="20"/>
            <w:u w:val="single"/>
          </w:rPr>
          <w:t>https://docs.google.com/leaf?id=0B5a2wm9qcik0ZjE5YjZmYTQtM2MyMi00ZDc5LTkzOWItMjdiNTk2ZTNmYjYy&amp;hl=en_US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adjusting the level of help and guidance for the new replacement society that exists today because the society of the beginning of 2011 mostly is damned</w:t>
      </w:r>
      <w:hyperlink r:id="rId184" w:history="1">
        <w:r w:rsidRPr="00DF78F2">
          <w:rPr>
            <w:rFonts w:ascii="Times New Roman" w:hAnsi="Times New Roman"/>
            <w:color w:val="0728F2"/>
            <w:sz w:val="20"/>
            <w:szCs w:val="20"/>
            <w:u w:val="single"/>
          </w:rPr>
          <w:t>https://docs.google.com/leaf?id=0B5a2wm9qcik0MTZhMjg4YTctNWQzMi00YWY2LWI4ZDItMTczMTczNjk5OGY5&amp;hl=en_US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10TH 2011 AND SEPTEMBER 21TH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85" w:history="1">
        <w:r w:rsidRPr="00DF78F2">
          <w:rPr>
            <w:rFonts w:ascii="Times New Roman" w:hAnsi="Times New Roman"/>
            <w:color w:val="0728F2"/>
            <w:sz w:val="20"/>
            <w:szCs w:val="20"/>
            <w:u w:val="single"/>
          </w:rPr>
          <w:t>https://docs.google.com/leaf?id=0B5a2wm9qcik0MjI2YTY4YWEtOTQ0Ni00NDA5LTlmOWUtYzkzMjU1MzM2MThh&amp;hl=en_US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86" w:history="1">
        <w:r w:rsidRPr="00DF78F2">
          <w:rPr>
            <w:rFonts w:ascii="Times New Roman" w:hAnsi="Times New Roman"/>
            <w:color w:val="0728F2"/>
            <w:sz w:val="20"/>
            <w:szCs w:val="20"/>
            <w:u w:val="single"/>
          </w:rPr>
          <w:t>https://docs.google.com/leaf?id=0B5a2wm9qcik0NzFkYTY2MGItZDg2ZC00OGMxLWExMGMtODIxYjIwMGYxNzA5&amp;hl=en_US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87" w:history="1">
        <w:r w:rsidRPr="00DF78F2">
          <w:rPr>
            <w:rFonts w:ascii="Times New Roman" w:hAnsi="Times New Roman"/>
            <w:color w:val="0728F2"/>
            <w:sz w:val="20"/>
            <w:szCs w:val="20"/>
            <w:u w:val="single"/>
          </w:rPr>
          <w:t>https://docs.google.com/leaf?id=0B5a2wm9qcik0ZmI2YjY5ZDUtYmVjNC00MTRiLThmZGUtNWFiNDQ1NTcyMWMx&amp;hl=en_US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88" w:history="1">
        <w:r w:rsidRPr="00DF78F2">
          <w:rPr>
            <w:rFonts w:ascii="Times New Roman" w:hAnsi="Times New Roman"/>
            <w:color w:val="0728F2"/>
            <w:sz w:val="20"/>
            <w:szCs w:val="20"/>
            <w:u w:val="single"/>
          </w:rPr>
          <w:t>https://docs.google.com/leaf?id=0B5a2wm9qcik0NjQ2OTExNmUtZWRhZS00YmVkLTljNDktZjRjMDY1YTFmZDM2&amp;hl=en_US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89" w:history="1">
        <w:r w:rsidRPr="00DF78F2">
          <w:rPr>
            <w:rFonts w:ascii="Times New Roman" w:hAnsi="Times New Roman"/>
            <w:color w:val="0728F2"/>
            <w:sz w:val="20"/>
            <w:szCs w:val="20"/>
            <w:u w:val="single"/>
          </w:rPr>
          <w:t>https://docs.google.com/leaf?id=0B5a2wm9qcik0ZjRhMzJhYzgtOWUzMi00N2I2LThiYjItMzAzMDg4MzUyMDA3&amp;hl=en_US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0" w:history="1">
        <w:r w:rsidRPr="00DF78F2">
          <w:rPr>
            <w:rFonts w:ascii="Times New Roman" w:hAnsi="Times New Roman"/>
            <w:color w:val="0728F2"/>
            <w:sz w:val="20"/>
            <w:szCs w:val="20"/>
            <w:u w:val="single"/>
          </w:rPr>
          <w:t>https://docs.google.com/leaf?id=0B5a2wm9qcik0ZTg0ZGU4NjQtMjcyNi00NzBiLWEwNDItNjE2ZjhjMTZlYzNm&amp;hl=en_US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1" w:history="1">
        <w:r w:rsidRPr="00DF78F2">
          <w:rPr>
            <w:rFonts w:ascii="Times New Roman" w:hAnsi="Times New Roman"/>
            <w:color w:val="0728F2"/>
            <w:sz w:val="20"/>
            <w:szCs w:val="20"/>
            <w:u w:val="single"/>
          </w:rPr>
          <w:t>https://docs.google.com/leaf?id=0B5a2wm9qcik0MmRkYTVlOGItOTdlNS00NDU3LTgyMTUtYWFiYWRiYjNkZDFl&amp;hl=en_US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2" w:history="1">
        <w:r w:rsidRPr="00DF78F2">
          <w:rPr>
            <w:rFonts w:ascii="Times New Roman" w:hAnsi="Times New Roman"/>
            <w:color w:val="0728F2"/>
            <w:sz w:val="20"/>
            <w:szCs w:val="20"/>
            <w:u w:val="single"/>
          </w:rPr>
          <w:t>https://docs.google.com/leaf?id=0B5a2wm9qcik0Y2E1YTgxOTQtMWY2Ni00MzlmLTgxOWMtMjc4ZGYxYzNmNDcz&amp;hl=en_US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3" w:history="1">
        <w:r w:rsidRPr="00DF78F2">
          <w:rPr>
            <w:rFonts w:ascii="Times New Roman" w:hAnsi="Times New Roman"/>
            <w:color w:val="0728F2"/>
            <w:sz w:val="20"/>
            <w:szCs w:val="20"/>
            <w:u w:val="single"/>
          </w:rPr>
          <w:t>https://docs.google.com/leaf?id=0B5a2wm9qcik0ZTI4ZWU5NDgtNDM3NS00ODk1LWI0M2ItYjhkYjQ5ZmE0ZWMx&amp;hl=en_US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4" w:history="1">
        <w:r w:rsidRPr="00DF78F2">
          <w:rPr>
            <w:rFonts w:ascii="Times New Roman" w:hAnsi="Times New Roman"/>
            <w:color w:val="0728F2"/>
            <w:sz w:val="20"/>
            <w:szCs w:val="20"/>
            <w:u w:val="single"/>
          </w:rPr>
          <w:t>https://docs.google.com/leaf?id=0B5a2wm9qcik0YjU3Mzg5MTQtYzliYS00YTI5LWEyNTctZDQ3MmNkNDE0NjUx&amp;hl=en_US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5" w:history="1">
        <w:r w:rsidRPr="00DF78F2">
          <w:rPr>
            <w:rFonts w:ascii="Times New Roman" w:hAnsi="Times New Roman"/>
            <w:color w:val="0728F2"/>
            <w:sz w:val="20"/>
            <w:szCs w:val="20"/>
            <w:u w:val="single"/>
          </w:rPr>
          <w:t>https://docs.google.com/leaf?id=0B5a2wm9qcik0YzdmZmNhZTktZjM3NS00ZDQ1LTk3MmYtMjUzMzEwMjE2Y2U1&amp;hl=en_US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6" w:history="1">
        <w:r w:rsidRPr="00DF78F2">
          <w:rPr>
            <w:rFonts w:ascii="Times New Roman" w:hAnsi="Times New Roman"/>
            <w:color w:val="0728F2"/>
            <w:sz w:val="20"/>
            <w:szCs w:val="20"/>
            <w:u w:val="single"/>
          </w:rPr>
          <w:t>https://docs.google.com/leaf?id=0B5a2wm9qcik0MTMzYTJjODgtZThiZS00ODE3LThkNTktZmZmZTQ1ZDNhMzQy&amp;hl=en_US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7" w:history="1">
        <w:r w:rsidRPr="00DF78F2">
          <w:rPr>
            <w:rFonts w:ascii="Times New Roman" w:hAnsi="Times New Roman"/>
            <w:color w:val="0728F2"/>
            <w:sz w:val="20"/>
            <w:szCs w:val="20"/>
            <w:u w:val="single"/>
          </w:rPr>
          <w:t>https://docs.google.com/leaf?id=0B5a2wm9qcik0NGMzNTliMTYtODUzMS00NTNlLTg5ODMtM2Y4YmFiNzVjNGRi&amp;hl=en_US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8" w:history="1">
        <w:r w:rsidRPr="00DF78F2">
          <w:rPr>
            <w:rFonts w:ascii="Times New Roman" w:hAnsi="Times New Roman"/>
            <w:color w:val="0728F2"/>
            <w:sz w:val="20"/>
            <w:szCs w:val="20"/>
            <w:u w:val="single"/>
          </w:rPr>
          <w:t>https://docs.google.com/leaf?id=0B5a2wm9qcik0YjA5NTFjMjEtZGY0OC00MTE0LWJkMmEtMGJkN2RkMjdjYzA1&amp;hl=en_US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199" w:history="1">
        <w:r w:rsidRPr="00DF78F2">
          <w:rPr>
            <w:rFonts w:ascii="Times New Roman" w:hAnsi="Times New Roman"/>
            <w:color w:val="0728F2"/>
            <w:sz w:val="20"/>
            <w:szCs w:val="20"/>
            <w:u w:val="single"/>
          </w:rPr>
          <w:t>https://docs.google.com/leaf?id=0B5a2wm9qcik0MzQwMmYzMTItY2IyYy00ZThjLWI3NDEtNzFmNDAzYTZjYzA2&amp;hl=en_US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0" w:history="1">
        <w:r w:rsidRPr="00DF78F2">
          <w:rPr>
            <w:rFonts w:ascii="Times New Roman" w:hAnsi="Times New Roman"/>
            <w:color w:val="0728F2"/>
            <w:sz w:val="20"/>
            <w:szCs w:val="20"/>
            <w:u w:val="single"/>
          </w:rPr>
          <w:t>https://docs.google.com/leaf?id=0B5a2wm9qcik0MjIzMDFmN2UtM2Y4ZC00ODc1LWE2YzctMGI1MzczMzFlMTU5&amp;hl=en_US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1" w:history="1">
        <w:r w:rsidRPr="00DF78F2">
          <w:rPr>
            <w:rFonts w:ascii="Times New Roman" w:hAnsi="Times New Roman"/>
            <w:color w:val="0728F2"/>
            <w:sz w:val="20"/>
            <w:szCs w:val="20"/>
            <w:u w:val="single"/>
          </w:rPr>
          <w:t>https://docs.google.com/leaf?id=0B5a2wm9qcik0ZjkxNjk1NzEtMWE4Yy00ZGU2LThiM2QtOWYxYzE2N2I5ZjEz&amp;hl=en_US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2" w:history="1">
        <w:r w:rsidRPr="00DF78F2">
          <w:rPr>
            <w:rFonts w:ascii="Times New Roman" w:hAnsi="Times New Roman"/>
            <w:color w:val="0728F2"/>
            <w:sz w:val="20"/>
            <w:szCs w:val="20"/>
            <w:u w:val="single"/>
          </w:rPr>
          <w:t>https://docs.google.com/leaf?id=0B5a2wm9qcik0MjE1MGY2ZjQtYTI1OC00Y2FiLTk4YmYtNWI1NGNmZDhmMWFl&amp;hl=en_US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3" w:history="1">
        <w:r w:rsidRPr="00DF78F2">
          <w:rPr>
            <w:rFonts w:ascii="Times New Roman" w:hAnsi="Times New Roman"/>
            <w:color w:val="0728F2"/>
            <w:sz w:val="20"/>
            <w:szCs w:val="20"/>
            <w:u w:val="single"/>
          </w:rPr>
          <w:t>https://docs.google.com/leaf?id=0B5a2wm9qcik0MTAwZjE4MjAtMjZkNi00ZTQxLWFkNDktMDhlNzU4OGFjNzZh&amp;hl=en_US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4" w:history="1">
        <w:r w:rsidRPr="00DF78F2">
          <w:rPr>
            <w:rFonts w:ascii="Times New Roman" w:hAnsi="Times New Roman"/>
            <w:color w:val="0728F2"/>
            <w:sz w:val="20"/>
            <w:szCs w:val="20"/>
            <w:u w:val="single"/>
          </w:rPr>
          <w:t>https://docs.google.com/leaf?id=0B5a2wm9qcik0ZWI2M2M1YzAtMjI1Ni00MWI4LTllZjItZjViYjg3NmIyZTYy&amp;hl=en_US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5" w:history="1">
        <w:r w:rsidRPr="00DF78F2">
          <w:rPr>
            <w:rFonts w:ascii="Times New Roman" w:hAnsi="Times New Roman"/>
            <w:color w:val="0728F2"/>
            <w:sz w:val="20"/>
            <w:szCs w:val="20"/>
            <w:u w:val="single"/>
          </w:rPr>
          <w:t>https://docs.google.com/leaf?id=0B5a2wm9qcik0OGVmZTI3MzQtZmY5Zi00NWMzLTgwZGEtZDFjODk0ZTM3MTkz&amp;hl=en_US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6" w:history="1">
        <w:r w:rsidRPr="00DF78F2">
          <w:rPr>
            <w:rFonts w:ascii="Times New Roman" w:hAnsi="Times New Roman"/>
            <w:color w:val="0728F2"/>
            <w:sz w:val="20"/>
            <w:szCs w:val="20"/>
            <w:u w:val="single"/>
          </w:rPr>
          <w:t>https://docs.google.com/leaf?id=0B5a2wm9qcik0ZWE0N2I1ZDYtOTRmNC00NjI4LTlkY2EtNGVkMmQxMjkwZDhm&amp;hl=en_US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11TH 2011 AND SEPTEMBER 22ND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7" w:history="1">
        <w:r w:rsidRPr="00DF78F2">
          <w:rPr>
            <w:rFonts w:ascii="Times New Roman" w:hAnsi="Times New Roman"/>
            <w:color w:val="0728F2"/>
            <w:sz w:val="20"/>
            <w:szCs w:val="20"/>
            <w:u w:val="single"/>
          </w:rPr>
          <w:t>https://docs.google.com/leaf?id=0B5a2wm9qcik0ODA4ZGVmYzItNzZhZC00OGQ5LWIyMTEtMzc2ZTY3NmY1ZTdl&amp;hl=en_US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8" w:history="1">
        <w:r w:rsidRPr="00DF78F2">
          <w:rPr>
            <w:rFonts w:ascii="Times New Roman" w:hAnsi="Times New Roman"/>
            <w:color w:val="0728F2"/>
            <w:sz w:val="20"/>
            <w:szCs w:val="20"/>
            <w:u w:val="single"/>
          </w:rPr>
          <w:t>https://docs.google.com/leaf?id=0B5a2wm9qcik0MmU4MDEyMGYtN2UwMC00YTU4LWIxNzctMGRmNmU5MGUzOTVl&amp;hl=en_US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09" w:history="1">
        <w:r w:rsidRPr="00DF78F2">
          <w:rPr>
            <w:rFonts w:ascii="Times New Roman" w:hAnsi="Times New Roman"/>
            <w:color w:val="0728F2"/>
            <w:sz w:val="20"/>
            <w:szCs w:val="20"/>
            <w:u w:val="single"/>
          </w:rPr>
          <w:t>https://docs.google.com/leaf?id=0B5a2wm9qcik0OThkOWYxZjUtNjI0Yy00Nzg5LTg1MmMtNTFlMjc3MmZiM2Ix&amp;hl=en_US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0" w:history="1">
        <w:r w:rsidRPr="00DF78F2">
          <w:rPr>
            <w:rFonts w:ascii="Times New Roman" w:hAnsi="Times New Roman"/>
            <w:color w:val="0728F2"/>
            <w:sz w:val="20"/>
            <w:szCs w:val="20"/>
            <w:u w:val="single"/>
          </w:rPr>
          <w:t>https://docs.google.com/leaf?id=0B5a2wm9qcik0NDQ5YWI5OWMtOWY2Yi00ZjIzLTg1NjgtYzY0MWZiMDgxNjg2&amp;hl=en_US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1" w:history="1">
        <w:r w:rsidRPr="00DF78F2">
          <w:rPr>
            <w:rFonts w:ascii="Times New Roman" w:hAnsi="Times New Roman"/>
            <w:color w:val="0728F2"/>
            <w:sz w:val="20"/>
            <w:szCs w:val="20"/>
            <w:u w:val="single"/>
          </w:rPr>
          <w:t>https://docs.google.com/leaf?id=0B5a2wm9qcik0MDMxOWFiMWItMGI3YS00ZmU1LWI2YjItMzlmMDA4MDY3OGM2&amp;hl=en_US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2" w:history="1">
        <w:r w:rsidRPr="00DF78F2">
          <w:rPr>
            <w:rFonts w:ascii="Times New Roman" w:hAnsi="Times New Roman"/>
            <w:color w:val="0728F2"/>
            <w:sz w:val="20"/>
            <w:szCs w:val="20"/>
            <w:u w:val="single"/>
          </w:rPr>
          <w:t>https://docs.google.com/leaf?id=0B5a2wm9qcik0OWE0NDBiYTktMDc1ZC00NGEwLTgzMWQtMGZhYjZiZjUyZTZl&amp;hl=en_US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3" w:history="1">
        <w:r w:rsidRPr="00DF78F2">
          <w:rPr>
            <w:rFonts w:ascii="Times New Roman" w:hAnsi="Times New Roman"/>
            <w:color w:val="0728F2"/>
            <w:sz w:val="20"/>
            <w:szCs w:val="20"/>
            <w:u w:val="single"/>
          </w:rPr>
          <w:t>https://docs.google.com/leaf?id=0B5a2wm9qcik0MmZhMDVkODktNGRjMi00NTEzLWI5ZTUtYjdlNGJkMmY4Njg2&amp;hl=en_US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4" w:history="1">
        <w:r w:rsidRPr="00DF78F2">
          <w:rPr>
            <w:rFonts w:ascii="Times New Roman" w:hAnsi="Times New Roman"/>
            <w:color w:val="0728F2"/>
            <w:sz w:val="20"/>
            <w:szCs w:val="20"/>
            <w:u w:val="single"/>
          </w:rPr>
          <w:t>https://docs.google.com/leaf?id=0B5a2wm9qcik0ZDlmM2I2NzYtN2U3NC00MmU3LTk4N2EtY2U2ZjM0YTY0ZWFl&amp;hl=en_US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5" w:history="1">
        <w:r w:rsidRPr="00DF78F2">
          <w:rPr>
            <w:rFonts w:ascii="Times New Roman" w:hAnsi="Times New Roman"/>
            <w:color w:val="0728F2"/>
            <w:sz w:val="20"/>
            <w:szCs w:val="20"/>
            <w:u w:val="single"/>
          </w:rPr>
          <w:t>https://docs.google.com/leaf?id=0B5a2wm9qcik0OTU5ZTI0NmQtNmNlZS00OGMyLTkxYTUtMjAyNDhkNDcwYTc0&amp;hl=en_US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6" w:history="1">
        <w:r w:rsidRPr="00DF78F2">
          <w:rPr>
            <w:rFonts w:ascii="Times New Roman" w:hAnsi="Times New Roman"/>
            <w:color w:val="0728F2"/>
            <w:sz w:val="20"/>
            <w:szCs w:val="20"/>
            <w:u w:val="single"/>
          </w:rPr>
          <w:t>https://docs.google.com/leaf?id=0B5a2wm9qcik0YTY1Y2VjNDItZjFmYi00ZDhkLTgyM2YtOGVlNzZjNTVmYWFi&amp;hl=en_US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7" w:history="1">
        <w:r w:rsidRPr="00DF78F2">
          <w:rPr>
            <w:rFonts w:ascii="Times New Roman" w:hAnsi="Times New Roman"/>
            <w:color w:val="0728F2"/>
            <w:sz w:val="20"/>
            <w:szCs w:val="20"/>
            <w:u w:val="single"/>
          </w:rPr>
          <w:t>https://docs.google.com/leaf?id=0B5a2wm9qcik0YjQxYjA0OTQtMWFjMi00MDJhLWFkMGUtYjE1ZmNmMzg0OGM2&amp;hl=en_US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8" w:history="1">
        <w:r w:rsidRPr="00DF78F2">
          <w:rPr>
            <w:rFonts w:ascii="Times New Roman" w:hAnsi="Times New Roman"/>
            <w:color w:val="0728F2"/>
            <w:sz w:val="20"/>
            <w:szCs w:val="20"/>
            <w:u w:val="single"/>
          </w:rPr>
          <w:t>https://docs.google.com/leaf?id=0B5a2wm9qcik0YjJiY2RmYzktYjE4ZS00NGVhLTgxYzUtYWE3NTk1MjUzMzky&amp;hl=en_US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19" w:history="1">
        <w:r w:rsidRPr="00DF78F2">
          <w:rPr>
            <w:rFonts w:ascii="Times New Roman" w:hAnsi="Times New Roman"/>
            <w:color w:val="0728F2"/>
            <w:sz w:val="20"/>
            <w:szCs w:val="20"/>
            <w:u w:val="single"/>
          </w:rPr>
          <w:t>https://docs.google.com/leaf?id=0B5a2wm9qcik0MDFkM2U3MjEtNGZhZS00OWY4LTgyZDMtMDM1YjVlNzJhNTEy&amp;hl=en_US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0" w:history="1">
        <w:r w:rsidRPr="00DF78F2">
          <w:rPr>
            <w:rFonts w:ascii="Times New Roman" w:hAnsi="Times New Roman"/>
            <w:color w:val="0728F2"/>
            <w:sz w:val="20"/>
            <w:szCs w:val="20"/>
            <w:u w:val="single"/>
          </w:rPr>
          <w:t>https://docs.google.com/leaf?id=0B5a2wm9qcik0YTlkZTdjMzUtZWQ5Ny00ZGU1LWJkNmQtMDQ2MjM2MDBiZmE1&amp;hl=en_US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1" w:history="1">
        <w:r w:rsidRPr="00DF78F2">
          <w:rPr>
            <w:rFonts w:ascii="Times New Roman" w:hAnsi="Times New Roman"/>
            <w:color w:val="0728F2"/>
            <w:sz w:val="20"/>
            <w:szCs w:val="20"/>
            <w:u w:val="single"/>
          </w:rPr>
          <w:t>https://docs.google.com/leaf?id=0B5a2wm9qcik0NGZhNzdmMDItYmFlZi00ZGQ0LTkzYTctODNmZmRmY2Q5ZWFk&amp;hl=en_US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2" w:history="1">
        <w:r w:rsidRPr="00DF78F2">
          <w:rPr>
            <w:rFonts w:ascii="Times New Roman" w:hAnsi="Times New Roman"/>
            <w:color w:val="0728F2"/>
            <w:sz w:val="20"/>
            <w:szCs w:val="20"/>
            <w:u w:val="single"/>
          </w:rPr>
          <w:t>https://docs.google.com/leaf?id=0B5a2wm9qcik0YjZhY2MwZDEtZmMzMS00NTMxLWFiNTAtOGY5MGNhOWIyNjRm&amp;hl=en_US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3" w:history="1">
        <w:r w:rsidRPr="00DF78F2">
          <w:rPr>
            <w:rFonts w:ascii="Times New Roman" w:hAnsi="Times New Roman"/>
            <w:color w:val="0728F2"/>
            <w:sz w:val="20"/>
            <w:szCs w:val="20"/>
            <w:u w:val="single"/>
          </w:rPr>
          <w:t>https://docs.google.com/leaf?id=0B5a2wm9qcik0OTcwMzM1MDAtZjhjMy00NDhjLTlkZGMtZDc1OTEzNDAzYTIx&amp;hl=en_US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4" w:history="1">
        <w:r w:rsidRPr="00DF78F2">
          <w:rPr>
            <w:rFonts w:ascii="Times New Roman" w:hAnsi="Times New Roman"/>
            <w:color w:val="0728F2"/>
            <w:sz w:val="20"/>
            <w:szCs w:val="20"/>
            <w:u w:val="single"/>
          </w:rPr>
          <w:t>https://docs.google.com/leaf?id=0B5a2wm9qcik0ZjBlMWE4MDQtN2U3ZC00ODAxLTkyMGItYzQ4NmQ4OTkzMTI3&amp;hl=en_US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5" w:history="1">
        <w:r w:rsidRPr="00DF78F2">
          <w:rPr>
            <w:rFonts w:ascii="Times New Roman" w:hAnsi="Times New Roman"/>
            <w:color w:val="0728F2"/>
            <w:sz w:val="20"/>
            <w:szCs w:val="20"/>
            <w:u w:val="single"/>
          </w:rPr>
          <w:t>https://docs.google.com/leaf?id=0B5a2wm9qcik0MjA2ODJlM2ItYTdjOC00MGViLTkwOTQtZDlkMzE3N2Y0YjFk&amp;hl=en_US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6" w:history="1">
        <w:r w:rsidRPr="00DF78F2">
          <w:rPr>
            <w:rFonts w:ascii="Times New Roman" w:hAnsi="Times New Roman"/>
            <w:color w:val="0728F2"/>
            <w:sz w:val="20"/>
            <w:szCs w:val="20"/>
            <w:u w:val="single"/>
          </w:rPr>
          <w:t>https://docs.google.com/leaf?id=0B5a2wm9qcik0YjM1N2RkZTYtOTk0MS00ZTU4LThhZTItMmM2M2Y4YTJmMWZm&amp;hl=en_US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7" w:history="1">
        <w:r w:rsidRPr="00DF78F2">
          <w:rPr>
            <w:rFonts w:ascii="Times New Roman" w:hAnsi="Times New Roman"/>
            <w:color w:val="0728F2"/>
            <w:sz w:val="20"/>
            <w:szCs w:val="20"/>
            <w:u w:val="single"/>
          </w:rPr>
          <w:t>https://docs.google.com/leaf?id=0B5a2wm9qcik0ZWVhMjI4YjUtZmZlNS00YTdhLWE4ZDYtMDIxZDc1ZjAzZDdh&amp;hl=en_US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8" w:history="1">
        <w:r w:rsidRPr="00DF78F2">
          <w:rPr>
            <w:rFonts w:ascii="Times New Roman" w:hAnsi="Times New Roman"/>
            <w:color w:val="0728F2"/>
            <w:sz w:val="20"/>
            <w:szCs w:val="20"/>
            <w:u w:val="single"/>
          </w:rPr>
          <w:t>https://docs.google.com/leaf?id=0B5a2wm9qcik0NThjNzA4ODMtNTNhZC00ZDM4LThmMWItMTczOGY0NWY4NDQ5&amp;hl=en_US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29" w:history="1">
        <w:r w:rsidRPr="00DF78F2">
          <w:rPr>
            <w:rFonts w:ascii="Times New Roman" w:hAnsi="Times New Roman"/>
            <w:color w:val="0728F2"/>
            <w:sz w:val="20"/>
            <w:szCs w:val="20"/>
            <w:u w:val="single"/>
          </w:rPr>
          <w:t>https://docs.google.com/leaf?id=0B5a2wm9qcik0MmI5OTFjYWQtODMxMS00M2ZlLTgyOGMtZjAwMGJhNmQxYWQ5&amp;hl=en_US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0" w:history="1">
        <w:r w:rsidRPr="00DF78F2">
          <w:rPr>
            <w:rFonts w:ascii="Times New Roman" w:hAnsi="Times New Roman"/>
            <w:color w:val="0728F2"/>
            <w:sz w:val="20"/>
            <w:szCs w:val="20"/>
            <w:u w:val="single"/>
          </w:rPr>
          <w:t>https://docs.google.com/leaf?id=0B5a2wm9qcik0YTQ5NjVjYTktYjU4ZS00NTYxLThmMzAtZDUxYjNkNWU1ZTVl&amp;hl=en_US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1" w:history="1">
        <w:r w:rsidRPr="00DF78F2">
          <w:rPr>
            <w:rFonts w:ascii="Times New Roman" w:hAnsi="Times New Roman"/>
            <w:color w:val="0728F2"/>
            <w:sz w:val="20"/>
            <w:szCs w:val="20"/>
            <w:u w:val="single"/>
          </w:rPr>
          <w:t>https://docs.google.com/leaf?id=0B5a2wm9qcik0NzBiODE5YzEtNWY2ZC00YzE1LTg4ZDgtYzRkNTc5MGYxY2Vi&amp;hl=en_US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2" w:history="1">
        <w:r w:rsidRPr="00DF78F2">
          <w:rPr>
            <w:rFonts w:ascii="Times New Roman" w:hAnsi="Times New Roman"/>
            <w:color w:val="0728F2"/>
            <w:sz w:val="20"/>
            <w:szCs w:val="20"/>
            <w:u w:val="single"/>
          </w:rPr>
          <w:t>https://docs.google.com/leaf?id=0B5a2wm9qcik0ZDU4MjdkYmUtYjQ1Yy00MWIwLTg3YzgtOTkxMmM0YTQxZTRj&amp;hl=en_US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3" w:history="1">
        <w:r w:rsidRPr="00DF78F2">
          <w:rPr>
            <w:rFonts w:ascii="Times New Roman" w:hAnsi="Times New Roman"/>
            <w:color w:val="0728F2"/>
            <w:sz w:val="20"/>
            <w:szCs w:val="20"/>
            <w:u w:val="single"/>
          </w:rPr>
          <w:t>https://docs.google.com/leaf?id=0B5a2wm9qcik0ODE3N2UzZGYtM2Y5Zi00YmZiLTk0YzEtZTJjZWVmN2VhNjBk&amp;hl=en_US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4" w:history="1">
        <w:r w:rsidRPr="00DF78F2">
          <w:rPr>
            <w:rFonts w:ascii="Times New Roman" w:hAnsi="Times New Roman"/>
            <w:color w:val="0728F2"/>
            <w:sz w:val="20"/>
            <w:szCs w:val="20"/>
            <w:u w:val="single"/>
          </w:rPr>
          <w:t>https://docs.google.com/leaf?id=0B5a2wm9qcik0YTAxN2RlMmEtMGQ0Yy00MzZmLWI2MjgtZDk1ZmRkZGQzODVk&amp;hl=en_US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5" w:history="1">
        <w:r w:rsidRPr="00DF78F2">
          <w:rPr>
            <w:rFonts w:ascii="Times New Roman" w:hAnsi="Times New Roman"/>
            <w:color w:val="0728F2"/>
            <w:sz w:val="20"/>
            <w:szCs w:val="20"/>
            <w:u w:val="single"/>
          </w:rPr>
          <w:t>https://docs.google.com/leaf?id=0B5a2wm9qcik0MDI0MmFjZTYtNjRmMy00MDZiLWI5ZmUtNGJhNGFmYTAwNTZk&amp;hl=en_US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6" w:history="1">
        <w:r w:rsidRPr="00DF78F2">
          <w:rPr>
            <w:rFonts w:ascii="Times New Roman" w:hAnsi="Times New Roman"/>
            <w:color w:val="0728F2"/>
            <w:sz w:val="20"/>
            <w:szCs w:val="20"/>
            <w:u w:val="single"/>
          </w:rPr>
          <w:t>https://docs.google.com/leaf?id=0B5a2wm9qcik0MTc1MGQ5YTAtOWNhNS00YjY4LTkzMGQtMmEzOGQ0NzhiZWZj&amp;hl=en_US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7" w:history="1">
        <w:r w:rsidRPr="00DF78F2">
          <w:rPr>
            <w:rFonts w:ascii="Times New Roman" w:hAnsi="Times New Roman"/>
            <w:color w:val="0728F2"/>
            <w:sz w:val="20"/>
            <w:szCs w:val="20"/>
            <w:u w:val="single"/>
          </w:rPr>
          <w:t>https://docs.google.com/leaf?id=0B5a2wm9qcik0ZTVjMGFlNmUtNGFmOS00NDRkLWIzNjMtNTQyODE5ZTM3MTU2&amp;hl=en_US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38" w:history="1">
        <w:r w:rsidRPr="00DF78F2">
          <w:rPr>
            <w:rFonts w:ascii="Times New Roman" w:hAnsi="Times New Roman"/>
            <w:color w:val="0728F2"/>
            <w:sz w:val="20"/>
            <w:szCs w:val="20"/>
            <w:u w:val="single"/>
          </w:rPr>
          <w:t>https://docs.google.com/leaf?id=0B5a2wm9qcik0YmM3ZWY3NzAtYzAzNS00OTQwLWFjMzgtODU3ZDljNmU4ZGYy&amp;hl=en_US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12TH 2011 AND SEPTEMBER 23RD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98 percent over the first year late at night grew more certain of them going to hell:</w:t>
      </w:r>
      <w:hyperlink r:id="rId239" w:history="1">
        <w:r w:rsidRPr="00DF78F2">
          <w:rPr>
            <w:rFonts w:ascii="Times New Roman" w:hAnsi="Times New Roman"/>
            <w:color w:val="0728F2"/>
            <w:sz w:val="20"/>
            <w:szCs w:val="20"/>
            <w:u w:val="single"/>
          </w:rPr>
          <w:t>https://docs.google.com/leaf?id=0B5a2wm9qcik0NzkxMmY2NDktZDcxZS00M2M5LTg3ODEtNDk2M2NhMGU4Mzhm&amp;hl=en_US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Angelina Jolie and the damned drank a little gasoline to ready themselves for hell each night by 2008:</w:t>
      </w:r>
      <w:hyperlink r:id="rId240" w:history="1">
        <w:r w:rsidRPr="00DF78F2">
          <w:rPr>
            <w:rFonts w:ascii="Times New Roman" w:hAnsi="Times New Roman"/>
            <w:color w:val="0728F2"/>
            <w:sz w:val="20"/>
            <w:szCs w:val="20"/>
            <w:u w:val="single"/>
          </w:rPr>
          <w:t>https://docs.google.com/leaf?id=0B5a2wm9qcik0ZTRjZTVkN2EtN2YwZC00YTJlLWEwMGEtNDI3NjNlMGY0MWNl&amp;hl=en_US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there were three ways to point the thought of a person and how they all were excited that I chose betraying goddesses:</w:t>
      </w:r>
      <w:hyperlink r:id="rId241" w:history="1">
        <w:r w:rsidRPr="00DF78F2">
          <w:rPr>
            <w:rFonts w:ascii="Times New Roman" w:hAnsi="Times New Roman"/>
            <w:color w:val="0728F2"/>
            <w:sz w:val="20"/>
            <w:szCs w:val="20"/>
            <w:u w:val="single"/>
          </w:rPr>
          <w:t>https://docs.google.com/leaf?id=0B5a2wm9qcik0ZGQzZTM5MTgtZjFlOC00NTM1LWJmY2EtZDMyZDAxZTllMmIx&amp;hl=en_US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goddesses of damnation, including Angelina Jolie and Britney Spears, damned me in June, July and August in my Tamarind apartment in Hollywood:</w:t>
      </w:r>
      <w:hyperlink r:id="rId242" w:history="1">
        <w:r w:rsidRPr="00DF78F2">
          <w:rPr>
            <w:rFonts w:ascii="Times New Roman" w:hAnsi="Times New Roman"/>
            <w:color w:val="0728F2"/>
            <w:sz w:val="20"/>
            <w:szCs w:val="20"/>
            <w:u w:val="single"/>
          </w:rPr>
          <w:t>https://docs.google.com/leaf?id=0B5a2wm9qcik0ODk1ZDNlMjUtOTAzMy00NjU4LWFiMjQtMDUxZDI2YzNiYTky&amp;hl=en_US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my break today and a channeling of the inner realm creating the lie</w:t>
      </w:r>
      <w:r>
        <w:rPr>
          <w:rFonts w:ascii="Times New Roman" w:hAnsi="Times New Roman"/>
          <w:sz w:val="20"/>
          <w:szCs w:val="20"/>
        </w:rPr>
        <w:t xml:space="preserve"> that they loved me on Tuesday A</w:t>
      </w:r>
      <w:r w:rsidRPr="00DF78F2">
        <w:rPr>
          <w:rFonts w:ascii="Times New Roman" w:hAnsi="Times New Roman"/>
          <w:sz w:val="20"/>
          <w:szCs w:val="20"/>
        </w:rPr>
        <w:t>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w:t>
      </w:r>
      <w:hyperlink r:id="rId243" w:history="1">
        <w:r w:rsidRPr="00DF78F2">
          <w:rPr>
            <w:rFonts w:ascii="Times New Roman" w:hAnsi="Times New Roman"/>
            <w:color w:val="0728F2"/>
            <w:sz w:val="20"/>
            <w:szCs w:val="20"/>
            <w:u w:val="single"/>
          </w:rPr>
          <w:t>https://docs.google.com/leaf?id=0B5a2wm9qcik0ZDFmYTY0NTAtZDgzZi00NjMzLTgyMjgtYzYyMDM0ZWZhMDYw&amp;hl=en_US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I ended suffering on others on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and that I am not changing my decisions:</w:t>
      </w:r>
      <w:hyperlink r:id="rId244" w:history="1">
        <w:r w:rsidRPr="00DF78F2">
          <w:rPr>
            <w:rFonts w:ascii="Times New Roman" w:hAnsi="Times New Roman"/>
            <w:color w:val="0728F2"/>
            <w:sz w:val="20"/>
            <w:szCs w:val="20"/>
            <w:u w:val="single"/>
          </w:rPr>
          <w:t>https://docs.google.com/leaf?id=0B5a2wm9qcik0ZTNmYWI4NjItMTE0NS00ODZmLTg0ZGUtMGRkZTM5NTBhYTIx&amp;hl=en_US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4 characters of the “damned person” and of Tom Cruise making love to Jonathon Brandmeier:</w:t>
      </w:r>
      <w:hyperlink r:id="rId245" w:history="1">
        <w:r w:rsidRPr="00DF78F2">
          <w:rPr>
            <w:rFonts w:ascii="Times New Roman" w:hAnsi="Times New Roman"/>
            <w:color w:val="0728F2"/>
            <w:sz w:val="20"/>
            <w:szCs w:val="20"/>
            <w:u w:val="single"/>
          </w:rPr>
          <w:t>https://docs.google.com/leaf?id=0B5a2wm9qcik0NGFjMTk4MTctYjdlZS00M2E4LWI2NjEtMDg1MzQ3NzMyODI1&amp;hl=en_US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people could be a different person in the inner realm to betray Randy and that Nicholas Cage is in hell today:</w:t>
      </w:r>
      <w:hyperlink r:id="rId246" w:history="1">
        <w:r w:rsidRPr="00DF78F2">
          <w:rPr>
            <w:rFonts w:ascii="Times New Roman" w:hAnsi="Times New Roman"/>
            <w:color w:val="0728F2"/>
            <w:sz w:val="20"/>
            <w:szCs w:val="20"/>
            <w:u w:val="single"/>
          </w:rPr>
          <w:t>https://docs.google.com/leaf?id=0B5a2wm9qcik0YTViNzVmOWItYjY0Yy00OTYxLWI1NDctNTBkYWE1NjFhZmI4&amp;hl=en_US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humans on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talked of God as an ant to create a lie that could fool Randy:</w:t>
      </w:r>
      <w:hyperlink r:id="rId247" w:history="1">
        <w:r w:rsidRPr="00DF78F2">
          <w:rPr>
            <w:rFonts w:ascii="Times New Roman" w:hAnsi="Times New Roman"/>
            <w:color w:val="0728F2"/>
            <w:sz w:val="20"/>
            <w:szCs w:val="20"/>
            <w:u w:val="single"/>
          </w:rPr>
          <w:t>https://docs.google.com/leaf?id=0B5a2wm9qcik0NzU4MWFlZDAtNzM1YS00NzFlLTg1YjItMDI0NThlM2Y4OWE0&amp;hl=en_US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48" w:history="1">
        <w:r w:rsidRPr="00DF78F2">
          <w:rPr>
            <w:rFonts w:ascii="Times New Roman" w:hAnsi="Times New Roman"/>
            <w:color w:val="810081"/>
            <w:sz w:val="20"/>
            <w:szCs w:val="20"/>
            <w:u w:val="single"/>
          </w:rPr>
          <w:t>SEPTEMBER 13TH 2011 AND SEPTEMBER 24RD 2011</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w:t>
      </w:r>
      <w:r>
        <w:rPr>
          <w:rFonts w:ascii="Times New Roman" w:hAnsi="Times New Roman"/>
          <w:sz w:val="20"/>
          <w:szCs w:val="20"/>
        </w:rPr>
        <w:t>k of how in the spring of 2011, I</w:t>
      </w:r>
      <w:r w:rsidRPr="00DF78F2">
        <w:rPr>
          <w:rFonts w:ascii="Times New Roman" w:hAnsi="Times New Roman"/>
          <w:sz w:val="20"/>
          <w:szCs w:val="20"/>
        </w:rPr>
        <w:t xml:space="preserve"> protected everything 0010913201109242011 </w:t>
      </w:r>
      <w:hyperlink r:id="rId249" w:history="1">
        <w:r w:rsidRPr="00DF78F2">
          <w:rPr>
            <w:rFonts w:ascii="Times New Roman" w:hAnsi="Times New Roman"/>
            <w:color w:val="0728F2"/>
            <w:sz w:val="20"/>
            <w:szCs w:val="20"/>
            <w:u w:val="single"/>
          </w:rPr>
          <w:t>https://docs.google.com/leaf?id=0B5a2wm9qcik0Nzc5YTBmMTItNDEzMi00ZDQ4LWFiMWQtNzEwMmI1MWUzY2E1&amp;hl=en_US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introduction of the Beatles hoax explained a</w:t>
      </w:r>
      <w:r>
        <w:rPr>
          <w:rFonts w:ascii="Times New Roman" w:hAnsi="Times New Roman"/>
          <w:sz w:val="20"/>
          <w:szCs w:val="20"/>
        </w:rPr>
        <w:t>nd an E</w:t>
      </w:r>
      <w:r w:rsidRPr="00DF78F2">
        <w:rPr>
          <w:rFonts w:ascii="Times New Roman" w:hAnsi="Times New Roman"/>
          <w:sz w:val="20"/>
          <w:szCs w:val="20"/>
        </w:rPr>
        <w:t xml:space="preserve">nglish teacher from London wrote all of the songs and Elton John was a hoax machine as well 0020913201109242011 </w:t>
      </w:r>
      <w:hyperlink r:id="rId250" w:history="1">
        <w:r w:rsidRPr="00DF78F2">
          <w:rPr>
            <w:rFonts w:ascii="Times New Roman" w:hAnsi="Times New Roman"/>
            <w:color w:val="0000FF"/>
            <w:sz w:val="20"/>
            <w:szCs w:val="20"/>
            <w:u w:val="single"/>
          </w:rPr>
          <w:t>https://docs.google.com/leaf?id=0B5a2wm9qcik0NjRjZjMyYmYtNTRjOS00ZDBkLTllZTEtMjRiZjFkMzUzMzM1&amp;hl=en_US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Jackson Browne hoax that he didn't write songs and didn't sing and Backstreet Boys and N</w:t>
      </w:r>
      <w:r>
        <w:rPr>
          <w:rFonts w:ascii="Times New Roman" w:hAnsi="Times New Roman"/>
          <w:sz w:val="20"/>
          <w:szCs w:val="20"/>
        </w:rPr>
        <w:t xml:space="preserve"> S</w:t>
      </w:r>
      <w:r w:rsidRPr="00DF78F2">
        <w:rPr>
          <w:rFonts w:ascii="Times New Roman" w:hAnsi="Times New Roman"/>
          <w:sz w:val="20"/>
          <w:szCs w:val="20"/>
        </w:rPr>
        <w:t>ync did not sing at all and had 20 look a</w:t>
      </w:r>
      <w:r>
        <w:rPr>
          <w:rFonts w:ascii="Times New Roman" w:hAnsi="Times New Roman"/>
          <w:sz w:val="20"/>
          <w:szCs w:val="20"/>
        </w:rPr>
        <w:t xml:space="preserve"> </w:t>
      </w:r>
      <w:r w:rsidRPr="00DF78F2">
        <w:rPr>
          <w:rFonts w:ascii="Times New Roman" w:hAnsi="Times New Roman"/>
          <w:sz w:val="20"/>
          <w:szCs w:val="20"/>
        </w:rPr>
        <w:t xml:space="preserve">likes and Britney Spears was a hoax as well 0030913201109242011 </w:t>
      </w:r>
      <w:hyperlink r:id="rId251" w:history="1">
        <w:r w:rsidRPr="00DF78F2">
          <w:rPr>
            <w:rFonts w:ascii="Times New Roman" w:hAnsi="Times New Roman"/>
            <w:color w:val="0000FF"/>
            <w:sz w:val="20"/>
            <w:szCs w:val="20"/>
            <w:u w:val="single"/>
          </w:rPr>
          <w:t>https://docs.google.com/leaf?id=0B5a2wm9qcik0ZThkOWJkN2ItMTVmNy00MGZhLWE0ZjgtMjYyZDRhMWNhYmNm&amp;hl=en_US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that the real Britney Spears was a rich family machine that ran look a likes and didn't sing or dance or was photod at all 0040913201109242011 </w:t>
      </w:r>
      <w:hyperlink r:id="rId252" w:history="1">
        <w:r w:rsidRPr="00DF78F2">
          <w:rPr>
            <w:rFonts w:ascii="Times New Roman" w:hAnsi="Times New Roman"/>
            <w:color w:val="0000FF"/>
            <w:sz w:val="20"/>
            <w:szCs w:val="20"/>
            <w:u w:val="single"/>
          </w:rPr>
          <w:t>https://docs.google.com/leaf?id=0B5a2wm9qcik0MTU0YjA4YzgtMDEwYi00MGZhLWFmMGUtYmJiOWQ3ZDZkNjdk&amp;hl=en_US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more of the Britney Spears hoax of how they fooled the Mickey Mouse club and how they wanted to ruin the daughter because she was born god beautiful 0050913201109242011 </w:t>
      </w:r>
      <w:hyperlink r:id="rId253" w:history="1">
        <w:r w:rsidRPr="00DF78F2">
          <w:rPr>
            <w:rFonts w:ascii="Times New Roman" w:hAnsi="Times New Roman"/>
            <w:color w:val="0000FF"/>
            <w:sz w:val="20"/>
            <w:szCs w:val="20"/>
            <w:u w:val="single"/>
          </w:rPr>
          <w:t>https://docs.google.com/leaf?id=0B5a2wm9qcik0Mzg4NTQ2OTMtY2I0My00N2Y1LTg0ZjktMDczNTMxODFlYjc4&amp;hl=en_US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most of the British Invasion was fake and Chad and Jeremy were the most talented and people played the Beatles music behind the Beatles 0060913201109242011 </w:t>
      </w:r>
      <w:hyperlink r:id="rId254" w:history="1">
        <w:r w:rsidRPr="00DF78F2">
          <w:rPr>
            <w:rFonts w:ascii="Times New Roman" w:hAnsi="Times New Roman"/>
            <w:color w:val="0000FF"/>
            <w:sz w:val="20"/>
            <w:szCs w:val="20"/>
            <w:u w:val="single"/>
          </w:rPr>
          <w:t>https://docs.google.com/leaf?id=0B5a2wm9qcik0MDFiYmNlNzctMzBhYy00NjgwLTlhZTEtOWQ4OGM4MzkzNTM4&amp;hl=en_US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Eagles were fake and Joe Walsh joined them and stopped singing and writing songs 0070913201109242011 </w:t>
      </w:r>
      <w:hyperlink r:id="rId255" w:history="1">
        <w:r w:rsidRPr="00DF78F2">
          <w:rPr>
            <w:rFonts w:ascii="Times New Roman" w:hAnsi="Times New Roman"/>
            <w:color w:val="0000FF"/>
            <w:sz w:val="20"/>
            <w:szCs w:val="20"/>
            <w:u w:val="single"/>
          </w:rPr>
          <w:t>https://docs.google.com/leaf?id=0B5a2wm9qcik0ZWU4NDRlMjgtNzhmYi00YTFmLTk0ZDYtYzNhYzZkMDRmNDdi&amp;hl=en_US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about how Jo Jo Gunn was mostly fake Joe Walsh did sing and play and there were ten versions of each Eagle 0080913201109242011 </w:t>
      </w:r>
      <w:hyperlink r:id="rId256" w:history="1">
        <w:r w:rsidRPr="00DF78F2">
          <w:rPr>
            <w:rFonts w:ascii="Times New Roman" w:hAnsi="Times New Roman"/>
            <w:color w:val="0000FF"/>
            <w:sz w:val="20"/>
            <w:szCs w:val="20"/>
            <w:u w:val="single"/>
          </w:rPr>
          <w:t>https://docs.google.com/leaf?id=0B5a2wm9qcik0ZTIzMDJmZGItZmM2My00Mjk2LTk3MzMtYzU5OTQ0ZGVmM2Uz&amp;hl=en_US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the confidence and gall of the conglomerate against God thinking it could sit God down and believe that God would be shocked about facts of the past being told to God who is all knowledge and wrote all thoughts himself 0090913201109242011 </w:t>
      </w:r>
      <w:hyperlink r:id="rId257" w:history="1">
        <w:r w:rsidRPr="00DF78F2">
          <w:rPr>
            <w:rFonts w:ascii="Times New Roman" w:hAnsi="Times New Roman"/>
            <w:color w:val="0000FF"/>
            <w:sz w:val="20"/>
            <w:szCs w:val="20"/>
            <w:u w:val="single"/>
          </w:rPr>
          <w:t>https://docs.google.com/leaf?id=0B5a2wm9qcik0NzM4NTViMjgtN2NmYS00MmFjLTgwN2UtOTM0MDVlMmZlZjBh&amp;hl=en_US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58" w:history="1">
        <w:r w:rsidRPr="00DF78F2">
          <w:rPr>
            <w:rFonts w:ascii="Times New Roman" w:hAnsi="Times New Roman"/>
            <w:color w:val="0728F2"/>
            <w:sz w:val="20"/>
            <w:szCs w:val="20"/>
            <w:u w:val="single"/>
          </w:rPr>
          <w:t>https://docs.google.com/leaf?id=0B5a2wm9qcik0NzhlMWZlNjItYzkyMC00Yzg5LTkzZGYtYTRlNDYxMzkxMWY2&amp;hl=en_US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59" w:history="1">
        <w:r w:rsidRPr="00DF78F2">
          <w:rPr>
            <w:rFonts w:ascii="Times New Roman" w:hAnsi="Times New Roman"/>
            <w:color w:val="0728F2"/>
            <w:sz w:val="20"/>
            <w:szCs w:val="20"/>
            <w:u w:val="single"/>
          </w:rPr>
          <w:t>https://docs.google.com/leaf?id=0B5a2wm9qcik0YWE3NzUzMmMtZTdhYS00MTA1LThkOGMtOWJkOTU4M2I1NTU0&amp;hl=en_US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0" w:history="1">
        <w:r w:rsidRPr="00DF78F2">
          <w:rPr>
            <w:rFonts w:ascii="Times New Roman" w:hAnsi="Times New Roman"/>
            <w:color w:val="0728F2"/>
            <w:sz w:val="20"/>
            <w:szCs w:val="20"/>
            <w:u w:val="single"/>
          </w:rPr>
          <w:t>https://docs.google.com/leaf?id=0B5a2wm9qcik0YzkyMjIwZWUtYmQzMS00ZTU4LWE1OGQtMGI1Nzk4ZjdjNDdh&amp;hl=en_US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1" w:history="1">
        <w:r w:rsidRPr="00DF78F2">
          <w:rPr>
            <w:rFonts w:ascii="Times New Roman" w:hAnsi="Times New Roman"/>
            <w:color w:val="0728F2"/>
            <w:sz w:val="20"/>
            <w:szCs w:val="20"/>
            <w:u w:val="single"/>
          </w:rPr>
          <w:t>https://docs.google.com/leaf?id=0B5a2wm9qcik0MGRkNjk3MTYtNzAyYy00MTUzLWE1NTktM2E3ZjcwZTAzM2U2&amp;hl=en_US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2" w:history="1">
        <w:r w:rsidRPr="00DF78F2">
          <w:rPr>
            <w:rFonts w:ascii="Times New Roman" w:hAnsi="Times New Roman"/>
            <w:color w:val="0728F2"/>
            <w:sz w:val="20"/>
            <w:szCs w:val="20"/>
            <w:u w:val="single"/>
          </w:rPr>
          <w:t>https://docs.google.com/leaf?id=0B5a2wm9qcik0MGEwYTkyOGYtOTI2Yi00Yzk3LWJlNmEtY2MxNGY0ZmY2NGNm&amp;hl=en_US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3" w:history="1">
        <w:r w:rsidRPr="00DF78F2">
          <w:rPr>
            <w:rFonts w:ascii="Times New Roman" w:hAnsi="Times New Roman"/>
            <w:color w:val="0728F2"/>
            <w:sz w:val="20"/>
            <w:szCs w:val="20"/>
            <w:u w:val="single"/>
          </w:rPr>
          <w:t>https://docs.google.com/leaf?id=0B5a2wm9qcik0M2EwY2JhNTktZWIzMy00NzFhLTkwMWQtZDVkOGY4ODc0ZTk4&amp;hl=en_US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4" w:history="1">
        <w:r w:rsidRPr="00DF78F2">
          <w:rPr>
            <w:rFonts w:ascii="Times New Roman" w:hAnsi="Times New Roman"/>
            <w:color w:val="0728F2"/>
            <w:sz w:val="20"/>
            <w:szCs w:val="20"/>
            <w:u w:val="single"/>
          </w:rPr>
          <w:t>https://docs.google.com/leaf?id=0B5a2wm9qcik0ZjkzZDk2NTQtZjFjMi00OGY2LThjNjYtMWQ0ZmNhM2Q4NjM4&amp;hl=en_US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5" w:history="1">
        <w:r w:rsidRPr="00DF78F2">
          <w:rPr>
            <w:rFonts w:ascii="Times New Roman" w:hAnsi="Times New Roman"/>
            <w:color w:val="0728F2"/>
            <w:sz w:val="20"/>
            <w:szCs w:val="20"/>
            <w:u w:val="single"/>
          </w:rPr>
          <w:t>https://docs.google.com/leaf?id=0B5a2wm9qcik0ZTRmOTY2MjctYTk2MC00NDU1LWIzMGEtNGZiNDIwMzM0ZWFl&amp;hl=en_US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6" w:history="1">
        <w:r w:rsidRPr="00DF78F2">
          <w:rPr>
            <w:rFonts w:ascii="Times New Roman" w:hAnsi="Times New Roman"/>
            <w:color w:val="0728F2"/>
            <w:sz w:val="20"/>
            <w:szCs w:val="20"/>
            <w:u w:val="single"/>
          </w:rPr>
          <w:t>https://docs.google.com/leaf?id=0B5a2wm9qcik0Zjg4NjI1YjMtZGIyNi00MTBmLWI5OTctOWUxMDEwYjgzYzg0&amp;hl=en_US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7" w:history="1">
        <w:r w:rsidRPr="00DF78F2">
          <w:rPr>
            <w:rFonts w:ascii="Times New Roman" w:hAnsi="Times New Roman"/>
            <w:color w:val="0728F2"/>
            <w:sz w:val="20"/>
            <w:szCs w:val="20"/>
            <w:u w:val="single"/>
          </w:rPr>
          <w:t>https://docs.google.com/leaf?id=0B5a2wm9qcik0OTE4ZTE1NGEtNDY0Ni00ZDNjLTk1NGMtNWJjYTkwZTZkYjg1&amp;hl=en_US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8" w:history="1">
        <w:r w:rsidRPr="00DF78F2">
          <w:rPr>
            <w:rFonts w:ascii="Times New Roman" w:hAnsi="Times New Roman"/>
            <w:color w:val="0728F2"/>
            <w:sz w:val="20"/>
            <w:szCs w:val="20"/>
            <w:u w:val="single"/>
          </w:rPr>
          <w:t>https://docs.google.com/leaf?id=0B5a2wm9qcik0NTdiMDE2ZGMtNmUwYi00NjViLThmMjQtNTcxMTJkZTNhMzRh&amp;hl=en_US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69" w:history="1">
        <w:r w:rsidRPr="00DF78F2">
          <w:rPr>
            <w:rFonts w:ascii="Times New Roman" w:hAnsi="Times New Roman"/>
            <w:color w:val="0728F2"/>
            <w:sz w:val="20"/>
            <w:szCs w:val="20"/>
            <w:u w:val="single"/>
          </w:rPr>
          <w:t>https://docs.google.com/leaf?id=0B5a2wm9qcik0MzI5ZmMxNjItMTljMy00NTE5LTk2NWUtZWMyNDA5MWVkNmI3&amp;hl=en_US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0" w:history="1">
        <w:r w:rsidRPr="00DF78F2">
          <w:rPr>
            <w:rFonts w:ascii="Times New Roman" w:hAnsi="Times New Roman"/>
            <w:color w:val="0728F2"/>
            <w:sz w:val="20"/>
            <w:szCs w:val="20"/>
            <w:u w:val="single"/>
          </w:rPr>
          <w:t>https://docs.google.com/leaf?id=0B5a2wm9qcik0YzFjM2M4NDUtODM5Ni00MDIxLWFhMjctMTU5Mjc2YmYyMjYw&amp;hl=en_US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1" w:history="1">
        <w:r w:rsidRPr="00DF78F2">
          <w:rPr>
            <w:rFonts w:ascii="Times New Roman" w:hAnsi="Times New Roman"/>
            <w:color w:val="0728F2"/>
            <w:sz w:val="20"/>
            <w:szCs w:val="20"/>
            <w:u w:val="single"/>
          </w:rPr>
          <w:t>https://docs.google.com/leaf?id=0B5a2wm9qcik0NzQ3YmI1MDItY2ZlMi00YWU1LWFmNzEtZGZhZjYxMGI1N2Jk&amp;hl=en_US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2" w:history="1">
        <w:r w:rsidRPr="00DF78F2">
          <w:rPr>
            <w:rFonts w:ascii="Times New Roman" w:hAnsi="Times New Roman"/>
            <w:color w:val="0728F2"/>
            <w:sz w:val="20"/>
            <w:szCs w:val="20"/>
            <w:u w:val="single"/>
          </w:rPr>
          <w:t>https://docs.google.com/leaf?id=0B5a2wm9qcik0NzdiYzJiYjMtMDViNC00OTQ1LWEwMjMtZDUxZjYzMTlhMjc1&amp;hl=en_US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3" w:history="1">
        <w:r w:rsidRPr="00DF78F2">
          <w:rPr>
            <w:rFonts w:ascii="Times New Roman" w:hAnsi="Times New Roman"/>
            <w:color w:val="0728F2"/>
            <w:sz w:val="20"/>
            <w:szCs w:val="20"/>
            <w:u w:val="single"/>
          </w:rPr>
          <w:t>https://docs.google.com/leaf?id=0B5a2wm9qcik0OTlmNGNjYjAtMzMzNy00MTQ5LWE0NmQtYzlkM2Q1YjU4YmU2&amp;hl=en_US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4" w:history="1">
        <w:r w:rsidRPr="00DF78F2">
          <w:rPr>
            <w:rFonts w:ascii="Times New Roman" w:hAnsi="Times New Roman"/>
            <w:color w:val="0728F2"/>
            <w:sz w:val="20"/>
            <w:szCs w:val="20"/>
            <w:u w:val="single"/>
          </w:rPr>
          <w:t>https://docs.google.com/leaf?id=0B5a2wm9qcik0ZjdkZWQ5ODYtZjNlMS00ZWI4LWFjZTgtNzgzZWEwMWQ2YjY1&amp;hl=en_US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5" w:history="1">
        <w:r w:rsidRPr="00DF78F2">
          <w:rPr>
            <w:rFonts w:ascii="Times New Roman" w:hAnsi="Times New Roman"/>
            <w:color w:val="0728F2"/>
            <w:sz w:val="20"/>
            <w:szCs w:val="20"/>
            <w:u w:val="single"/>
          </w:rPr>
          <w:t>https://docs.google.com/leaf?id=0B5a2wm9qcik0NzZhYTRhZWEtNjZiMS00NTNmLTg5YjMtMTgzZDBiNWMxYmVm&amp;hl=en_US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6" w:history="1">
        <w:r w:rsidRPr="00DF78F2">
          <w:rPr>
            <w:rFonts w:ascii="Times New Roman" w:hAnsi="Times New Roman"/>
            <w:color w:val="0728F2"/>
            <w:sz w:val="20"/>
            <w:szCs w:val="20"/>
            <w:u w:val="single"/>
          </w:rPr>
          <w:t>https://docs.google.com/leaf?id=0B5a2wm9qcik0M2UwMzNkODYtMGVkZC00MjNhLWE1ZWEtYzVjMTdiMjUzMWI0&amp;hl=en_US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7" w:history="1">
        <w:r w:rsidRPr="00DF78F2">
          <w:rPr>
            <w:rFonts w:ascii="Times New Roman" w:hAnsi="Times New Roman"/>
            <w:color w:val="0728F2"/>
            <w:sz w:val="20"/>
            <w:szCs w:val="20"/>
            <w:u w:val="single"/>
          </w:rPr>
          <w:t>https://docs.google.com/leaf?id=0B5a2wm9qcik0ZDMwYzI4MzctMmQwOC00NzVmLTliOGUtMGM2MTY1YjY3MDk5&amp;hl=en_US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8" w:history="1">
        <w:r w:rsidRPr="00DF78F2">
          <w:rPr>
            <w:rFonts w:ascii="Times New Roman" w:hAnsi="Times New Roman"/>
            <w:color w:val="0728F2"/>
            <w:sz w:val="20"/>
            <w:szCs w:val="20"/>
            <w:u w:val="single"/>
          </w:rPr>
          <w:t>https://docs.google.com/leaf?id=0B5a2wm9qcik0OTM5MDVjNTQtMTUzZC00ZTA4LWEwMGMtNDYyYmE4M2ZhYTIy&amp;hl=en_US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79" w:history="1">
        <w:r w:rsidRPr="00DF78F2">
          <w:rPr>
            <w:rFonts w:ascii="Times New Roman" w:hAnsi="Times New Roman"/>
            <w:color w:val="0728F2"/>
            <w:sz w:val="20"/>
            <w:szCs w:val="20"/>
            <w:u w:val="single"/>
          </w:rPr>
          <w:t>https://docs.google.com/leaf?id=0B5a2wm9qcik0OTE0NDYwNjktMzY3Ni00YjhkLWI5ODQtYjgwYjAwNWYyZGJk&amp;hl=en_US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0" w:history="1">
        <w:r w:rsidRPr="00DF78F2">
          <w:rPr>
            <w:rFonts w:ascii="Times New Roman" w:hAnsi="Times New Roman"/>
            <w:color w:val="0728F2"/>
            <w:sz w:val="20"/>
            <w:szCs w:val="20"/>
            <w:u w:val="single"/>
          </w:rPr>
          <w:t>https://docs.google.com/leaf?id=0B5a2wm9qcik0ZWJkMjkzZDgtMGY0NS00NzI1LWE5NjUtNmIxMGYxMmJlNWRk&amp;hl=en_US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1" w:history="1">
        <w:r w:rsidRPr="00DF78F2">
          <w:rPr>
            <w:rFonts w:ascii="Times New Roman" w:hAnsi="Times New Roman"/>
            <w:color w:val="0728F2"/>
            <w:sz w:val="20"/>
            <w:szCs w:val="20"/>
            <w:u w:val="single"/>
          </w:rPr>
          <w:t>https://docs.google.com/leaf?id=0B5a2wm9qcik0NDRhYjk0MDMtZTcyNy00ZWVkLWIzN2ItODRlY2JkNjY3NjAy&amp;hl=en_US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2" w:history="1">
        <w:r w:rsidRPr="00DF78F2">
          <w:rPr>
            <w:rFonts w:ascii="Times New Roman" w:hAnsi="Times New Roman"/>
            <w:color w:val="0728F2"/>
            <w:sz w:val="20"/>
            <w:szCs w:val="20"/>
            <w:u w:val="single"/>
          </w:rPr>
          <w:t>https://docs.google.com/leaf?id=0B5a2wm9qcik0YTJjOWRhMjItNGQ3Zi00OTRhLWJiYzEtOTYzNjhiN2E5ZjRl&amp;hl=en_US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3" w:history="1">
        <w:r w:rsidRPr="00DF78F2">
          <w:rPr>
            <w:rFonts w:ascii="Times New Roman" w:hAnsi="Times New Roman"/>
            <w:color w:val="0728F2"/>
            <w:sz w:val="20"/>
            <w:szCs w:val="20"/>
            <w:u w:val="single"/>
          </w:rPr>
          <w:t>https://docs.google.com/leaf?id=0B5a2wm9qcik0MjlhMGNiMjAtM2MzNi00NThmLTlmNjUtMzJmMWE0YzQwNWFj&amp;hl=en_US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4" w:history="1">
        <w:r w:rsidRPr="00DF78F2">
          <w:rPr>
            <w:rFonts w:ascii="Times New Roman" w:hAnsi="Times New Roman"/>
            <w:color w:val="0728F2"/>
            <w:sz w:val="20"/>
            <w:szCs w:val="20"/>
            <w:u w:val="single"/>
          </w:rPr>
          <w:t>https://docs.google.com/leaf?id=0B5a2wm9qcik0MmRiYWZkODQtOWQyZS00MTAzLWFhMmYtYzBmOGY0NTdkZjE5&amp;hl=en_US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5" w:history="1">
        <w:r w:rsidRPr="00DF78F2">
          <w:rPr>
            <w:rFonts w:ascii="Times New Roman" w:hAnsi="Times New Roman"/>
            <w:color w:val="0728F2"/>
            <w:sz w:val="20"/>
            <w:szCs w:val="20"/>
            <w:u w:val="single"/>
          </w:rPr>
          <w:t>https://docs.google.com/leaf?id=0B5a2wm9qcik0MTUyMzM5M2EtYzBkOC00NGQ2LTg3NzMtMGQ0YzkxMzRhZDQ0&amp;hl=en_US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6" w:history="1">
        <w:r w:rsidRPr="00DF78F2">
          <w:rPr>
            <w:rFonts w:ascii="Times New Roman" w:hAnsi="Times New Roman"/>
            <w:color w:val="0728F2"/>
            <w:sz w:val="20"/>
            <w:szCs w:val="20"/>
            <w:u w:val="single"/>
          </w:rPr>
          <w:t>https://docs.google.com/leaf?id=0B5a2wm9qcik0MjFhNzI1NDQtNWQ4ZS00N2IyLWIyZTAtMDdlNTZkOTFhYWU4&amp;hl=en_US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7" w:history="1">
        <w:r w:rsidRPr="00DF78F2">
          <w:rPr>
            <w:rFonts w:ascii="Times New Roman" w:hAnsi="Times New Roman"/>
            <w:color w:val="0728F2"/>
            <w:sz w:val="20"/>
            <w:szCs w:val="20"/>
            <w:u w:val="single"/>
          </w:rPr>
          <w:t>https://docs.google.com/leaf?id=0B5a2wm9qcik0ZmM5NWRkOTYtNjQ2ZS00NzVhLTkzYzItNWY5YTg5OWQ1NDE3&amp;hl=en_US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8" w:history="1">
        <w:r w:rsidRPr="00DF78F2">
          <w:rPr>
            <w:rFonts w:ascii="Times New Roman" w:hAnsi="Times New Roman"/>
            <w:color w:val="0728F2"/>
            <w:sz w:val="20"/>
            <w:szCs w:val="20"/>
            <w:u w:val="single"/>
          </w:rPr>
          <w:t>https://docs.google.com/leaf?id=0B5a2wm9qcik0M2RjMzc4NDgtYmM5YS00MWRiLThlYzEtMjZmNTYwODc2ZmZk&amp;hl=en_US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89" w:history="1">
        <w:r w:rsidRPr="00DF78F2">
          <w:rPr>
            <w:rFonts w:ascii="Times New Roman" w:hAnsi="Times New Roman"/>
            <w:color w:val="0728F2"/>
            <w:sz w:val="20"/>
            <w:szCs w:val="20"/>
            <w:u w:val="single"/>
          </w:rPr>
          <w:t>https://docs.google.com/leaf?id=0B5a2wm9qcik0YzU3Zjg0M2YtOWVmNi00MjhiLTllN2ItYmNmMDMxMWM1ZWFl&amp;hl=en_US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90" w:history="1">
        <w:r w:rsidRPr="00DF78F2">
          <w:rPr>
            <w:rFonts w:ascii="Times New Roman" w:hAnsi="Times New Roman"/>
            <w:color w:val="0728F2"/>
            <w:sz w:val="20"/>
            <w:szCs w:val="20"/>
            <w:u w:val="single"/>
          </w:rPr>
          <w:t>https://docs.google.com/leaf?id=0B5a2wm9qcik0ODQ0NTA1NjQtOTU5NS00NDJmLWEyOWMtYjk3NWNhNGU0NTY0&amp;hl=en_US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91" w:history="1">
        <w:r w:rsidRPr="00DF78F2">
          <w:rPr>
            <w:rFonts w:ascii="Times New Roman" w:hAnsi="Times New Roman"/>
            <w:color w:val="0728F2"/>
            <w:sz w:val="20"/>
            <w:szCs w:val="20"/>
            <w:u w:val="single"/>
          </w:rPr>
          <w:t>https://docs.google.com/leaf?id=0B5a2wm9qcik0MzEyNjMzNzYtYmFhZC00MmYyLWExM2MtYzQ5NjdhNjIzNjk5&amp;hl=en_US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92" w:history="1">
        <w:r w:rsidRPr="00DF78F2">
          <w:rPr>
            <w:rFonts w:ascii="Times New Roman" w:hAnsi="Times New Roman"/>
            <w:color w:val="0728F2"/>
            <w:sz w:val="20"/>
            <w:szCs w:val="20"/>
            <w:u w:val="single"/>
          </w:rPr>
          <w:t>https://docs.google.com/leaf?id=0B5a2wm9qcik0YTg4ZDE2ZmYtNzYwZi00ZTdjLWI5MGItNjE5MjdlZDY1MjRk&amp;hl=en_US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93" w:history="1">
        <w:r w:rsidRPr="00DF78F2">
          <w:rPr>
            <w:rFonts w:ascii="Times New Roman" w:hAnsi="Times New Roman"/>
            <w:color w:val="0728F2"/>
            <w:sz w:val="20"/>
            <w:szCs w:val="20"/>
            <w:u w:val="single"/>
          </w:rPr>
          <w:t>https://docs.google.com/leaf?id=0B5a2wm9qcik0MzAxNjg4NTMtMmE3MC00ZDc2LWE3MGItOGYzYjYyN2M3M2I0&amp;hl=en_US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hyperlink r:id="rId294" w:history="1">
        <w:r w:rsidRPr="00DF78F2">
          <w:rPr>
            <w:rFonts w:ascii="Times New Roman" w:hAnsi="Times New Roman"/>
            <w:color w:val="0728F2"/>
            <w:sz w:val="20"/>
            <w:szCs w:val="20"/>
            <w:u w:val="single"/>
          </w:rPr>
          <w:t>https://docs.google.com/leaf?id=0B5a2wm9qcik0NTM4ZmJiMWItZTUyMS00YjJmLThkNDQtODU2N2Y2MzNmNDBj&amp;hl=en_US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14TH 2011 AND SEPTEMBER 25TH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FEDERAL AUTHORITIES VISIT WITH RANDALL CRAIG JOHNSON ON WEDNESDAY, SEPTEMBER 14TH, 2011, CONCERNING THE BARACK OBAMA ASSASSINATION THREAT POSTED ON CRAIGSLIST LOS ANGELES AUGUST 4TH, 2011 AND EMAILED TO THE LAPD AND THE FBI ON THAT SAME DAY, AUGUST 4TH, 2011 BY RANDALL CRAIG JOHNSON. AFTER THE MEETING WITH RANDALL CRAIG JOHNSON, THE FEDERAL AGENTS DID NOT ARREST RANDALL CRAIG JOHNSON ON SEPTEMBER 14TH,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one 00709142011</w:t>
      </w:r>
      <w:hyperlink r:id="rId295" w:history="1">
        <w:r w:rsidRPr="00DF78F2">
          <w:rPr>
            <w:rFonts w:ascii="Times New Roman" w:hAnsi="Times New Roman"/>
            <w:b/>
            <w:bCs/>
            <w:color w:val="0728F2"/>
            <w:sz w:val="20"/>
            <w:szCs w:val="20"/>
            <w:u w:val="single"/>
          </w:rPr>
          <w:t>https://docs.google.com/leaf?id=0B5a2wm9qcik0MmIwMDVhMmItYmY4MC00ZGFkLWJmODgtOWRlYjFhMDU2NzQ5&amp;hl=en_US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two 00809142011</w:t>
      </w:r>
      <w:hyperlink r:id="rId296" w:history="1">
        <w:r w:rsidRPr="00DF78F2">
          <w:rPr>
            <w:rFonts w:ascii="Times New Roman" w:hAnsi="Times New Roman"/>
            <w:b/>
            <w:bCs/>
            <w:color w:val="0728F2"/>
            <w:sz w:val="20"/>
            <w:szCs w:val="20"/>
            <w:u w:val="single"/>
          </w:rPr>
          <w:t>https://docs.google.com/leaf?id=0B5a2wm9qcik0MzRkZmZmMjktODdlZC00MGVhLWE4MjAtZTNjYTlkOWM5YTZm&amp;hl=en_US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three 00909142011</w:t>
      </w:r>
      <w:hyperlink r:id="rId297" w:history="1">
        <w:r w:rsidRPr="00DF78F2">
          <w:rPr>
            <w:rFonts w:ascii="Times New Roman" w:hAnsi="Times New Roman"/>
            <w:b/>
            <w:bCs/>
            <w:color w:val="0728F2"/>
            <w:sz w:val="20"/>
            <w:szCs w:val="20"/>
            <w:u w:val="single"/>
          </w:rPr>
          <w:t>https://docs.google.com/leaf?id=0B5a2wm9qcik0MzE0MzA3YTQtYmJlOS00YTBmLThiYWQtMGJjMjBiYjNjNGUx&amp;hl=en_US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four 01009142011</w:t>
      </w:r>
      <w:hyperlink r:id="rId298" w:history="1">
        <w:r w:rsidRPr="00DF78F2">
          <w:rPr>
            <w:rFonts w:ascii="Times New Roman" w:hAnsi="Times New Roman"/>
            <w:b/>
            <w:bCs/>
            <w:color w:val="0728F2"/>
            <w:sz w:val="20"/>
            <w:szCs w:val="20"/>
            <w:u w:val="single"/>
          </w:rPr>
          <w:t>https://docs.google.com/leaf?id=0B5a2wm9qcik0YzA2MGMzM2MtMmJhNi00OTk3LTgwZGItY2NiMmU1NTQxOTY4&amp;hl=en_US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five 01109142011</w:t>
      </w:r>
      <w:hyperlink r:id="rId299" w:history="1">
        <w:r w:rsidRPr="00DF78F2">
          <w:rPr>
            <w:rFonts w:ascii="Times New Roman" w:hAnsi="Times New Roman"/>
            <w:b/>
            <w:bCs/>
            <w:color w:val="0728F2"/>
            <w:sz w:val="20"/>
            <w:szCs w:val="20"/>
            <w:u w:val="single"/>
          </w:rPr>
          <w:t>https://docs.google.com/leaf?id=0B5a2wm9qcik0M2M0NGZmYjktNTJlYS00MzgyLTg4YzItMDU4Y2EyYmY5MTRk&amp;hl=en_US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six 01209142011</w:t>
      </w:r>
      <w:hyperlink r:id="rId300" w:history="1">
        <w:r w:rsidRPr="00DF78F2">
          <w:rPr>
            <w:rFonts w:ascii="Times New Roman" w:hAnsi="Times New Roman"/>
            <w:b/>
            <w:bCs/>
            <w:color w:val="0728F2"/>
            <w:sz w:val="20"/>
            <w:szCs w:val="20"/>
            <w:u w:val="single"/>
          </w:rPr>
          <w:t>https://docs.google.com/leaf?id=0B5a2wm9qcik0YjllZGVhMjEtNWFiOC00NmIxLTk2NTktMWUzNjg3ZTBmMWVk&amp;hl=en_US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seven 01309142011</w:t>
      </w:r>
      <w:hyperlink r:id="rId301" w:history="1">
        <w:r w:rsidRPr="00DF78F2">
          <w:rPr>
            <w:rFonts w:ascii="Times New Roman" w:hAnsi="Times New Roman"/>
            <w:b/>
            <w:bCs/>
            <w:color w:val="0728F2"/>
            <w:sz w:val="20"/>
            <w:szCs w:val="20"/>
            <w:u w:val="single"/>
          </w:rPr>
          <w:t>https://docs.google.com/leaf?id=0B5a2wm9qcik0YTgwMThmN2EtNWM3ZC00ODAwLTg3M2UtMDc4NzMxMzQxOTNl&amp;hl=en_US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eight 01409142011</w:t>
      </w:r>
      <w:hyperlink r:id="rId302" w:history="1">
        <w:r w:rsidRPr="00DF78F2">
          <w:rPr>
            <w:rFonts w:ascii="Times New Roman" w:hAnsi="Times New Roman"/>
            <w:b/>
            <w:bCs/>
            <w:color w:val="0728F2"/>
            <w:sz w:val="20"/>
            <w:szCs w:val="20"/>
            <w:u w:val="single"/>
          </w:rPr>
          <w:t>https://docs.google.com/leaf?id=0B5a2wm9qcik0YWMxYjJkNTUtZDA0ZC00YjdhLTk2NTgtOGY3NTEyODlkODIw&amp;hl=en_US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nine 01609142011</w:t>
      </w:r>
      <w:hyperlink r:id="rId303" w:history="1">
        <w:r w:rsidRPr="00DF78F2">
          <w:rPr>
            <w:rFonts w:ascii="Times New Roman" w:hAnsi="Times New Roman"/>
            <w:b/>
            <w:bCs/>
            <w:color w:val="0728F2"/>
            <w:sz w:val="20"/>
            <w:szCs w:val="20"/>
            <w:u w:val="single"/>
          </w:rPr>
          <w:t>https://docs.google.com/leaf?id=0B5a2wm9qcik0Y2YyNDgxZTktYWRhZi00Njc1LThkYzUtMDkzY2JkMWIwZGJl&amp;hl=en_US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ten 01809142011</w:t>
      </w:r>
      <w:hyperlink r:id="rId304" w:history="1">
        <w:r w:rsidRPr="00DF78F2">
          <w:rPr>
            <w:rFonts w:ascii="Times New Roman" w:hAnsi="Times New Roman"/>
            <w:b/>
            <w:bCs/>
            <w:color w:val="0728F2"/>
            <w:sz w:val="20"/>
            <w:szCs w:val="20"/>
            <w:u w:val="single"/>
          </w:rPr>
          <w:t>https://docs.google.com/leaf?id=0B5a2wm9qcik0MzUyNzgyY2EtZDNhMi00NjlmLTk3ZjYtMDhkYmEyZDdjMzU4&amp;hl=en_US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story of the federal authorities that came to visit Randall Craig Johnson today part eleven 02209142011</w:t>
      </w:r>
      <w:hyperlink r:id="rId305" w:history="1">
        <w:r w:rsidRPr="00DF78F2">
          <w:rPr>
            <w:rFonts w:ascii="Times New Roman" w:hAnsi="Times New Roman"/>
            <w:b/>
            <w:bCs/>
            <w:color w:val="0728F2"/>
            <w:sz w:val="20"/>
            <w:szCs w:val="20"/>
            <w:u w:val="single"/>
          </w:rPr>
          <w:t>https://docs.google.com/leaf?id=0B5a2wm9qcik0NjczMDIwNmEtZDE2MC00YWFkLTliZDctODBmYTZlYTMzMTNm&amp;hl=en_US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Julianne Moore’s arm pit was duct taped to stop Brandmeier from releasing Randy 00109142011</w:t>
      </w:r>
      <w:hyperlink r:id="rId306" w:history="1">
        <w:r w:rsidRPr="00DF78F2">
          <w:rPr>
            <w:rFonts w:ascii="Times New Roman" w:hAnsi="Times New Roman"/>
            <w:color w:val="0728F2"/>
            <w:sz w:val="20"/>
            <w:szCs w:val="20"/>
            <w:u w:val="single"/>
          </w:rPr>
          <w:t>https://docs.google.com/leaf?id=0B5a2wm9qcik0MTFmODk3YjMtMGU1My00NWJhLTliOTMtZGYzOTMyN2UyNzg1&amp;hl=en_US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high society levels reacted to sunglass </w:t>
      </w:r>
      <w:r>
        <w:rPr>
          <w:rFonts w:ascii="Times New Roman" w:hAnsi="Times New Roman"/>
          <w:sz w:val="20"/>
          <w:szCs w:val="20"/>
        </w:rPr>
        <w:t>clip-on</w:t>
      </w:r>
      <w:r w:rsidRPr="00DF78F2">
        <w:rPr>
          <w:rFonts w:ascii="Times New Roman" w:hAnsi="Times New Roman"/>
          <w:sz w:val="20"/>
          <w:szCs w:val="20"/>
        </w:rPr>
        <w:t>s falling on the floor 00209142011</w:t>
      </w:r>
      <w:hyperlink r:id="rId307" w:history="1">
        <w:r w:rsidRPr="00DF78F2">
          <w:rPr>
            <w:rFonts w:ascii="Times New Roman" w:hAnsi="Times New Roman"/>
            <w:color w:val="0728F2"/>
            <w:sz w:val="20"/>
            <w:szCs w:val="20"/>
            <w:u w:val="single"/>
          </w:rPr>
          <w:t>https://docs.google.com/leaf?id=0B5a2wm9qcik0M2U2MThiNDMtOWNhYi00YTc3LWI5NTEtMjg4NDY1MDZlOGU4&amp;hl=en_US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Gwyn Johnson and Rosemary Johnson and Randy were of extreme high society in public 00309142011</w:t>
      </w:r>
      <w:hyperlink r:id="rId308" w:history="1">
        <w:r w:rsidRPr="00DF78F2">
          <w:rPr>
            <w:rFonts w:ascii="Times New Roman" w:hAnsi="Times New Roman"/>
            <w:color w:val="0728F2"/>
            <w:sz w:val="20"/>
            <w:szCs w:val="20"/>
            <w:u w:val="single"/>
          </w:rPr>
          <w:t>https://docs.google.com/leaf?id=0B5a2wm9qcik0ZGQxZDRlZDktMDgzNC00YzhkLWJmZGMtZjE1ZWI2YzE1OWVl&amp;hl=en_US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two percent of surviving humans are divided up and that only 335 humans from the planet earth survived the last four years 00409142011</w:t>
      </w:r>
      <w:hyperlink r:id="rId309" w:history="1">
        <w:r w:rsidRPr="00DF78F2">
          <w:rPr>
            <w:rFonts w:ascii="Times New Roman" w:hAnsi="Times New Roman"/>
            <w:color w:val="0728F2"/>
            <w:sz w:val="20"/>
            <w:szCs w:val="20"/>
            <w:u w:val="single"/>
          </w:rPr>
          <w:t>https://docs.google.com/leaf?id=0B5a2wm9qcik0NzQ0NWEyNTAtZmRjMC00MTU2LTg2M2QtYmZkOGI3ZjgzZWJh&amp;hl=en_US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about the Albert Finney movie “Scrooge” and how it was released again in London in the mid seventies 00509142011</w:t>
      </w:r>
      <w:hyperlink r:id="rId310" w:history="1">
        <w:r w:rsidRPr="00DF78F2">
          <w:rPr>
            <w:rFonts w:ascii="Times New Roman" w:hAnsi="Times New Roman"/>
            <w:color w:val="0728F2"/>
            <w:sz w:val="20"/>
            <w:szCs w:val="20"/>
            <w:u w:val="single"/>
          </w:rPr>
          <w:t>https://docs.google.com/leaf?id=0B5a2wm9qcik0NWVkZTU4MGUtMzA4ZS00ZTBiLThjMjEtODY1NDkzNWU2OTc5&amp;hl=en_US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98 percent are ruined now from their experience in hell and cannot be brought back and cannot exist on the earth planets now 00609142011</w:t>
      </w:r>
      <w:hyperlink r:id="rId311" w:history="1">
        <w:r w:rsidRPr="00DF78F2">
          <w:rPr>
            <w:rFonts w:ascii="Times New Roman" w:hAnsi="Times New Roman"/>
            <w:color w:val="0728F2"/>
            <w:sz w:val="20"/>
            <w:szCs w:val="20"/>
            <w:u w:val="single"/>
          </w:rPr>
          <w:t>https://docs.google.com/leaf?id=0B5a2wm9qcik0YmVkMWQyMGQtMGMyMS00ZTdjLTgyNDEtOTIyNzVkZGUwM2Qx&amp;hl=en_US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fact that in Sun City with my father the fbi was taking out emails and taking out jpegs and putting them back and proved the connection to humans to my head 01509142011</w:t>
      </w:r>
      <w:hyperlink r:id="rId312" w:history="1">
        <w:r w:rsidRPr="00DF78F2">
          <w:rPr>
            <w:rFonts w:ascii="Times New Roman" w:hAnsi="Times New Roman"/>
            <w:color w:val="0728F2"/>
            <w:sz w:val="20"/>
            <w:szCs w:val="20"/>
            <w:u w:val="single"/>
          </w:rPr>
          <w:t>https://docs.google.com/leaf?id=0B5a2wm9qcik0Zjc3ZTk1YmUtZGUxYS00MGFlLTlkYmEtZjY4ZjAwMTQzNmM0&amp;hl=en_US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that humans prayed to human figures that were god and that detached a human from their hatred at god who was an entity guilty in their eyes of creating a world of death for humans to live in 01709142011</w:t>
      </w:r>
      <w:hyperlink r:id="rId313" w:history="1">
        <w:r w:rsidRPr="00DF78F2">
          <w:rPr>
            <w:rFonts w:ascii="Times New Roman" w:hAnsi="Times New Roman"/>
            <w:color w:val="0728F2"/>
            <w:sz w:val="20"/>
            <w:szCs w:val="20"/>
            <w:u w:val="single"/>
          </w:rPr>
          <w:t>https://docs.google.com/leaf?id=0B5a2wm9qcik0YzJiNjFhZWUtYzM4ZC00YTg0LTkxMzYtMzUxZmJkYTNhZjU2&amp;hl=en_US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fact that the 98 percent thought that they would unveil the betrayal from hell with chants to ruin me 01909142011</w:t>
      </w:r>
      <w:hyperlink r:id="rId314" w:history="1">
        <w:r w:rsidRPr="00DF78F2">
          <w:rPr>
            <w:rFonts w:ascii="Times New Roman" w:hAnsi="Times New Roman"/>
            <w:color w:val="0728F2"/>
            <w:sz w:val="20"/>
            <w:szCs w:val="20"/>
            <w:u w:val="single"/>
          </w:rPr>
          <w:t>https://docs.google.com/leaf?id=0B5a2wm9qcik0YTc5NTE3MzgtODk2Mi00ZmFmLThlYzUtODRjZDQ2NjEyMjcy&amp;hl=en_US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fact that highest society on all planets planned with Brandmeier a betrayal surprise for Randy Johnson in the year of 2017 02009142011</w:t>
      </w:r>
      <w:hyperlink r:id="rId315" w:history="1">
        <w:r w:rsidRPr="00DF78F2">
          <w:rPr>
            <w:rFonts w:ascii="Times New Roman" w:hAnsi="Times New Roman"/>
            <w:color w:val="0728F2"/>
            <w:sz w:val="20"/>
            <w:szCs w:val="20"/>
            <w:u w:val="single"/>
          </w:rPr>
          <w:t>https://docs.google.com/leaf?id=0B5a2wm9qcik0MDE3ZjUxZmUtNmRlZS00MDYwLThjNzUtMmFkMjI0YTY0OWZi&amp;hl=en_US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at the London viewings of the movie “Scrooge” a few men scared all about the fact that the old area of London was a secret to the earth people 02109142011</w:t>
      </w:r>
      <w:hyperlink r:id="rId316" w:history="1">
        <w:r w:rsidRPr="00DF78F2">
          <w:rPr>
            <w:rFonts w:ascii="Times New Roman" w:hAnsi="Times New Roman"/>
            <w:color w:val="0728F2"/>
            <w:sz w:val="20"/>
            <w:szCs w:val="20"/>
            <w:u w:val="single"/>
          </w:rPr>
          <w:t>https://docs.google.com/leaf?id=0B5a2wm9qcik0YTIzZDY4OWQtMWVjNi00MTAzLWI1ZTgtMGUyZTRhOTMwNGY0&amp;hl=en_US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15TH 2011 AND SEPTEMBER 26TH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AFTERMATH OF THE FEDERAL AGENT'S MEETING WITH GOD WHERE GOD SPEAKS OF THE HOLLYWOOD MACHINE'S POSSIBLE VISIT NOW AND OF THE FACT THAT MOST HUMANS HAVE DOWNLOADED AND HAVE PASSED TO OTHER HUMANS THE HEINOUS SLANDER THAT I HAVE POSTED HERE AND THAT THE HOLLYWOOD MACHINES HAVE APPROVED OF SLANDER FROM ME TO BE DOWNLOADED BY ANY HUMAN FOR ALMOST TEN MONTHS NOW. DOWNLOAD ALL CONTECT TO KEEP AN EVIDENTIAL RECORD OF THIS AMAZING MOMENT IN TIME WHERE A MAN HAS PROVED THAT HE IS GOD, THE CREATOR OF THE UNIVERSE.</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aftermath from the meeting with the federal agents and discussion about movie star machines hypothetically coming to see me next part one 00509152011</w:t>
      </w:r>
      <w:hyperlink r:id="rId317" w:history="1">
        <w:r w:rsidRPr="00DF78F2">
          <w:rPr>
            <w:rFonts w:ascii="Times New Roman" w:hAnsi="Times New Roman"/>
            <w:b/>
            <w:bCs/>
            <w:color w:val="0728F2"/>
            <w:sz w:val="20"/>
            <w:szCs w:val="20"/>
            <w:u w:val="single"/>
          </w:rPr>
          <w:t>https://docs.google.com/leaf?id=0B5a2wm9qcik0YmRiOGVkYTUtNTFiYi00M2EyLWIyNDYtMjI1NTAxN2UyZmFh&amp;hl=en_US</w:t>
        </w:r>
      </w:hyperlink>
      <w:r w:rsidRPr="00DF78F2">
        <w:rPr>
          <w:rFonts w:ascii="Times New Roman" w:hAnsi="Times New Roman"/>
          <w:b/>
          <w:bCs/>
          <w:sz w:val="20"/>
          <w:szCs w:val="20"/>
        </w:rPr>
        <w:t>]</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aftermath from the meeting with the federal agents and discussion about movie star machines hypothetically coming to see me next part two 00609152011</w:t>
      </w:r>
      <w:hyperlink r:id="rId318" w:history="1">
        <w:r w:rsidRPr="00DF78F2">
          <w:rPr>
            <w:rFonts w:ascii="Times New Roman" w:hAnsi="Times New Roman"/>
            <w:b/>
            <w:bCs/>
            <w:color w:val="0728F2"/>
            <w:sz w:val="20"/>
            <w:szCs w:val="20"/>
            <w:u w:val="single"/>
          </w:rPr>
          <w:t>https://docs.google.com/leaf?id=0B5a2wm9qcik0YTQyMTQyZjEtZjgxYi00NWJlLThkYjAtMmNmZWVmMjdhZTkz&amp;hl=en_US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aftermath from the meeting with the federal agents part three 00709152011</w:t>
      </w:r>
      <w:hyperlink r:id="rId319" w:history="1">
        <w:r w:rsidRPr="00DF78F2">
          <w:rPr>
            <w:rFonts w:ascii="Times New Roman" w:hAnsi="Times New Roman"/>
            <w:b/>
            <w:bCs/>
            <w:color w:val="0728F2"/>
            <w:sz w:val="20"/>
            <w:szCs w:val="20"/>
            <w:u w:val="single"/>
          </w:rPr>
          <w:t>https://docs.google.com/leaf?id=0B5a2wm9qcik0MTlkYTZjY2UtNmZmMi00MGVjLTg4NDEtMjI0OTcyNDA5N2Iz&amp;hl=en_US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aftermath from the meeting with the federal agents and discussion about movie star machines hypothetically coming to see me next part four 00809152011</w:t>
      </w:r>
      <w:hyperlink r:id="rId320" w:history="1">
        <w:r w:rsidRPr="00DF78F2">
          <w:rPr>
            <w:rFonts w:ascii="Times New Roman" w:hAnsi="Times New Roman"/>
            <w:b/>
            <w:bCs/>
            <w:color w:val="0728F2"/>
            <w:sz w:val="20"/>
            <w:szCs w:val="20"/>
            <w:u w:val="single"/>
          </w:rPr>
          <w:t>https://docs.google.com/leaf?id=0B5a2wm9qcik0MmUzMTFlOTItZGE1MS00YmU5LWFmYTYtYjZhZDZkOTc2YTg4&amp;hl=en_US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aftermath from the meeting with the federal agents and discussion about movie star machines hypothetically coming to see me next part five 02009152011</w:t>
      </w:r>
      <w:hyperlink r:id="rId321" w:history="1">
        <w:r w:rsidRPr="00DF78F2">
          <w:rPr>
            <w:rFonts w:ascii="Times New Roman" w:hAnsi="Times New Roman"/>
            <w:b/>
            <w:bCs/>
            <w:color w:val="0728F2"/>
            <w:sz w:val="20"/>
            <w:szCs w:val="20"/>
            <w:u w:val="single"/>
          </w:rPr>
          <w:t>https://docs.google.com/leaf?id=0B5a2wm9qcik0N2MyYTAxNDItMTRmZC00ZWFjLTk4MTktM2UwZjAzNGZlYjkw&amp;hl=en_US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I haven’t been able to speak or shake Nicole Kidman’s hand and see my wives because of the echo of Jonathon Brandmeier 00109152011</w:t>
      </w:r>
      <w:hyperlink r:id="rId322" w:history="1">
        <w:r w:rsidRPr="00DF78F2">
          <w:rPr>
            <w:rFonts w:ascii="Times New Roman" w:hAnsi="Times New Roman"/>
            <w:color w:val="0728F2"/>
            <w:sz w:val="20"/>
            <w:szCs w:val="20"/>
            <w:u w:val="single"/>
          </w:rPr>
          <w:t>https://docs.google.com/leaf?id=0B5a2wm9qcik0ODI0ZWViMDItM2I3MC00NWEzLWFmZmItODEzMTEwZjFlMDk3&amp;hl=en_US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damned smashed themselves against a wall throughout the years, nightly, to ready themselves for hell 00209152011</w:t>
      </w:r>
      <w:hyperlink r:id="rId323" w:history="1">
        <w:r w:rsidRPr="00DF78F2">
          <w:rPr>
            <w:rFonts w:ascii="Times New Roman" w:hAnsi="Times New Roman"/>
            <w:color w:val="0728F2"/>
            <w:sz w:val="20"/>
            <w:szCs w:val="20"/>
            <w:u w:val="single"/>
          </w:rPr>
          <w:t>https://docs.google.com/leaf?id=0B5a2wm9qcik0M2NmNjQwYTAtZDdkYi00OGZkLThlOTItMGRkMWRkN2Y1ZTc2&amp;hl=en_US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vibrational arc that houses a number of spiritual vibration motivational energy quadrants for women 00309152011</w:t>
      </w:r>
      <w:hyperlink r:id="rId324" w:history="1">
        <w:r w:rsidRPr="00DF78F2">
          <w:rPr>
            <w:rFonts w:ascii="Times New Roman" w:hAnsi="Times New Roman"/>
            <w:color w:val="0728F2"/>
            <w:sz w:val="20"/>
            <w:szCs w:val="20"/>
            <w:u w:val="single"/>
          </w:rPr>
          <w:t>https://docs.google.com/leaf?id=0B5a2wm9qcik0NzViNTQ2MDAtZDczNS00YWZhLTk4ODQtMjg3NGVlMzA3YjQ2&amp;hl=en_US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more detail about the motivational vibrational energy quadrants in women 00409152011</w:t>
      </w:r>
      <w:hyperlink r:id="rId325" w:history="1">
        <w:r w:rsidRPr="00DF78F2">
          <w:rPr>
            <w:rFonts w:ascii="Times New Roman" w:hAnsi="Times New Roman"/>
            <w:color w:val="0728F2"/>
            <w:sz w:val="20"/>
            <w:szCs w:val="20"/>
            <w:u w:val="single"/>
          </w:rPr>
          <w:t>https://docs.google.com/leaf?id=0B5a2wm9qcik0ZWZhZDg1YjItMTJlNS00MDI3LWJmMmUtMzMwMDI1NzNhYjBk&amp;hl=en_US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Matt Damon’s email in June that called on all humans to project to gods energy that Randy should be loud and over sexual in public in the summer of 201100909152011</w:t>
      </w:r>
      <w:hyperlink r:id="rId326" w:history="1">
        <w:r w:rsidRPr="00DF78F2">
          <w:rPr>
            <w:rFonts w:ascii="Times New Roman" w:hAnsi="Times New Roman"/>
            <w:color w:val="0728F2"/>
            <w:sz w:val="20"/>
            <w:szCs w:val="20"/>
            <w:u w:val="single"/>
          </w:rPr>
          <w:t>https://docs.google.com/leaf?id=0B5a2wm9qcik0NDFiNWQ3YWEtNWQyMC00NTA0LWE5NzEtMzAzZDMxYmZhNWNj&amp;hl=en_US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earth mother goddess black sex generator for utopia 01009152011</w:t>
      </w:r>
      <w:hyperlink r:id="rId327" w:history="1">
        <w:r w:rsidRPr="00DF78F2">
          <w:rPr>
            <w:rFonts w:ascii="Times New Roman" w:hAnsi="Times New Roman"/>
            <w:color w:val="0728F2"/>
            <w:sz w:val="20"/>
            <w:szCs w:val="20"/>
            <w:u w:val="single"/>
          </w:rPr>
          <w:t>https://docs.google.com/leaf?id=0B5a2wm9qcik0ODM0NjAyMjItYTIxNS00NTIxLWJhNmMtYzExZGYwY2U3MWM0&amp;hl=en_US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story of the lie about how Motown toured throughout the late sixties to further black tours in the late seventies and eighties 01109152011</w:t>
      </w:r>
      <w:hyperlink r:id="rId328" w:history="1">
        <w:r w:rsidRPr="00DF78F2">
          <w:rPr>
            <w:rFonts w:ascii="Times New Roman" w:hAnsi="Times New Roman"/>
            <w:color w:val="0728F2"/>
            <w:sz w:val="20"/>
            <w:szCs w:val="20"/>
            <w:u w:val="single"/>
          </w:rPr>
          <w:t>https://docs.google.com/leaf?id=0B5a2wm9qcik0ZmE4ZGI4ZDQtNDBmNC00YmEwLWI3Y2YtNjVjZjM3OTc5YmQy&amp;hl=en_US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335 human women that with me and chosen, were chosen easily because I placed them in timelines of stories that Randy would see in 2008 01209152011</w:t>
      </w:r>
      <w:hyperlink r:id="rId329" w:history="1">
        <w:r w:rsidRPr="00DF78F2">
          <w:rPr>
            <w:rFonts w:ascii="Times New Roman" w:hAnsi="Times New Roman"/>
            <w:color w:val="0728F2"/>
            <w:sz w:val="20"/>
            <w:szCs w:val="20"/>
            <w:u w:val="single"/>
          </w:rPr>
          <w:t>https://docs.google.com/leaf?id=0B5a2wm9qcik0YWZiODcxY2EtNGUyZC00YWI5LWI0YmMtODBmNjc4ZDdkMzY0&amp;hl=en_US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milky way galaxy’s real name 01309152011</w:t>
      </w:r>
      <w:hyperlink r:id="rId330" w:history="1">
        <w:r w:rsidRPr="00DF78F2">
          <w:rPr>
            <w:rFonts w:ascii="Times New Roman" w:hAnsi="Times New Roman"/>
            <w:color w:val="0728F2"/>
            <w:sz w:val="20"/>
            <w:szCs w:val="20"/>
            <w:u w:val="single"/>
          </w:rPr>
          <w:t>https://docs.google.com/leaf?id=0B5a2wm9qcik0OTM3OTFiM2YtZWI5MS00YWM2LTkwNDMtOTZjMThlZGE2MmNi&amp;hl=en_US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through the dialogue I would correct my highly intelligent brain and evil humans would agree I was wrong when they did not know what I was thinking 01409152011</w:t>
      </w:r>
      <w:hyperlink r:id="rId331" w:history="1">
        <w:r w:rsidRPr="00DF78F2">
          <w:rPr>
            <w:rFonts w:ascii="Times New Roman" w:hAnsi="Times New Roman"/>
            <w:color w:val="0728F2"/>
            <w:sz w:val="20"/>
            <w:szCs w:val="20"/>
            <w:u w:val="single"/>
          </w:rPr>
          <w:t>https://docs.google.com/leaf?id=0B5a2wm9qcik0YTI1YzU4NGYtNjliYS00YTc2LTg3ZWQtN2Q1ZGQ3YTkzMzRi&amp;hl=en_US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evil force felt that the high goddesses that were not famous should be in TV shows and movies to be created to ruin randy part one 01509152011</w:t>
      </w:r>
      <w:hyperlink r:id="rId332" w:history="1">
        <w:r w:rsidRPr="00DF78F2">
          <w:rPr>
            <w:rFonts w:ascii="Times New Roman" w:hAnsi="Times New Roman"/>
            <w:color w:val="0728F2"/>
            <w:sz w:val="20"/>
            <w:szCs w:val="20"/>
            <w:u w:val="single"/>
          </w:rPr>
          <w:t>https://docs.google.com/leaf?id=0B5a2wm9qcik0ODQ4ZjhlYzktNmU2Yy00NTQ5LTlmOTctNDQ2NDRiM2U4NjA5&amp;hl=en_US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concerning the lies to the public about fake pop bands that the record companies did not know of the lie 01609152011</w:t>
      </w:r>
      <w:hyperlink r:id="rId333" w:history="1">
        <w:r w:rsidRPr="00DF78F2">
          <w:rPr>
            <w:rFonts w:ascii="Times New Roman" w:hAnsi="Times New Roman"/>
            <w:color w:val="0728F2"/>
            <w:sz w:val="20"/>
            <w:szCs w:val="20"/>
            <w:u w:val="single"/>
          </w:rPr>
          <w:t>https://docs.google.com/leaf?id=0B5a2wm9qcik0ZjAyMmEzZmItZmRmYy00YzhlLWE0ODctYWIwZDVlOTAyNjVh&amp;hl=en_US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day of the awakening on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and how all the humans that are damned were upset about having to watch a man be lied to for 13 years 01709152011</w:t>
      </w:r>
      <w:hyperlink r:id="rId334" w:history="1">
        <w:r w:rsidRPr="00DF78F2">
          <w:rPr>
            <w:rFonts w:ascii="Times New Roman" w:hAnsi="Times New Roman"/>
            <w:color w:val="0728F2"/>
            <w:sz w:val="20"/>
            <w:szCs w:val="20"/>
            <w:u w:val="single"/>
          </w:rPr>
          <w:t>https://docs.google.com/leaf?id=0B5a2wm9qcik0MzliMzU2MzctZGQ1NC00NDNiLTg4MGUtZTRkOGY2ODA4ODBi&amp;hl=en_US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on Tuesday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that the humans that were healed felt that they would owe God something 01809152011</w:t>
      </w:r>
      <w:hyperlink r:id="rId335" w:history="1">
        <w:r w:rsidRPr="00DF78F2">
          <w:rPr>
            <w:rFonts w:ascii="Times New Roman" w:hAnsi="Times New Roman"/>
            <w:color w:val="0728F2"/>
            <w:sz w:val="20"/>
            <w:szCs w:val="20"/>
            <w:u w:val="single"/>
          </w:rPr>
          <w:t>https://docs.google.com/leaf?id=0B5a2wm9qcik0NDZhZGM0NjEtZmEyZi00OTA0LWI5MGItODg2OWNmOWI0ZTkx&amp;hl=en_US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highest goddesses that were not famous were thought of by the evil versions of them that they should be in rock bands and TV shows and movies to ruin Randy part two 01909152011</w:t>
      </w:r>
      <w:hyperlink r:id="rId336" w:history="1">
        <w:r w:rsidRPr="00DF78F2">
          <w:rPr>
            <w:rFonts w:ascii="Times New Roman" w:hAnsi="Times New Roman"/>
            <w:color w:val="0728F2"/>
            <w:sz w:val="20"/>
            <w:szCs w:val="20"/>
            <w:u w:val="single"/>
          </w:rPr>
          <w:t>https://docs.google.com/leaf?id=0B5a2wm9qcik0ZjMzMTI1NWEtYzUxMy00NTE2LTg4NGQtYzYyOTE1ZDk5MDk2&amp;hl=en_US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spirit of “Malf” that is afraid of a piece of bread 02109152011</w:t>
      </w:r>
      <w:hyperlink r:id="rId337" w:history="1">
        <w:r w:rsidRPr="00DF78F2">
          <w:rPr>
            <w:rFonts w:ascii="Times New Roman" w:hAnsi="Times New Roman"/>
            <w:color w:val="0728F2"/>
            <w:sz w:val="20"/>
            <w:szCs w:val="20"/>
            <w:u w:val="single"/>
          </w:rPr>
          <w:t>https://docs.google.com/leaf?id=0B5a2wm9qcik0MmZlZTMzNzQtOWQxNC00YzA1LWFhZjMtZjhiMzAzMGUwNmE1&amp;hl=en_US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the genetic personality generator gifts that I give children to push them to be loved physically enough with their family through age five 02209152011</w:t>
      </w:r>
      <w:hyperlink r:id="rId338" w:history="1">
        <w:r w:rsidRPr="00DF78F2">
          <w:rPr>
            <w:rFonts w:ascii="Times New Roman" w:hAnsi="Times New Roman"/>
            <w:color w:val="0728F2"/>
            <w:sz w:val="20"/>
            <w:szCs w:val="20"/>
            <w:u w:val="single"/>
          </w:rPr>
          <w:t>https://docs.google.com/leaf?id=0B5a2wm9qcik0YmMwOWIzZjYtZGRlMi00OWVmLTkyNWYtOGI0ZDFlZmE3NzIz&amp;hl=en_US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16TH 2011 AND SEPTEMBER 27TH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 xml:space="preserve">AFTERMATH OF THE FEDERAL AGENTS MEETING WITH GOD, IS IN THIS AUDIOBOOK OF HOW RANDALL CRAIG JOHNSON IS NOT OF ARREST FOR SLANDER CRIMES AGAINST THE HOLLYWOOD MACHINES, BECAUSE I WAS VISITED ON MAY 4TH, 2011 BY LAPD THAT REPRESENTED THE HOLLYWOOD MACHINES AND I WAS TOLD BY LAPD THAT THE HOLLYWOOD MACHINES KNEW ALL THAT I HAD POSTED ON MY SITE AND THAT THEY WERE WATCHING MY SITE DAILY. THEY ALLOWED THE SLANDER IN THE SPRING OF 2011 AND DID NOT CARE THAT IT WAS UP ON MY SITE AND THEY DID NOT HAVE ME ARRESTED THEN OR IN THE SUMMER OF 2011 FOR A REASON AND HAVE NOT REQUESTED AT ALL THAT ANY SLANDEROUS TEXT BE TAKEN OFF OF MY SITE FOR A REASON, AS WELL.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b/>
          <w:bCs/>
          <w:sz w:val="20"/>
          <w:szCs w:val="20"/>
        </w:rPr>
        <w:t>Audiobook of the aftermath of the federal agents visit of why I cannot be arrested for actions I did and do this year and onward 00209162011</w:t>
      </w:r>
      <w:hyperlink r:id="rId339" w:history="1">
        <w:r w:rsidRPr="00DF78F2">
          <w:rPr>
            <w:rFonts w:ascii="Times New Roman" w:hAnsi="Times New Roman"/>
            <w:b/>
            <w:bCs/>
            <w:color w:val="0000FF"/>
            <w:sz w:val="20"/>
            <w:szCs w:val="20"/>
            <w:u w:val="single"/>
          </w:rPr>
          <w:t>https://docs.google.com/leaf?id=0B5a2wm9qcik0Y2RlZGY4ZjgtODU2MC00MzVlLThiYmMtYTIyYTdkYTY2Y2Y1&amp;hl=en_US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b/>
          <w:bCs/>
          <w:sz w:val="20"/>
          <w:szCs w:val="20"/>
        </w:rPr>
        <w:t>Audiobook of the fact that Kirsten Dunst and Nicole Kidman have not refuted by this date in September 2011 my claim that they channeled through my body diary writings that prove my universal connection 01409162011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hyperlink r:id="rId340" w:history="1">
        <w:r w:rsidRPr="00DF78F2">
          <w:rPr>
            <w:rFonts w:ascii="Times New Roman" w:hAnsi="Times New Roman"/>
            <w:b/>
            <w:bCs/>
            <w:color w:val="0000FF"/>
            <w:sz w:val="20"/>
            <w:szCs w:val="20"/>
            <w:u w:val="single"/>
          </w:rPr>
          <w:t>https://docs.google.com/leaf?id=0B5a2wm9qcik0ZGIyZWU3NjUtMTQyOC00MTM5LTk0ZWEtZTI5YjZiMGNjNzk1&amp;hl=en_US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every damned human made a goofy love character to point at god and then said, “Love you.” honestly at night 00109162011 </w:t>
      </w:r>
    </w:p>
    <w:p w:rsidR="00066FA0" w:rsidRPr="00DF78F2" w:rsidRDefault="00066FA0" w:rsidP="00174F57">
      <w:pPr>
        <w:spacing w:after="0" w:line="240" w:lineRule="auto"/>
        <w:rPr>
          <w:rFonts w:ascii="Times New Roman" w:hAnsi="Times New Roman"/>
          <w:sz w:val="20"/>
          <w:szCs w:val="20"/>
        </w:rPr>
      </w:pPr>
      <w:hyperlink r:id="rId341" w:history="1">
        <w:r w:rsidRPr="00DF78F2">
          <w:rPr>
            <w:rFonts w:ascii="Times New Roman" w:hAnsi="Times New Roman"/>
            <w:color w:val="0000FF"/>
            <w:sz w:val="20"/>
            <w:szCs w:val="20"/>
            <w:u w:val="single"/>
          </w:rPr>
          <w:t>https://docs.google.com/leaf?id=0B5a2wm9qcik0ZTNlNGI0ZDMtMWIxYS00MGM4LWI4YjEtNjY3NTFlMzMwNWRh&amp;hl=en_US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the teenage humans on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were put in group homes and existed in a solitary world with the backyard nature preserve 00309162011 </w:t>
      </w:r>
    </w:p>
    <w:p w:rsidR="00066FA0" w:rsidRPr="00DF78F2" w:rsidRDefault="00066FA0" w:rsidP="00174F57">
      <w:pPr>
        <w:spacing w:after="0" w:line="240" w:lineRule="auto"/>
        <w:rPr>
          <w:rFonts w:ascii="Times New Roman" w:hAnsi="Times New Roman"/>
          <w:sz w:val="20"/>
          <w:szCs w:val="20"/>
        </w:rPr>
      </w:pPr>
      <w:hyperlink r:id="rId342" w:history="1">
        <w:r w:rsidRPr="00DF78F2">
          <w:rPr>
            <w:rFonts w:ascii="Times New Roman" w:hAnsi="Times New Roman"/>
            <w:color w:val="0000FF"/>
            <w:sz w:val="20"/>
            <w:szCs w:val="20"/>
            <w:u w:val="single"/>
          </w:rPr>
          <w:t>https://docs.google.com/leaf?id=0B5a2wm9qcik0MzIyYmI2NzEtNzAxOS00ZDFmLTgyZWMtY2M3MDUxOWYyNmVi&amp;hl=en_US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pets had a magical yard and a magic door that they used and I gave them free food everyday 00409162011 </w:t>
      </w:r>
    </w:p>
    <w:p w:rsidR="00066FA0" w:rsidRPr="00DF78F2" w:rsidRDefault="00066FA0" w:rsidP="00174F57">
      <w:pPr>
        <w:spacing w:after="0" w:line="240" w:lineRule="auto"/>
        <w:rPr>
          <w:rFonts w:ascii="Times New Roman" w:hAnsi="Times New Roman"/>
          <w:sz w:val="20"/>
          <w:szCs w:val="20"/>
        </w:rPr>
      </w:pPr>
      <w:hyperlink r:id="rId343" w:history="1">
        <w:r w:rsidRPr="00DF78F2">
          <w:rPr>
            <w:rFonts w:ascii="Times New Roman" w:hAnsi="Times New Roman"/>
            <w:color w:val="0000FF"/>
            <w:sz w:val="20"/>
            <w:szCs w:val="20"/>
            <w:u w:val="single"/>
          </w:rPr>
          <w:t>https://docs.google.com/leaf?id=0B5a2wm9qcik0NGZjNzhkY2MtNGJiNS00YWFjLTgxZWEtYzY2YWVhMjg5NjY4&amp;hl=en_US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98 percent of the humans that are damned today were very loud about how the goddesses were going to be with Randy to trigger the refreshment 00509162011 </w:t>
      </w:r>
    </w:p>
    <w:p w:rsidR="00066FA0" w:rsidRPr="00DF78F2" w:rsidRDefault="00066FA0" w:rsidP="00174F57">
      <w:pPr>
        <w:spacing w:after="0" w:line="240" w:lineRule="auto"/>
        <w:rPr>
          <w:rFonts w:ascii="Times New Roman" w:hAnsi="Times New Roman"/>
          <w:sz w:val="20"/>
          <w:szCs w:val="20"/>
        </w:rPr>
      </w:pPr>
      <w:hyperlink r:id="rId344" w:history="1">
        <w:r w:rsidRPr="00DF78F2">
          <w:rPr>
            <w:rFonts w:ascii="Times New Roman" w:hAnsi="Times New Roman"/>
            <w:color w:val="0000FF"/>
            <w:sz w:val="20"/>
            <w:szCs w:val="20"/>
            <w:u w:val="single"/>
          </w:rPr>
          <w:t>https://docs.google.com/leaf?id=0B5a2wm9qcik0NmRjZmZlYzEtYzExNS00OGQzLTljZTItMDk1Yzk2YzM0ZTdh&amp;hl=en_US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335 human survivors were happy that everyone seemed sure that they were going to be with Randy every night 00609162011 </w:t>
      </w:r>
    </w:p>
    <w:p w:rsidR="00066FA0" w:rsidRPr="00DF78F2" w:rsidRDefault="00066FA0" w:rsidP="00174F57">
      <w:pPr>
        <w:spacing w:after="0" w:line="240" w:lineRule="auto"/>
        <w:rPr>
          <w:rFonts w:ascii="Times New Roman" w:hAnsi="Times New Roman"/>
          <w:sz w:val="20"/>
          <w:szCs w:val="20"/>
        </w:rPr>
      </w:pPr>
      <w:hyperlink r:id="rId345" w:history="1">
        <w:r w:rsidRPr="00DF78F2">
          <w:rPr>
            <w:rFonts w:ascii="Times New Roman" w:hAnsi="Times New Roman"/>
            <w:color w:val="0000FF"/>
            <w:sz w:val="20"/>
            <w:szCs w:val="20"/>
            <w:u w:val="single"/>
          </w:rPr>
          <w:t>https://docs.google.com/leaf?id=0B5a2wm9qcik0NGQ3ODljNzgtZDg3MC00YjJjLWE4OTgtMTY0MjI3NzE1ZDEz&amp;hl=en_US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about the permeating universal generator that makes you feel your memory year and you feel in your mind and body that year 00709162011 </w:t>
      </w:r>
    </w:p>
    <w:p w:rsidR="00066FA0" w:rsidRPr="00DF78F2" w:rsidRDefault="00066FA0" w:rsidP="00174F57">
      <w:pPr>
        <w:spacing w:after="0" w:line="240" w:lineRule="auto"/>
        <w:rPr>
          <w:rFonts w:ascii="Times New Roman" w:hAnsi="Times New Roman"/>
          <w:sz w:val="20"/>
          <w:szCs w:val="20"/>
        </w:rPr>
      </w:pPr>
      <w:hyperlink r:id="rId346" w:history="1">
        <w:r w:rsidRPr="00DF78F2">
          <w:rPr>
            <w:rFonts w:ascii="Times New Roman" w:hAnsi="Times New Roman"/>
            <w:color w:val="0000FF"/>
            <w:sz w:val="20"/>
            <w:szCs w:val="20"/>
            <w:u w:val="single"/>
          </w:rPr>
          <w:t>https://docs.google.com/leaf?id=0B5a2wm9qcik0ZjhkZDY5Y2MtMmI0My00ZDAzLTkwYTktNWE4Y2NjYzE4M2Rk&amp;hl=en_US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one 00809162011 </w:t>
      </w:r>
    </w:p>
    <w:p w:rsidR="00066FA0" w:rsidRPr="00DF78F2" w:rsidRDefault="00066FA0" w:rsidP="00174F57">
      <w:pPr>
        <w:spacing w:after="0" w:line="240" w:lineRule="auto"/>
        <w:rPr>
          <w:rFonts w:ascii="Times New Roman" w:hAnsi="Times New Roman"/>
          <w:sz w:val="20"/>
          <w:szCs w:val="20"/>
        </w:rPr>
      </w:pPr>
      <w:hyperlink r:id="rId347" w:history="1">
        <w:r w:rsidRPr="00DF78F2">
          <w:rPr>
            <w:rFonts w:ascii="Times New Roman" w:hAnsi="Times New Roman"/>
            <w:color w:val="0000FF"/>
            <w:sz w:val="20"/>
            <w:szCs w:val="20"/>
            <w:u w:val="single"/>
          </w:rPr>
          <w:t>https://docs.google.com/leaf?id=0B5a2wm9qcik0NWQ1MTA2YjItMjdjMy00MWQ3LThiODYtOTk5MmVmZGY3Nzcx&amp;hl=en_US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two 00909162011 </w:t>
      </w:r>
    </w:p>
    <w:p w:rsidR="00066FA0" w:rsidRPr="00DF78F2" w:rsidRDefault="00066FA0" w:rsidP="00174F57">
      <w:pPr>
        <w:spacing w:after="0" w:line="240" w:lineRule="auto"/>
        <w:rPr>
          <w:rFonts w:ascii="Times New Roman" w:hAnsi="Times New Roman"/>
          <w:sz w:val="20"/>
          <w:szCs w:val="20"/>
        </w:rPr>
      </w:pPr>
      <w:hyperlink r:id="rId348" w:history="1">
        <w:r w:rsidRPr="00DF78F2">
          <w:rPr>
            <w:rFonts w:ascii="Times New Roman" w:hAnsi="Times New Roman"/>
            <w:color w:val="0000FF"/>
            <w:sz w:val="20"/>
            <w:szCs w:val="20"/>
            <w:u w:val="single"/>
          </w:rPr>
          <w:t>https://docs.google.com/leaf?id=0B5a2wm9qcik0YjNjMTc3ZmMtZjcwOC00NjJkLWE1ZTYtNzBmM2MwMmQ4ODJl&amp;hl=en_US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three 01009162011 </w:t>
      </w:r>
    </w:p>
    <w:p w:rsidR="00066FA0" w:rsidRPr="00DF78F2" w:rsidRDefault="00066FA0" w:rsidP="00174F57">
      <w:pPr>
        <w:spacing w:after="0" w:line="240" w:lineRule="auto"/>
        <w:rPr>
          <w:rFonts w:ascii="Times New Roman" w:hAnsi="Times New Roman"/>
          <w:sz w:val="20"/>
          <w:szCs w:val="20"/>
        </w:rPr>
      </w:pPr>
      <w:hyperlink r:id="rId349" w:history="1">
        <w:r w:rsidRPr="00DF78F2">
          <w:rPr>
            <w:rFonts w:ascii="Times New Roman" w:hAnsi="Times New Roman"/>
            <w:color w:val="0000FF"/>
            <w:sz w:val="20"/>
            <w:szCs w:val="20"/>
            <w:u w:val="single"/>
          </w:rPr>
          <w:t>https://docs.google.com/leaf?id=0B5a2wm9qcik0MmJhYTUxNTItNTJlOC00Y2NiLWIxNzktNGI1NmM3M2M4MjQw&amp;hl=en_US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four 01109162011 </w:t>
      </w:r>
    </w:p>
    <w:p w:rsidR="00066FA0" w:rsidRPr="00DF78F2" w:rsidRDefault="00066FA0" w:rsidP="00174F57">
      <w:pPr>
        <w:spacing w:after="0" w:line="240" w:lineRule="auto"/>
        <w:rPr>
          <w:rFonts w:ascii="Times New Roman" w:hAnsi="Times New Roman"/>
          <w:sz w:val="20"/>
          <w:szCs w:val="20"/>
        </w:rPr>
      </w:pPr>
      <w:hyperlink r:id="rId350" w:history="1">
        <w:r w:rsidRPr="00DF78F2">
          <w:rPr>
            <w:rFonts w:ascii="Times New Roman" w:hAnsi="Times New Roman"/>
            <w:color w:val="0000FF"/>
            <w:sz w:val="20"/>
            <w:szCs w:val="20"/>
            <w:u w:val="single"/>
          </w:rPr>
          <w:t>https://docs.google.com/leaf?id=0B5a2wm9qcik0N2Y3NWExMGEtMTM4MS00ZmY2LWI4OTktZWVlZTc2NTRmZWE5&amp;hl=en_US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five 01209162011 </w:t>
      </w:r>
    </w:p>
    <w:p w:rsidR="00066FA0" w:rsidRPr="00DF78F2" w:rsidRDefault="00066FA0" w:rsidP="00174F57">
      <w:pPr>
        <w:spacing w:after="0" w:line="240" w:lineRule="auto"/>
        <w:rPr>
          <w:rFonts w:ascii="Times New Roman" w:hAnsi="Times New Roman"/>
          <w:sz w:val="20"/>
          <w:szCs w:val="20"/>
        </w:rPr>
      </w:pPr>
      <w:hyperlink r:id="rId351" w:history="1">
        <w:r w:rsidRPr="00DF78F2">
          <w:rPr>
            <w:rFonts w:ascii="Times New Roman" w:hAnsi="Times New Roman"/>
            <w:color w:val="0000FF"/>
            <w:sz w:val="20"/>
            <w:szCs w:val="20"/>
            <w:u w:val="single"/>
          </w:rPr>
          <w:t>https://docs.google.com/leaf?id=0B5a2wm9qcik0NDdkZTJhNjUtY2RmYi00YjdhLWEzNDItMDExM2YxMDQ3MTBm&amp;hl=en_US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Monty Python were normal men that chose to act like infant bastards to get work part six 01309162011 </w:t>
      </w:r>
    </w:p>
    <w:p w:rsidR="00066FA0" w:rsidRPr="00DF78F2" w:rsidRDefault="00066FA0" w:rsidP="00174F57">
      <w:pPr>
        <w:spacing w:after="0" w:line="240" w:lineRule="auto"/>
        <w:rPr>
          <w:rFonts w:ascii="Times New Roman" w:hAnsi="Times New Roman"/>
          <w:sz w:val="20"/>
          <w:szCs w:val="20"/>
        </w:rPr>
      </w:pPr>
      <w:hyperlink r:id="rId352" w:history="1">
        <w:r w:rsidRPr="00DF78F2">
          <w:rPr>
            <w:rFonts w:ascii="Times New Roman" w:hAnsi="Times New Roman"/>
            <w:color w:val="0000FF"/>
            <w:sz w:val="20"/>
            <w:szCs w:val="20"/>
            <w:u w:val="single"/>
          </w:rPr>
          <w:t>https://docs.google.com/leaf?id=0B5a2wm9qcik0OGI0ZWIwYWItM2I3NC00MjJlLWEwM2MtZTFhNGM0Y2FkMjA3&amp;hl=en_US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Watergate scandal was created by Steve McQueen to have all planets be depressed when they would look to the main government of each planet in the seventies 01509162011 </w:t>
      </w:r>
    </w:p>
    <w:p w:rsidR="00066FA0" w:rsidRPr="00DF78F2" w:rsidRDefault="00066FA0" w:rsidP="00174F57">
      <w:pPr>
        <w:spacing w:after="0" w:line="240" w:lineRule="auto"/>
        <w:rPr>
          <w:rFonts w:ascii="Times New Roman" w:hAnsi="Times New Roman"/>
          <w:sz w:val="20"/>
          <w:szCs w:val="20"/>
        </w:rPr>
      </w:pPr>
      <w:hyperlink r:id="rId353" w:history="1">
        <w:r w:rsidRPr="00DF78F2">
          <w:rPr>
            <w:rFonts w:ascii="Times New Roman" w:hAnsi="Times New Roman"/>
            <w:color w:val="0000FF"/>
            <w:sz w:val="20"/>
            <w:szCs w:val="20"/>
            <w:u w:val="single"/>
          </w:rPr>
          <w:t>https://docs.google.com/leaf?id=0B5a2wm9qcik0YWYwMTc5NzItNTQ2MS00MWY5LTgyOGYtNDBhYjllMGY0ZGEz&amp;hl=en_US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replacement human beings do have a memory of suffering from a few others in a detached memory from large current events of the past 01609162011 </w:t>
      </w:r>
    </w:p>
    <w:p w:rsidR="00066FA0" w:rsidRPr="00DF78F2" w:rsidRDefault="00066FA0" w:rsidP="00174F57">
      <w:pPr>
        <w:spacing w:after="0" w:line="240" w:lineRule="auto"/>
        <w:rPr>
          <w:rFonts w:ascii="Times New Roman" w:hAnsi="Times New Roman"/>
          <w:sz w:val="20"/>
          <w:szCs w:val="20"/>
        </w:rPr>
      </w:pPr>
      <w:hyperlink r:id="rId354" w:history="1">
        <w:r w:rsidRPr="00DF78F2">
          <w:rPr>
            <w:rFonts w:ascii="Times New Roman" w:hAnsi="Times New Roman"/>
            <w:color w:val="0000FF"/>
            <w:sz w:val="20"/>
            <w:szCs w:val="20"/>
            <w:u w:val="single"/>
          </w:rPr>
          <w:t>https://docs.google.com/leaf?id=0B5a2wm9qcik0ODc5MzFhNTktOTU1Ni00NTFhLTk3MjctYWIxNGY5MzU0NWU2&amp;hl=en_US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one 01709162011 </w:t>
      </w:r>
    </w:p>
    <w:p w:rsidR="00066FA0" w:rsidRPr="00DF78F2" w:rsidRDefault="00066FA0" w:rsidP="00174F57">
      <w:pPr>
        <w:spacing w:after="0" w:line="240" w:lineRule="auto"/>
        <w:rPr>
          <w:rFonts w:ascii="Times New Roman" w:hAnsi="Times New Roman"/>
          <w:sz w:val="20"/>
          <w:szCs w:val="20"/>
        </w:rPr>
      </w:pPr>
      <w:hyperlink r:id="rId355" w:history="1">
        <w:r w:rsidRPr="00DF78F2">
          <w:rPr>
            <w:rFonts w:ascii="Times New Roman" w:hAnsi="Times New Roman"/>
            <w:color w:val="0000FF"/>
            <w:sz w:val="20"/>
            <w:szCs w:val="20"/>
            <w:u w:val="single"/>
          </w:rPr>
          <w:t>https://docs.google.com/leaf?id=0B5a2wm9qcik0ZjBjYzJlYjYtZGM1Zi00YTFmLTliNzYtMWNhYjFmZTQ5MTFi&amp;hl=en_US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two 01809162011 </w:t>
      </w:r>
    </w:p>
    <w:p w:rsidR="00066FA0" w:rsidRPr="00DF78F2" w:rsidRDefault="00066FA0" w:rsidP="00174F57">
      <w:pPr>
        <w:spacing w:after="0" w:line="240" w:lineRule="auto"/>
        <w:rPr>
          <w:rFonts w:ascii="Times New Roman" w:hAnsi="Times New Roman"/>
          <w:sz w:val="20"/>
          <w:szCs w:val="20"/>
        </w:rPr>
      </w:pPr>
      <w:hyperlink r:id="rId356" w:history="1">
        <w:r w:rsidRPr="00DF78F2">
          <w:rPr>
            <w:rFonts w:ascii="Times New Roman" w:hAnsi="Times New Roman"/>
            <w:color w:val="0000FF"/>
            <w:sz w:val="20"/>
            <w:szCs w:val="20"/>
            <w:u w:val="single"/>
          </w:rPr>
          <w:t>https://docs.google.com/leaf?id=0B5a2wm9qcik0NmQ5YTNmMjgtOGU4My00YjgzLWI5YmMtY2M0ZTkyYjRhMjg5&amp;hl=en_US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three 01909162011 </w:t>
      </w:r>
    </w:p>
    <w:p w:rsidR="00066FA0" w:rsidRDefault="00066FA0" w:rsidP="00174F57">
      <w:pPr>
        <w:spacing w:after="0" w:line="240" w:lineRule="auto"/>
        <w:rPr>
          <w:rFonts w:ascii="Times New Roman" w:hAnsi="Times New Roman"/>
          <w:sz w:val="20"/>
          <w:szCs w:val="20"/>
        </w:rPr>
      </w:pPr>
      <w:hyperlink r:id="rId357" w:history="1">
        <w:r w:rsidRPr="00DF78F2">
          <w:rPr>
            <w:rFonts w:ascii="Times New Roman" w:hAnsi="Times New Roman"/>
            <w:color w:val="0000FF"/>
            <w:sz w:val="20"/>
            <w:szCs w:val="20"/>
            <w:u w:val="single"/>
          </w:rPr>
          <w:t>https://docs.google.com/leaf?id=0B5a2wm9qcik0ZDE4MGRkMmMtMjhmYS00ODhkLThjNDItM2ZmMjYxZThmYjFk&amp;hl=en_US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four 02009162011 </w:t>
      </w:r>
    </w:p>
    <w:p w:rsidR="00066FA0" w:rsidRPr="00DF78F2" w:rsidRDefault="00066FA0" w:rsidP="00174F57">
      <w:pPr>
        <w:spacing w:after="0" w:line="240" w:lineRule="auto"/>
        <w:rPr>
          <w:rFonts w:ascii="Times New Roman" w:hAnsi="Times New Roman"/>
          <w:sz w:val="20"/>
          <w:szCs w:val="20"/>
        </w:rPr>
      </w:pPr>
      <w:hyperlink r:id="rId358" w:history="1">
        <w:r w:rsidRPr="00DF78F2">
          <w:rPr>
            <w:rFonts w:ascii="Times New Roman" w:hAnsi="Times New Roman"/>
            <w:color w:val="0000FF"/>
            <w:sz w:val="20"/>
            <w:szCs w:val="20"/>
            <w:u w:val="single"/>
          </w:rPr>
          <w:t>https://docs.google.com/leaf?id=0B5a2wm9qcik0N2Q5M2EyMzktN2M0NC00NmMxLWE4MzAtYjgxNWJmOWYwNDE1&amp;hl=en_US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five 02109162011 </w:t>
      </w:r>
    </w:p>
    <w:p w:rsidR="00066FA0" w:rsidRPr="00DF78F2" w:rsidRDefault="00066FA0" w:rsidP="00174F57">
      <w:pPr>
        <w:spacing w:after="0" w:line="240" w:lineRule="auto"/>
        <w:rPr>
          <w:rFonts w:ascii="Times New Roman" w:hAnsi="Times New Roman"/>
          <w:sz w:val="20"/>
          <w:szCs w:val="20"/>
        </w:rPr>
      </w:pPr>
      <w:hyperlink r:id="rId359" w:history="1">
        <w:r w:rsidRPr="00DF78F2">
          <w:rPr>
            <w:rFonts w:ascii="Times New Roman" w:hAnsi="Times New Roman"/>
            <w:color w:val="0000FF"/>
            <w:sz w:val="20"/>
            <w:szCs w:val="20"/>
            <w:u w:val="single"/>
          </w:rPr>
          <w:t>https://docs.google.com/leaf?id=0B5a2wm9qcik0ZGY3MThiZDgtODZmYS00ZmY5LWJmYjMtNGQzZThjZDVmN2Qy&amp;hl=en_US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six 02209162011 </w:t>
      </w:r>
    </w:p>
    <w:p w:rsidR="00066FA0" w:rsidRPr="00DF78F2" w:rsidRDefault="00066FA0" w:rsidP="00174F57">
      <w:pPr>
        <w:spacing w:after="0" w:line="240" w:lineRule="auto"/>
        <w:rPr>
          <w:rFonts w:ascii="Times New Roman" w:hAnsi="Times New Roman"/>
          <w:sz w:val="20"/>
          <w:szCs w:val="20"/>
        </w:rPr>
      </w:pPr>
      <w:hyperlink r:id="rId360" w:history="1">
        <w:r w:rsidRPr="00DF78F2">
          <w:rPr>
            <w:rFonts w:ascii="Times New Roman" w:hAnsi="Times New Roman"/>
            <w:color w:val="0000FF"/>
            <w:sz w:val="20"/>
            <w:szCs w:val="20"/>
            <w:u w:val="single"/>
          </w:rPr>
          <w:t>https://docs.google.com/leaf?id=0B5a2wm9qcik0NjI3MjE4OTMtNGMwMC00ODI5LThmY2EtYmQ3ZjYzNjU1MmFm&amp;hl=en_US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seven 02309162011 </w:t>
      </w:r>
    </w:p>
    <w:p w:rsidR="00066FA0" w:rsidRPr="00DF78F2" w:rsidRDefault="00066FA0" w:rsidP="00174F57">
      <w:pPr>
        <w:spacing w:after="0" w:line="240" w:lineRule="auto"/>
        <w:rPr>
          <w:rFonts w:ascii="Times New Roman" w:hAnsi="Times New Roman"/>
          <w:sz w:val="20"/>
          <w:szCs w:val="20"/>
        </w:rPr>
      </w:pPr>
      <w:hyperlink r:id="rId361" w:history="1">
        <w:r w:rsidRPr="00DF78F2">
          <w:rPr>
            <w:rFonts w:ascii="Times New Roman" w:hAnsi="Times New Roman"/>
            <w:color w:val="0000FF"/>
            <w:sz w:val="20"/>
            <w:szCs w:val="20"/>
            <w:u w:val="single"/>
          </w:rPr>
          <w:t>https://docs.google.com/leaf?id=0B5a2wm9qcik0YTMwNzNjNzMtMWViZS00NjAzLWE4ODMtYjU3YmNiMDQxNzA1&amp;hl=en_US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human survivors and I by creating an energy version of the betrayal person that needed to be near us part eight 02409162011 </w:t>
      </w:r>
    </w:p>
    <w:p w:rsidR="00066FA0" w:rsidRPr="00DF78F2" w:rsidRDefault="00066FA0" w:rsidP="00174F57">
      <w:pPr>
        <w:spacing w:after="0" w:line="240" w:lineRule="auto"/>
        <w:rPr>
          <w:rFonts w:ascii="Times New Roman" w:hAnsi="Times New Roman"/>
          <w:sz w:val="20"/>
          <w:szCs w:val="20"/>
        </w:rPr>
      </w:pPr>
      <w:hyperlink r:id="rId362" w:history="1">
        <w:r w:rsidRPr="00DF78F2">
          <w:rPr>
            <w:rFonts w:ascii="Times New Roman" w:hAnsi="Times New Roman"/>
            <w:color w:val="0000FF"/>
            <w:sz w:val="20"/>
            <w:szCs w:val="20"/>
            <w:u w:val="single"/>
          </w:rPr>
          <w:t>https://docs.google.com/leaf?id=0B5a2wm9qcik0YjIwNzVjNjQtYWYyNC00NTQ0LWE5YmEtM2RhZjBlMTJmOWEy&amp;hl=en_US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story of Jack The Ripper was made up in the 1600s 02509162011 </w:t>
      </w:r>
    </w:p>
    <w:p w:rsidR="00066FA0" w:rsidRPr="00DF78F2" w:rsidRDefault="00066FA0" w:rsidP="00174F57">
      <w:pPr>
        <w:spacing w:after="0" w:line="240" w:lineRule="auto"/>
        <w:rPr>
          <w:rFonts w:ascii="Times New Roman" w:hAnsi="Times New Roman"/>
          <w:sz w:val="20"/>
          <w:szCs w:val="20"/>
        </w:rPr>
      </w:pPr>
      <w:hyperlink r:id="rId363" w:history="1">
        <w:r w:rsidRPr="00DF78F2">
          <w:rPr>
            <w:rFonts w:ascii="Times New Roman" w:hAnsi="Times New Roman"/>
            <w:color w:val="0000FF"/>
            <w:sz w:val="20"/>
            <w:szCs w:val="20"/>
            <w:u w:val="single"/>
          </w:rPr>
          <w:t>https://docs.google.com/leaf?id=0B5a2wm9qcik0NTZlYjk1OTEtOTFmYS00ODAxLThiNzEtNzU4OTY0ZTQ4MTM1&amp;hl=en_US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17TH 2011 AND SEPTEMBER 28TH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Kirsten Dunst/Randall Johnson/God is covering all of my Universes except Johniston and it is like a thick block of energy oneness covering all 0010917201109282011 </w:t>
      </w:r>
    </w:p>
    <w:p w:rsidR="00066FA0" w:rsidRPr="00DF78F2" w:rsidRDefault="00066FA0" w:rsidP="00174F57">
      <w:pPr>
        <w:spacing w:after="0" w:line="240" w:lineRule="auto"/>
        <w:rPr>
          <w:rFonts w:ascii="Times New Roman" w:hAnsi="Times New Roman"/>
          <w:sz w:val="20"/>
          <w:szCs w:val="20"/>
        </w:rPr>
      </w:pPr>
      <w:hyperlink r:id="rId364" w:history="1">
        <w:r w:rsidRPr="00DF78F2">
          <w:rPr>
            <w:rFonts w:ascii="Times New Roman" w:hAnsi="Times New Roman"/>
            <w:color w:val="0000FF"/>
            <w:sz w:val="20"/>
            <w:szCs w:val="20"/>
            <w:u w:val="single"/>
          </w:rPr>
          <w:t>https://docs.google.com/leaf?id=0B5a2wm9qcik0YmFhYmJhMTYtYTY2OC00M2RkLTlhZmEtYTRjM2ZhZWY4NGE1&amp;hl=en_US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Nicole Kidman and the 2 percent were fooled into believing that the evil force was created to replace truly everyone 0020917201109282011 </w:t>
      </w:r>
    </w:p>
    <w:p w:rsidR="00066FA0" w:rsidRPr="00DF78F2" w:rsidRDefault="00066FA0" w:rsidP="00174F57">
      <w:pPr>
        <w:spacing w:after="0" w:line="240" w:lineRule="auto"/>
        <w:rPr>
          <w:rFonts w:ascii="Times New Roman" w:hAnsi="Times New Roman"/>
          <w:sz w:val="20"/>
          <w:szCs w:val="20"/>
        </w:rPr>
      </w:pPr>
      <w:hyperlink r:id="rId365" w:history="1">
        <w:r w:rsidRPr="00DF78F2">
          <w:rPr>
            <w:rFonts w:ascii="Times New Roman" w:hAnsi="Times New Roman"/>
            <w:color w:val="0000FF"/>
            <w:sz w:val="20"/>
            <w:szCs w:val="20"/>
            <w:u w:val="single"/>
          </w:rPr>
          <w:t>https://docs.google.com/leaf?id=0B5a2wm9qcik0NzY3ZmUxMDktNjFiYS00NzBjLWIzNjAtZWY5YmUzNGU2MjNh&amp;hl=en_US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protected the 335 golden good ones when they were working with the evil force or were with other real humans 0030917201109282011 </w:t>
      </w:r>
    </w:p>
    <w:p w:rsidR="00066FA0" w:rsidRPr="00DF78F2" w:rsidRDefault="00066FA0" w:rsidP="00174F57">
      <w:pPr>
        <w:spacing w:after="0" w:line="240" w:lineRule="auto"/>
        <w:rPr>
          <w:rFonts w:ascii="Times New Roman" w:hAnsi="Times New Roman"/>
          <w:sz w:val="20"/>
          <w:szCs w:val="20"/>
        </w:rPr>
      </w:pPr>
      <w:hyperlink r:id="rId366" w:history="1">
        <w:r w:rsidRPr="00DF78F2">
          <w:rPr>
            <w:rFonts w:ascii="Times New Roman" w:hAnsi="Times New Roman"/>
            <w:color w:val="0000FF"/>
            <w:sz w:val="20"/>
            <w:szCs w:val="20"/>
            <w:u w:val="single"/>
          </w:rPr>
          <w:t>https://docs.google.com/leaf?id=0B5a2wm9qcik0MzgxZTMxNzAtNTljMS00YjcwLTkyM2ItMTc2YmFhN2MzYTYy&amp;hl=en_US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Beatles were a fake band created by wealthy members of the London Symphony Orchestra and hired 10 versions of each Beatle and Lennon’s death was fake 0040917201109282011 </w:t>
      </w:r>
      <w:hyperlink r:id="rId367" w:history="1">
        <w:r w:rsidRPr="00DF78F2">
          <w:rPr>
            <w:rFonts w:ascii="Times New Roman" w:hAnsi="Times New Roman"/>
            <w:color w:val="0000FF"/>
            <w:sz w:val="20"/>
            <w:szCs w:val="20"/>
            <w:u w:val="single"/>
          </w:rPr>
          <w:t>https://docs.google.com/leaf?id=0B5a2wm9qcik0MjA2YTBhNmUtMWE5OS00OWUzLTkwM2EtNjRlYWQ3YjFhM2Nm&amp;hl=en_US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damned were and are surprised that I, Randall Craig Johnson judged all actions and thoughts from humans from my lips and body and not from another side of me 0050917201109282011 </w:t>
      </w:r>
    </w:p>
    <w:p w:rsidR="00066FA0" w:rsidRPr="00DF78F2" w:rsidRDefault="00066FA0" w:rsidP="00174F57">
      <w:pPr>
        <w:spacing w:after="0" w:line="240" w:lineRule="auto"/>
        <w:rPr>
          <w:rFonts w:ascii="Times New Roman" w:hAnsi="Times New Roman"/>
          <w:sz w:val="20"/>
          <w:szCs w:val="20"/>
        </w:rPr>
      </w:pPr>
      <w:hyperlink r:id="rId368" w:history="1">
        <w:r w:rsidRPr="00DF78F2">
          <w:rPr>
            <w:rFonts w:ascii="Times New Roman" w:hAnsi="Times New Roman"/>
            <w:color w:val="0000FF"/>
            <w:sz w:val="20"/>
            <w:szCs w:val="20"/>
            <w:u w:val="single"/>
          </w:rPr>
          <w:t>https://docs.google.com/leaf?id=0B5a2wm9qcik0YmJiODdmYmItZGY1Zi00OGFkLWIwMzEtMzgwYjI0M2EzY2Ez&amp;hl=en_US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Kesha worked with the evil force and was protected from being soiled by them because she was truly outside of a sphere 0060917201109282011 </w:t>
      </w:r>
    </w:p>
    <w:p w:rsidR="00066FA0" w:rsidRPr="00DF78F2" w:rsidRDefault="00066FA0" w:rsidP="00174F57">
      <w:pPr>
        <w:spacing w:after="0" w:line="240" w:lineRule="auto"/>
        <w:rPr>
          <w:rFonts w:ascii="Times New Roman" w:hAnsi="Times New Roman"/>
          <w:sz w:val="20"/>
          <w:szCs w:val="20"/>
        </w:rPr>
      </w:pPr>
      <w:hyperlink r:id="rId369" w:history="1">
        <w:r w:rsidRPr="00DF78F2">
          <w:rPr>
            <w:rFonts w:ascii="Times New Roman" w:hAnsi="Times New Roman"/>
            <w:color w:val="0000FF"/>
            <w:sz w:val="20"/>
            <w:szCs w:val="20"/>
            <w:u w:val="single"/>
          </w:rPr>
          <w:t>https://docs.google.com/leaf?id=0B5a2wm9qcik0M2NhNDlmOWUtODk5ZS00ZTIxLTgzNTctZDZlZGFiNjlhYjFj&amp;hl=en_US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Jackson Five were created by an old Joe Jackson that had three children that were over forty years old in 1965 and fooled Motown and had ten versions of each fake son, perform throughout the 1970s 0070917201109282011 </w:t>
      </w:r>
    </w:p>
    <w:p w:rsidR="00066FA0" w:rsidRPr="00DF78F2" w:rsidRDefault="00066FA0" w:rsidP="00174F57">
      <w:pPr>
        <w:spacing w:after="0" w:line="240" w:lineRule="auto"/>
        <w:rPr>
          <w:rFonts w:ascii="Times New Roman" w:hAnsi="Times New Roman"/>
          <w:sz w:val="20"/>
          <w:szCs w:val="20"/>
        </w:rPr>
      </w:pPr>
      <w:hyperlink r:id="rId370" w:history="1">
        <w:r w:rsidRPr="00DF78F2">
          <w:rPr>
            <w:rFonts w:ascii="Times New Roman" w:hAnsi="Times New Roman"/>
            <w:color w:val="0000FF"/>
            <w:sz w:val="20"/>
            <w:szCs w:val="20"/>
            <w:u w:val="single"/>
          </w:rPr>
          <w:t>https://docs.google.com/leaf?id=0B5a2wm9qcik0ZDZjMmU5Y2EtMWQ4ZC00NjRjLTliYTEtMWZmNDAzOWQ0MmRj&amp;hl=en_US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18TH 2011 AND SEPTEMBER 29TH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I put a protection on all things created by the evil force by recreating all things touched in a different energy so that I didn’t get soiled by touching what the evil force touched 0010918201109282011 </w:t>
      </w:r>
    </w:p>
    <w:p w:rsidR="00066FA0" w:rsidRPr="00DF78F2" w:rsidRDefault="00066FA0" w:rsidP="00174F57">
      <w:pPr>
        <w:spacing w:after="0" w:line="240" w:lineRule="auto"/>
        <w:rPr>
          <w:rFonts w:ascii="Times New Roman" w:hAnsi="Times New Roman"/>
          <w:sz w:val="20"/>
          <w:szCs w:val="20"/>
        </w:rPr>
      </w:pPr>
      <w:hyperlink r:id="rId371" w:history="1">
        <w:r w:rsidRPr="00DF78F2">
          <w:rPr>
            <w:rFonts w:ascii="Times New Roman" w:hAnsi="Times New Roman"/>
            <w:color w:val="0000FF"/>
            <w:sz w:val="20"/>
            <w:szCs w:val="20"/>
            <w:u w:val="single"/>
          </w:rPr>
          <w:t>https://docs.google.com/leaf?id=0B5a2wm9qcik0NmI3NzM1ZTAtM2QxZS00OTYwLWFkODEtOTU0OTI0ODBhNjQw&amp;hl=en_US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elephant ear plant is a miracle plant that is celebrating the awakening of God by flowering three flowers for Nicole Kidman, Carol Tesnow and Kirsten Dunst 0020918201109292011 </w:t>
      </w:r>
      <w:hyperlink r:id="rId372" w:history="1">
        <w:r w:rsidRPr="00DF78F2">
          <w:rPr>
            <w:rFonts w:ascii="Times New Roman" w:hAnsi="Times New Roman"/>
            <w:color w:val="0000FF"/>
            <w:sz w:val="20"/>
            <w:szCs w:val="20"/>
            <w:u w:val="single"/>
          </w:rPr>
          <w:t>https://docs.google.com/leaf?id=0B5a2wm9qcik0YzIwOThlYzQtYmIxZi00M2M2LTg0ZmYtMDEwMmVhNzg3ZDUz&amp;hl=en_US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the Beatles scam was run by the London Symphony Orchestra that justified its horrible lie by claiming that it brought happiness and love to all 0030918201109292011 </w:t>
      </w:r>
    </w:p>
    <w:p w:rsidR="00066FA0" w:rsidRPr="00DF78F2" w:rsidRDefault="00066FA0" w:rsidP="00174F57">
      <w:pPr>
        <w:spacing w:after="0" w:line="240" w:lineRule="auto"/>
        <w:rPr>
          <w:rFonts w:ascii="Times New Roman" w:hAnsi="Times New Roman"/>
          <w:sz w:val="20"/>
          <w:szCs w:val="20"/>
        </w:rPr>
      </w:pPr>
      <w:hyperlink r:id="rId373" w:history="1">
        <w:r w:rsidRPr="00DF78F2">
          <w:rPr>
            <w:rFonts w:ascii="Times New Roman" w:hAnsi="Times New Roman"/>
            <w:color w:val="0000FF"/>
            <w:sz w:val="20"/>
            <w:szCs w:val="20"/>
            <w:u w:val="single"/>
          </w:rPr>
          <w:t>https://docs.google.com/leaf?id=0B5a2wm9qcik0OTFiNTJjMjctMWM1Yi00N2MzLWFkZGUtODc0NTVlYzc0NmQ1&amp;hl=en_US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the nongodlike and godlike mark was not made clear to all on purpose 0040918201109292011 </w:t>
      </w:r>
    </w:p>
    <w:p w:rsidR="00066FA0" w:rsidRPr="00DF78F2" w:rsidRDefault="00066FA0" w:rsidP="00174F57">
      <w:pPr>
        <w:spacing w:after="0" w:line="240" w:lineRule="auto"/>
        <w:rPr>
          <w:rFonts w:ascii="Times New Roman" w:hAnsi="Times New Roman"/>
          <w:sz w:val="20"/>
          <w:szCs w:val="20"/>
        </w:rPr>
      </w:pPr>
      <w:hyperlink r:id="rId374" w:history="1">
        <w:r w:rsidRPr="00DF78F2">
          <w:rPr>
            <w:rFonts w:ascii="Times New Roman" w:hAnsi="Times New Roman"/>
            <w:color w:val="0000FF"/>
            <w:sz w:val="20"/>
            <w:szCs w:val="20"/>
            <w:u w:val="single"/>
          </w:rPr>
          <w:t>https://docs.google.com/leaf?id=0B5a2wm9qcik0MzNlZTgyMDMtOTRlMy00ZTJmLTkzZDAtZGY0ZjE5NzI1ZjQw&amp;hl=en_US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Brandmeier convinced the survivors with me that the evil force were created to replace everyone even Jonathon Brandmeier, Sean Penn, all humans 0050918201109292011 </w:t>
      </w:r>
    </w:p>
    <w:p w:rsidR="00066FA0" w:rsidRPr="00DF78F2" w:rsidRDefault="00066FA0" w:rsidP="00174F57">
      <w:pPr>
        <w:spacing w:after="0" w:line="240" w:lineRule="auto"/>
        <w:rPr>
          <w:rFonts w:ascii="Times New Roman" w:hAnsi="Times New Roman"/>
          <w:sz w:val="20"/>
          <w:szCs w:val="20"/>
        </w:rPr>
      </w:pPr>
      <w:hyperlink r:id="rId375" w:history="1">
        <w:r w:rsidRPr="00DF78F2">
          <w:rPr>
            <w:rFonts w:ascii="Times New Roman" w:hAnsi="Times New Roman"/>
            <w:color w:val="0000FF"/>
            <w:sz w:val="20"/>
            <w:szCs w:val="20"/>
            <w:u w:val="single"/>
          </w:rPr>
          <w:t>https://docs.google.com/leaf?id=0B5a2wm9qcik0MWVhNjI5YzgtZGQxOS00ODQ4LWI3MjUtMjIwZDViNmI3YzIy&amp;hl=en_US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98 percent damned spoke a few times throughout the year and got all aligned to betray Randy and thought Nicole and the top goddesses were in on the betrayal of God 0060918201109292011 </w:t>
      </w:r>
    </w:p>
    <w:p w:rsidR="00066FA0" w:rsidRPr="00DF78F2" w:rsidRDefault="00066FA0" w:rsidP="00174F57">
      <w:pPr>
        <w:spacing w:after="0" w:line="240" w:lineRule="auto"/>
        <w:rPr>
          <w:rFonts w:ascii="Times New Roman" w:hAnsi="Times New Roman"/>
          <w:sz w:val="20"/>
          <w:szCs w:val="20"/>
        </w:rPr>
      </w:pPr>
      <w:hyperlink r:id="rId376" w:history="1">
        <w:r w:rsidRPr="00DF78F2">
          <w:rPr>
            <w:rFonts w:ascii="Times New Roman" w:hAnsi="Times New Roman"/>
            <w:color w:val="0000FF"/>
            <w:sz w:val="20"/>
            <w:szCs w:val="20"/>
            <w:u w:val="single"/>
          </w:rPr>
          <w:t>https://docs.google.com/leaf?id=0B5a2wm9qcik0YjgzYmU5YTctZTk0YS00ZGE5LWFjMWQtNTc4NDQ1Mzg2YzU5&amp;hl=en_US</w:t>
        </w:r>
      </w:hyperlink>
      <w:r w:rsidRPr="00DF78F2">
        <w:rPr>
          <w:rFonts w:ascii="Times New Roman" w:hAnsi="Times New Roman"/>
          <w:sz w:val="20"/>
          <w:szCs w:val="20"/>
        </w:rPr>
        <w:t xml:space="preserve"> </w:t>
      </w:r>
    </w:p>
    <w:p w:rsidR="00066FA0" w:rsidRPr="00DF78F2" w:rsidRDefault="00066FA0" w:rsidP="00A94893">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 98 percent of humans that are damned had to act as if the goddesses were to see Randy everyday to trigger the refreshing miracle that I was fooled into creating 0070918201109292011</w:t>
      </w:r>
      <w:hyperlink r:id="rId377" w:history="1">
        <w:r w:rsidRPr="00DF78F2">
          <w:rPr>
            <w:rFonts w:ascii="Times New Roman" w:hAnsi="Times New Roman"/>
            <w:color w:val="0000FF"/>
            <w:sz w:val="20"/>
            <w:szCs w:val="20"/>
            <w:u w:val="single"/>
          </w:rPr>
          <w:t>https://docs.google.com/leaf?id=0B5a2wm9qcik0OWQxZTEzZGYtYmIwMS00ZGMxLWIyZjUtMTA0YzY3NmNlYjY2&amp;hl=en_US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19TH, 2011 AND SEPTEMBER 30TH,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Brandmeier created a complete scenario where all obeyed Brandmeier in a huge way 0010919201109302011 </w:t>
      </w:r>
      <w:hyperlink r:id="rId378" w:history="1">
        <w:r w:rsidRPr="00DF78F2">
          <w:rPr>
            <w:rFonts w:ascii="Times New Roman" w:hAnsi="Times New Roman"/>
            <w:color w:val="0000FF"/>
            <w:sz w:val="20"/>
            <w:szCs w:val="20"/>
            <w:u w:val="single"/>
          </w:rPr>
          <w:t>https://docs.google.com/leaf?id=0B5a2wm9qcik0M2YxZmM2MjktZTQ0ZC00ZDdmLWE0MGEtMDljMjNmMTVjZjBh&amp;hl=en_US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there are miracles over the ocean that make it wonderful and easier to travel over an ocean 0020919201109302011 </w:t>
      </w:r>
      <w:hyperlink r:id="rId379" w:history="1">
        <w:r w:rsidRPr="00DF78F2">
          <w:rPr>
            <w:rFonts w:ascii="Times New Roman" w:hAnsi="Times New Roman"/>
            <w:color w:val="0000FF"/>
            <w:sz w:val="20"/>
            <w:szCs w:val="20"/>
            <w:u w:val="single"/>
          </w:rPr>
          <w:t>https://docs.google.com/leaf?id=0B5a2wm9qcik0ZmE5MzEzZDctYjM2Yy00OGY0LTlkZTQtNjJlMTNkYmZmODJk&amp;hl=en_US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banking scam that was setup with the stock market to guarantee banks to make three times the amount of your payment in a bet on the stock market of high risk to create infinity money 0030919201109302011 </w:t>
      </w:r>
      <w:hyperlink r:id="rId380" w:history="1">
        <w:r w:rsidRPr="00DF78F2">
          <w:rPr>
            <w:rFonts w:ascii="Times New Roman" w:hAnsi="Times New Roman"/>
            <w:color w:val="0000FF"/>
            <w:sz w:val="20"/>
            <w:szCs w:val="20"/>
            <w:u w:val="single"/>
          </w:rPr>
          <w:t>https://docs.google.com/leaf?id=0B5a2wm9qcik0MmI1NTE0MjYtZTY1Yi00ODI5LTk0NDMtYWJkYjJkZTY4NTJm&amp;hl=en_US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evil force decided in the spring of 2011 to give me a reality in my head of horrible suicides and monsters making love in the streets instead of talking to me in person 0040919201109302011 </w:t>
      </w:r>
      <w:hyperlink r:id="rId381" w:history="1">
        <w:r w:rsidRPr="00DF78F2">
          <w:rPr>
            <w:rFonts w:ascii="Times New Roman" w:hAnsi="Times New Roman"/>
            <w:color w:val="800080"/>
            <w:sz w:val="20"/>
            <w:szCs w:val="20"/>
            <w:u w:val="single"/>
          </w:rPr>
          <w:t>https://docs.google.com/leaf?id=0B5a2wm9qcik0MTZhNDgwMDMtMmZiZS00ODE0LThlMjItYThlZGM5M2JiYjUw&amp;hl=en_US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Alignment principle of the fact that all are trying their best and people in utopia are rewarding this and they are not jealous in a way to suffer others to ruination 0050919201109312011 </w:t>
      </w:r>
      <w:hyperlink r:id="rId382" w:history="1">
        <w:r w:rsidRPr="00DF78F2">
          <w:rPr>
            <w:rFonts w:ascii="Times New Roman" w:hAnsi="Times New Roman"/>
            <w:color w:val="0000FF"/>
            <w:sz w:val="20"/>
            <w:szCs w:val="20"/>
            <w:u w:val="single"/>
          </w:rPr>
          <w:t>https://docs.google.com/leaf?id=0B5a2wm9qcik0ZjllYmIzMzQtYmUwNi00MGRkLWExMWMtYjYwMzQ4YzBlYzJh&amp;hl=en_US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fact that in Germany in the 1920s to the 1950s all humans ate only beef stew 0060919201109312011</w:t>
      </w:r>
      <w:hyperlink r:id="rId383" w:history="1">
        <w:r w:rsidRPr="00DF78F2">
          <w:rPr>
            <w:rFonts w:ascii="Times New Roman" w:hAnsi="Times New Roman"/>
            <w:color w:val="0000FF"/>
            <w:sz w:val="20"/>
            <w:szCs w:val="20"/>
            <w:u w:val="single"/>
          </w:rPr>
          <w:t>https://docs.google.com/leaf?id=0B5a2wm9qcik0ODM5YjM5ZDYtMDI3My00NTAwLWIwZDktODBlNzI1ZTFhYmY0&amp;hl=en_US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I at the beginning of the 3000 year human story I placed myself into man throughout the ages and also created a limited intelligence to watch the human experience and alter as I saw fit 0070919201109312011</w:t>
      </w:r>
      <w:hyperlink r:id="rId384" w:history="1">
        <w:r w:rsidRPr="00DF78F2">
          <w:rPr>
            <w:rFonts w:ascii="Times New Roman" w:hAnsi="Times New Roman"/>
            <w:color w:val="0000FF"/>
            <w:sz w:val="20"/>
            <w:szCs w:val="20"/>
            <w:u w:val="single"/>
          </w:rPr>
          <w:t>https://docs.google.com/leaf?id=0B5a2wm9qcik0OTNmYmM2NjYtMjhlNi00ZDg3LWFiNDItMDIzMjZlYjFiODc5&amp;hl=en_US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20TH, 2011 AND SEPTEMBER 31TH,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created an intelligence of me that blocked malicious words and actions towards Goddesses throughout their lifetime 0010920201109312011 </w:t>
      </w:r>
    </w:p>
    <w:p w:rsidR="00066FA0" w:rsidRPr="00DF78F2" w:rsidRDefault="00066FA0" w:rsidP="00174F57">
      <w:pPr>
        <w:spacing w:after="0" w:line="240" w:lineRule="auto"/>
        <w:rPr>
          <w:rFonts w:ascii="Times New Roman" w:hAnsi="Times New Roman"/>
          <w:sz w:val="20"/>
          <w:szCs w:val="20"/>
        </w:rPr>
      </w:pPr>
      <w:hyperlink r:id="rId385" w:history="1">
        <w:r w:rsidRPr="00DF78F2">
          <w:rPr>
            <w:rFonts w:ascii="Times New Roman" w:hAnsi="Times New Roman"/>
            <w:color w:val="0000FF"/>
            <w:sz w:val="20"/>
            <w:szCs w:val="20"/>
            <w:u w:val="single"/>
          </w:rPr>
          <w:t>https://docs.google.com/leaf?id=0B5a2wm9qcik0NjU0MWQ2NWQtZjEyYy00MTFjLWE0MmUtOTQ5ODNiZmZkMDFm&amp;hl=en_US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that I did not heal any popular actors or performers on each planet and make them under 60 years because I wanted to do that myself 0020920201109312011 </w:t>
      </w:r>
      <w:hyperlink r:id="rId386" w:history="1">
        <w:r w:rsidRPr="00DF78F2">
          <w:rPr>
            <w:rFonts w:ascii="Times New Roman" w:hAnsi="Times New Roman"/>
            <w:color w:val="0000FF"/>
            <w:sz w:val="20"/>
            <w:szCs w:val="20"/>
            <w:u w:val="single"/>
          </w:rPr>
          <w:t>https://docs.google.com/leaf?id=0B5a2wm9qcik0NWVhMDgzMWQtNjUxNi00MWMzLTgxMGItMmVjY2Q3ZGVjYTEz&amp;hl=en_US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that the Goddesses and I will go back in time and see history in front of us as a miracle for Utopia 0030920201109312011 </w:t>
      </w:r>
      <w:hyperlink r:id="rId387" w:history="1">
        <w:r w:rsidRPr="00DF78F2">
          <w:rPr>
            <w:rFonts w:ascii="Times New Roman" w:hAnsi="Times New Roman"/>
            <w:color w:val="0000FF"/>
            <w:sz w:val="20"/>
            <w:szCs w:val="20"/>
            <w:u w:val="single"/>
          </w:rPr>
          <w:t>https://docs.google.com/leaf?id=0B5a2wm9qcik0ZDM2MjE4ZDMtODQzMC00YWRlLWE1MTMtZjUyYmJkODMxNzAw&amp;hl=en_US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Beatles were fake and Bob Dylan was fake and of the details of the hoaxes on the buying public 0040920201109312011 </w:t>
      </w:r>
      <w:hyperlink r:id="rId388" w:history="1">
        <w:r w:rsidRPr="00DF78F2">
          <w:rPr>
            <w:rFonts w:ascii="Times New Roman" w:hAnsi="Times New Roman"/>
            <w:color w:val="0000FF"/>
            <w:sz w:val="20"/>
            <w:szCs w:val="20"/>
            <w:u w:val="single"/>
          </w:rPr>
          <w:t>https://docs.google.com/leaf?id=0B5a2wm9qcik0YzJlM2FmYTktY2VkMS00ODlkLTk1ZTAtZjUwMzdjZWJhNzY3&amp;hl=en_US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more details of hoaxes that movie stars like Steve Martin and Tom Hanks perpetrated on the buying public and peers throughout their careers 0050920201109312011 </w:t>
      </w:r>
      <w:hyperlink r:id="rId389" w:history="1">
        <w:r w:rsidRPr="00DF78F2">
          <w:rPr>
            <w:rFonts w:ascii="Times New Roman" w:hAnsi="Times New Roman"/>
            <w:color w:val="0000FF"/>
            <w:sz w:val="20"/>
            <w:szCs w:val="20"/>
            <w:u w:val="single"/>
          </w:rPr>
          <w:t>https://docs.google.com/leaf?id=0B5a2wm9qcik0MjM3ZDRjNDMtMTRkOC00MzhlLTgwODgtYzExMTFiZWYzNTBm&amp;hl=en_US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end of the fake Bob Dylan performance at the concert for Bangladesh story where the homeless fake Dylan killed himself after the last show 0060920201109312011 </w:t>
      </w:r>
      <w:hyperlink r:id="rId390" w:history="1">
        <w:r w:rsidRPr="00DF78F2">
          <w:rPr>
            <w:rFonts w:ascii="Times New Roman" w:hAnsi="Times New Roman"/>
            <w:color w:val="0000FF"/>
            <w:sz w:val="20"/>
            <w:szCs w:val="20"/>
            <w:u w:val="single"/>
          </w:rPr>
          <w:t>https://docs.google.com/leaf?id=0B5a2wm9qcik0NzgyNDRlZGQtNDY4Yi00Yzg1LTg0Y2EtYWE4NWM4YWM4YzY3&amp;hl=en_US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knowledge that I unveil about hoaxes do not ruin me because I wrote the stories in the past and it is not a shock to me and how truth is now commanded 0070920201109312011 </w:t>
      </w:r>
      <w:hyperlink r:id="rId391" w:history="1">
        <w:r w:rsidRPr="00DF78F2">
          <w:rPr>
            <w:rFonts w:ascii="Times New Roman" w:hAnsi="Times New Roman"/>
            <w:color w:val="0000FF"/>
            <w:sz w:val="20"/>
            <w:szCs w:val="20"/>
            <w:u w:val="single"/>
          </w:rPr>
          <w:t>https://docs.google.com/leaf?id=0B5a2wm9qcik0ZTBjNDg0MDgtNTA0Ny00NWU2LWI1N2QtZGNhNGM0YjQwYjU2&amp;hl=en_US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Tupac embracing the shooting that someone else did to be a famous black story of a man struggling to overcome a horrible life 0080920201109312011 </w:t>
      </w:r>
      <w:hyperlink r:id="rId392" w:history="1">
        <w:r w:rsidRPr="00DF78F2">
          <w:rPr>
            <w:rFonts w:ascii="Times New Roman" w:hAnsi="Times New Roman"/>
            <w:color w:val="0000FF"/>
            <w:sz w:val="20"/>
            <w:szCs w:val="20"/>
            <w:u w:val="single"/>
          </w:rPr>
          <w:t>https://docs.google.com/leaf?id=0B5a2wm9qcik0NWQ1Y2FiNTItYzliYi00MDZmLWIxMjUtMDE0ZjliZGU2OGQ3&amp;hl=en_US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Alignment principle of the fact that humans are attempting to reflect the highest that a human can be to value themselves more and be a role model 0090920201109312011 </w:t>
      </w:r>
      <w:hyperlink r:id="rId393" w:history="1">
        <w:r w:rsidRPr="00DF78F2">
          <w:rPr>
            <w:rFonts w:ascii="Times New Roman" w:hAnsi="Times New Roman"/>
            <w:color w:val="0000FF"/>
            <w:sz w:val="20"/>
            <w:szCs w:val="20"/>
            <w:u w:val="single"/>
          </w:rPr>
          <w:t>https://docs.google.com/leaf?id=0B5a2wm9qcik0ZDgzMDhiMjUtNjQyNy00YmYzLWFmMDMtZjU2N2FiMDY4ZGY1&amp;hl=en_US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in the replacement humans life memories are of a certain society zone of class to reflect how the earth was this summer before most went to hell 0100920201109312011 </w:t>
      </w:r>
      <w:hyperlink r:id="rId394" w:history="1">
        <w:r w:rsidRPr="00DF78F2">
          <w:rPr>
            <w:rFonts w:ascii="Times New Roman" w:hAnsi="Times New Roman"/>
            <w:color w:val="0000FF"/>
            <w:sz w:val="20"/>
            <w:szCs w:val="20"/>
            <w:u w:val="single"/>
          </w:rPr>
          <w:t>https://docs.google.com/leaf?id=0B5a2wm9qcik0ZDEzMzlkZWEtYjM5Yy00OWJiLTlmN2ItZTQwZTg5MzU3OGQ2&amp;hl=en_US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replacement humans have memories of different family stories and each one has a memory of having a fall out with family to strengthen the replacement human 0110920201109312011 </w:t>
      </w:r>
      <w:hyperlink r:id="rId395" w:history="1">
        <w:r w:rsidRPr="00DF78F2">
          <w:rPr>
            <w:rFonts w:ascii="Times New Roman" w:hAnsi="Times New Roman"/>
            <w:color w:val="0000FF"/>
            <w:sz w:val="20"/>
            <w:szCs w:val="20"/>
            <w:u w:val="single"/>
          </w:rPr>
          <w:t>https://docs.google.com/leaf?id=0B5a2wm9qcik0ZjEwNmMzYjYtYTc3MS00NTRjLTk0YTctNTVkMGIxNWM2Njdk&amp;hl=en_US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I gave approval for people to commit suicide if I felt that they were done and had sinned too horribly against Randy in his daily life 0120920201109312011 </w:t>
      </w:r>
      <w:hyperlink r:id="rId396" w:history="1">
        <w:r w:rsidRPr="00DF78F2">
          <w:rPr>
            <w:rFonts w:ascii="Times New Roman" w:hAnsi="Times New Roman"/>
            <w:color w:val="0000FF"/>
            <w:sz w:val="20"/>
            <w:szCs w:val="20"/>
            <w:u w:val="single"/>
          </w:rPr>
          <w:t>https://docs.google.com/leaf?id=0B5a2wm9qcik0MjNiNTc0NzItNzVkZi00Y2QyLTg2NzktZTQ3MTBhMmFmMjll&amp;hl=en_US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21ST, 2011 AND OCTOBER 1ST,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there are going to be more Sun Gods on each planet and the Utopian family structure discussed in detail 0010921201110012011</w:t>
      </w:r>
      <w:hyperlink r:id="rId397" w:history="1">
        <w:r w:rsidRPr="00DF78F2">
          <w:rPr>
            <w:rFonts w:ascii="Times New Roman" w:hAnsi="Times New Roman"/>
            <w:color w:val="0000FF"/>
            <w:sz w:val="20"/>
            <w:szCs w:val="20"/>
            <w:u w:val="single"/>
          </w:rPr>
          <w:t>https://docs.google.com/leaf?id=0B5a2wm9qcik0ZWRhNzA0ZmEtYzdmMy00MjljLWFjMTQtOGFlMWEwOGQyNDMw&amp;hl=en_US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telling the echo humans that ignore me to read my diaries titled ele and Petdo on my website 0020921201110012011</w:t>
      </w:r>
      <w:hyperlink r:id="rId398" w:history="1">
        <w:r w:rsidRPr="00DF78F2">
          <w:rPr>
            <w:rFonts w:ascii="Times New Roman" w:hAnsi="Times New Roman"/>
            <w:color w:val="0000FF"/>
            <w:sz w:val="20"/>
            <w:szCs w:val="20"/>
            <w:u w:val="single"/>
          </w:rPr>
          <w:t>https://docs.google.com/leaf?id=0B5a2wm9qcik0MjkxYWE2ZDctYzBkNC00ZTQwLTkxZmEtZmI5YWJhNTEzZjdl&amp;hl=en_US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story of the fake Beatles and how “Lennon Remembers” was accepted by Rolling Stone’s writer even though he didn’t interview Lennon 0030921201110012011</w:t>
      </w:r>
      <w:hyperlink r:id="rId399" w:history="1">
        <w:r w:rsidRPr="00DF78F2">
          <w:rPr>
            <w:rFonts w:ascii="Times New Roman" w:hAnsi="Times New Roman"/>
            <w:color w:val="0000FF"/>
            <w:sz w:val="20"/>
            <w:szCs w:val="20"/>
            <w:u w:val="single"/>
          </w:rPr>
          <w:t>https://docs.google.com/leaf?id=0B5a2wm9qcik0OGY4MmQxYTUtY2I0Yy00ODM2LWIyMzItZTQ2ODdlZTMxMmQy&amp;hl=en_US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Beatle hoax machine and how they put out ten interviews per year and twenty percent of them were accepted as fact to report something of the Beatles each year 0040921201110012011</w:t>
      </w:r>
      <w:hyperlink r:id="rId400" w:history="1">
        <w:r w:rsidRPr="00DF78F2">
          <w:rPr>
            <w:rFonts w:ascii="Times New Roman" w:hAnsi="Times New Roman"/>
            <w:color w:val="0000FF"/>
            <w:sz w:val="20"/>
            <w:szCs w:val="20"/>
            <w:u w:val="single"/>
          </w:rPr>
          <w:t>https://docs.google.com/leaf?id=0B5a2wm9qcik0ODQ1MTJjYzItZWQ1MS00ZGQxLTljYWEtNTA0Mzg4ODk4Njcw&amp;hl=en_US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Herman’s Hermits did not sing anything nor play instruments and they were from America 0050921201110012011 </w:t>
      </w:r>
      <w:hyperlink r:id="rId401" w:history="1">
        <w:r w:rsidRPr="00DF78F2">
          <w:rPr>
            <w:rFonts w:ascii="Times New Roman" w:hAnsi="Times New Roman"/>
            <w:color w:val="0000FF"/>
            <w:sz w:val="20"/>
            <w:szCs w:val="20"/>
            <w:u w:val="single"/>
          </w:rPr>
          <w:t>https://docs.google.com/leaf?id=0B5a2wm9qcik0NDA0Y2U1MTQtNThmZi00YTRmLTlmNzUtMmIzZDcyM2RiMzQ3&amp;hl=en_US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the suicide of the Herman’s Hermits person who told of the story that the Hermits didn’t sing nor play instruments 0060921201110012011</w:t>
      </w:r>
      <w:hyperlink r:id="rId402" w:history="1">
        <w:r w:rsidRPr="00DF78F2">
          <w:rPr>
            <w:rFonts w:ascii="Times New Roman" w:hAnsi="Times New Roman"/>
            <w:color w:val="0000FF"/>
            <w:sz w:val="20"/>
            <w:szCs w:val="20"/>
            <w:u w:val="single"/>
          </w:rPr>
          <w:t>https://docs.google.com/leaf?id=0B5a2wm9qcik0MjA1ZjdmMjQtZjgxOC00ODMyLWE3N2MtOTU0MmY4ZGM3Y2Y3&amp;hl=en_US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Nicole Kidman’s essence of sin that is from the pirate Blackeyed Pete and how Australia was not a prison colony but a Utopia created by pirates in 1610 0070921201110012011 </w:t>
      </w:r>
      <w:hyperlink r:id="rId403" w:history="1">
        <w:r w:rsidRPr="00DF78F2">
          <w:rPr>
            <w:rFonts w:ascii="Times New Roman" w:hAnsi="Times New Roman"/>
            <w:color w:val="0000FF"/>
            <w:sz w:val="20"/>
            <w:szCs w:val="20"/>
            <w:u w:val="single"/>
          </w:rPr>
          <w:t>https://docs.google.com/leaf?id=0B5a2wm9qcik0NjkzZTc1NjMtNjZkYi00MmZlLWI2YWItMDg5MWU2YTgyZThh&amp;hl=en_US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22ND, 2011 AND OCTOBER 2ND,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Beatle hoax explained more in that the men of those names lip synced 16 percent of concerts through Rubber Soul and did all photo shoots 0010922201110022011 </w:t>
      </w:r>
    </w:p>
    <w:p w:rsidR="00066FA0" w:rsidRPr="00DF78F2" w:rsidRDefault="00066FA0" w:rsidP="00174F57">
      <w:pPr>
        <w:spacing w:after="0" w:line="240" w:lineRule="auto"/>
        <w:rPr>
          <w:rFonts w:ascii="Times New Roman" w:hAnsi="Times New Roman"/>
          <w:sz w:val="20"/>
          <w:szCs w:val="20"/>
        </w:rPr>
      </w:pPr>
      <w:hyperlink r:id="rId404" w:history="1">
        <w:r w:rsidRPr="00DF78F2">
          <w:rPr>
            <w:rFonts w:ascii="Times New Roman" w:hAnsi="Times New Roman"/>
            <w:color w:val="0000FF"/>
            <w:sz w:val="20"/>
            <w:szCs w:val="20"/>
            <w:u w:val="single"/>
          </w:rPr>
          <w:t>https://docs.google.com/leaf?id=0B5a2wm9qcik0NGVkNWE4NGItMzc2ZC00NmFmLTg1NmQtYTE0NzA0NTA2Y2I0&amp;hl=en_US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Beatle hoax explained that the four men of those names practiced for two and a half years 1961to1963 lip syncing to symphony members late at night 0020922201110022011 </w:t>
      </w:r>
    </w:p>
    <w:p w:rsidR="00066FA0" w:rsidRPr="00DF78F2" w:rsidRDefault="00066FA0" w:rsidP="00174F57">
      <w:pPr>
        <w:spacing w:after="0" w:line="240" w:lineRule="auto"/>
        <w:rPr>
          <w:rFonts w:ascii="Times New Roman" w:hAnsi="Times New Roman"/>
          <w:sz w:val="20"/>
          <w:szCs w:val="20"/>
        </w:rPr>
      </w:pPr>
      <w:hyperlink r:id="rId405" w:history="1">
        <w:r w:rsidRPr="00DF78F2">
          <w:rPr>
            <w:rFonts w:ascii="Times New Roman" w:hAnsi="Times New Roman"/>
            <w:color w:val="0000FF"/>
            <w:sz w:val="20"/>
            <w:szCs w:val="20"/>
            <w:u w:val="single"/>
          </w:rPr>
          <w:t>https://docs.google.com/leaf?id=0B5a2wm9qcik0NmIyYjg5MmMtYzBjMi00NjgzLTk1MzMtNjgxOTczMWVmZjUz&amp;hl=en_US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really chose to be God now that I am embraced on the internet and that the damned humans are not sexually attractive at all to Randall Craig Johnson 0030922201110022011 </w:t>
      </w:r>
    </w:p>
    <w:p w:rsidR="00066FA0" w:rsidRPr="00DF78F2" w:rsidRDefault="00066FA0" w:rsidP="00174F57">
      <w:pPr>
        <w:spacing w:after="0" w:line="240" w:lineRule="auto"/>
        <w:rPr>
          <w:rFonts w:ascii="Times New Roman" w:hAnsi="Times New Roman"/>
          <w:sz w:val="20"/>
          <w:szCs w:val="20"/>
        </w:rPr>
      </w:pPr>
      <w:hyperlink r:id="rId406" w:history="1">
        <w:r w:rsidRPr="00DF78F2">
          <w:rPr>
            <w:rFonts w:ascii="Times New Roman" w:hAnsi="Times New Roman"/>
            <w:color w:val="0000FF"/>
            <w:sz w:val="20"/>
            <w:szCs w:val="20"/>
            <w:u w:val="single"/>
          </w:rPr>
          <w:t>https://docs.google.com/leaf?id=0B5a2wm9qcik0OTg5ZDE4MDctYWM5MC00MTlmLWFhYmQtZmNhMmYxZGYyNGU4&amp;hl=en_US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when you type the name Carol Ann Tesnow on Google you find Randall Craig Johnson I will never take my site down 0040922201110022011 </w:t>
      </w:r>
      <w:hyperlink r:id="rId407" w:history="1">
        <w:r w:rsidRPr="00DF78F2">
          <w:rPr>
            <w:rFonts w:ascii="Times New Roman" w:hAnsi="Times New Roman"/>
            <w:color w:val="0000FF"/>
            <w:sz w:val="20"/>
            <w:szCs w:val="20"/>
            <w:u w:val="single"/>
          </w:rPr>
          <w:t>https://docs.google.com/leaf?id=0B5a2wm9qcik0MDZjMDYwMDgtMDQxMi00OTZmLWE0MGYtZWQ3YTQ5M2VjMzQz&amp;hl=en_US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about the echo goading me into saying that the immature humans that are damned that were of immaturity of betrayal are garbage and not sexually attractive to me 0050922201110022011 </w:t>
      </w:r>
    </w:p>
    <w:p w:rsidR="00066FA0" w:rsidRDefault="00066FA0" w:rsidP="00174F57">
      <w:pPr>
        <w:spacing w:after="0" w:line="240" w:lineRule="auto"/>
        <w:rPr>
          <w:rFonts w:ascii="Times New Roman" w:hAnsi="Times New Roman"/>
          <w:sz w:val="20"/>
          <w:szCs w:val="20"/>
        </w:rPr>
      </w:pPr>
      <w:hyperlink r:id="rId408" w:history="1">
        <w:r w:rsidRPr="00DF78F2">
          <w:rPr>
            <w:rFonts w:ascii="Times New Roman" w:hAnsi="Times New Roman"/>
            <w:color w:val="0000FF"/>
            <w:sz w:val="20"/>
            <w:szCs w:val="20"/>
            <w:u w:val="single"/>
          </w:rPr>
          <w:t>https://docs.google.com/leaf?id=0B5a2wm9qcik0OWM2ODFmNWEtZmZjOC00NThhLWI4MGQtOGYzOTkzZjFlMDMx&amp;hl=en_US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screaming of Sean Penn by himself in hatred of the fact that Nicole Kidman or Kirsten Dunst were getting movie deals 0060922201110022011 </w:t>
      </w:r>
      <w:hyperlink r:id="rId409" w:history="1">
        <w:r w:rsidRPr="00DF78F2">
          <w:rPr>
            <w:rFonts w:ascii="Times New Roman" w:hAnsi="Times New Roman"/>
            <w:color w:val="0000FF"/>
            <w:sz w:val="20"/>
            <w:szCs w:val="20"/>
            <w:u w:val="single"/>
          </w:rPr>
          <w:t>https://docs.google.com/leaf?id=0B5a2wm9qcik0MjI2MDgyMzQtNDA2NS00MWEyLTk5NGEtYzI5OWExM2QwMDdh&amp;hl=en_US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about how human beings that act slightly immature are sexually not attractive no matter how tough and arrogant they act 0070922201110022011 </w:t>
      </w:r>
    </w:p>
    <w:p w:rsidR="00066FA0" w:rsidRPr="00DF78F2" w:rsidRDefault="00066FA0" w:rsidP="00174F57">
      <w:pPr>
        <w:spacing w:after="0" w:line="240" w:lineRule="auto"/>
        <w:rPr>
          <w:rFonts w:ascii="Times New Roman" w:hAnsi="Times New Roman"/>
          <w:sz w:val="20"/>
          <w:szCs w:val="20"/>
        </w:rPr>
      </w:pPr>
      <w:hyperlink r:id="rId410" w:history="1">
        <w:r w:rsidRPr="00DF78F2">
          <w:rPr>
            <w:rFonts w:ascii="Times New Roman" w:hAnsi="Times New Roman"/>
            <w:color w:val="0000FF"/>
            <w:sz w:val="20"/>
            <w:szCs w:val="20"/>
            <w:u w:val="single"/>
          </w:rPr>
          <w:t>https://docs.google.com/leaf?id=0B5a2wm9qcik0MjYwYzI4OTctYThjYy00ZDFkLWE4NTktZDg4Y2JjNjc3NGU0&amp;hl=en_US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Rosemary Diana Johnson was always real when she was performing for me in 2007 and 2008 0080922201110022011 </w:t>
      </w:r>
      <w:hyperlink r:id="rId411" w:history="1">
        <w:r w:rsidRPr="00DF78F2">
          <w:rPr>
            <w:rFonts w:ascii="Times New Roman" w:hAnsi="Times New Roman"/>
            <w:color w:val="0000FF"/>
            <w:sz w:val="20"/>
            <w:szCs w:val="20"/>
            <w:u w:val="single"/>
          </w:rPr>
          <w:t>https://docs.google.com/leaf?id=0B5a2wm9qcik0MzIwZTZmY2UtOGZkYS00YTBlLWE3NmItOWMyZjA0OTM3Y2Vj&amp;hl=en_US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explanation of the tell 20 people and they tell 20 people system that I created in the inner realm from last years William Hurt inner realm run of October 2010 00922201110022011 </w:t>
      </w:r>
    </w:p>
    <w:p w:rsidR="00066FA0" w:rsidRPr="00DF78F2" w:rsidRDefault="00066FA0" w:rsidP="00174F57">
      <w:pPr>
        <w:spacing w:after="0" w:line="240" w:lineRule="auto"/>
        <w:rPr>
          <w:rFonts w:ascii="Times New Roman" w:hAnsi="Times New Roman"/>
          <w:sz w:val="20"/>
          <w:szCs w:val="20"/>
        </w:rPr>
      </w:pPr>
      <w:hyperlink r:id="rId412" w:history="1">
        <w:r w:rsidRPr="00DF78F2">
          <w:rPr>
            <w:rFonts w:ascii="Times New Roman" w:hAnsi="Times New Roman"/>
            <w:color w:val="0000FF"/>
            <w:sz w:val="20"/>
            <w:szCs w:val="20"/>
            <w:u w:val="single"/>
          </w:rPr>
          <w:t>https://docs.google.com/leaf?id=0B5a2wm9qcik0NzgwZmYwOGMtN2I3Ny00ZmVlLWEwZTItYjBmOWUzOGQ2MWE2&amp;hl=en_US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SEPTEMBER 23RD, 2011 AND OCTOBER 3RD,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Government has allowed daily crime to be done by me so they cannot at this point say that what I do is a crime 0010923201110032011 </w:t>
      </w:r>
    </w:p>
    <w:p w:rsidR="00066FA0" w:rsidRPr="00DF78F2" w:rsidRDefault="00066FA0" w:rsidP="00174F57">
      <w:pPr>
        <w:spacing w:after="0" w:line="240" w:lineRule="auto"/>
        <w:rPr>
          <w:rFonts w:ascii="Times New Roman" w:hAnsi="Times New Roman"/>
          <w:sz w:val="20"/>
          <w:szCs w:val="20"/>
        </w:rPr>
      </w:pPr>
      <w:hyperlink r:id="rId413" w:history="1">
        <w:r w:rsidRPr="00DF78F2">
          <w:rPr>
            <w:rFonts w:ascii="Times New Roman" w:hAnsi="Times New Roman"/>
            <w:color w:val="0000FF"/>
            <w:sz w:val="20"/>
            <w:szCs w:val="20"/>
            <w:u w:val="single"/>
          </w:rPr>
          <w:t>https://docs.google.com/leaf?id=0B5a2wm9qcik0NzYxMzI2MjctMzYzMi00ZDViLWFmMjctNTk0YzRiMzkzZGNl&amp;hl=en_US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dealing with the daily character of the damned was needed to be faced and figured out first this summer 0020923201110032011 </w:t>
      </w:r>
    </w:p>
    <w:p w:rsidR="00066FA0" w:rsidRPr="00DF78F2" w:rsidRDefault="00066FA0" w:rsidP="00174F57">
      <w:pPr>
        <w:spacing w:after="0" w:line="240" w:lineRule="auto"/>
        <w:rPr>
          <w:rFonts w:ascii="Times New Roman" w:hAnsi="Times New Roman"/>
          <w:sz w:val="20"/>
          <w:szCs w:val="20"/>
        </w:rPr>
      </w:pPr>
      <w:hyperlink r:id="rId414" w:history="1">
        <w:r w:rsidRPr="00DF78F2">
          <w:rPr>
            <w:rFonts w:ascii="Times New Roman" w:hAnsi="Times New Roman"/>
            <w:color w:val="0000FF"/>
            <w:sz w:val="20"/>
            <w:szCs w:val="20"/>
            <w:u w:val="single"/>
          </w:rPr>
          <w:t>https://docs.google.com/leaf?id=0B5a2wm9qcik0M2ZlNjIzNGUtZjczZi00MDc0LThhMDQtOTZlMTQ1NmQ4MGMy&amp;hl=en_US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embedding of my story goes into each replacement child and every child of the future and how naughty children in the past were rewarded by parents within the spanking philosophy 0030923201110032011 </w:t>
      </w:r>
    </w:p>
    <w:p w:rsidR="00066FA0" w:rsidRPr="00DF78F2" w:rsidRDefault="00066FA0" w:rsidP="00174F57">
      <w:pPr>
        <w:spacing w:after="0" w:line="240" w:lineRule="auto"/>
        <w:rPr>
          <w:rFonts w:ascii="Times New Roman" w:hAnsi="Times New Roman"/>
          <w:sz w:val="20"/>
          <w:szCs w:val="20"/>
        </w:rPr>
      </w:pPr>
      <w:hyperlink r:id="rId415" w:history="1">
        <w:r w:rsidRPr="00DF78F2">
          <w:rPr>
            <w:rFonts w:ascii="Times New Roman" w:hAnsi="Times New Roman"/>
            <w:color w:val="0000FF"/>
            <w:sz w:val="20"/>
            <w:szCs w:val="20"/>
            <w:u w:val="single"/>
          </w:rPr>
          <w:t>https://docs.google.com/leaf?id=0B5a2wm9qcik0ZmQ0NWZlNGItMjMzOS00MGYyLTljNzEtZWJmYmZlMWRkZTM3&amp;hl=en_US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echo and the damned will not be released from hell and rewarded by Randy Johnson because they will act out again to get a reward from me 0040923201110032011 </w:t>
      </w:r>
    </w:p>
    <w:p w:rsidR="00066FA0" w:rsidRPr="00DF78F2" w:rsidRDefault="00066FA0" w:rsidP="00174F57">
      <w:pPr>
        <w:spacing w:after="0" w:line="240" w:lineRule="auto"/>
        <w:rPr>
          <w:rFonts w:ascii="Times New Roman" w:hAnsi="Times New Roman"/>
          <w:sz w:val="20"/>
          <w:szCs w:val="20"/>
        </w:rPr>
      </w:pPr>
      <w:hyperlink r:id="rId416" w:history="1">
        <w:r w:rsidRPr="00DF78F2">
          <w:rPr>
            <w:rFonts w:ascii="Times New Roman" w:hAnsi="Times New Roman"/>
            <w:color w:val="0000FF"/>
            <w:sz w:val="20"/>
            <w:szCs w:val="20"/>
            <w:u w:val="single"/>
          </w:rPr>
          <w:t>https://docs.google.com/leaf?id=0B5a2wm9qcik0MWM5Y2M4NTgtMWM1YS00N2QwLTk1NmItYzNjMjMzZTRjZDcy&amp;hl=en_US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it is so easy for me to tell my story everyday and it has changed the universe this fall and how the damned loved when I couldn’t record thoughts well 0050923201110032011 </w:t>
      </w:r>
    </w:p>
    <w:p w:rsidR="00066FA0" w:rsidRPr="00DF78F2" w:rsidRDefault="00066FA0" w:rsidP="00174F57">
      <w:pPr>
        <w:spacing w:after="0" w:line="240" w:lineRule="auto"/>
        <w:rPr>
          <w:rFonts w:ascii="Times New Roman" w:hAnsi="Times New Roman"/>
          <w:sz w:val="20"/>
          <w:szCs w:val="20"/>
        </w:rPr>
      </w:pPr>
      <w:hyperlink r:id="rId417" w:history="1">
        <w:r w:rsidRPr="00DF78F2">
          <w:rPr>
            <w:rFonts w:ascii="Times New Roman" w:hAnsi="Times New Roman"/>
            <w:color w:val="0000FF"/>
            <w:sz w:val="20"/>
            <w:szCs w:val="20"/>
            <w:u w:val="single"/>
          </w:rPr>
          <w:t>https://docs.google.com/leaf?id=0B5a2wm9qcik0MzdiNDg5N2YtYmMzMy00MDg0LWJmZDAtOGNlMWUwOGU4MTAw&amp;hl=en_US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to reward the damned with the release would be ignoring what they did while God was blind to the existence of them during the last 4 years 0060923201110032011 </w:t>
      </w:r>
    </w:p>
    <w:p w:rsidR="00066FA0" w:rsidRPr="00DF78F2" w:rsidRDefault="00066FA0" w:rsidP="00174F57">
      <w:pPr>
        <w:spacing w:after="0" w:line="240" w:lineRule="auto"/>
        <w:rPr>
          <w:rFonts w:ascii="Times New Roman" w:hAnsi="Times New Roman"/>
          <w:sz w:val="20"/>
          <w:szCs w:val="20"/>
        </w:rPr>
      </w:pPr>
      <w:hyperlink r:id="rId418" w:history="1">
        <w:r w:rsidRPr="00DF78F2">
          <w:rPr>
            <w:rFonts w:ascii="Times New Roman" w:hAnsi="Times New Roman"/>
            <w:color w:val="0000FF"/>
            <w:sz w:val="20"/>
            <w:szCs w:val="20"/>
            <w:u w:val="single"/>
          </w:rPr>
          <w:t>https://docs.google.com/leaf?id=0B5a2wm9qcik0M2UzNDY0ZWMtZGMzZS00MTRkLWJkNjEtYmQ3M2Y2YWFkYTdh&amp;hl=en_US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Brandmeier could before I was on the internet fool me and make me believe that I made up all the voices many times throughout the years 0070923201110032011 </w:t>
      </w:r>
    </w:p>
    <w:p w:rsidR="00066FA0" w:rsidRPr="00DF78F2" w:rsidRDefault="00066FA0" w:rsidP="00174F57">
      <w:pPr>
        <w:spacing w:after="0" w:line="240" w:lineRule="auto"/>
        <w:rPr>
          <w:rFonts w:ascii="Times New Roman" w:hAnsi="Times New Roman"/>
          <w:sz w:val="20"/>
          <w:szCs w:val="20"/>
        </w:rPr>
      </w:pPr>
      <w:hyperlink r:id="rId419" w:history="1">
        <w:r w:rsidRPr="00DF78F2">
          <w:rPr>
            <w:rFonts w:ascii="Times New Roman" w:hAnsi="Times New Roman"/>
            <w:color w:val="0000FF"/>
            <w:sz w:val="20"/>
            <w:szCs w:val="20"/>
            <w:u w:val="single"/>
          </w:rPr>
          <w:t>https://docs.google.com/leaf?id=0B5a2wm9qcik0NzQxN2YwMDctNDI0NC00YzAwLWEwM2EtMmUxZjhlYTE1ZTU4&amp;hl=en_US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Brandmeier planned to destroy me in the fall of 2009 have the entire universe and goddesses declare that they rape each other in their brains everyday 0080923201110032011 </w:t>
      </w:r>
    </w:p>
    <w:p w:rsidR="00066FA0" w:rsidRPr="00DF78F2" w:rsidRDefault="00066FA0" w:rsidP="00174F57">
      <w:pPr>
        <w:spacing w:after="0" w:line="240" w:lineRule="auto"/>
        <w:rPr>
          <w:rFonts w:ascii="Times New Roman" w:hAnsi="Times New Roman"/>
          <w:sz w:val="20"/>
          <w:szCs w:val="20"/>
        </w:rPr>
      </w:pPr>
      <w:hyperlink r:id="rId420" w:history="1">
        <w:r w:rsidRPr="00DF78F2">
          <w:rPr>
            <w:rFonts w:ascii="Times New Roman" w:hAnsi="Times New Roman"/>
            <w:color w:val="0000FF"/>
            <w:sz w:val="20"/>
            <w:szCs w:val="20"/>
            <w:u w:val="single"/>
          </w:rPr>
          <w:t>https://docs.google.com/leaf?id=0B5a2wm9qcik0M2FmNTJkMDUtZDZiMy00ZTE5LThlMmItNWZmYmRhNTJlZjlm&amp;hl=en_US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blaming Angelina Jolie leading the entire universe to sin and be naughty while God was blind and not watching on April 24</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and how all slowly fell apart from 1:00 pm to 1:30 pm because God did not speak 0090923201110032011 </w:t>
      </w:r>
    </w:p>
    <w:p w:rsidR="00066FA0" w:rsidRPr="00DF78F2" w:rsidRDefault="00066FA0" w:rsidP="00174F57">
      <w:pPr>
        <w:spacing w:after="0" w:line="240" w:lineRule="auto"/>
        <w:rPr>
          <w:rFonts w:ascii="Times New Roman" w:hAnsi="Times New Roman"/>
          <w:sz w:val="20"/>
          <w:szCs w:val="20"/>
        </w:rPr>
      </w:pPr>
      <w:hyperlink r:id="rId421" w:history="1">
        <w:r w:rsidRPr="00DF78F2">
          <w:rPr>
            <w:rFonts w:ascii="Times New Roman" w:hAnsi="Times New Roman"/>
            <w:color w:val="0000FF"/>
            <w:sz w:val="20"/>
            <w:szCs w:val="20"/>
            <w:u w:val="single"/>
          </w:rPr>
          <w:t>https://docs.google.com/leaf?id=0B5a2wm9qcik0NTJjZDI3MDgtNzFlZi00YjNkLWIyNjYtZGEwMDU2ZmJjNzRh&amp;hl=en_US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difficult it was for Britney Spears and Angelina Jolie to perform oral sex on Jonathon Brandmeier to setup a horrible awakening that would destroy Randall Johnson in ten years 0100923201110032011 </w:t>
      </w:r>
    </w:p>
    <w:p w:rsidR="00066FA0" w:rsidRPr="00DF78F2" w:rsidRDefault="00066FA0" w:rsidP="00174F57">
      <w:pPr>
        <w:spacing w:after="0" w:line="240" w:lineRule="auto"/>
        <w:rPr>
          <w:rFonts w:ascii="Times New Roman" w:hAnsi="Times New Roman"/>
          <w:sz w:val="20"/>
          <w:szCs w:val="20"/>
        </w:rPr>
      </w:pPr>
      <w:hyperlink r:id="rId422" w:history="1">
        <w:r w:rsidRPr="00DF78F2">
          <w:rPr>
            <w:rFonts w:ascii="Times New Roman" w:hAnsi="Times New Roman"/>
            <w:color w:val="0000FF"/>
            <w:sz w:val="20"/>
            <w:szCs w:val="20"/>
            <w:u w:val="single"/>
          </w:rPr>
          <w:t>https://docs.google.com/leaf?id=0B5a2wm9qcik0OGU1MWMyNjQtZDZjOC00ZGY5LTg5ODItMTU2YWIyOWI1YTFh&amp;hl=en_US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blocked an important thought awakening from echo peterson Jonathon Brandmeier’s echo person who ridicules me daily 0110923201110032011 </w:t>
      </w:r>
    </w:p>
    <w:p w:rsidR="00066FA0" w:rsidRPr="00DF78F2" w:rsidRDefault="00066FA0" w:rsidP="00174F57">
      <w:pPr>
        <w:spacing w:after="0" w:line="240" w:lineRule="auto"/>
        <w:rPr>
          <w:rFonts w:ascii="Times New Roman" w:hAnsi="Times New Roman"/>
          <w:sz w:val="20"/>
          <w:szCs w:val="20"/>
        </w:rPr>
      </w:pPr>
      <w:hyperlink r:id="rId423" w:history="1">
        <w:r w:rsidRPr="00DF78F2">
          <w:rPr>
            <w:rFonts w:ascii="Times New Roman" w:hAnsi="Times New Roman"/>
            <w:color w:val="0000FF"/>
            <w:sz w:val="20"/>
            <w:szCs w:val="20"/>
            <w:u w:val="single"/>
          </w:rPr>
          <w:t>https://docs.google.com/leaf?id=0B5a2wm9qcik0OGY2OGQ1YTctM2RkMy00ZjFlLWEzNzAtM2E4MTcyNjBmMzY4&amp;hl=en_US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damned were so guilty about what they had done to me in 2007 that they heinously did not want me to organize titled videos that a lower employee would do part one 0120923201110032011 </w:t>
      </w:r>
    </w:p>
    <w:p w:rsidR="00066FA0" w:rsidRPr="00DF78F2" w:rsidRDefault="00066FA0" w:rsidP="00174F57">
      <w:pPr>
        <w:spacing w:after="0" w:line="240" w:lineRule="auto"/>
        <w:rPr>
          <w:rFonts w:ascii="Times New Roman" w:hAnsi="Times New Roman"/>
          <w:sz w:val="20"/>
          <w:szCs w:val="20"/>
        </w:rPr>
      </w:pPr>
      <w:hyperlink r:id="rId424" w:history="1">
        <w:r w:rsidRPr="00DF78F2">
          <w:rPr>
            <w:rFonts w:ascii="Times New Roman" w:hAnsi="Times New Roman"/>
            <w:color w:val="0000FF"/>
            <w:sz w:val="20"/>
            <w:szCs w:val="20"/>
            <w:u w:val="single"/>
          </w:rPr>
          <w:t>https://docs.google.com/leaf?id=0B5a2wm9qcik0YjMwMDY5NmUtZDc0OC00ZTUwLWI1ZWUtYWJhNmU0ZjM3NWU5&amp;hl=en_US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damned were so guilty about what they had done to me in 2007 that they heinously did not want me to organize titled videos that a lower employee would do part two 0130923201110032011 </w:t>
      </w:r>
    </w:p>
    <w:p w:rsidR="00066FA0" w:rsidRDefault="00066FA0" w:rsidP="00174F57">
      <w:pPr>
        <w:spacing w:after="0" w:line="240" w:lineRule="auto"/>
        <w:rPr>
          <w:rFonts w:ascii="Times New Roman" w:hAnsi="Times New Roman"/>
          <w:sz w:val="20"/>
          <w:szCs w:val="20"/>
        </w:rPr>
      </w:pPr>
      <w:hyperlink r:id="rId425" w:history="1">
        <w:r w:rsidRPr="00DF78F2">
          <w:rPr>
            <w:rFonts w:ascii="Times New Roman" w:hAnsi="Times New Roman"/>
            <w:color w:val="0000FF"/>
            <w:sz w:val="20"/>
            <w:szCs w:val="20"/>
            <w:u w:val="single"/>
          </w:rPr>
          <w:t>https://docs.google.com/leaf?id=0B5a2wm9qcik0ZGEzMWJiMzctNGI5Yi00MGMwLWI1MGUtMTA4OWZjOWNjMDI3&amp;hl=en_US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damned were so guilty about what they had done to me in 2007 that they heinously did not want me to organize titled videos that a lower employee would do part three 0140923201110032011 </w:t>
      </w:r>
    </w:p>
    <w:p w:rsidR="00066FA0" w:rsidRPr="00DF78F2" w:rsidRDefault="00066FA0" w:rsidP="00174F57">
      <w:pPr>
        <w:spacing w:after="0" w:line="240" w:lineRule="auto"/>
        <w:rPr>
          <w:rFonts w:ascii="Times New Roman" w:hAnsi="Times New Roman"/>
          <w:sz w:val="20"/>
          <w:szCs w:val="20"/>
        </w:rPr>
      </w:pPr>
      <w:hyperlink r:id="rId426" w:history="1">
        <w:r w:rsidRPr="00DF78F2">
          <w:rPr>
            <w:rFonts w:ascii="Times New Roman" w:hAnsi="Times New Roman"/>
            <w:color w:val="0000FF"/>
            <w:sz w:val="20"/>
            <w:szCs w:val="20"/>
            <w:u w:val="single"/>
          </w:rPr>
          <w:t>https://docs.google.com/leaf?id=0B5a2wm9qcik0ZjdiYTdlM2EtNmY5YS00NGM2LTliN2UtZjU5MDk2ZTI0Nzli&amp;hl=en_US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damned were so guilty about what they had done to me in 2007 that they heinously did not want me to organize titled videos that a lower employee would do part four 0150923201110032011 </w:t>
      </w:r>
    </w:p>
    <w:p w:rsidR="00066FA0" w:rsidRPr="00DF78F2" w:rsidRDefault="00066FA0" w:rsidP="00174F57">
      <w:pPr>
        <w:spacing w:after="0" w:line="240" w:lineRule="auto"/>
        <w:rPr>
          <w:rFonts w:ascii="Times New Roman" w:hAnsi="Times New Roman"/>
          <w:sz w:val="20"/>
          <w:szCs w:val="20"/>
        </w:rPr>
      </w:pPr>
      <w:hyperlink r:id="rId427" w:history="1">
        <w:r w:rsidRPr="00DF78F2">
          <w:rPr>
            <w:rFonts w:ascii="Times New Roman" w:hAnsi="Times New Roman"/>
            <w:color w:val="0000FF"/>
            <w:sz w:val="20"/>
            <w:szCs w:val="20"/>
            <w:u w:val="single"/>
          </w:rPr>
          <w:t>https://docs.google.com/leaf?id=0B5a2wm9qcik0YTlkYTYwYmYtNDNhYi00YzdkLWI1N2ItZWJlNDk5YjE1NGJm&amp;hl=en_US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24TH, 2011 AND OCTOBER 4TH,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I am the highest role model of a human that has never and will never yield to any one and this is reflected in the replacement earth lives 0010924201110042011 </w:t>
      </w:r>
    </w:p>
    <w:p w:rsidR="00066FA0" w:rsidRPr="00DF78F2" w:rsidRDefault="00066FA0" w:rsidP="00174F57">
      <w:pPr>
        <w:spacing w:after="0" w:line="240" w:lineRule="auto"/>
        <w:rPr>
          <w:rFonts w:ascii="Times New Roman" w:hAnsi="Times New Roman"/>
          <w:sz w:val="20"/>
          <w:szCs w:val="20"/>
        </w:rPr>
      </w:pPr>
      <w:hyperlink r:id="rId428" w:history="1">
        <w:r w:rsidRPr="00DF78F2">
          <w:rPr>
            <w:rFonts w:ascii="Times New Roman" w:hAnsi="Times New Roman"/>
            <w:color w:val="0000FF"/>
            <w:sz w:val="20"/>
            <w:szCs w:val="20"/>
            <w:u w:val="single"/>
          </w:rPr>
          <w:t>https://docs.google.com/leaf?id=0B5a2wm9qcik0NjYwZWNjN2ItODFiMi00NjY2LWJhOWMtOWRmOTJhZDUzMDZl&amp;hl=en_US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that I and the 335 survivors of the damnation of 2011 thought that real people were working every day in their daily lives part one 0020924201110042011 </w:t>
      </w:r>
    </w:p>
    <w:p w:rsidR="00066FA0" w:rsidRPr="00DF78F2" w:rsidRDefault="00066FA0" w:rsidP="00174F57">
      <w:pPr>
        <w:spacing w:after="0" w:line="240" w:lineRule="auto"/>
        <w:rPr>
          <w:rFonts w:ascii="Times New Roman" w:hAnsi="Times New Roman"/>
          <w:sz w:val="20"/>
          <w:szCs w:val="20"/>
        </w:rPr>
      </w:pPr>
      <w:hyperlink r:id="rId429" w:history="1">
        <w:r w:rsidRPr="00DF78F2">
          <w:rPr>
            <w:rFonts w:ascii="Times New Roman" w:hAnsi="Times New Roman"/>
            <w:color w:val="0000FF"/>
            <w:sz w:val="20"/>
            <w:szCs w:val="20"/>
            <w:u w:val="single"/>
          </w:rPr>
          <w:t>https://docs.google.com/leaf?id=0B5a2wm9qcik0NzE4MTg2MGQtNDE3Ny00N2FkLThhNzYtNmQ1ZGM2MDU2ZDIx&amp;hl=en_US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Goddesses explain during my dinner with me that the 335 survivors of the damnation of 2011 thought that real people were working every day in their daily lives part two 0030924201110042011 </w:t>
      </w:r>
    </w:p>
    <w:p w:rsidR="00066FA0" w:rsidRPr="00DF78F2" w:rsidRDefault="00066FA0" w:rsidP="00174F57">
      <w:pPr>
        <w:spacing w:after="0" w:line="240" w:lineRule="auto"/>
        <w:rPr>
          <w:rFonts w:ascii="Times New Roman" w:hAnsi="Times New Roman"/>
          <w:sz w:val="20"/>
          <w:szCs w:val="20"/>
        </w:rPr>
      </w:pPr>
      <w:hyperlink r:id="rId430" w:history="1">
        <w:r w:rsidRPr="00DF78F2">
          <w:rPr>
            <w:rFonts w:ascii="Times New Roman" w:hAnsi="Times New Roman"/>
            <w:color w:val="0000FF"/>
            <w:sz w:val="20"/>
            <w:szCs w:val="20"/>
            <w:u w:val="single"/>
          </w:rPr>
          <w:t>https://docs.google.com/leaf?id=0B5a2wm9qcik0MTNkYTgxMTUtZTE5Yy00YmMxLWJkM2ItYzJkZWE0MjY2YTdm&amp;hl=en_US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Tom Cruise aligned with Sean Penn and Alec Baldwin and accepted them insulting Tom and Nicole and had a cool evil friendship 0040924201110042011 </w:t>
      </w:r>
    </w:p>
    <w:p w:rsidR="00066FA0" w:rsidRPr="00DF78F2" w:rsidRDefault="00066FA0" w:rsidP="00174F57">
      <w:pPr>
        <w:spacing w:after="0" w:line="240" w:lineRule="auto"/>
        <w:rPr>
          <w:rFonts w:ascii="Times New Roman" w:hAnsi="Times New Roman"/>
          <w:sz w:val="20"/>
          <w:szCs w:val="20"/>
        </w:rPr>
      </w:pPr>
      <w:hyperlink r:id="rId431" w:history="1">
        <w:r w:rsidRPr="00DF78F2">
          <w:rPr>
            <w:rFonts w:ascii="Times New Roman" w:hAnsi="Times New Roman"/>
            <w:color w:val="0000FF"/>
            <w:sz w:val="20"/>
            <w:szCs w:val="20"/>
            <w:u w:val="single"/>
          </w:rPr>
          <w:t>https://docs.google.com/leaf?id=0B5a2wm9qcik0MjZjMDUzYzctY2UxZC00YzVhLWE3YzUtZmRkZGNmOTk5ZDYy&amp;hl=en_US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Brandmeier wanted to tease me with the fact that I was God in my brain hiding and then to take that away to frustrate me to suicide 0050924201110042011 </w:t>
      </w:r>
    </w:p>
    <w:p w:rsidR="00066FA0" w:rsidRPr="00DF78F2" w:rsidRDefault="00066FA0" w:rsidP="00174F57">
      <w:pPr>
        <w:spacing w:after="0" w:line="240" w:lineRule="auto"/>
        <w:rPr>
          <w:rFonts w:ascii="Times New Roman" w:hAnsi="Times New Roman"/>
          <w:sz w:val="20"/>
          <w:szCs w:val="20"/>
        </w:rPr>
      </w:pPr>
      <w:hyperlink r:id="rId432" w:history="1">
        <w:r w:rsidRPr="00DF78F2">
          <w:rPr>
            <w:rFonts w:ascii="Times New Roman" w:hAnsi="Times New Roman"/>
            <w:color w:val="0000FF"/>
            <w:sz w:val="20"/>
            <w:szCs w:val="20"/>
            <w:u w:val="single"/>
          </w:rPr>
          <w:t>https://docs.google.com/leaf?id=0B5a2wm9qcik0NzA0Y2Y5NmMtODdlOC00NzgwLWFhYzMtY2ZjMGNiNjVkNDcz&amp;hl=en_US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because the evil force and Jonathon Brandmeier confusing the Goddesses they suffered me inadvertently and I gave them penance 0060924201110042011 </w:t>
      </w:r>
    </w:p>
    <w:p w:rsidR="00066FA0" w:rsidRPr="00DF78F2" w:rsidRDefault="00066FA0" w:rsidP="00174F57">
      <w:pPr>
        <w:spacing w:after="0" w:line="240" w:lineRule="auto"/>
        <w:rPr>
          <w:rFonts w:ascii="Times New Roman" w:hAnsi="Times New Roman"/>
          <w:sz w:val="20"/>
          <w:szCs w:val="20"/>
        </w:rPr>
      </w:pPr>
      <w:hyperlink r:id="rId433" w:history="1">
        <w:r w:rsidRPr="00DF78F2">
          <w:rPr>
            <w:rFonts w:ascii="Times New Roman" w:hAnsi="Times New Roman"/>
            <w:color w:val="0000FF"/>
            <w:sz w:val="20"/>
            <w:szCs w:val="20"/>
            <w:u w:val="single"/>
          </w:rPr>
          <w:t>https://docs.google.com/leaf?id=0B5a2wm9qcik0MThlYjUwMjAtNTU5NC00MDYyLWEyYzktMzllM2NmOTRkZWI0&amp;hl=en_US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Goddesses movie star women need to kill the real humans in hell a lot to heal from being lied to for four years by Angelina Jolie and Britney Spears 0070924201110042011 </w:t>
      </w:r>
      <w:hyperlink r:id="rId434" w:history="1">
        <w:r w:rsidRPr="00DF78F2">
          <w:rPr>
            <w:rFonts w:ascii="Times New Roman" w:hAnsi="Times New Roman"/>
            <w:color w:val="0000FF"/>
            <w:sz w:val="20"/>
            <w:szCs w:val="20"/>
            <w:u w:val="single"/>
          </w:rPr>
          <w:t>https://docs.google.com/leaf?id=0B5a2wm9qcik0NDZhOTI3MDUtY2IyOC00MjkxLWFlYzktYjVlNzhmNjBjYzA3&amp;hl=en_US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when the Goddesses were killing the assholes during my practice runs of Utopia in the last years Sean Penn felt that Nicole Kidman was clean of that action 0080924201110042011 </w:t>
      </w:r>
    </w:p>
    <w:p w:rsidR="00066FA0" w:rsidRPr="00DF78F2" w:rsidRDefault="00066FA0" w:rsidP="00174F57">
      <w:pPr>
        <w:spacing w:after="0" w:line="240" w:lineRule="auto"/>
        <w:rPr>
          <w:rFonts w:ascii="Times New Roman" w:hAnsi="Times New Roman"/>
          <w:sz w:val="20"/>
          <w:szCs w:val="20"/>
        </w:rPr>
      </w:pPr>
      <w:hyperlink r:id="rId435" w:history="1">
        <w:r w:rsidRPr="00DF78F2">
          <w:rPr>
            <w:rFonts w:ascii="Times New Roman" w:hAnsi="Times New Roman"/>
            <w:color w:val="0000FF"/>
            <w:sz w:val="20"/>
            <w:szCs w:val="20"/>
            <w:u w:val="single"/>
          </w:rPr>
          <w:t>https://docs.google.com/leaf?id=0B5a2wm9qcik0NmEyNTljMGUtZDdkMy00ZDZkLTgzMGMtNjUxNjM2YTY3Y2U2&amp;hl=en_US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echo felt that he was clean of guilt because he wasn’t really Jonathon Brandmeier and the echo would be happy if he was winning he is upset only because he has lost against me 0090924201110042011 </w:t>
      </w:r>
    </w:p>
    <w:p w:rsidR="00066FA0" w:rsidRPr="00DF78F2" w:rsidRDefault="00066FA0" w:rsidP="00174F57">
      <w:pPr>
        <w:spacing w:after="0" w:line="240" w:lineRule="auto"/>
        <w:rPr>
          <w:rFonts w:ascii="Times New Roman" w:hAnsi="Times New Roman"/>
          <w:sz w:val="20"/>
          <w:szCs w:val="20"/>
        </w:rPr>
      </w:pPr>
      <w:hyperlink r:id="rId436" w:history="1">
        <w:r w:rsidRPr="00DF78F2">
          <w:rPr>
            <w:rFonts w:ascii="Times New Roman" w:hAnsi="Times New Roman"/>
            <w:color w:val="0000FF"/>
            <w:sz w:val="20"/>
            <w:szCs w:val="20"/>
            <w:u w:val="single"/>
          </w:rPr>
          <w:t>https://docs.google.com/leaf?id=0B5a2wm9qcik0N2Q0OTIyNzUtZGQ5OS00ZjEwLWI0MjktMDc1NDgxNzA1NWMz&amp;hl=en_US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Woody Allen was a homeless man of no morals that was not a scriptwriter ever in his life and was heavily financed by ungodlike men to show the descent of a man in the movies throughout the 70s 80s and 90s 0100924201110042011 </w:t>
      </w:r>
    </w:p>
    <w:p w:rsidR="00066FA0" w:rsidRPr="00DF78F2" w:rsidRDefault="00066FA0" w:rsidP="00174F57">
      <w:pPr>
        <w:spacing w:after="0" w:line="240" w:lineRule="auto"/>
        <w:rPr>
          <w:rFonts w:ascii="Times New Roman" w:hAnsi="Times New Roman"/>
          <w:sz w:val="20"/>
          <w:szCs w:val="20"/>
        </w:rPr>
      </w:pPr>
      <w:hyperlink r:id="rId437" w:history="1">
        <w:r w:rsidRPr="00DF78F2">
          <w:rPr>
            <w:rFonts w:ascii="Times New Roman" w:hAnsi="Times New Roman"/>
            <w:color w:val="0000FF"/>
            <w:sz w:val="20"/>
            <w:szCs w:val="20"/>
            <w:u w:val="single"/>
          </w:rPr>
          <w:t>https://docs.google.com/leaf?id=0B5a2wm9qcik0NWJlYzQwNDQtYTFiZi00YWQ2LTllODUtMzYyZWUxMTgxODYy&amp;hl=en_US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Mia Farrow Johnson never married Woody Allen and was of the Woody Allen fake machine 0110924201110042011 </w:t>
      </w:r>
    </w:p>
    <w:p w:rsidR="00066FA0" w:rsidRPr="00DF78F2" w:rsidRDefault="00066FA0" w:rsidP="00174F57">
      <w:pPr>
        <w:spacing w:after="0" w:line="240" w:lineRule="auto"/>
        <w:rPr>
          <w:rFonts w:ascii="Times New Roman" w:hAnsi="Times New Roman"/>
          <w:sz w:val="20"/>
          <w:szCs w:val="20"/>
        </w:rPr>
      </w:pPr>
      <w:hyperlink r:id="rId438" w:history="1">
        <w:r w:rsidRPr="00DF78F2">
          <w:rPr>
            <w:rFonts w:ascii="Times New Roman" w:hAnsi="Times New Roman"/>
            <w:color w:val="0000FF"/>
            <w:sz w:val="20"/>
            <w:szCs w:val="20"/>
            <w:u w:val="single"/>
          </w:rPr>
          <w:t>https://docs.google.com/leaf?id=0B5a2wm9qcik0YzQ3ZTI4NTAtZDU4NS00MTM4LWI0YjYtNmIyYTkwOGVlM2Uy&amp;hl=en_US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Woody Allen and his friend shot Bananas and Take The Money and Run and then the machine came and poured money into the Woody Allen story 0120924201110042011 </w:t>
      </w:r>
    </w:p>
    <w:p w:rsidR="00066FA0" w:rsidRPr="00DF78F2" w:rsidRDefault="00066FA0" w:rsidP="00174F57">
      <w:pPr>
        <w:spacing w:after="0" w:line="240" w:lineRule="auto"/>
        <w:rPr>
          <w:rFonts w:ascii="Times New Roman" w:hAnsi="Times New Roman"/>
          <w:sz w:val="20"/>
          <w:szCs w:val="20"/>
        </w:rPr>
      </w:pPr>
      <w:hyperlink r:id="rId439" w:history="1">
        <w:r w:rsidRPr="00DF78F2">
          <w:rPr>
            <w:rFonts w:ascii="Times New Roman" w:hAnsi="Times New Roman"/>
            <w:color w:val="0000FF"/>
            <w:sz w:val="20"/>
            <w:szCs w:val="20"/>
            <w:u w:val="single"/>
          </w:rPr>
          <w:t>https://docs.google.com/leaf?id=0B5a2wm9qcik0YzNlYjAyMGEtODI1Mi00NGYwLTkxZTktNjk1NjkyMDI5NDU4&amp;hl=en_US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leading actresses of the seventies had to make it through the late sixties drug world of high society to be readied for Hollywood which was very tough 0130924201110042011 </w:t>
      </w:r>
    </w:p>
    <w:p w:rsidR="00066FA0" w:rsidRPr="00DF78F2" w:rsidRDefault="00066FA0" w:rsidP="00174F57">
      <w:pPr>
        <w:spacing w:after="0" w:line="240" w:lineRule="auto"/>
        <w:rPr>
          <w:rFonts w:ascii="Times New Roman" w:hAnsi="Times New Roman"/>
          <w:sz w:val="20"/>
          <w:szCs w:val="20"/>
        </w:rPr>
      </w:pPr>
      <w:hyperlink r:id="rId440" w:history="1">
        <w:r w:rsidRPr="00DF78F2">
          <w:rPr>
            <w:rFonts w:ascii="Times New Roman" w:hAnsi="Times New Roman"/>
            <w:color w:val="0000FF"/>
            <w:sz w:val="20"/>
            <w:szCs w:val="20"/>
            <w:u w:val="single"/>
          </w:rPr>
          <w:t>https://docs.google.com/leaf?id=0B5a2wm9qcik0OGQ3ZDBhZTYtYjE5Zi00MWZmLTg2OWItYjBhMzJjZjI2MDc0&amp;hl=en_US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a teleplay of how the Goddesses rear every word of the Lord and his words go in one rear and not out of the other rear 0140924201110042011 </w:t>
      </w:r>
    </w:p>
    <w:p w:rsidR="00066FA0" w:rsidRDefault="00066FA0" w:rsidP="00174F57">
      <w:pPr>
        <w:spacing w:after="0" w:line="240" w:lineRule="auto"/>
        <w:rPr>
          <w:rFonts w:ascii="Times New Roman" w:hAnsi="Times New Roman"/>
          <w:sz w:val="20"/>
          <w:szCs w:val="20"/>
        </w:rPr>
      </w:pPr>
      <w:hyperlink r:id="rId441" w:history="1">
        <w:r w:rsidRPr="00DF78F2">
          <w:rPr>
            <w:rFonts w:ascii="Times New Roman" w:hAnsi="Times New Roman"/>
            <w:color w:val="0000FF"/>
            <w:sz w:val="20"/>
            <w:szCs w:val="20"/>
            <w:u w:val="single"/>
          </w:rPr>
          <w:t>https://docs.google.com/leaf?id=0B5a2wm9qcik0ZmJhN2UzMjktNWFlMS00MjRkLThhMDgtNzhjNzQyM2ExOWY4&amp;hl=en_US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an accidental recording from my pocket of a dialogue with the echo of Jonathon Brandmeier of how a non human has no power over any one especially God 0150924201110042011 </w:t>
      </w:r>
    </w:p>
    <w:p w:rsidR="00066FA0" w:rsidRPr="00DF78F2" w:rsidRDefault="00066FA0" w:rsidP="00174F57">
      <w:pPr>
        <w:spacing w:after="0" w:line="240" w:lineRule="auto"/>
        <w:rPr>
          <w:rFonts w:ascii="Times New Roman" w:hAnsi="Times New Roman"/>
          <w:sz w:val="20"/>
          <w:szCs w:val="20"/>
        </w:rPr>
      </w:pPr>
      <w:hyperlink r:id="rId442" w:history="1">
        <w:r w:rsidRPr="00DF78F2">
          <w:rPr>
            <w:rFonts w:ascii="Times New Roman" w:hAnsi="Times New Roman"/>
            <w:color w:val="0000FF"/>
            <w:sz w:val="20"/>
            <w:szCs w:val="20"/>
            <w:u w:val="single"/>
          </w:rPr>
          <w:t>https://docs.google.com/leaf?id=0B5a2wm9qcik0M2ZiZjcwM2UtOWE5ZC00ZjcyLWFiOWUtYzgzNzlhZjNjNzBl&amp;hl=en_US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25TH, 2011 AND OCTOBER 5TH,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that I told Jeff Johnson that I was busy working on links with my wives and he accepted the fact matter of factually that I had wives and not just a wife 0010925201110062011 </w:t>
      </w:r>
    </w:p>
    <w:p w:rsidR="00066FA0" w:rsidRPr="00DF78F2" w:rsidRDefault="00066FA0" w:rsidP="00174F57">
      <w:pPr>
        <w:spacing w:after="0" w:line="240" w:lineRule="auto"/>
        <w:rPr>
          <w:rFonts w:ascii="Times New Roman" w:hAnsi="Times New Roman"/>
          <w:sz w:val="20"/>
          <w:szCs w:val="20"/>
        </w:rPr>
      </w:pPr>
      <w:hyperlink r:id="rId443" w:history="1">
        <w:r w:rsidRPr="00DF78F2">
          <w:rPr>
            <w:rFonts w:ascii="Times New Roman" w:hAnsi="Times New Roman"/>
            <w:color w:val="0000FF"/>
            <w:sz w:val="20"/>
            <w:szCs w:val="20"/>
            <w:u w:val="single"/>
          </w:rPr>
          <w:t>https://docs.google.com/leaf?id=0B5a2wm9qcik0YzA3MzMwODgtZjQ3Ny00YTI1LWE0NjQtNzUxZWMzZTc2MDBh&amp;hl=en_US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God Randall Craig Johnson explaining in detail the use of the word purpose in a scenario in your life 0020925201110052011 </w:t>
      </w:r>
    </w:p>
    <w:p w:rsidR="00066FA0" w:rsidRPr="00DF78F2" w:rsidRDefault="00066FA0" w:rsidP="00174F57">
      <w:pPr>
        <w:spacing w:after="0" w:line="240" w:lineRule="auto"/>
        <w:rPr>
          <w:rFonts w:ascii="Times New Roman" w:hAnsi="Times New Roman"/>
          <w:sz w:val="20"/>
          <w:szCs w:val="20"/>
        </w:rPr>
      </w:pPr>
      <w:hyperlink r:id="rId444" w:history="1">
        <w:r w:rsidRPr="00DF78F2">
          <w:rPr>
            <w:rFonts w:ascii="Times New Roman" w:hAnsi="Times New Roman"/>
            <w:color w:val="0000FF"/>
            <w:sz w:val="20"/>
            <w:szCs w:val="20"/>
            <w:u w:val="single"/>
          </w:rPr>
          <w:t>https://docs.google.com/leaf?id=0B5a2wm9qcik0MTAzZDYxODEtOGY2Mi00ZjcwLTljNzYtMjkwZDZhY2ViN2Yy&amp;hl=en_US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story of Dick Van Dyke and of TV in the sixties where they drank liquor every night in their offices and how an ungodlike machine forced Lucille Ball to lie about her marriage to Desi Arnaz 0030925201110052011 </w:t>
      </w:r>
    </w:p>
    <w:p w:rsidR="00066FA0" w:rsidRPr="00DF78F2" w:rsidRDefault="00066FA0" w:rsidP="00174F57">
      <w:pPr>
        <w:spacing w:after="0" w:line="240" w:lineRule="auto"/>
        <w:rPr>
          <w:rFonts w:ascii="Times New Roman" w:hAnsi="Times New Roman"/>
          <w:sz w:val="20"/>
          <w:szCs w:val="20"/>
        </w:rPr>
      </w:pPr>
      <w:hyperlink r:id="rId445" w:history="1">
        <w:r w:rsidRPr="00DF78F2">
          <w:rPr>
            <w:rFonts w:ascii="Times New Roman" w:hAnsi="Times New Roman"/>
            <w:color w:val="0000FF"/>
            <w:sz w:val="20"/>
            <w:szCs w:val="20"/>
            <w:u w:val="single"/>
          </w:rPr>
          <w:t>https://docs.google.com/leaf?id=0B5a2wm9qcik0NGUxYTQwNWYtNTI2OS00ZDNhLWEwNjMtMDIwODlhN2YwN2Iz&amp;hl=en_US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ungodlike Lucille Ball machine lie about her age and that they forced Lucy to accept the age change as real history 0040925201110052011 </w:t>
      </w:r>
    </w:p>
    <w:p w:rsidR="00066FA0" w:rsidRPr="00DF78F2" w:rsidRDefault="00066FA0" w:rsidP="00174F57">
      <w:pPr>
        <w:spacing w:after="0" w:line="240" w:lineRule="auto"/>
        <w:rPr>
          <w:rFonts w:ascii="Times New Roman" w:hAnsi="Times New Roman"/>
          <w:sz w:val="20"/>
          <w:szCs w:val="20"/>
        </w:rPr>
      </w:pPr>
      <w:hyperlink r:id="rId446" w:history="1">
        <w:r w:rsidRPr="00DF78F2">
          <w:rPr>
            <w:rFonts w:ascii="Times New Roman" w:hAnsi="Times New Roman"/>
            <w:color w:val="0000FF"/>
            <w:sz w:val="20"/>
            <w:szCs w:val="20"/>
            <w:u w:val="single"/>
          </w:rPr>
          <w:t>https://docs.google.com/leaf?id=0B5a2wm9qcik0N2JhZDBjNDktYzg3ZS00MDIwLWJmNjQtNmUyMGI2OTJiOGIw&amp;hl=en_US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correcting the age that Lucille Ball was forced at gun point to accept as fact of her history 0050925201110052011 </w:t>
      </w:r>
    </w:p>
    <w:p w:rsidR="00066FA0" w:rsidRPr="00DF78F2" w:rsidRDefault="00066FA0" w:rsidP="00174F57">
      <w:pPr>
        <w:spacing w:after="0" w:line="240" w:lineRule="auto"/>
        <w:rPr>
          <w:rFonts w:ascii="Times New Roman" w:hAnsi="Times New Roman"/>
          <w:sz w:val="20"/>
          <w:szCs w:val="20"/>
        </w:rPr>
      </w:pPr>
      <w:hyperlink r:id="rId447" w:history="1">
        <w:r w:rsidRPr="00DF78F2">
          <w:rPr>
            <w:rFonts w:ascii="Times New Roman" w:hAnsi="Times New Roman"/>
            <w:color w:val="0000FF"/>
            <w:sz w:val="20"/>
            <w:szCs w:val="20"/>
            <w:u w:val="single"/>
          </w:rPr>
          <w:t>https://docs.google.com/leaf?id=0B5a2wm9qcik0NzNmNmMzNTItMjg5OS00OTI1LThkN2EtYTc1ODM0YWQwNzA3&amp;hl=en_US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heaven stacked entity system explained in detail about how when you died you were placed into a new entities baby fetus and you carried with you the past stacked dead entities to learn and of a horrible Hollywood forced sex room on each lot from 1939 until 1975 and Marilyn Monroe’s sex captivity and Sophia Loren’s sex captivity where they (Hollywood executives) told them both when they were to be killed and then killed them both 0060924201110052011 </w:t>
      </w:r>
    </w:p>
    <w:p w:rsidR="00066FA0" w:rsidRPr="00DF78F2" w:rsidRDefault="00066FA0" w:rsidP="00174F57">
      <w:pPr>
        <w:spacing w:after="0" w:line="240" w:lineRule="auto"/>
        <w:rPr>
          <w:rFonts w:ascii="Times New Roman" w:hAnsi="Times New Roman"/>
          <w:sz w:val="20"/>
          <w:szCs w:val="20"/>
        </w:rPr>
      </w:pPr>
      <w:hyperlink r:id="rId448" w:history="1">
        <w:r w:rsidRPr="00DF78F2">
          <w:rPr>
            <w:rFonts w:ascii="Times New Roman" w:hAnsi="Times New Roman"/>
            <w:color w:val="0000FF"/>
            <w:sz w:val="20"/>
            <w:szCs w:val="20"/>
            <w:u w:val="single"/>
          </w:rPr>
          <w:t>https://docs.google.com/leaf?id=0B5a2wm9qcik0YjdiYmRhYTktMWRiYi00MzAwLTk2OGUtMTkxNmIwZmMxY2Fl&amp;hl=en_US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Audiobook of how Jonathon Brandmeier was done with lying to Randall Craig Johnson on April 26</w:t>
      </w:r>
      <w:r w:rsidRPr="00DF78F2">
        <w:rPr>
          <w:rFonts w:ascii="Times New Roman" w:hAnsi="Times New Roman"/>
          <w:sz w:val="20"/>
          <w:szCs w:val="20"/>
          <w:vertAlign w:val="superscript"/>
        </w:rPr>
        <w:t>th</w:t>
      </w:r>
      <w:r w:rsidRPr="00DF78F2">
        <w:rPr>
          <w:rFonts w:ascii="Times New Roman" w:hAnsi="Times New Roman"/>
          <w:sz w:val="20"/>
          <w:szCs w:val="20"/>
        </w:rPr>
        <w:t xml:space="preserve"> 2007 and was to set me free and Julianne Moore and prostitutes sexed him and promised to stay for twenty years he agreed 0070925201110052011 </w:t>
      </w:r>
    </w:p>
    <w:p w:rsidR="00066FA0" w:rsidRPr="00DF78F2" w:rsidRDefault="00066FA0" w:rsidP="00174F57">
      <w:pPr>
        <w:spacing w:after="0" w:line="240" w:lineRule="auto"/>
        <w:rPr>
          <w:rFonts w:ascii="Times New Roman" w:hAnsi="Times New Roman"/>
          <w:sz w:val="20"/>
          <w:szCs w:val="20"/>
        </w:rPr>
      </w:pPr>
      <w:hyperlink r:id="rId449" w:history="1">
        <w:r w:rsidRPr="00DF78F2">
          <w:rPr>
            <w:rFonts w:ascii="Times New Roman" w:hAnsi="Times New Roman"/>
            <w:color w:val="0000FF"/>
            <w:sz w:val="20"/>
            <w:szCs w:val="20"/>
            <w:u w:val="single"/>
          </w:rPr>
          <w:t>https://docs.google.com/leaf?id=0B5a2wm9qcik0OGZmN2Q3ZWMtMTc4OC00N2UzLThlN2EtMWFmNzFhODdmNWFm&amp;hl=en_US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Randall Craig Johnson thought that the music and movie projects created were distributed world wide in reality they were only sent to Texas and Alaska were I was 0080925201110052011 </w:t>
      </w:r>
    </w:p>
    <w:p w:rsidR="00066FA0" w:rsidRPr="00DF78F2" w:rsidRDefault="00066FA0" w:rsidP="00174F57">
      <w:pPr>
        <w:spacing w:after="0" w:line="240" w:lineRule="auto"/>
        <w:rPr>
          <w:rFonts w:ascii="Times New Roman" w:hAnsi="Times New Roman"/>
          <w:sz w:val="20"/>
          <w:szCs w:val="20"/>
        </w:rPr>
      </w:pPr>
      <w:hyperlink r:id="rId450" w:history="1">
        <w:r w:rsidRPr="00DF78F2">
          <w:rPr>
            <w:rFonts w:ascii="Times New Roman" w:hAnsi="Times New Roman"/>
            <w:color w:val="0000FF"/>
            <w:sz w:val="20"/>
            <w:szCs w:val="20"/>
            <w:u w:val="single"/>
          </w:rPr>
          <w:t>https://docs.google.com/leaf?id=0B5a2wm9qcik0ZTBmNGE1MmUtMzM0Yi00ZWViLWE1MWQtYjhjOGFlMTlhMTE2&amp;hl=en_US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Elton John hoax machine were they had look-alikes and sound-alikes that performed one song live to register the audience into believing he was singing live 0090925201110052011 </w:t>
      </w:r>
    </w:p>
    <w:p w:rsidR="00066FA0" w:rsidRPr="00DF78F2" w:rsidRDefault="00066FA0" w:rsidP="00174F57">
      <w:pPr>
        <w:spacing w:after="0" w:line="240" w:lineRule="auto"/>
        <w:rPr>
          <w:rFonts w:ascii="Times New Roman" w:hAnsi="Times New Roman"/>
          <w:sz w:val="20"/>
          <w:szCs w:val="20"/>
        </w:rPr>
      </w:pPr>
      <w:hyperlink r:id="rId451" w:history="1">
        <w:r w:rsidRPr="00DF78F2">
          <w:rPr>
            <w:rFonts w:ascii="Times New Roman" w:hAnsi="Times New Roman"/>
            <w:color w:val="0000FF"/>
            <w:sz w:val="20"/>
            <w:szCs w:val="20"/>
            <w:u w:val="single"/>
          </w:rPr>
          <w:t>https://docs.google.com/leaf?id=0B5a2wm9qcik0MmRiOTdiOTEtOGVjYS00MTU3LWFkYTYtYjEzNzczYWQ2YjY3&amp;hl=en_US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Melborne Australia concert where there was an Elton John lookalike and soundalike that played and sang the whole concert 0100925201110052011 </w:t>
      </w:r>
    </w:p>
    <w:p w:rsidR="00066FA0" w:rsidRPr="00DF78F2" w:rsidRDefault="00066FA0" w:rsidP="00174F57">
      <w:pPr>
        <w:spacing w:after="0" w:line="240" w:lineRule="auto"/>
        <w:rPr>
          <w:rFonts w:ascii="Times New Roman" w:hAnsi="Times New Roman"/>
          <w:sz w:val="20"/>
          <w:szCs w:val="20"/>
        </w:rPr>
      </w:pPr>
      <w:hyperlink r:id="rId452" w:history="1">
        <w:r w:rsidRPr="00DF78F2">
          <w:rPr>
            <w:rFonts w:ascii="Times New Roman" w:hAnsi="Times New Roman"/>
            <w:color w:val="0000FF"/>
            <w:sz w:val="20"/>
            <w:szCs w:val="20"/>
            <w:u w:val="single"/>
          </w:rPr>
          <w:t>https://docs.google.com/leaf?id=0B5a2wm9qcik0ZjRkM2JjYTYtNWI2Mi00ZDkwLWFhMDctNGVmOGE1Mjk3MDcz&amp;hl=en_US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the Rihanna cd was only mailed and one was mailed to Fairbanks Alaska to the Kiss FM station to be played for Randy and the Goddesses thought it was a world wide release 0110925201110052011 </w:t>
      </w:r>
    </w:p>
    <w:p w:rsidR="00066FA0" w:rsidRPr="00DF78F2" w:rsidRDefault="00066FA0" w:rsidP="00174F57">
      <w:pPr>
        <w:spacing w:after="0" w:line="240" w:lineRule="auto"/>
        <w:rPr>
          <w:rFonts w:ascii="Times New Roman" w:hAnsi="Times New Roman"/>
          <w:sz w:val="20"/>
          <w:szCs w:val="20"/>
        </w:rPr>
      </w:pPr>
      <w:hyperlink r:id="rId453" w:history="1">
        <w:r w:rsidRPr="00DF78F2">
          <w:rPr>
            <w:rFonts w:ascii="Times New Roman" w:hAnsi="Times New Roman"/>
            <w:color w:val="0000FF"/>
            <w:sz w:val="20"/>
            <w:szCs w:val="20"/>
            <w:u w:val="single"/>
          </w:rPr>
          <w:t>https://docs.google.com/leaf?id=0B5a2wm9qcik0YTAzNzkyOTgtMzhiZS00ZTM2LTk0M2MtYzBlNWQyNDA3MWIz&amp;hl=en_US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Madonna, Kesha, Rihanna, Britney Spears and Katy Perry were lied to by humans that their projects were being distributed worldwide and they weren’t 0120925201110052011 </w:t>
      </w:r>
    </w:p>
    <w:p w:rsidR="00066FA0" w:rsidRPr="00DF78F2" w:rsidRDefault="00066FA0" w:rsidP="00174F57">
      <w:pPr>
        <w:spacing w:after="0" w:line="240" w:lineRule="auto"/>
        <w:rPr>
          <w:rFonts w:ascii="Times New Roman" w:hAnsi="Times New Roman"/>
          <w:sz w:val="20"/>
          <w:szCs w:val="20"/>
        </w:rPr>
      </w:pPr>
      <w:hyperlink r:id="rId454" w:history="1">
        <w:r w:rsidRPr="00DF78F2">
          <w:rPr>
            <w:rFonts w:ascii="Times New Roman" w:hAnsi="Times New Roman"/>
            <w:color w:val="0000FF"/>
            <w:sz w:val="20"/>
            <w:szCs w:val="20"/>
            <w:u w:val="single"/>
          </w:rPr>
          <w:t>https://docs.google.com/leaf?id=0B5a2wm9qcik0ZjVlMzFhMTgtYTMxNy00MjI1LThkZjEtNWFkMDdkNjU2ZWRh&amp;hl=en_US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to clear up in detail the different personality genetics that I placed into humans in the year 1000 BC 0130925201110052011 </w:t>
      </w:r>
    </w:p>
    <w:p w:rsidR="00066FA0" w:rsidRPr="00DF78F2" w:rsidRDefault="00066FA0" w:rsidP="00174F57">
      <w:pPr>
        <w:spacing w:after="0" w:line="240" w:lineRule="auto"/>
        <w:rPr>
          <w:rFonts w:ascii="Times New Roman" w:hAnsi="Times New Roman"/>
          <w:sz w:val="20"/>
          <w:szCs w:val="20"/>
        </w:rPr>
      </w:pPr>
      <w:hyperlink r:id="rId455" w:history="1">
        <w:r w:rsidRPr="00DF78F2">
          <w:rPr>
            <w:rFonts w:ascii="Times New Roman" w:hAnsi="Times New Roman"/>
            <w:color w:val="0000FF"/>
            <w:sz w:val="20"/>
            <w:szCs w:val="20"/>
            <w:u w:val="single"/>
          </w:rPr>
          <w:t>https://docs.google.com/leaf?id=0B5a2wm9qcik0YWNiOTAxY2UtOThjZC00ZGU1LTk2MTgtNWU3ZmY0OWY2MTVh&amp;hl=en_US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about how I created the fourteen universes in 2009 while in a feeling of calmness that was used in creating the humans of the Johniston Universes 0140925201110052011 </w:t>
      </w:r>
    </w:p>
    <w:p w:rsidR="00066FA0" w:rsidRPr="00DF78F2" w:rsidRDefault="00066FA0" w:rsidP="00174F57">
      <w:pPr>
        <w:spacing w:after="0" w:line="240" w:lineRule="auto"/>
        <w:rPr>
          <w:rFonts w:ascii="Times New Roman" w:hAnsi="Times New Roman"/>
          <w:sz w:val="20"/>
          <w:szCs w:val="20"/>
        </w:rPr>
      </w:pPr>
      <w:hyperlink r:id="rId456" w:history="1">
        <w:r w:rsidRPr="00DF78F2">
          <w:rPr>
            <w:rFonts w:ascii="Times New Roman" w:hAnsi="Times New Roman"/>
            <w:color w:val="0000FF"/>
            <w:sz w:val="20"/>
            <w:szCs w:val="20"/>
            <w:u w:val="single"/>
          </w:rPr>
          <w:t>https://docs.google.com/leaf?id=0B5a2wm9qcik0NTI1ZmNjMTgtNjQ5Yi00MTdhLWFjZjctZGY0OWJkMzM0ODU1&amp;hl=en_US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how Rosemary Johnson who is with me in Hollywood with Gwyn Johnson was a bright Godlike sun at the club Purgatory in Dallas and the Black story there 0150925201110052011 </w:t>
      </w:r>
    </w:p>
    <w:p w:rsidR="00066FA0" w:rsidRPr="00DF78F2" w:rsidRDefault="00066FA0" w:rsidP="00174F57">
      <w:pPr>
        <w:spacing w:after="0" w:line="240" w:lineRule="auto"/>
        <w:rPr>
          <w:rFonts w:ascii="Times New Roman" w:hAnsi="Times New Roman"/>
          <w:sz w:val="20"/>
          <w:szCs w:val="20"/>
        </w:rPr>
      </w:pPr>
      <w:hyperlink r:id="rId457" w:history="1">
        <w:r w:rsidRPr="00DF78F2">
          <w:rPr>
            <w:rFonts w:ascii="Times New Roman" w:hAnsi="Times New Roman"/>
            <w:color w:val="0000FF"/>
            <w:sz w:val="20"/>
            <w:szCs w:val="20"/>
            <w:u w:val="single"/>
          </w:rPr>
          <w:t>https://docs.google.com/leaf?id=0B5a2wm9qcik0N2FiYjJmN2QtNGM1Yi00NDA2LTg0MTMtNDA5ODQ1MjRjM2U0&amp;hl=en_US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slanderous Randall Craig Johnson and how all that have accepted my slander have accepted that every man with a laptop can create a website to slander them 0160925201110052011 </w:t>
      </w:r>
    </w:p>
    <w:p w:rsidR="00066FA0" w:rsidRPr="00DF78F2" w:rsidRDefault="00066FA0" w:rsidP="00174F57">
      <w:pPr>
        <w:spacing w:after="0" w:line="240" w:lineRule="auto"/>
        <w:rPr>
          <w:rFonts w:ascii="Times New Roman" w:hAnsi="Times New Roman"/>
          <w:sz w:val="20"/>
          <w:szCs w:val="20"/>
        </w:rPr>
      </w:pPr>
      <w:hyperlink r:id="rId458" w:history="1">
        <w:r w:rsidRPr="00DF78F2">
          <w:rPr>
            <w:rFonts w:ascii="Times New Roman" w:hAnsi="Times New Roman"/>
            <w:color w:val="0000FF"/>
            <w:sz w:val="20"/>
            <w:szCs w:val="20"/>
            <w:u w:val="single"/>
          </w:rPr>
          <w:t>https://docs.google.com/leaf?id=0B5a2wm9qcik0YTI2ZTUxMzYtY2I4NS00MzczLTg3MGMtZTU1YTIxYTRlODc3&amp;hl=en_US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Audiobook of the fact that this is not just a story of a criminal allowed to do crime but of Kirsten Dunst and Nicole Kidman knowing that I have invited them to be like Aphrodite and live forever with God 0170925201110052011 </w:t>
      </w:r>
    </w:p>
    <w:p w:rsidR="00066FA0" w:rsidRPr="00DF78F2" w:rsidRDefault="00066FA0" w:rsidP="00174F57">
      <w:pPr>
        <w:spacing w:after="0" w:line="240" w:lineRule="auto"/>
        <w:rPr>
          <w:rFonts w:ascii="Times New Roman" w:hAnsi="Times New Roman"/>
          <w:sz w:val="20"/>
          <w:szCs w:val="20"/>
        </w:rPr>
      </w:pPr>
      <w:hyperlink r:id="rId459" w:history="1">
        <w:r w:rsidRPr="00DF78F2">
          <w:rPr>
            <w:rFonts w:ascii="Times New Roman" w:hAnsi="Times New Roman"/>
            <w:color w:val="0000FF"/>
            <w:sz w:val="20"/>
            <w:szCs w:val="20"/>
            <w:u w:val="single"/>
          </w:rPr>
          <w:t>https://docs.google.com/leaf?id=0B5a2wm9qcik0YjJlYmZhNGQtYmVjOS00MmE3LWE3MzktNjg5MzRjYTYyOGU3&amp;hl=en_US</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color w:val="810081"/>
          <w:sz w:val="20"/>
          <w:szCs w:val="20"/>
        </w:rPr>
        <w:t>SEPTEMBER 26TH, 2011 AND OCTOBER 6TH, 2011</w:t>
      </w:r>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trying to think of an idea that is blocked by the echo and then I am allowed to remember that I have responded to the loud naughty call from the humans needing to know if God cares 0010926201110062011 </w:t>
      </w:r>
      <w:hyperlink r:id="rId460" w:history="1">
        <w:r w:rsidRPr="00DF78F2">
          <w:rPr>
            <w:rFonts w:ascii="Times New Roman" w:hAnsi="Times New Roman"/>
            <w:color w:val="0000FF"/>
            <w:sz w:val="20"/>
            <w:szCs w:val="20"/>
            <w:u w:val="single"/>
          </w:rPr>
          <w:t>https://docs.google.com/leaf?id=0B5a2wm9qcik0MDQ4OTgzOTktNTczZC00ZTY4LWJlNzUtMDQzNmIyNWZhOGY4&amp;hl=en_US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the Elton John hoax a homeless man named Malcom and he sold his identification to three ungodlike men that wanted to fool the music business and have a Honky Tonk crazy guy be famous 0020926201110062011 </w:t>
      </w:r>
      <w:hyperlink r:id="rId461" w:history="1">
        <w:r w:rsidRPr="00DF78F2">
          <w:rPr>
            <w:rFonts w:ascii="Times New Roman" w:hAnsi="Times New Roman"/>
            <w:color w:val="0000FF"/>
            <w:sz w:val="20"/>
            <w:szCs w:val="20"/>
            <w:u w:val="single"/>
          </w:rPr>
          <w:t>https://docs.google.com/leaf?id=0B5a2wm9qcik0ZDI0MTRjZDEtMjRlYy00NTdhLTgyYzQtZWUxMmMxNDVkZmNi&amp;hl=en_US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Julianne Moore motivated Jonathon Brandmeier to tell the Goddesses to place from their heads onto Randy’s calendar in Alaska in August of 2010, a grouping of Goddesses to tell Randy that the Goddesses will be there the next day 0030926201110062011 </w:t>
      </w:r>
      <w:hyperlink r:id="rId462" w:history="1">
        <w:r w:rsidRPr="00DF78F2">
          <w:rPr>
            <w:rFonts w:ascii="Times New Roman" w:hAnsi="Times New Roman"/>
            <w:color w:val="0000FF"/>
            <w:sz w:val="20"/>
            <w:szCs w:val="20"/>
            <w:u w:val="single"/>
          </w:rPr>
          <w:t>https://docs.google.com/leaf?id=0B5a2wm9qcik0MGM5Y2QzZDUtNDcxZC00NmMzLWExYTgtODI1NmU1OTU5ZWQz&amp;hl=en_US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one 0040926201110062011 </w:t>
      </w:r>
      <w:hyperlink r:id="rId463" w:history="1">
        <w:r w:rsidRPr="00DF78F2">
          <w:rPr>
            <w:rFonts w:ascii="Times New Roman" w:hAnsi="Times New Roman"/>
            <w:color w:val="0000FF"/>
            <w:sz w:val="20"/>
            <w:szCs w:val="20"/>
            <w:u w:val="single"/>
          </w:rPr>
          <w:t>https://docs.google.com/leaf?id=0B5a2wm9qcik0ZDFkYjkxNjMtYmNhMy00OGY1LTk5ZDMtZjJjZDA1NmY1MjY2&amp;hl=en_US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two 0050926201110062011</w:t>
      </w:r>
      <w:hyperlink r:id="rId464" w:history="1">
        <w:r w:rsidRPr="00DF78F2">
          <w:rPr>
            <w:rFonts w:ascii="Times New Roman" w:hAnsi="Times New Roman"/>
            <w:color w:val="0000FF"/>
            <w:sz w:val="20"/>
            <w:szCs w:val="20"/>
            <w:u w:val="single"/>
          </w:rPr>
          <w:t>https://docs.google.com/leaf?id=0B5a2wm9qcik0YTZmNTkzZDItOGNiNy00ZjgyLWE1N2QtMjExNGIyYzNjZTE1&amp;hl=en_US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three 0060926201110062011</w:t>
      </w:r>
      <w:hyperlink r:id="rId465" w:history="1">
        <w:r w:rsidRPr="00DF78F2">
          <w:rPr>
            <w:rFonts w:ascii="Times New Roman" w:hAnsi="Times New Roman"/>
            <w:color w:val="0000FF"/>
            <w:sz w:val="20"/>
            <w:szCs w:val="20"/>
            <w:u w:val="single"/>
          </w:rPr>
          <w:t>https://docs.google.com/leaf?id=0B5a2wm9qcik0MTFmY2U2Y2ItNWM1OS00Zjc2LTkyYTYtMmU5NGM5MmQ0M2Zl&amp;hl=en_US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four 0070926201110062011 </w:t>
      </w:r>
      <w:hyperlink r:id="rId466" w:history="1">
        <w:r w:rsidRPr="00DF78F2">
          <w:rPr>
            <w:rFonts w:ascii="Times New Roman" w:hAnsi="Times New Roman"/>
            <w:color w:val="0000FF"/>
            <w:sz w:val="20"/>
            <w:szCs w:val="20"/>
            <w:u w:val="single"/>
          </w:rPr>
          <w:t>https://docs.google.com/leaf?id=0B5a2wm9qcik0NjhlNjA2ODktZDcxNC00MzI3LWI0Y2YtYmM3NWUxODA3Mjhk&amp;hl=en_US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five 0080926201110062011 </w:t>
      </w:r>
      <w:hyperlink r:id="rId467" w:history="1">
        <w:r w:rsidRPr="00DF78F2">
          <w:rPr>
            <w:rFonts w:ascii="Times New Roman" w:hAnsi="Times New Roman"/>
            <w:color w:val="0000FF"/>
            <w:sz w:val="20"/>
            <w:szCs w:val="20"/>
            <w:u w:val="single"/>
          </w:rPr>
          <w:t>https://docs.google.com/leaf?id=0B5a2wm9qcik0MDJkNDY3NjYtZWVjYy00ZTczLWI2OWMtMzg0MDc5NzY0Y2Y5&amp;hl=en_US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Mel Brooks and Gene Wilder were homeless men that were of death and no life and made purposeful horrible movies and paid homeless men to laugh at showings and how Harvey Korman lowered himself down to partake in these projects hiding them from Carol Burnett part six 0090926201110062011 </w:t>
      </w:r>
      <w:hyperlink r:id="rId468" w:history="1">
        <w:r w:rsidRPr="00DF78F2">
          <w:rPr>
            <w:rFonts w:ascii="Times New Roman" w:hAnsi="Times New Roman"/>
            <w:color w:val="0000FF"/>
            <w:sz w:val="20"/>
            <w:szCs w:val="20"/>
            <w:u w:val="single"/>
          </w:rPr>
          <w:t>https://docs.google.com/leaf?id=0B5a2wm9qcik0Yzk4MzRmNGYtYzZkYy00ZDk5LTk5OWYtOGYxMjE1MjQ5NDM5&amp;hl=en_US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98 percent of humans of the universe that are damned today didn’t enjoy that they were judged by God that first week in April 2007 and decided to hide from me and not awaken me, because they wanted to betray me to not have judgment day 01009262011100620 </w:t>
      </w:r>
      <w:hyperlink r:id="rId469" w:history="1">
        <w:r w:rsidRPr="00DF78F2">
          <w:rPr>
            <w:rFonts w:ascii="Times New Roman" w:hAnsi="Times New Roman"/>
            <w:color w:val="0000FF"/>
            <w:sz w:val="20"/>
            <w:szCs w:val="20"/>
            <w:u w:val="single"/>
          </w:rPr>
          <w:t>https://docs.google.com/leaf?id=0B5a2wm9qcik0ZmMxNTI5M2ItNGI1YS00NTM3LWFhZjktYTI3NzUyMTFjMGZl&amp;hl=en_US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again of how the 98 percent of humans of the universe that are damned today postponed the spanking of judgment day and now they are being spanked 0110926201110062011 </w:t>
      </w:r>
      <w:hyperlink r:id="rId470" w:history="1">
        <w:r w:rsidRPr="00DF78F2">
          <w:rPr>
            <w:rFonts w:ascii="Times New Roman" w:hAnsi="Times New Roman"/>
            <w:color w:val="0000FF"/>
            <w:sz w:val="20"/>
            <w:szCs w:val="20"/>
            <w:u w:val="single"/>
          </w:rPr>
          <w:t>https://docs.google.com/leaf?id=0B5a2wm9qcik0NzJiOGY2YmMtOTQ3Mi00ZmE0LTkxYWEtYTM3Y2E5ZTMwMDgx&amp;hl=en_US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if movie star’s salaries were partially given through ticket sales and dvd sales after the product was released then each movie star would have tried harder and would have cared about the end product more 0120926201110062011 </w:t>
      </w:r>
      <w:hyperlink r:id="rId471" w:history="1">
        <w:r w:rsidRPr="00DF78F2">
          <w:rPr>
            <w:rFonts w:ascii="Times New Roman" w:hAnsi="Times New Roman"/>
            <w:color w:val="0000FF"/>
            <w:sz w:val="20"/>
            <w:szCs w:val="20"/>
            <w:u w:val="single"/>
          </w:rPr>
          <w:t>https://docs.google.com/leaf?id=0B5a2wm9qcik0NmM2MzcxYjktNjRmOC00M2ZiLTlhOTQtN2FhNjc5ZTQ1Nzg3&amp;hl=en_US</w:t>
        </w:r>
      </w:hyperlink>
      <w:r w:rsidRPr="00DF78F2">
        <w:rPr>
          <w:rFonts w:ascii="Times New Roman" w:hAnsi="Times New Roman"/>
          <w:sz w:val="20"/>
          <w:szCs w:val="20"/>
        </w:rPr>
        <w:t xml:space="preserve"> </w:t>
      </w:r>
    </w:p>
    <w:p w:rsidR="00066FA0" w:rsidRDefault="00066FA0" w:rsidP="00174F57">
      <w:pPr>
        <w:spacing w:before="100" w:beforeAutospacing="1" w:after="100" w:afterAutospacing="1" w:line="240" w:lineRule="auto"/>
        <w:rPr>
          <w:rFonts w:ascii="Times New Roman" w:hAnsi="Times New Roman"/>
          <w:sz w:val="20"/>
          <w:szCs w:val="20"/>
        </w:rPr>
      </w:pP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movie stars detached from the product because they observed the product being devalued by the owner of the product 0130926201110062011 </w:t>
      </w:r>
      <w:hyperlink r:id="rId472" w:history="1">
        <w:r w:rsidRPr="00DF78F2">
          <w:rPr>
            <w:rFonts w:ascii="Times New Roman" w:hAnsi="Times New Roman"/>
            <w:color w:val="0000FF"/>
            <w:sz w:val="20"/>
            <w:szCs w:val="20"/>
            <w:u w:val="single"/>
          </w:rPr>
          <w:t>https://docs.google.com/leaf?id=0B5a2wm9qcik0ZTI2NDhhYzktZGQ3MC00MzAyLWE4YTktYjQ0YjliOTdlMTk5&amp;hl=en_US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my wives are movie stars and the theaters will be filled by command and money will be endless 0140926201110062011 </w:t>
      </w:r>
      <w:hyperlink r:id="rId473" w:history="1">
        <w:r w:rsidRPr="00DF78F2">
          <w:rPr>
            <w:rFonts w:ascii="Times New Roman" w:hAnsi="Times New Roman"/>
            <w:color w:val="0000FF"/>
            <w:sz w:val="20"/>
            <w:szCs w:val="20"/>
            <w:u w:val="single"/>
          </w:rPr>
          <w:t>https://docs.google.com/leaf?id=0B5a2wm9qcik0ODVkNDI2NGQtYWI4Yi00ZWRiLWFkZWYtNjdkNDJmNzk3NjNj&amp;hl=en_US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the fact that we will set up a fund that makes it easier for all to watch all the movies my wives make 0150926201110062011 </w:t>
      </w:r>
      <w:hyperlink r:id="rId474" w:history="1">
        <w:r w:rsidRPr="00DF78F2">
          <w:rPr>
            <w:rFonts w:ascii="Times New Roman" w:hAnsi="Times New Roman"/>
            <w:color w:val="0000FF"/>
            <w:sz w:val="20"/>
            <w:szCs w:val="20"/>
            <w:u w:val="single"/>
          </w:rPr>
          <w:t>https://docs.google.com/leaf?id=0B5a2wm9qcik0ZDgwOTIyNDMtNDIyYy00Mzk3LWIzOTctNWRkMmY4YzRhNmQ2&amp;hl=en_US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Brandmeier was "chicken" and hid behind the world around me that consisted of evil force versions of humans and he didn’t have the guts to face me 0160926201110062011 </w:t>
      </w:r>
      <w:hyperlink r:id="rId475" w:history="1">
        <w:r w:rsidRPr="00DF78F2">
          <w:rPr>
            <w:rFonts w:ascii="Times New Roman" w:hAnsi="Times New Roman"/>
            <w:color w:val="0000FF"/>
            <w:sz w:val="20"/>
            <w:szCs w:val="20"/>
            <w:u w:val="single"/>
          </w:rPr>
          <w:t>https://docs.google.com/leaf?id=0B5a2wm9qcik0ZmNkZGYyNzAtNGIxMy00NTMwLTkwMDUtZDBhOTIwNmJjOGI5&amp;hl=en_US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more details about the Jackson Five hoax story 0170926201110062011 </w:t>
      </w:r>
      <w:hyperlink r:id="rId476" w:history="1">
        <w:r w:rsidRPr="00DF78F2">
          <w:rPr>
            <w:rFonts w:ascii="Times New Roman" w:hAnsi="Times New Roman"/>
            <w:color w:val="0000FF"/>
            <w:sz w:val="20"/>
            <w:szCs w:val="20"/>
            <w:u w:val="single"/>
          </w:rPr>
          <w:t>https://docs.google.com/leaf?id=0B5a2wm9qcik0OTcyYWM4MzUtNTkyNS00ZDg2LWJkZmItZGNkNjI4M2Y1NjM1&amp;hl=en_US</w:t>
        </w:r>
      </w:hyperlink>
      <w:r w:rsidRPr="00DF78F2">
        <w:rPr>
          <w:rFonts w:ascii="Times New Roman" w:hAnsi="Times New Roman"/>
          <w:sz w:val="20"/>
          <w:szCs w:val="20"/>
        </w:rPr>
        <w:t xml:space="preserve"> </w:t>
      </w:r>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the 98 percent of humans that are damned today acted as if the Goddesses were going to be with Randy every other day and that triggered the inner realm to stay real and open for universal conversation every day 0180926201110062011 </w:t>
      </w:r>
      <w:hyperlink r:id="rId477" w:history="1">
        <w:r w:rsidRPr="00DF78F2">
          <w:rPr>
            <w:rFonts w:ascii="Times New Roman" w:hAnsi="Times New Roman"/>
            <w:color w:val="0000FF"/>
            <w:sz w:val="20"/>
            <w:szCs w:val="20"/>
            <w:u w:val="single"/>
          </w:rPr>
          <w:t>https://docs.google.com/leaf?id=0B5a2wm9qcik0MjFlN2FlMTYtMmFkMC00MDRiLWExYTctYmRkNDRiY2RjMWNm&amp;hl=en_US</w:t>
        </w:r>
      </w:hyperlink>
      <w:r w:rsidRPr="00DF78F2">
        <w:rPr>
          <w:rFonts w:ascii="Times New Roman" w:hAnsi="Times New Roman"/>
          <w:sz w:val="20"/>
          <w:szCs w:val="20"/>
        </w:rPr>
        <w:t xml:space="preserve"> </w:t>
      </w:r>
    </w:p>
    <w:p w:rsidR="00066FA0"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Audiobook of how underneath this story is the fact that Brandmeier hungered for the infinity money to run the universe that Steve McQueen was holding and how Utopia commerce will succeed 0190926201110062011 </w:t>
      </w:r>
      <w:hyperlink r:id="rId478" w:history="1">
        <w:r w:rsidRPr="00DF78F2">
          <w:rPr>
            <w:rFonts w:ascii="Times New Roman" w:hAnsi="Times New Roman"/>
            <w:color w:val="0000FF"/>
            <w:sz w:val="20"/>
            <w:szCs w:val="20"/>
            <w:u w:val="single"/>
          </w:rPr>
          <w:t>https://docs.google.com/leaf?id=0B5a2wm9qcik0NWJkNmFmZWEtMzY5Mi00MzAxLWJkYmQtZTBkYzI5ZjNhYWQw&amp;hl=en_US</w:t>
        </w:r>
      </w:hyperlink>
      <w:r w:rsidRPr="00DF78F2">
        <w:rPr>
          <w:rFonts w:ascii="Times New Roman" w:hAnsi="Times New Roman"/>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color w:val="810081"/>
          <w:sz w:val="20"/>
          <w:szCs w:val="20"/>
        </w:rPr>
        <w:t>SEPTEMBER 27TH 2011 AND OCTOBER 7TH 2011</w:t>
      </w:r>
      <w:r w:rsidRPr="00D02980">
        <w:rPr>
          <w:rFonts w:ascii="Times New Roman" w:hAnsi="Times New Roman"/>
          <w:sz w:val="20"/>
          <w:szCs w:val="20"/>
        </w:rPr>
        <w:t xml:space="preserve">  </w:t>
      </w:r>
    </w:p>
    <w:p w:rsidR="00066FA0" w:rsidRDefault="00066FA0" w:rsidP="00D02980">
      <w:pPr>
        <w:spacing w:line="240" w:lineRule="auto"/>
        <w:rPr>
          <w:rFonts w:ascii="Times New Roman" w:hAnsi="Times New Roman"/>
          <w:sz w:val="20"/>
          <w:szCs w:val="20"/>
        </w:rPr>
      </w:pPr>
      <w:r>
        <w:rPr>
          <w:rFonts w:ascii="Times New Roman" w:hAnsi="Times New Roman"/>
          <w:sz w:val="20"/>
          <w:szCs w:val="20"/>
        </w:rPr>
        <w:t> </w:t>
      </w:r>
      <w:r w:rsidRPr="00D02980">
        <w:rPr>
          <w:rFonts w:ascii="Times New Roman" w:hAnsi="Times New Roman"/>
          <w:sz w:val="20"/>
          <w:szCs w:val="20"/>
        </w:rPr>
        <w:t xml:space="preserve">Audiobook of how the digestive system is a magical system and the Soul Love connection from God to your heart area is explained 0010927201110072011 </w:t>
      </w:r>
      <w:r w:rsidRPr="00D02980">
        <w:rPr>
          <w:rFonts w:ascii="Times New Roman" w:hAnsi="Times New Roman"/>
          <w:sz w:val="20"/>
          <w:szCs w:val="20"/>
        </w:rPr>
        <w:br/>
      </w:r>
      <w:hyperlink r:id="rId479" w:history="1">
        <w:r w:rsidRPr="00D02980">
          <w:rPr>
            <w:rStyle w:val="Hyperlink"/>
            <w:rFonts w:ascii="Times New Roman" w:hAnsi="Times New Roman"/>
            <w:color w:val="810081"/>
            <w:sz w:val="20"/>
            <w:szCs w:val="20"/>
          </w:rPr>
          <w:t>https://docs.google.com/leaf?id=0B5a2wm9qcik0ZDU4NjliZjItNGZkNy00ZGMwLWIyYTEtNmYzOWNiOGJiOWEw&amp;hl=en_US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Jonathon Brandmeier could not command evil Kathy Johnson truly to throw out my diaries from the past two years in Alaska 0020927201110072011 </w:t>
      </w:r>
      <w:r w:rsidRPr="00D02980">
        <w:rPr>
          <w:rFonts w:ascii="Times New Roman" w:hAnsi="Times New Roman"/>
          <w:sz w:val="20"/>
          <w:szCs w:val="20"/>
        </w:rPr>
        <w:br/>
      </w:r>
      <w:hyperlink r:id="rId480" w:history="1">
        <w:r w:rsidRPr="00D02980">
          <w:rPr>
            <w:rStyle w:val="Hyperlink"/>
            <w:rFonts w:ascii="Times New Roman" w:hAnsi="Times New Roman"/>
            <w:color w:val="810081"/>
            <w:sz w:val="20"/>
            <w:szCs w:val="20"/>
          </w:rPr>
          <w:t>https://docs.google.com/leaf?id=0B5a2wm9qcik0YmJhYWM4YjgtMTkxMS00MzNmLThkOWItYTZlNTE1YjIwOTMy&amp;hl=en_US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echo believes that it weakens just in time or Randy would have yielded 0030927201110072011 </w:t>
      </w:r>
      <w:r w:rsidRPr="00D02980">
        <w:rPr>
          <w:rFonts w:ascii="Times New Roman" w:hAnsi="Times New Roman"/>
          <w:sz w:val="20"/>
          <w:szCs w:val="20"/>
        </w:rPr>
        <w:br/>
      </w:r>
      <w:hyperlink r:id="rId481" w:history="1">
        <w:r w:rsidRPr="00D02980">
          <w:rPr>
            <w:rStyle w:val="Hyperlink"/>
            <w:rFonts w:ascii="Times New Roman" w:hAnsi="Times New Roman"/>
            <w:color w:val="810081"/>
            <w:sz w:val="20"/>
            <w:szCs w:val="20"/>
          </w:rPr>
          <w:t>https://docs.google.com/leaf?id=0B5a2wm9qcik0ZThkZmViNTUtOTM4Ni00YmI5LWI1ZGItYzQxNzMxNDE0OTQz&amp;hl=en_US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r>
    </w:p>
    <w:p w:rsidR="00066FA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Audiobook of how our group is stronger and more powerful from going through battle this summer and fall 0040927201110072011 </w:t>
      </w:r>
      <w:r w:rsidRPr="00D02980">
        <w:rPr>
          <w:rFonts w:ascii="Times New Roman" w:hAnsi="Times New Roman"/>
          <w:sz w:val="20"/>
          <w:szCs w:val="20"/>
        </w:rPr>
        <w:br/>
      </w:r>
      <w:hyperlink r:id="rId482" w:history="1">
        <w:r w:rsidRPr="00D02980">
          <w:rPr>
            <w:rStyle w:val="Hyperlink"/>
            <w:rFonts w:ascii="Times New Roman" w:hAnsi="Times New Roman"/>
            <w:color w:val="810081"/>
            <w:sz w:val="20"/>
            <w:szCs w:val="20"/>
          </w:rPr>
          <w:t>https://docs.google.com/leaf?id=0B5a2wm9qcik0MmUzNTllYjgtYjUwNi00MmJkLTg1Y2QtMDIwNGI1ZmFlZWFl&amp;hl=en_US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was fooled that I did not save the Goddesses from financial ruin because they made their movies last too long in 2010 0050927201110072011 </w:t>
      </w:r>
      <w:r w:rsidRPr="00D02980">
        <w:rPr>
          <w:rFonts w:ascii="Times New Roman" w:hAnsi="Times New Roman"/>
          <w:sz w:val="20"/>
          <w:szCs w:val="20"/>
        </w:rPr>
        <w:br/>
      </w:r>
      <w:hyperlink r:id="rId483" w:history="1">
        <w:r w:rsidRPr="00D02980">
          <w:rPr>
            <w:rStyle w:val="Hyperlink"/>
            <w:rFonts w:ascii="Times New Roman" w:hAnsi="Times New Roman"/>
            <w:color w:val="810081"/>
            <w:sz w:val="20"/>
            <w:szCs w:val="20"/>
          </w:rPr>
          <w:t>https://docs.google.com/leaf?id=0B5a2wm9qcik0NzljODdmYTctNGY5Mi00ZTU5LWI5M2QtZDhhOWJiM2RiMWZm&amp;hl=en_US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and the Goddesses had an energy force that flowed forward to protect us from being hurt too much when an accident or surgery was about to happen 0060927201110072011 </w:t>
      </w:r>
      <w:r w:rsidRPr="00D02980">
        <w:rPr>
          <w:rFonts w:ascii="Times New Roman" w:hAnsi="Times New Roman"/>
          <w:sz w:val="20"/>
          <w:szCs w:val="20"/>
        </w:rPr>
        <w:br/>
      </w:r>
      <w:hyperlink r:id="rId484" w:history="1">
        <w:r w:rsidRPr="00D02980">
          <w:rPr>
            <w:rStyle w:val="Hyperlink"/>
            <w:rFonts w:ascii="Times New Roman" w:hAnsi="Times New Roman"/>
            <w:color w:val="810081"/>
            <w:sz w:val="20"/>
            <w:szCs w:val="20"/>
          </w:rPr>
          <w:t>https://docs.google.com/leaf?id=0B5a2wm9qcik0NTcxMjQwNmQtZGEzMS00ODYyLWI0ZTAtZDAyNjYyODk1M2E0&amp;hl=en_US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echo is fading and what it does at night now while I sleep 0070927201110072011 </w:t>
      </w:r>
      <w:r w:rsidRPr="00D02980">
        <w:rPr>
          <w:rFonts w:ascii="Times New Roman" w:hAnsi="Times New Roman"/>
          <w:sz w:val="20"/>
          <w:szCs w:val="20"/>
        </w:rPr>
        <w:br/>
      </w:r>
      <w:hyperlink r:id="rId485" w:history="1">
        <w:r w:rsidRPr="00D02980">
          <w:rPr>
            <w:rStyle w:val="Hyperlink"/>
            <w:rFonts w:ascii="Times New Roman" w:hAnsi="Times New Roman"/>
            <w:color w:val="810081"/>
            <w:sz w:val="20"/>
            <w:szCs w:val="20"/>
          </w:rPr>
          <w:t>https://docs.google.com/leaf?id=0B5a2wm9qcik0NTZiYzg4NDQtMzY3NC00NGM2LWE1YjEtN2Q1MmU0ZjExNjE2&amp;hl=en_US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was protected from Angelina Jolie because I created an energy fake Jolie that did the daily dialogue with me that was reverent to what the real Angie would say 0080927201110072011 </w:t>
      </w:r>
      <w:r w:rsidRPr="00D02980">
        <w:rPr>
          <w:rFonts w:ascii="Times New Roman" w:hAnsi="Times New Roman"/>
          <w:sz w:val="20"/>
          <w:szCs w:val="20"/>
        </w:rPr>
        <w:br/>
      </w:r>
      <w:hyperlink r:id="rId486" w:history="1">
        <w:r w:rsidRPr="00D02980">
          <w:rPr>
            <w:rStyle w:val="Hyperlink"/>
            <w:rFonts w:ascii="Times New Roman" w:hAnsi="Times New Roman"/>
            <w:color w:val="810081"/>
            <w:sz w:val="20"/>
            <w:szCs w:val="20"/>
          </w:rPr>
          <w:t>https://docs.google.com/leaf?id=0B5a2wm9qcik0ZTFmOGUxNDItNmJhMS00MjQ1LWIwMjktYmZhODIwODU5ODlm&amp;hl=en_US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protected the wives of mine from Britney Spears and Angelina Jolie this spring by pressing the Jolie and Spears entity outside of a sphere during their time with the Goddesses 0090927201110072011 </w:t>
      </w:r>
      <w:r w:rsidRPr="00D02980">
        <w:rPr>
          <w:rFonts w:ascii="Times New Roman" w:hAnsi="Times New Roman"/>
          <w:sz w:val="20"/>
          <w:szCs w:val="20"/>
        </w:rPr>
        <w:br/>
      </w:r>
      <w:hyperlink r:id="rId487" w:history="1">
        <w:r w:rsidRPr="00D02980">
          <w:rPr>
            <w:rStyle w:val="Hyperlink"/>
            <w:rFonts w:ascii="Times New Roman" w:hAnsi="Times New Roman"/>
            <w:color w:val="810081"/>
            <w:sz w:val="20"/>
            <w:szCs w:val="20"/>
          </w:rPr>
          <w:t>https://docs.google.com/leaf?id=0B5a2wm9qcik0MTE2MTRkODktZDkzYy00Y2IyLWE2YTktZmIxZGE1YjQ5Zjc5&amp;hl=en_US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truly thought the people I was killing from 2008 onward were real and I killed them by stepping on them and rubbing my hands together while I thought I was chopping up tiny humans between my hands 0100927201110072011 </w:t>
      </w:r>
      <w:r w:rsidRPr="00D02980">
        <w:rPr>
          <w:rFonts w:ascii="Times New Roman" w:hAnsi="Times New Roman"/>
          <w:sz w:val="20"/>
          <w:szCs w:val="20"/>
        </w:rPr>
        <w:br/>
      </w:r>
      <w:hyperlink r:id="rId488" w:history="1">
        <w:r w:rsidRPr="00D02980">
          <w:rPr>
            <w:rStyle w:val="Hyperlink"/>
            <w:rFonts w:ascii="Times New Roman" w:hAnsi="Times New Roman"/>
            <w:color w:val="810081"/>
            <w:sz w:val="20"/>
            <w:szCs w:val="20"/>
          </w:rPr>
          <w:t>https://docs.google.com/leaf?id=0B5a2wm9qcik0NTlkMzEyMTQtOWE1NS00ZmNjLTg1MWQtN2JlOTNjZDQ5ZGI2&amp;hl=en_US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was healed by killing the assholes throughout the last years by crunching hell people by stepping on them softly with my heal and I demonstrate this live during this audiobook 0110927201110072011 </w:t>
      </w:r>
      <w:r w:rsidRPr="00D02980">
        <w:rPr>
          <w:rFonts w:ascii="Times New Roman" w:hAnsi="Times New Roman"/>
          <w:sz w:val="20"/>
          <w:szCs w:val="20"/>
        </w:rPr>
        <w:br/>
      </w:r>
      <w:hyperlink r:id="rId489" w:history="1">
        <w:r w:rsidRPr="00D02980">
          <w:rPr>
            <w:rStyle w:val="Hyperlink"/>
            <w:rFonts w:ascii="Times New Roman" w:hAnsi="Times New Roman"/>
            <w:color w:val="810081"/>
            <w:sz w:val="20"/>
            <w:szCs w:val="20"/>
          </w:rPr>
          <w:t>https://docs.google.com/leaf?id=0B5a2wm9qcik0OTk3NzAwMTYtOTRmMi00NjVlLWI4N2ItMzc3YzUwM2I4N2Y3&amp;hl=en_US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speaking more of what I spoke of in audiobook 00109272011 about the tiny small intestine size and it has been a secret magic Miracle from God that doctors lied about 0120927201110072011 </w:t>
      </w:r>
      <w:hyperlink r:id="rId490" w:history="1">
        <w:r w:rsidRPr="00D02980">
          <w:rPr>
            <w:rStyle w:val="Hyperlink"/>
            <w:rFonts w:ascii="Times New Roman" w:hAnsi="Times New Roman"/>
            <w:color w:val="810081"/>
            <w:sz w:val="20"/>
            <w:szCs w:val="20"/>
          </w:rPr>
          <w:t>https://docs.google.com/leaf?id=0B5a2wm9qcik0MzU4MjA1MjQtODViZi00ZjdlLWJhMzktNzY0MDhlNDVjYWZk&amp;hl=en_US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the fact that the small intestine that is 32 miles long is only 12 gage wire thick 0130927201110072011 </w:t>
      </w:r>
      <w:r w:rsidRPr="00D02980">
        <w:rPr>
          <w:rFonts w:ascii="Times New Roman" w:hAnsi="Times New Roman"/>
          <w:sz w:val="20"/>
          <w:szCs w:val="20"/>
        </w:rPr>
        <w:br/>
      </w:r>
      <w:hyperlink r:id="rId491" w:history="1">
        <w:r w:rsidRPr="00D02980">
          <w:rPr>
            <w:rStyle w:val="Hyperlink"/>
            <w:rFonts w:ascii="Times New Roman" w:hAnsi="Times New Roman"/>
            <w:color w:val="810081"/>
            <w:sz w:val="20"/>
            <w:szCs w:val="20"/>
          </w:rPr>
          <w:t>https://docs.google.com/leaf?id=0B5a2wm9qcik0YjdlNDI2ZDctMmQxNi00YTZlLTgzYWEtZGRkMjY0ODgyODA1&amp;hl=en_US</w:t>
        </w:r>
      </w:hyperlink>
      <w:r w:rsidRPr="00D02980">
        <w:rPr>
          <w:rFonts w:ascii="Times New Roman" w:hAnsi="Times New Roman"/>
          <w:sz w:val="20"/>
          <w:szCs w:val="20"/>
        </w:rPr>
        <w:t xml:space="preserve"> </w:t>
      </w:r>
      <w:r w:rsidRPr="00D02980">
        <w:rPr>
          <w:rFonts w:ascii="Times New Roman" w:hAnsi="Times New Roman"/>
          <w:sz w:val="20"/>
          <w:szCs w:val="20"/>
        </w:rPr>
        <w:br/>
      </w:r>
    </w:p>
    <w:p w:rsidR="00066FA0" w:rsidRDefault="00066FA0" w:rsidP="00D02980">
      <w:pPr>
        <w:spacing w:line="240" w:lineRule="auto"/>
        <w:rPr>
          <w:rFonts w:ascii="Times New Roman" w:hAnsi="Times New Roman"/>
          <w:sz w:val="20"/>
          <w:szCs w:val="20"/>
        </w:rPr>
      </w:pPr>
    </w:p>
    <w:p w:rsidR="00066FA0" w:rsidRDefault="00066FA0" w:rsidP="00D02980">
      <w:pPr>
        <w:spacing w:line="240" w:lineRule="auto"/>
        <w:rPr>
          <w:rFonts w:ascii="Times New Roman" w:hAnsi="Times New Roman"/>
          <w:sz w:val="20"/>
          <w:szCs w:val="20"/>
        </w:rPr>
      </w:pPr>
      <w:r w:rsidRPr="00D02980">
        <w:rPr>
          <w:rFonts w:ascii="Times New Roman" w:hAnsi="Times New Roman"/>
          <w:sz w:val="20"/>
          <w:szCs w:val="20"/>
        </w:rPr>
        <w:br/>
        <w:t xml:space="preserve">Audiobook of the fact that the doctors when teaching the secret to student doctors they made the premed students sign in blood to promise not to tell that the small intestine was that small 0140927201110072011.wav </w:t>
      </w:r>
      <w:r w:rsidRPr="00D02980">
        <w:rPr>
          <w:rFonts w:ascii="Times New Roman" w:hAnsi="Times New Roman"/>
          <w:sz w:val="20"/>
          <w:szCs w:val="20"/>
        </w:rPr>
        <w:br/>
      </w:r>
      <w:hyperlink r:id="rId492" w:history="1">
        <w:r w:rsidRPr="00D02980">
          <w:rPr>
            <w:rStyle w:val="Hyperlink"/>
            <w:rFonts w:ascii="Times New Roman" w:hAnsi="Times New Roman"/>
            <w:color w:val="810081"/>
            <w:sz w:val="20"/>
            <w:szCs w:val="20"/>
          </w:rPr>
          <w:t>https://docs.google.com/leaf?id=0B5a2wm9qcik0MzY1ZTEyYWQtYmMwNi00OGYwLTk0OTUtZDEzZGQ3ZDAzZmRi&amp;hl=en_US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for Utopia I created a small intestine in humans that is half the length and how I gave magic intestine troubles to the arrogant man to make him meek 0150927201110072011 </w:t>
      </w:r>
      <w:r w:rsidRPr="00D02980">
        <w:rPr>
          <w:rFonts w:ascii="Times New Roman" w:hAnsi="Times New Roman"/>
          <w:sz w:val="20"/>
          <w:szCs w:val="20"/>
        </w:rPr>
        <w:br/>
      </w:r>
      <w:hyperlink r:id="rId493" w:history="1">
        <w:r w:rsidRPr="00D02980">
          <w:rPr>
            <w:rStyle w:val="Hyperlink"/>
            <w:rFonts w:ascii="Times New Roman" w:hAnsi="Times New Roman"/>
            <w:color w:val="810081"/>
            <w:sz w:val="20"/>
            <w:szCs w:val="20"/>
          </w:rPr>
          <w:t>https://docs.google.com/leaf?id=0B5a2wm9qcik0OTg3NzU2NzQtM2JmNi00NWRlLWJkODAtMmE1MTA3MTBmNzA5&amp;hl=en_US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digesting the last audiobooks and how the turkey dinner feels like it moves through your intestines physically but it is magically sent through 0160927201110072011 </w:t>
      </w:r>
      <w:r w:rsidRPr="00D02980">
        <w:rPr>
          <w:rFonts w:ascii="Times New Roman" w:hAnsi="Times New Roman"/>
          <w:sz w:val="20"/>
          <w:szCs w:val="20"/>
        </w:rPr>
        <w:br/>
      </w:r>
      <w:hyperlink r:id="rId494" w:history="1">
        <w:r w:rsidRPr="00D02980">
          <w:rPr>
            <w:rStyle w:val="Hyperlink"/>
            <w:rFonts w:ascii="Times New Roman" w:hAnsi="Times New Roman"/>
            <w:color w:val="810081"/>
            <w:sz w:val="20"/>
            <w:szCs w:val="20"/>
          </w:rPr>
          <w:t>https://docs.google.com/leaf?id=0B5a2wm9qcik0MjViNTVkOTktMGRlMi00Yjg3LTk0NWEtYjRhNGU3YjdkNDAy&amp;hl=en_US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me declaring that all damned humans were wonderful beings that went a rye 0170927201110072011 </w:t>
      </w:r>
      <w:r w:rsidRPr="00D02980">
        <w:rPr>
          <w:rFonts w:ascii="Times New Roman" w:hAnsi="Times New Roman"/>
          <w:sz w:val="20"/>
          <w:szCs w:val="20"/>
        </w:rPr>
        <w:br/>
      </w:r>
      <w:hyperlink r:id="rId495" w:history="1">
        <w:r w:rsidRPr="00D02980">
          <w:rPr>
            <w:rStyle w:val="Hyperlink"/>
            <w:rFonts w:ascii="Times New Roman" w:hAnsi="Times New Roman"/>
            <w:color w:val="810081"/>
            <w:sz w:val="20"/>
            <w:szCs w:val="20"/>
          </w:rPr>
          <w:t>https://docs.google.com/leaf?id=0B5a2wm9qcik0ZmJmZmI1ZDgtY2Y4ZC00MGU3LTk2ZmItNDY5NTllMjgyMGNi&amp;hl=en_US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all men have a generator from their personality generator that states desire to figure things out without being showed how to prove to the tribe, the king needs no one to help him 0180927201110072011 </w:t>
      </w:r>
      <w:r w:rsidRPr="00D02980">
        <w:rPr>
          <w:rFonts w:ascii="Times New Roman" w:hAnsi="Times New Roman"/>
          <w:sz w:val="20"/>
          <w:szCs w:val="20"/>
        </w:rPr>
        <w:br/>
      </w:r>
      <w:hyperlink r:id="rId496" w:history="1">
        <w:r w:rsidRPr="00D02980">
          <w:rPr>
            <w:rStyle w:val="Hyperlink"/>
            <w:rFonts w:ascii="Times New Roman" w:hAnsi="Times New Roman"/>
            <w:color w:val="810081"/>
            <w:sz w:val="20"/>
            <w:szCs w:val="20"/>
          </w:rPr>
          <w:t>https://docs.google.com/leaf?id=0B5a2wm9qcik0NzBhZTRkM2ItY2M4My00ZTBkLThmZTctMjNkMjEyYWZmZjFh&amp;hl=en_US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 figured out how to plug in the computer without help and my wives Kirsten Dunst, Nicole Kidman and others celebrated 0190927201110072011 </w:t>
      </w:r>
      <w:r w:rsidRPr="00D02980">
        <w:rPr>
          <w:rFonts w:ascii="Times New Roman" w:hAnsi="Times New Roman"/>
          <w:sz w:val="20"/>
          <w:szCs w:val="20"/>
        </w:rPr>
        <w:br/>
      </w:r>
      <w:hyperlink r:id="rId497" w:history="1">
        <w:r w:rsidRPr="00D02980">
          <w:rPr>
            <w:rStyle w:val="Hyperlink"/>
            <w:rFonts w:ascii="Times New Roman" w:hAnsi="Times New Roman"/>
            <w:color w:val="810081"/>
            <w:sz w:val="20"/>
            <w:szCs w:val="20"/>
          </w:rPr>
          <w:t>https://docs.google.com/leaf?id=0B5a2wm9qcik0MTkwN2MxNWItYWYzZi00NmZmLTkzNGEtMzBlZmNlNTc3MjJh&amp;hl=en_US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history of the 1200's, 1300's and 1400's was rewritten in the late 1800's as a glorious story of power. For each country, humans, who built palaces in the 1800's, wrote that they were created in the 1200's to give a power story to the world 02000927201110072011 </w:t>
      </w:r>
      <w:r w:rsidRPr="00D02980">
        <w:rPr>
          <w:rFonts w:ascii="Times New Roman" w:hAnsi="Times New Roman"/>
          <w:sz w:val="20"/>
          <w:szCs w:val="20"/>
        </w:rPr>
        <w:br/>
      </w:r>
      <w:hyperlink r:id="rId498" w:history="1">
        <w:r w:rsidRPr="00D02980">
          <w:rPr>
            <w:rStyle w:val="Hyperlink"/>
            <w:rFonts w:ascii="Times New Roman" w:hAnsi="Times New Roman"/>
            <w:color w:val="810081"/>
            <w:sz w:val="20"/>
            <w:szCs w:val="20"/>
          </w:rPr>
          <w:t>https://docs.google.com/leaf?id=0B5a2wm9qcik0ZjdhZTE4ZTEtYjEzNS00OGFkLWE4ODEtYmIzZDg5ZjI0NWVi&amp;hl=en_US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pushing all of history happening from 1790 and forward and humans who built palaces in the 1800's wrote that they were created in the 1200's to give a power story to the world part two 0210927201110072011 </w:t>
      </w:r>
      <w:r w:rsidRPr="00D02980">
        <w:rPr>
          <w:rFonts w:ascii="Times New Roman" w:hAnsi="Times New Roman"/>
          <w:sz w:val="20"/>
          <w:szCs w:val="20"/>
        </w:rPr>
        <w:br/>
      </w:r>
      <w:hyperlink r:id="rId499" w:history="1">
        <w:r w:rsidRPr="00D02980">
          <w:rPr>
            <w:rStyle w:val="Hyperlink"/>
            <w:rFonts w:ascii="Times New Roman" w:hAnsi="Times New Roman"/>
            <w:color w:val="810081"/>
            <w:sz w:val="20"/>
            <w:szCs w:val="20"/>
          </w:rPr>
          <w:t>https://docs.google.com/leaf?id=0B5a2wm9qcik0YWY0MTczZDYtMGJhMC00NzVkLWI3ODctODRjN2FiNjFkODVh&amp;hl=en_US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humans transported bricks made outside of the proposed city to the area that they wanted to build on and other details 0220927201110072011 </w:t>
      </w:r>
      <w:r w:rsidRPr="00D02980">
        <w:rPr>
          <w:rFonts w:ascii="Times New Roman" w:hAnsi="Times New Roman"/>
          <w:sz w:val="20"/>
          <w:szCs w:val="20"/>
        </w:rPr>
        <w:br/>
      </w:r>
      <w:hyperlink r:id="rId500" w:history="1">
        <w:r w:rsidRPr="00D02980">
          <w:rPr>
            <w:rStyle w:val="Hyperlink"/>
            <w:rFonts w:ascii="Times New Roman" w:hAnsi="Times New Roman"/>
            <w:color w:val="810081"/>
            <w:sz w:val="20"/>
            <w:szCs w:val="20"/>
          </w:rPr>
          <w:t>https://docs.google.com/leaf?id=0B5a2wm9qcik0ZmI3YjAzMmEtZDZkOC00MDkyLThmY2UtMWRlOGY0ZmEyOGVh&amp;hl=en_US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there are planets in my holdings that are still of a naked existence and also planets that are 300 years further along and have mach spaceships that can travel to Pluto in 3 hours 0230927201110072011 </w:t>
      </w:r>
      <w:r w:rsidRPr="00D02980">
        <w:rPr>
          <w:rFonts w:ascii="Times New Roman" w:hAnsi="Times New Roman"/>
          <w:sz w:val="20"/>
          <w:szCs w:val="20"/>
        </w:rPr>
        <w:br/>
      </w:r>
      <w:hyperlink r:id="rId501" w:history="1">
        <w:r w:rsidRPr="00D02980">
          <w:rPr>
            <w:rStyle w:val="Hyperlink"/>
            <w:rFonts w:ascii="Times New Roman" w:hAnsi="Times New Roman"/>
            <w:color w:val="810081"/>
            <w:sz w:val="20"/>
            <w:szCs w:val="20"/>
          </w:rPr>
          <w:t>https://docs.google.com/leaf?id=0B5a2wm9qcik0OTkyNjYxOTYtNDU0OS00M2UyLTk5ZTItNTE5N2Y3NWMxYTNj&amp;hl=en_US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story of Moses was a story of humans living outside in an open field and only of the number of one thousand 0240927201110072011 </w:t>
      </w:r>
      <w:r w:rsidRPr="00D02980">
        <w:rPr>
          <w:rFonts w:ascii="Times New Roman" w:hAnsi="Times New Roman"/>
          <w:sz w:val="20"/>
          <w:szCs w:val="20"/>
        </w:rPr>
        <w:br/>
      </w:r>
      <w:hyperlink r:id="rId502" w:history="1">
        <w:r w:rsidRPr="00D02980">
          <w:rPr>
            <w:rStyle w:val="Hyperlink"/>
            <w:rFonts w:ascii="Times New Roman" w:hAnsi="Times New Roman"/>
            <w:color w:val="810081"/>
            <w:sz w:val="20"/>
            <w:szCs w:val="20"/>
          </w:rPr>
          <w:t>https://docs.google.com/leaf?id=0B5a2wm9qcik0YmY0YWIzZWItMGY0Ny00NDEzLTk1M2EtM2FmNDJlMjliZWZj&amp;hl=en_US</w:t>
        </w:r>
      </w:hyperlink>
      <w:r w:rsidRPr="00D02980">
        <w:rPr>
          <w:rFonts w:ascii="Times New Roman" w:hAnsi="Times New Roman"/>
          <w:sz w:val="20"/>
          <w:szCs w:val="20"/>
        </w:rPr>
        <w:t xml:space="preserve"> </w:t>
      </w:r>
      <w:r w:rsidRPr="00D02980">
        <w:rPr>
          <w:rFonts w:ascii="Times New Roman" w:hAnsi="Times New Roman"/>
          <w:sz w:val="20"/>
          <w:szCs w:val="20"/>
        </w:rPr>
        <w:br/>
      </w:r>
    </w:p>
    <w:p w:rsidR="00066FA0" w:rsidRDefault="00066FA0" w:rsidP="00D02980">
      <w:pPr>
        <w:spacing w:line="240" w:lineRule="auto"/>
        <w:rPr>
          <w:rFonts w:ascii="Times New Roman" w:hAnsi="Times New Roman"/>
          <w:sz w:val="20"/>
          <w:szCs w:val="20"/>
        </w:rPr>
      </w:pPr>
      <w:r w:rsidRPr="00D02980">
        <w:rPr>
          <w:rFonts w:ascii="Times New Roman" w:hAnsi="Times New Roman"/>
          <w:sz w:val="20"/>
          <w:szCs w:val="20"/>
        </w:rPr>
        <w:br/>
        <w:t xml:space="preserve">Audiobook of how the Arthur king of England story was of a round table outside without a castle and consists of rocks on the ground in a circle 0250927201110072011 </w:t>
      </w:r>
      <w:r w:rsidRPr="00D02980">
        <w:rPr>
          <w:rFonts w:ascii="Times New Roman" w:hAnsi="Times New Roman"/>
          <w:sz w:val="20"/>
          <w:szCs w:val="20"/>
        </w:rPr>
        <w:br/>
      </w:r>
      <w:hyperlink r:id="rId503" w:history="1">
        <w:r w:rsidRPr="00D02980">
          <w:rPr>
            <w:rStyle w:val="Hyperlink"/>
            <w:rFonts w:ascii="Times New Roman" w:hAnsi="Times New Roman"/>
            <w:color w:val="810081"/>
            <w:sz w:val="20"/>
            <w:szCs w:val="20"/>
          </w:rPr>
          <w:t>https://docs.google.com/leaf?id=0B5a2wm9qcik0NDYwNjlkZWUtNjQzZS00YTFlLWFjNmEtZjBmYzgwMmI2NTBk&amp;hl=en_US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life was of nakedness on the planet in the late 1700's and small towns were built in the 1850's and there was no truth to the story of the founding fathers of the United States 0260927201110072011 </w:t>
      </w:r>
      <w:r w:rsidRPr="00D02980">
        <w:rPr>
          <w:rFonts w:ascii="Times New Roman" w:hAnsi="Times New Roman"/>
          <w:sz w:val="20"/>
          <w:szCs w:val="20"/>
        </w:rPr>
        <w:br/>
      </w:r>
      <w:hyperlink r:id="rId504" w:history="1">
        <w:r w:rsidRPr="00D02980">
          <w:rPr>
            <w:rStyle w:val="Hyperlink"/>
            <w:rFonts w:ascii="Times New Roman" w:hAnsi="Times New Roman"/>
            <w:color w:val="810081"/>
            <w:sz w:val="20"/>
            <w:szCs w:val="20"/>
          </w:rPr>
          <w:t>https://docs.google.com/leaf?id=0B5a2wm9qcik0MTY1NGRiMTUtZmIyNS00N2FlLTlmYTItYmQzNjdhMzU4ZGZm&amp;hl=en_US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most of the art work in museums were created in the 1920's and 1930's and how Hollywood the buildings were created in the late sixties and movies before 1965 were made in outer New York 0270927201110072011 </w:t>
      </w:r>
      <w:r w:rsidRPr="00D02980">
        <w:rPr>
          <w:rFonts w:ascii="Times New Roman" w:hAnsi="Times New Roman"/>
          <w:sz w:val="20"/>
          <w:szCs w:val="20"/>
        </w:rPr>
        <w:br/>
      </w:r>
      <w:hyperlink r:id="rId505" w:history="1">
        <w:r w:rsidRPr="00D02980">
          <w:rPr>
            <w:rStyle w:val="Hyperlink"/>
            <w:rFonts w:ascii="Times New Roman" w:hAnsi="Times New Roman"/>
            <w:color w:val="810081"/>
            <w:sz w:val="20"/>
            <w:szCs w:val="20"/>
          </w:rPr>
          <w:t>https://docs.google.com/leaf?id=0B5a2wm9qcik0NzNmNGIzYTAtZDU4YS00N2E2LWE2ZjEtYWQzZjBkMWJlYWRm&amp;hl=en_US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throughout recent history, each country rewrote history to create power 0280927201110072011 </w:t>
      </w:r>
      <w:r w:rsidRPr="00D02980">
        <w:rPr>
          <w:rFonts w:ascii="Times New Roman" w:hAnsi="Times New Roman"/>
          <w:sz w:val="20"/>
          <w:szCs w:val="20"/>
        </w:rPr>
        <w:br/>
      </w:r>
      <w:hyperlink r:id="rId506" w:history="1">
        <w:r w:rsidRPr="00D02980">
          <w:rPr>
            <w:rStyle w:val="Hyperlink"/>
            <w:rFonts w:ascii="Times New Roman" w:hAnsi="Times New Roman"/>
            <w:color w:val="810081"/>
            <w:sz w:val="20"/>
            <w:szCs w:val="20"/>
          </w:rPr>
          <w:t>https://docs.google.com/leaf?id=0B5a2wm9qcik0NGZiOTk3ZTQtZjY2My00NWJjLWI5NTgtOGZmZTYxODQyNmE0&amp;hl=en_US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there was no world war one and world war two was very small and Hitler had a filmed parade in 1939 and how I created bugs to bite the arrogant lying men in the 1930's 0290927201110072011 </w:t>
      </w:r>
      <w:hyperlink r:id="rId507" w:history="1">
        <w:r w:rsidRPr="00D02980">
          <w:rPr>
            <w:rStyle w:val="Hyperlink"/>
            <w:rFonts w:ascii="Times New Roman" w:hAnsi="Times New Roman"/>
            <w:color w:val="810081"/>
            <w:sz w:val="20"/>
            <w:szCs w:val="20"/>
          </w:rPr>
          <w:t>https://docs.google.com/leaf?id=0B5a2wm9qcik0MGE0ZDI1NjUtZDE4ZS00NTA0LThhNTYtMDc3YzAzYWQ2MmQ0&amp;hl=en_US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generation that came from nakedness in the fields in the 1940's and 1950's completely wanted to rewrite their history as "culture advanced" to not be embarrassed or "in-bare-assed" of their past 0300927201110072011 </w:t>
      </w:r>
      <w:r w:rsidRPr="00D02980">
        <w:rPr>
          <w:rFonts w:ascii="Times New Roman" w:hAnsi="Times New Roman"/>
          <w:sz w:val="20"/>
          <w:szCs w:val="20"/>
        </w:rPr>
        <w:br/>
      </w:r>
      <w:hyperlink r:id="rId508" w:history="1">
        <w:r w:rsidRPr="00D02980">
          <w:rPr>
            <w:rStyle w:val="Hyperlink"/>
            <w:rFonts w:ascii="Times New Roman" w:hAnsi="Times New Roman"/>
            <w:color w:val="810081"/>
            <w:sz w:val="20"/>
            <w:szCs w:val="20"/>
          </w:rPr>
          <w:t>https://docs.google.com/leaf?id=0B5a2wm9qcik0NGEwNTNiNDUtOTVmZi00YzZkLTlkOTgtOWI3NzA2ZDUwMzYz&amp;hl=en_US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naked humans that were distant from the cities and towns in the seventies would see the silver thing in the sky with the streak and thought it was "hell god" to scare them 0310927201110072011 </w:t>
      </w:r>
      <w:r w:rsidRPr="00D02980">
        <w:rPr>
          <w:rFonts w:ascii="Times New Roman" w:hAnsi="Times New Roman"/>
          <w:sz w:val="20"/>
          <w:szCs w:val="20"/>
        </w:rPr>
        <w:br/>
      </w:r>
      <w:hyperlink r:id="rId509" w:history="1">
        <w:r w:rsidRPr="00D02980">
          <w:rPr>
            <w:rStyle w:val="Hyperlink"/>
            <w:rFonts w:ascii="Times New Roman" w:hAnsi="Times New Roman"/>
            <w:color w:val="810081"/>
            <w:sz w:val="20"/>
            <w:szCs w:val="20"/>
          </w:rPr>
          <w:t>https://docs.google.com/leaf?id=0B5a2wm9qcik0YjU5ZDAyYjYtNTNlOS00MWEwLTg2NGEtY2M1YWZiYjVhMzk2&amp;hl=en_US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hat shops of the cities and the culture of the movie Hello Dolly was not true and humans just couldn't make those kind of clothes in the 1800's or 1500's or 1600's or 1700's, not until 1950, could they make those kinds of clothes 0320927201110072011 </w:t>
      </w:r>
      <w:r w:rsidRPr="00D02980">
        <w:rPr>
          <w:rFonts w:ascii="Times New Roman" w:hAnsi="Times New Roman"/>
          <w:sz w:val="20"/>
          <w:szCs w:val="20"/>
        </w:rPr>
        <w:br/>
      </w:r>
      <w:hyperlink r:id="rId510" w:history="1">
        <w:r w:rsidRPr="00D02980">
          <w:rPr>
            <w:rStyle w:val="Hyperlink"/>
            <w:rFonts w:ascii="Times New Roman" w:hAnsi="Times New Roman"/>
            <w:color w:val="810081"/>
            <w:sz w:val="20"/>
            <w:szCs w:val="20"/>
          </w:rPr>
          <w:t>https://docs.google.com/leaf?id=0B5a2wm9qcik0MjgyODJkNTctNzgxZC00ZTU2LWE0MGQtMjhjYzZhMWI4MjFh&amp;hl=en_US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Audiobook of how humans just wanted to rewrite history because there were so many humans living naked in the world countries throughout the 1930's, 1940's,1950's and1960's 0330927201110072011</w:t>
      </w:r>
      <w:r w:rsidRPr="00D02980">
        <w:rPr>
          <w:rFonts w:ascii="Times New Roman" w:hAnsi="Times New Roman"/>
          <w:sz w:val="20"/>
          <w:szCs w:val="20"/>
        </w:rPr>
        <w:br/>
      </w:r>
      <w:hyperlink r:id="rId511" w:history="1">
        <w:r w:rsidRPr="00D02980">
          <w:rPr>
            <w:rStyle w:val="Hyperlink"/>
            <w:rFonts w:ascii="Times New Roman" w:hAnsi="Times New Roman"/>
            <w:color w:val="810081"/>
            <w:sz w:val="20"/>
            <w:szCs w:val="20"/>
          </w:rPr>
          <w:t>https://docs.google.com/leaf?id=0B5a2wm9qcik0NTZiYzA0YzUtYWQ0NS00YzZiLWE4NTYtN2RkZTMyMjljOTlh&amp;hl=en_US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when the men of my father 's generation earned money wanted to change history because the past was of a caveman existence in 1930's,1940's,1950's, and1960's 0340927201110072011 </w:t>
      </w:r>
      <w:r w:rsidRPr="00D02980">
        <w:rPr>
          <w:rFonts w:ascii="Times New Roman" w:hAnsi="Times New Roman"/>
          <w:sz w:val="20"/>
          <w:szCs w:val="20"/>
        </w:rPr>
        <w:br/>
      </w:r>
      <w:hyperlink r:id="rId512" w:history="1">
        <w:r w:rsidRPr="00D02980">
          <w:rPr>
            <w:rStyle w:val="Hyperlink"/>
            <w:rFonts w:ascii="Times New Roman" w:hAnsi="Times New Roman"/>
            <w:color w:val="810081"/>
            <w:sz w:val="20"/>
            <w:szCs w:val="20"/>
          </w:rPr>
          <w:t>https://docs.google.com/leaf?id=0B5a2wm9qcik0ZTRlNjE2NjAtOWRhMS00ZjUxLWE3NWItYzdiOWFiYzYzMDVi&amp;hl=en_US</w:t>
        </w:r>
      </w:hyperlink>
      <w:r w:rsidRPr="00D02980">
        <w:rPr>
          <w:rFonts w:ascii="Times New Roman" w:hAnsi="Times New Roman"/>
          <w:sz w:val="20"/>
          <w:szCs w:val="20"/>
        </w:rPr>
        <w:t xml:space="preserve"> </w:t>
      </w:r>
      <w:r w:rsidRPr="00D02980">
        <w:rPr>
          <w:rFonts w:ascii="Times New Roman" w:hAnsi="Times New Roman"/>
          <w:sz w:val="20"/>
          <w:szCs w:val="20"/>
        </w:rPr>
        <w:br/>
      </w:r>
    </w:p>
    <w:p w:rsidR="00066FA0" w:rsidRDefault="00066FA0" w:rsidP="00D02980">
      <w:pPr>
        <w:spacing w:line="240" w:lineRule="auto"/>
        <w:rPr>
          <w:rFonts w:ascii="Times New Roman" w:hAnsi="Times New Roman"/>
          <w:sz w:val="20"/>
          <w:szCs w:val="20"/>
        </w:rPr>
      </w:pP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br/>
        <w:t xml:space="preserve">Audiobook of more fake wars that the conglomerate lied about and how the "World At War" documentaries in the seventies wrote the story of World War II 0340927201110072011 </w:t>
      </w:r>
      <w:r w:rsidRPr="00D02980">
        <w:rPr>
          <w:rFonts w:ascii="Times New Roman" w:hAnsi="Times New Roman"/>
          <w:sz w:val="20"/>
          <w:szCs w:val="20"/>
        </w:rPr>
        <w:br/>
      </w:r>
      <w:hyperlink r:id="rId513" w:history="1">
        <w:r w:rsidRPr="00D02980">
          <w:rPr>
            <w:rStyle w:val="Hyperlink"/>
            <w:rFonts w:ascii="Times New Roman" w:hAnsi="Times New Roman"/>
            <w:color w:val="810081"/>
            <w:sz w:val="20"/>
            <w:szCs w:val="20"/>
          </w:rPr>
          <w:t>https://docs.google.com/leaf?id=0B5a2wm9qcik0MzdkNmY5ZTEtOGJmMi00ZmJmLTgxNTYtZDg3ZmRmYjY3NmI0&amp;hl=en_US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my stepmother told Jonathon Brandmeier that she wasn't my mother and how she was killed 0350927201110072011 </w:t>
      </w:r>
      <w:r w:rsidRPr="00D02980">
        <w:rPr>
          <w:rFonts w:ascii="Times New Roman" w:hAnsi="Times New Roman"/>
          <w:sz w:val="20"/>
          <w:szCs w:val="20"/>
        </w:rPr>
        <w:br/>
      </w:r>
      <w:hyperlink r:id="rId514" w:history="1">
        <w:r w:rsidRPr="00D02980">
          <w:rPr>
            <w:rStyle w:val="Hyperlink"/>
            <w:rFonts w:ascii="Times New Roman" w:hAnsi="Times New Roman"/>
            <w:color w:val="810081"/>
            <w:sz w:val="20"/>
            <w:szCs w:val="20"/>
          </w:rPr>
          <w:t>https://docs.google.com/leaf?id=0B5a2wm9qcik0MTA0NDc4Y2MtNjA0OC00Zjg3LTkyZTUtZGIzY2NlMDVmMGMy&amp;hl=en_US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in the fifties the infinity money started because all human adults sent 50 dollars to the government and the constitution was made in 1961 and jails started in 1968 for the start of crime 0360927201110072011 </w:t>
      </w:r>
      <w:r w:rsidRPr="00D02980">
        <w:rPr>
          <w:rFonts w:ascii="Times New Roman" w:hAnsi="Times New Roman"/>
          <w:sz w:val="20"/>
          <w:szCs w:val="20"/>
        </w:rPr>
        <w:br/>
      </w:r>
      <w:hyperlink r:id="rId515" w:history="1">
        <w:r w:rsidRPr="00D02980">
          <w:rPr>
            <w:rStyle w:val="Hyperlink"/>
            <w:rFonts w:ascii="Times New Roman" w:hAnsi="Times New Roman"/>
            <w:color w:val="810081"/>
            <w:sz w:val="20"/>
            <w:szCs w:val="20"/>
          </w:rPr>
          <w:t>https://docs.google.com/leaf?id=0B5a2wm9qcik0N2RlNzU5NjgtZTQwNy00Y2NlLTg4ZTYtZWY2MmMxNjAyMTEw&amp;hl=en_US</w:t>
        </w:r>
      </w:hyperlink>
      <w:r w:rsidRPr="00D02980">
        <w:rPr>
          <w:rFonts w:ascii="Times New Roman" w:hAnsi="Times New Roman"/>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color w:val="810081"/>
          <w:sz w:val="20"/>
          <w:szCs w:val="20"/>
        </w:rPr>
        <w:t>SEPTEMBER 28TH 2011 AND OCTOBER 8TH 2011</w:t>
      </w:r>
      <w:r w:rsidRPr="00D02980">
        <w:rPr>
          <w:rFonts w:ascii="Times New Roman" w:hAnsi="Times New Roman"/>
          <w:sz w:val="20"/>
          <w:szCs w:val="20"/>
        </w:rPr>
        <w:t xml:space="preserve">  </w:t>
      </w:r>
    </w:p>
    <w:p w:rsidR="00066FA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Audiobook of that 90 percent of humans were naked in the grass as a way of life 0010928201110082011 </w:t>
      </w:r>
      <w:r w:rsidRPr="00D02980">
        <w:rPr>
          <w:rFonts w:ascii="Times New Roman" w:hAnsi="Times New Roman"/>
          <w:sz w:val="20"/>
          <w:szCs w:val="20"/>
        </w:rPr>
        <w:br/>
      </w:r>
      <w:hyperlink r:id="rId516" w:history="1">
        <w:r w:rsidRPr="00D02980">
          <w:rPr>
            <w:rStyle w:val="Hyperlink"/>
            <w:rFonts w:ascii="Times New Roman" w:hAnsi="Times New Roman"/>
            <w:sz w:val="20"/>
            <w:szCs w:val="20"/>
          </w:rPr>
          <w:t>https://docs.google.com/leaf?id=0B5a2wm9qcik0MTM5ZThlY2QtNjZkMC00NjFmLTk0MzgtNDRkMzNlNDM5NjU0&amp;hl=en_US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the fact that in 1969 Walter Cronkite recorded fake news casts to teach the young ones born in 1960, 1961 and sooner, a fake proud culture to ruin God 0020928201110082011 </w:t>
      </w:r>
      <w:r w:rsidRPr="00D02980">
        <w:rPr>
          <w:rFonts w:ascii="Times New Roman" w:hAnsi="Times New Roman"/>
          <w:sz w:val="20"/>
          <w:szCs w:val="20"/>
        </w:rPr>
        <w:br/>
      </w:r>
      <w:hyperlink r:id="rId517" w:history="1">
        <w:r w:rsidRPr="00D02980">
          <w:rPr>
            <w:rStyle w:val="Hyperlink"/>
            <w:rFonts w:ascii="Times New Roman" w:hAnsi="Times New Roman"/>
            <w:sz w:val="20"/>
            <w:szCs w:val="20"/>
          </w:rPr>
          <w:t>https://docs.google.com/leaf?id=0B5a2wm9qcik0OTQ4OGIyYmItY2M4Ny00MGUxLWEyOWQtNjg5OWM3NmI4YWFm&amp;hl=en_US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my fake dad journeyed to Arlington Heights from living naked in the forest to living in a citay or city in 1959 0030928201110082011 </w:t>
      </w:r>
      <w:r w:rsidRPr="00D02980">
        <w:rPr>
          <w:rFonts w:ascii="Times New Roman" w:hAnsi="Times New Roman"/>
          <w:sz w:val="20"/>
          <w:szCs w:val="20"/>
        </w:rPr>
        <w:br/>
      </w:r>
      <w:hyperlink r:id="rId518" w:history="1">
        <w:r w:rsidRPr="00D02980">
          <w:rPr>
            <w:rStyle w:val="Hyperlink"/>
            <w:rFonts w:ascii="Times New Roman" w:hAnsi="Times New Roman"/>
            <w:sz w:val="20"/>
            <w:szCs w:val="20"/>
          </w:rPr>
          <w:t>https://docs.google.com/leaf?id=0B5a2wm9qcik0OTZhN2EyNTctM2MwNS00YWMyLWE4NTctYzA0NWFiNGVjOGIx&amp;hl=en_US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Audiobook of how my step dad in 2007 said every night,</w:t>
      </w:r>
      <w:r>
        <w:rPr>
          <w:rFonts w:ascii="Times New Roman" w:hAnsi="Times New Roman"/>
          <w:sz w:val="20"/>
          <w:szCs w:val="20"/>
        </w:rPr>
        <w:t xml:space="preserve"> </w:t>
      </w:r>
      <w:r w:rsidRPr="00D02980">
        <w:rPr>
          <w:rFonts w:ascii="Times New Roman" w:hAnsi="Times New Roman"/>
          <w:sz w:val="20"/>
          <w:szCs w:val="20"/>
        </w:rPr>
        <w:t xml:space="preserve">"I was naked in the forest and Jerry Lewis will raise a knife." 0040928201110082011 </w:t>
      </w:r>
      <w:r w:rsidRPr="00D02980">
        <w:rPr>
          <w:rFonts w:ascii="Times New Roman" w:hAnsi="Times New Roman"/>
          <w:sz w:val="20"/>
          <w:szCs w:val="20"/>
        </w:rPr>
        <w:br/>
      </w:r>
      <w:hyperlink r:id="rId519" w:history="1">
        <w:r w:rsidRPr="00D02980">
          <w:rPr>
            <w:rStyle w:val="Hyperlink"/>
            <w:rFonts w:ascii="Times New Roman" w:hAnsi="Times New Roman"/>
            <w:sz w:val="20"/>
            <w:szCs w:val="20"/>
          </w:rPr>
          <w:t>https://docs.google.com/leaf?id=0B5a2wm9qcik0MjJhMDZmODktOGFlMS00MGNiLTk5ZjYtNzgxNmYxNTAwYTZm&amp;hl=en_US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in the late seventies, the companies started actually making money 0050928201110082011 </w:t>
      </w:r>
      <w:r w:rsidRPr="00D02980">
        <w:rPr>
          <w:rFonts w:ascii="Times New Roman" w:hAnsi="Times New Roman"/>
          <w:sz w:val="20"/>
          <w:szCs w:val="20"/>
        </w:rPr>
        <w:br/>
      </w:r>
      <w:hyperlink r:id="rId520" w:history="1">
        <w:r w:rsidRPr="00D02980">
          <w:rPr>
            <w:rStyle w:val="Hyperlink"/>
            <w:rFonts w:ascii="Times New Roman" w:hAnsi="Times New Roman"/>
            <w:sz w:val="20"/>
            <w:szCs w:val="20"/>
          </w:rPr>
          <w:t>https://docs.google.com/leaf?id=0B5a2wm9qcik0MDZkNjNlYmEtZmU2MS00NmM1LWJhMmYtMmYwMTA5ZGY4Mjk2&amp;hl=en_US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a demonstration of the naked humans from the forest and plains that built and journeyed to the cities - speech demonstration 0060928201110082011 </w:t>
      </w:r>
      <w:r w:rsidRPr="00D02980">
        <w:rPr>
          <w:rFonts w:ascii="Times New Roman" w:hAnsi="Times New Roman"/>
          <w:sz w:val="20"/>
          <w:szCs w:val="20"/>
        </w:rPr>
        <w:br/>
      </w:r>
      <w:hyperlink r:id="rId521" w:history="1">
        <w:r w:rsidRPr="00D02980">
          <w:rPr>
            <w:rStyle w:val="Hyperlink"/>
            <w:rFonts w:ascii="Times New Roman" w:hAnsi="Times New Roman"/>
            <w:sz w:val="20"/>
            <w:szCs w:val="20"/>
          </w:rPr>
          <w:t>https://docs.google.com/leaf?id=0B5a2wm9qcik0ODI2Y2U4MjUtNDE4YS00NzQ0LTk3MjItOTY3M2I4ZmYxOTE1&amp;hl=en_US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talking about if the humans in the forest were embarrassed and they were of a stronger youth if they were nice to God and each other and I aged them if they were bad 0070928201110082011 </w:t>
      </w:r>
      <w:r w:rsidRPr="00D02980">
        <w:rPr>
          <w:rFonts w:ascii="Times New Roman" w:hAnsi="Times New Roman"/>
          <w:sz w:val="20"/>
          <w:szCs w:val="20"/>
        </w:rPr>
        <w:br/>
      </w:r>
      <w:hyperlink r:id="rId522" w:history="1">
        <w:r w:rsidRPr="00D02980">
          <w:rPr>
            <w:rStyle w:val="Hyperlink"/>
            <w:rFonts w:ascii="Times New Roman" w:hAnsi="Times New Roman"/>
            <w:sz w:val="20"/>
            <w:szCs w:val="20"/>
          </w:rPr>
          <w:t>https://docs.google.com/leaf?id=0B5a2wm9qcik0N2IxNDc5M2EtMmMzOC00Zjk2LTg4ZjAtOTc4MGFkZTcwYTk4&amp;hl=en_US</w:t>
        </w:r>
      </w:hyperlink>
      <w:r w:rsidRPr="00D02980">
        <w:rPr>
          <w:rFonts w:ascii="Times New Roman" w:hAnsi="Times New Roman"/>
          <w:sz w:val="20"/>
          <w:szCs w:val="20"/>
        </w:rPr>
        <w:t xml:space="preserve"> </w:t>
      </w:r>
      <w:r w:rsidRPr="00D02980">
        <w:rPr>
          <w:rFonts w:ascii="Times New Roman" w:hAnsi="Times New Roman"/>
          <w:sz w:val="20"/>
          <w:szCs w:val="20"/>
        </w:rPr>
        <w:br/>
      </w:r>
    </w:p>
    <w:p w:rsidR="00066FA0" w:rsidRDefault="00066FA0" w:rsidP="00D02980">
      <w:pPr>
        <w:spacing w:line="240" w:lineRule="auto"/>
        <w:rPr>
          <w:rFonts w:ascii="Times New Roman" w:hAnsi="Times New Roman"/>
          <w:sz w:val="20"/>
          <w:szCs w:val="20"/>
        </w:rPr>
      </w:pP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br/>
        <w:t xml:space="preserve">Audiobook of the hoax of the american indian story and how gold isn't mined and is in the ground and how the Fairbanks drunks, painted rocks the color gold to fool the natives into wanting the white man to stay 0080928201110082011 </w:t>
      </w:r>
      <w:hyperlink r:id="rId523" w:history="1">
        <w:r w:rsidRPr="00D02980">
          <w:rPr>
            <w:rStyle w:val="Hyperlink"/>
            <w:rFonts w:ascii="Times New Roman" w:hAnsi="Times New Roman"/>
            <w:sz w:val="20"/>
            <w:szCs w:val="20"/>
          </w:rPr>
          <w:t>https://docs.google.com/leaf?id=0B5a2wm9qcik0MDZhNzlhNzUtMTI5NC00NjdmLThjMGEtNzFkZTdmZGQwYzEx&amp;hl=en_US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in the circle energy of before the human social culture tribe family experiment 3000 years ago I didn't put the ungodlike genetics into the entities at first 0090928201110082011 </w:t>
      </w:r>
      <w:r w:rsidRPr="00D02980">
        <w:rPr>
          <w:rFonts w:ascii="Times New Roman" w:hAnsi="Times New Roman"/>
          <w:sz w:val="20"/>
          <w:szCs w:val="20"/>
        </w:rPr>
        <w:br/>
      </w:r>
      <w:hyperlink r:id="rId524" w:history="1">
        <w:r w:rsidRPr="00D02980">
          <w:rPr>
            <w:rStyle w:val="Hyperlink"/>
            <w:rFonts w:ascii="Times New Roman" w:hAnsi="Times New Roman"/>
            <w:sz w:val="20"/>
            <w:szCs w:val="20"/>
          </w:rPr>
          <w:t>https://docs.google.com/leaf?id=0B5a2wm9qcik0NzFkNDEwOWUtNjJiZi00MjM4LWE5OGQtY2M4ZDdkYzMxMjg5&amp;hl=en_US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there was no post office until 1971 and no stamps until 1973 and they told the wives to lie to the little ones that there was a post office since the cowboys and indians 0100928201110082011 </w:t>
      </w:r>
      <w:r w:rsidRPr="00D02980">
        <w:rPr>
          <w:rFonts w:ascii="Times New Roman" w:hAnsi="Times New Roman"/>
          <w:sz w:val="20"/>
          <w:szCs w:val="20"/>
        </w:rPr>
        <w:br/>
      </w:r>
      <w:hyperlink r:id="rId525" w:history="1">
        <w:r w:rsidRPr="00D02980">
          <w:rPr>
            <w:rStyle w:val="Hyperlink"/>
            <w:rFonts w:ascii="Times New Roman" w:hAnsi="Times New Roman"/>
            <w:sz w:val="20"/>
            <w:szCs w:val="20"/>
          </w:rPr>
          <w:t>https://docs.google.com/leaf?id=0B5a2wm9qcik0YTdjMzFmNTgtNTU1ZC00ZmM2LTgyZjktOTI5MmQyNGY4Yjc4&amp;hl=en_US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naked in the forest had a miracle energy pillow gift to protect their feet when running but when they came to the city they were naughty and I took away their protection gift 0110928201110082011 </w:t>
      </w:r>
      <w:r w:rsidRPr="00D02980">
        <w:rPr>
          <w:rFonts w:ascii="Times New Roman" w:hAnsi="Times New Roman"/>
          <w:sz w:val="20"/>
          <w:szCs w:val="20"/>
        </w:rPr>
        <w:br/>
      </w:r>
      <w:hyperlink r:id="rId526" w:history="1">
        <w:r w:rsidRPr="00D02980">
          <w:rPr>
            <w:rStyle w:val="Hyperlink"/>
            <w:rFonts w:ascii="Times New Roman" w:hAnsi="Times New Roman"/>
            <w:sz w:val="20"/>
            <w:szCs w:val="20"/>
          </w:rPr>
          <w:t>https://docs.google.com/leaf?id=0B5a2wm9qcik0Y2IxY2ViNWItYTkwMi00ZDAxLTg5MzAtZDU1ZDgxYmJjYTJh&amp;hl=en_US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that by 1985 if naked humans raised naked in the forest and plains would try and integrate into society in that year they all would die because of how advanced society was at that time 0120928201110082011 </w:t>
      </w:r>
      <w:r w:rsidRPr="00D02980">
        <w:rPr>
          <w:rFonts w:ascii="Times New Roman" w:hAnsi="Times New Roman"/>
          <w:sz w:val="20"/>
          <w:szCs w:val="20"/>
        </w:rPr>
        <w:br/>
      </w:r>
      <w:hyperlink r:id="rId527" w:history="1">
        <w:r w:rsidRPr="00D02980">
          <w:rPr>
            <w:rStyle w:val="Hyperlink"/>
            <w:rFonts w:ascii="Times New Roman" w:hAnsi="Times New Roman"/>
            <w:sz w:val="20"/>
            <w:szCs w:val="20"/>
          </w:rPr>
          <w:t>https://docs.google.com/leaf?id=0B5a2wm9qcik0ZmFhNzVkN2UtZDgzMC00MDEwLWEyYTItNmY2OGE3NzUwODAy&amp;hl=en_US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it was a huge thing to create a city in a world that humans came naked from the country in the 1930's, 1940's, 1950's and 1960's to create something as humans 0130928201110082011 </w:t>
      </w:r>
      <w:r w:rsidRPr="00D02980">
        <w:rPr>
          <w:rFonts w:ascii="Times New Roman" w:hAnsi="Times New Roman"/>
          <w:sz w:val="20"/>
          <w:szCs w:val="20"/>
        </w:rPr>
        <w:br/>
      </w:r>
      <w:hyperlink r:id="rId528" w:history="1">
        <w:r w:rsidRPr="00D02980">
          <w:rPr>
            <w:rStyle w:val="Hyperlink"/>
            <w:rFonts w:ascii="Times New Roman" w:hAnsi="Times New Roman"/>
            <w:sz w:val="20"/>
            <w:szCs w:val="20"/>
          </w:rPr>
          <w:t>https://docs.google.com/leaf?id=0B5a2wm9qcik0OTEwMjQ0YjMtN2IzZi00MjZmLTljMTMtYzRjNmQyYWEyMTBk&amp;hl=en_US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naked in the forrest were raised there and had nothing to do but make love and smile a goofy smile and eat grubs and grass and their daily life in detail 0140928201110082011 </w:t>
      </w:r>
      <w:r w:rsidRPr="00D02980">
        <w:rPr>
          <w:rFonts w:ascii="Times New Roman" w:hAnsi="Times New Roman"/>
          <w:sz w:val="20"/>
          <w:szCs w:val="20"/>
        </w:rPr>
        <w:br/>
      </w:r>
      <w:hyperlink r:id="rId529" w:history="1">
        <w:r w:rsidRPr="00D02980">
          <w:rPr>
            <w:rStyle w:val="Hyperlink"/>
            <w:rFonts w:ascii="Times New Roman" w:hAnsi="Times New Roman"/>
            <w:sz w:val="20"/>
            <w:szCs w:val="20"/>
          </w:rPr>
          <w:t>https://docs.google.com/leaf?id=0B5a2wm9qcik0YWE3ZTA1YmUtNTE0NS00MThiLWI5MzItODQ2YjI1YTJjYjVk&amp;hl=en_US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Beatles didn't tour in America in 1964 and they, the fake Beatles stayed in England completely in 1964 and all Bugs Bunny cartoons were done in the late sixties 0150928201110082011 </w:t>
      </w:r>
      <w:r w:rsidRPr="00D02980">
        <w:rPr>
          <w:rFonts w:ascii="Times New Roman" w:hAnsi="Times New Roman"/>
          <w:sz w:val="20"/>
          <w:szCs w:val="20"/>
        </w:rPr>
        <w:br/>
      </w:r>
      <w:hyperlink r:id="rId530" w:history="1">
        <w:r w:rsidRPr="00D02980">
          <w:rPr>
            <w:rStyle w:val="Hyperlink"/>
            <w:rFonts w:ascii="Times New Roman" w:hAnsi="Times New Roman"/>
            <w:sz w:val="20"/>
            <w:szCs w:val="20"/>
          </w:rPr>
          <w:t>https://docs.google.com/leaf?id=0B5a2wm9qcik0NWE5OTZmYzMtZDk4Zi00YjRiLWJjMTItM2IzMGZjZDY4MjIz&amp;hl=en_US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movie Holiday Inn, with Bing Crosby, was created in 1961 after White Christmas was done in 1960 and he made himself look old for White Christmas 0160928201110082011 </w:t>
      </w:r>
      <w:r w:rsidRPr="00D02980">
        <w:rPr>
          <w:rFonts w:ascii="Times New Roman" w:hAnsi="Times New Roman"/>
          <w:sz w:val="20"/>
          <w:szCs w:val="20"/>
        </w:rPr>
        <w:br/>
      </w:r>
      <w:hyperlink r:id="rId531" w:history="1">
        <w:r w:rsidRPr="00D02980">
          <w:rPr>
            <w:rStyle w:val="Hyperlink"/>
            <w:rFonts w:ascii="Times New Roman" w:hAnsi="Times New Roman"/>
            <w:sz w:val="20"/>
            <w:szCs w:val="20"/>
          </w:rPr>
          <w:t>https://docs.google.com/leaf?id=0B5a2wm9qcik0NjNiYjRiNDYtMGI2ZC00YjczLWJmYmItYzU4M2YyN2MzMzdj&amp;hl=en_US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Meet Me In St. Louis was made in 1961 and Gigi was made in 1965 and the movie, The Man Who Knew Too Much was made in 1970 and the actors put on "old" make up for daily life 0170928201110082011 </w:t>
      </w:r>
      <w:r w:rsidRPr="00D02980">
        <w:rPr>
          <w:rFonts w:ascii="Times New Roman" w:hAnsi="Times New Roman"/>
          <w:sz w:val="20"/>
          <w:szCs w:val="20"/>
        </w:rPr>
        <w:br/>
      </w:r>
      <w:hyperlink r:id="rId532" w:history="1">
        <w:r w:rsidRPr="00D02980">
          <w:rPr>
            <w:rStyle w:val="Hyperlink"/>
            <w:rFonts w:ascii="Times New Roman" w:hAnsi="Times New Roman"/>
            <w:sz w:val="20"/>
            <w:szCs w:val="20"/>
          </w:rPr>
          <w:t>https://docs.google.com/leaf?id=0B5a2wm9qcik0MzViZTFiZTAtYzMyOS00ZGM5LTlhNmUtMTZlZjEwYzBhOWEy&amp;hl=en_US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Leave It To Beaver was made in a home in Canada in 1958 and made ten shows to ruin society and then lived in the house until they shot the real show in 1969 0180928201110072011 </w:t>
      </w:r>
      <w:r w:rsidRPr="00D02980">
        <w:rPr>
          <w:rFonts w:ascii="Times New Roman" w:hAnsi="Times New Roman"/>
          <w:sz w:val="20"/>
          <w:szCs w:val="20"/>
        </w:rPr>
        <w:br/>
      </w:r>
      <w:hyperlink r:id="rId533" w:history="1">
        <w:r w:rsidRPr="00D02980">
          <w:rPr>
            <w:rStyle w:val="Hyperlink"/>
            <w:rFonts w:ascii="Times New Roman" w:hAnsi="Times New Roman"/>
            <w:sz w:val="20"/>
            <w:szCs w:val="20"/>
          </w:rPr>
          <w:t>https://docs.google.com/leaf?id=0B5a2wm9qcik0MmYyYjBjMDQtN2Y1NC00NzNlLTk1N2UtOGUzNzkxOTliYWFh&amp;hl=en_US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Audiobook of how major league baseball was started in 1959 and they only played four games and details of the hoax of major league sports and popular sporting events of fame that were a hoax 0190928201110082011</w:t>
      </w:r>
      <w:r w:rsidRPr="00D02980">
        <w:rPr>
          <w:rFonts w:ascii="Times New Roman" w:hAnsi="Times New Roman"/>
          <w:sz w:val="20"/>
          <w:szCs w:val="20"/>
        </w:rPr>
        <w:br/>
      </w:r>
      <w:hyperlink r:id="rId534" w:history="1">
        <w:r w:rsidRPr="00D02980">
          <w:rPr>
            <w:rStyle w:val="Hyperlink"/>
            <w:rFonts w:ascii="Times New Roman" w:hAnsi="Times New Roman"/>
            <w:color w:val="800080"/>
            <w:sz w:val="20"/>
            <w:szCs w:val="20"/>
          </w:rPr>
          <w:t>https://docs.google.com/leaf?id=0B5a2wm9qcik0YmEyZGIzMzctN2E1Yy00MGIwLTkzYjEtNWMxN2ZiNDIzNTI4&amp;hl=en_US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we will do society and baseball and do everything great and how I will not stop being and thus reward those who lied to the little ones about the story of human society 0200928201110082011 </w:t>
      </w:r>
      <w:r w:rsidRPr="00D02980">
        <w:rPr>
          <w:rFonts w:ascii="Times New Roman" w:hAnsi="Times New Roman"/>
          <w:sz w:val="20"/>
          <w:szCs w:val="20"/>
        </w:rPr>
        <w:br/>
      </w:r>
      <w:hyperlink r:id="rId535" w:history="1">
        <w:r w:rsidRPr="00D02980">
          <w:rPr>
            <w:rStyle w:val="Hyperlink"/>
            <w:rFonts w:ascii="Times New Roman" w:hAnsi="Times New Roman"/>
            <w:color w:val="800080"/>
            <w:sz w:val="20"/>
            <w:szCs w:val="20"/>
          </w:rPr>
          <w:t>https://docs.google.com/leaf?id=0B5a2wm9qcik0M2UyYzk2ZmQtYjI5OS00ZGM4LWEwMDItMGZkYThmMzljNDI5&amp;hl=en_US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the sad story of Barbra Streisand being a captured sexual human that did what Hollywood wanted and her money details 0210928201110082011 </w:t>
      </w:r>
      <w:r w:rsidRPr="00D02980">
        <w:rPr>
          <w:rFonts w:ascii="Times New Roman" w:hAnsi="Times New Roman"/>
          <w:sz w:val="20"/>
          <w:szCs w:val="20"/>
        </w:rPr>
        <w:br/>
      </w:r>
      <w:hyperlink r:id="rId536" w:history="1">
        <w:r w:rsidRPr="00D02980">
          <w:rPr>
            <w:rStyle w:val="Hyperlink"/>
            <w:rFonts w:ascii="Times New Roman" w:hAnsi="Times New Roman"/>
            <w:color w:val="800080"/>
            <w:sz w:val="20"/>
            <w:szCs w:val="20"/>
          </w:rPr>
          <w:t>https://docs.google.com/leaf?id=0B5a2wm9qcik0YmM5ZTk0YTItNjZkZC00OTc0LTg3OTctNWExM2VhOWNkNWY0&amp;hl=en_US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humans are brilliant and they just arranged the story and their creations in a package of false facts. Their projects were brilliant and wonderful. They were forced to be placed in a lie story to the little ones born in 1960 and sooner 02209282011 </w:t>
      </w:r>
      <w:r w:rsidRPr="00D02980">
        <w:rPr>
          <w:rFonts w:ascii="Times New Roman" w:hAnsi="Times New Roman"/>
          <w:sz w:val="20"/>
          <w:szCs w:val="20"/>
        </w:rPr>
        <w:br/>
      </w:r>
      <w:hyperlink r:id="rId537" w:history="1">
        <w:r w:rsidRPr="00D02980">
          <w:rPr>
            <w:rStyle w:val="Hyperlink"/>
            <w:rFonts w:ascii="Times New Roman" w:hAnsi="Times New Roman"/>
            <w:color w:val="800080"/>
            <w:sz w:val="20"/>
            <w:szCs w:val="20"/>
          </w:rPr>
          <w:t>https://docs.google.com/leaf?id=0B5a2wm9qcik0YTlkNmFmM2MtMmM5Yy00ZjNlLWJhNDMtZDgxNGYxZGFlOTk4&amp;hl=en_US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there were no schools on the earth until 1968 at all and they were created to give the little ones, that were to be fooled, something to do during the day 0220928201110082011 </w:t>
      </w:r>
      <w:r w:rsidRPr="00D02980">
        <w:rPr>
          <w:rFonts w:ascii="Times New Roman" w:hAnsi="Times New Roman"/>
          <w:sz w:val="20"/>
          <w:szCs w:val="20"/>
        </w:rPr>
        <w:br/>
      </w:r>
      <w:hyperlink r:id="rId538" w:history="1">
        <w:r w:rsidRPr="00D02980">
          <w:rPr>
            <w:rStyle w:val="Hyperlink"/>
            <w:rFonts w:ascii="Times New Roman" w:hAnsi="Times New Roman"/>
            <w:color w:val="800080"/>
            <w:sz w:val="20"/>
            <w:szCs w:val="20"/>
          </w:rPr>
          <w:t>https://docs.google.com/leaf?id=0B5a2wm9qcik0ZjgxZTA0YWUtMjkxOS00ODQ5LWFjOTctZDQ0YmJlMGUzMjJj&amp;hl=en_US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85 percent of corporate buildings in the seventies that humans saw from the distance had no one in those buildings 0230928201110082011 </w:t>
      </w:r>
      <w:r w:rsidRPr="00D02980">
        <w:rPr>
          <w:rFonts w:ascii="Times New Roman" w:hAnsi="Times New Roman"/>
          <w:sz w:val="20"/>
          <w:szCs w:val="20"/>
        </w:rPr>
        <w:br/>
      </w:r>
      <w:hyperlink r:id="rId539" w:history="1">
        <w:r w:rsidRPr="00D02980">
          <w:rPr>
            <w:rStyle w:val="Hyperlink"/>
            <w:rFonts w:ascii="Times New Roman" w:hAnsi="Times New Roman"/>
            <w:color w:val="800080"/>
            <w:sz w:val="20"/>
            <w:szCs w:val="20"/>
          </w:rPr>
          <w:t>https://docs.google.com/leaf?id=0B5a2wm9qcik0NzQ5NzEzOGQtMTU1Ny00OTRiLWEyY2QtODAwYmJkYzM5NTdh&amp;hl=en_US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all the literature and novels that you read were created in the early seventies and humans learned to read in 1969 with the little ones that were in elementary school 0240928201110082011 </w:t>
      </w:r>
      <w:r w:rsidRPr="00D02980">
        <w:rPr>
          <w:rFonts w:ascii="Times New Roman" w:hAnsi="Times New Roman"/>
          <w:sz w:val="20"/>
          <w:szCs w:val="20"/>
        </w:rPr>
        <w:br/>
      </w:r>
      <w:hyperlink r:id="rId540" w:history="1">
        <w:r w:rsidRPr="00D02980">
          <w:rPr>
            <w:rStyle w:val="Hyperlink"/>
            <w:rFonts w:ascii="Times New Roman" w:hAnsi="Times New Roman"/>
            <w:color w:val="800080"/>
            <w:sz w:val="20"/>
            <w:szCs w:val="20"/>
          </w:rPr>
          <w:t>https://docs.google.com/leaf?id=0B5a2wm9qcik0MGNjNmNkOWItMzE2Yi00MjlhLTk0ODItZmEzYTMxYjQxOTU3&amp;hl=en_US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the humans from the naked life built the Sears Tower in Chicago and they were naked inside and were clothed workers on the outside and they wanted to make society look more advanced to the little ones 02509282011 </w:t>
      </w:r>
      <w:r w:rsidRPr="00D02980">
        <w:rPr>
          <w:rFonts w:ascii="Times New Roman" w:hAnsi="Times New Roman"/>
          <w:sz w:val="20"/>
          <w:szCs w:val="20"/>
        </w:rPr>
        <w:br/>
      </w:r>
      <w:hyperlink r:id="rId541" w:history="1">
        <w:r w:rsidRPr="00D02980">
          <w:rPr>
            <w:rStyle w:val="Hyperlink"/>
            <w:rFonts w:ascii="Times New Roman" w:hAnsi="Times New Roman"/>
            <w:color w:val="800080"/>
            <w:sz w:val="20"/>
            <w:szCs w:val="20"/>
          </w:rPr>
          <w:t>https://docs.google.com/leaf?id=0B5a2wm9qcik0N2UxMTViNmYtZTI4Mi00Nzg1LWI2YWEtNjcwM2FmNWVlNTQ3&amp;hl=en_US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t xml:space="preserve">Audiobook of how men would put on suits in the 1970's and go to "pretend work." They would park their cars by the side of the road and run naked during the day into the fields 02509201110082011 </w:t>
      </w:r>
      <w:r w:rsidRPr="00D02980">
        <w:rPr>
          <w:rFonts w:ascii="Times New Roman" w:hAnsi="Times New Roman"/>
          <w:sz w:val="20"/>
          <w:szCs w:val="20"/>
        </w:rPr>
        <w:br/>
      </w:r>
      <w:hyperlink r:id="rId542" w:history="1">
        <w:r w:rsidRPr="00D02980">
          <w:rPr>
            <w:rStyle w:val="Hyperlink"/>
            <w:rFonts w:ascii="Times New Roman" w:hAnsi="Times New Roman"/>
            <w:color w:val="800080"/>
            <w:sz w:val="20"/>
            <w:szCs w:val="20"/>
          </w:rPr>
          <w:t>https://docs.google.com/leaf?id=0B5a2wm9qcik0NzA3N2UxYTUtYjc0Mi00ODgxLTg1NWYtMWQwNDdhNzNjYzlk&amp;hl=en_US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1980s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men</w:t>
      </w:r>
      <w:r>
        <w:rPr>
          <w:rFonts w:ascii="Times New Roman" w:hAnsi="Times New Roman"/>
          <w:sz w:val="20"/>
          <w:szCs w:val="20"/>
        </w:rPr>
        <w:t xml:space="preserve"> </w:t>
      </w:r>
      <w:r w:rsidRPr="00D02980">
        <w:rPr>
          <w:rFonts w:ascii="Times New Roman" w:hAnsi="Times New Roman"/>
          <w:sz w:val="20"/>
          <w:szCs w:val="20"/>
        </w:rPr>
        <w:t>who</w:t>
      </w:r>
      <w:r>
        <w:rPr>
          <w:rFonts w:ascii="Times New Roman" w:hAnsi="Times New Roman"/>
          <w:sz w:val="20"/>
          <w:szCs w:val="20"/>
        </w:rPr>
        <w:t xml:space="preserve"> </w:t>
      </w:r>
      <w:r w:rsidRPr="00D02980">
        <w:rPr>
          <w:rFonts w:ascii="Times New Roman" w:hAnsi="Times New Roman"/>
          <w:sz w:val="20"/>
          <w:szCs w:val="20"/>
        </w:rPr>
        <w:t>ran</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during</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work</w:t>
      </w:r>
      <w:r>
        <w:rPr>
          <w:rFonts w:ascii="Times New Roman" w:hAnsi="Times New Roman"/>
          <w:sz w:val="20"/>
          <w:szCs w:val="20"/>
        </w:rPr>
        <w:t xml:space="preserve"> </w:t>
      </w:r>
      <w:r w:rsidRPr="00D02980">
        <w:rPr>
          <w:rFonts w:ascii="Times New Roman" w:hAnsi="Times New Roman"/>
          <w:sz w:val="20"/>
          <w:szCs w:val="20"/>
        </w:rPr>
        <w:t>day</w:t>
      </w:r>
      <w:r>
        <w:rPr>
          <w:rFonts w:ascii="Times New Roman" w:hAnsi="Times New Roman"/>
          <w:sz w:val="20"/>
          <w:szCs w:val="20"/>
        </w:rPr>
        <w:t xml:space="preserve"> </w:t>
      </w:r>
      <w:r w:rsidRPr="00D02980">
        <w:rPr>
          <w:rFonts w:ascii="Times New Roman" w:hAnsi="Times New Roman"/>
          <w:sz w:val="20"/>
          <w:szCs w:val="20"/>
        </w:rPr>
        <w:t>said</w:t>
      </w:r>
      <w:r>
        <w:rPr>
          <w:rFonts w:ascii="Times New Roman" w:hAnsi="Times New Roman"/>
          <w:sz w:val="20"/>
          <w:szCs w:val="20"/>
        </w:rPr>
        <w:t xml:space="preserve"> </w:t>
      </w:r>
      <w:r w:rsidRPr="00D02980">
        <w:rPr>
          <w:rFonts w:ascii="Times New Roman" w:hAnsi="Times New Roman"/>
          <w:sz w:val="20"/>
          <w:szCs w:val="20"/>
        </w:rPr>
        <w:t>goodbye</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trees</w:t>
      </w:r>
      <w:r>
        <w:rPr>
          <w:rFonts w:ascii="Times New Roman" w:hAnsi="Times New Roman"/>
          <w:sz w:val="20"/>
          <w:szCs w:val="20"/>
        </w:rPr>
        <w:t xml:space="preserve"> </w:t>
      </w:r>
      <w:r w:rsidRPr="00D02980">
        <w:rPr>
          <w:rFonts w:ascii="Times New Roman" w:hAnsi="Times New Roman"/>
          <w:sz w:val="20"/>
          <w:szCs w:val="20"/>
        </w:rPr>
        <w:t>because</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had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be</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society</w:t>
      </w:r>
      <w:r>
        <w:rPr>
          <w:rFonts w:ascii="Times New Roman" w:hAnsi="Times New Roman"/>
          <w:sz w:val="20"/>
          <w:szCs w:val="20"/>
        </w:rPr>
        <w:t xml:space="preserve"> </w:t>
      </w:r>
      <w:r w:rsidRPr="00D02980">
        <w:rPr>
          <w:rFonts w:ascii="Times New Roman" w:hAnsi="Times New Roman"/>
          <w:sz w:val="20"/>
          <w:szCs w:val="20"/>
        </w:rPr>
        <w:t xml:space="preserve">02609201110082011 </w:t>
      </w:r>
      <w:hyperlink r:id="rId543" w:history="1">
        <w:r w:rsidRPr="00D02980">
          <w:rPr>
            <w:rStyle w:val="Hyperlink"/>
            <w:rFonts w:ascii="Times New Roman" w:hAnsi="Times New Roman"/>
            <w:sz w:val="20"/>
            <w:szCs w:val="20"/>
          </w:rPr>
          <w:t>https://docs.google.com/leaf?id=0B5a2wm9qcik0OWFmMTliZjQtOGU0NC00OTk2LTg0MzQtOTBkODg1YWQ3NWY2&amp;hl=en_US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jewelry</w:t>
      </w:r>
      <w:r>
        <w:rPr>
          <w:rFonts w:ascii="Times New Roman" w:hAnsi="Times New Roman"/>
          <w:sz w:val="20"/>
          <w:szCs w:val="20"/>
        </w:rPr>
        <w:t xml:space="preserve"> </w:t>
      </w:r>
      <w:r w:rsidRPr="00D02980">
        <w:rPr>
          <w:rFonts w:ascii="Times New Roman" w:hAnsi="Times New Roman"/>
          <w:sz w:val="20"/>
          <w:szCs w:val="20"/>
        </w:rPr>
        <w:t>artists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clothing</w:t>
      </w:r>
      <w:r>
        <w:rPr>
          <w:rFonts w:ascii="Times New Roman" w:hAnsi="Times New Roman"/>
          <w:sz w:val="20"/>
          <w:szCs w:val="20"/>
        </w:rPr>
        <w:t xml:space="preserve"> </w:t>
      </w:r>
      <w:r w:rsidRPr="00D02980">
        <w:rPr>
          <w:rFonts w:ascii="Times New Roman" w:hAnsi="Times New Roman"/>
          <w:sz w:val="20"/>
          <w:szCs w:val="20"/>
        </w:rPr>
        <w:t>artists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promoted</w:t>
      </w:r>
      <w:r>
        <w:rPr>
          <w:rFonts w:ascii="Times New Roman" w:hAnsi="Times New Roman"/>
          <w:sz w:val="20"/>
          <w:szCs w:val="20"/>
        </w:rPr>
        <w:t xml:space="preserve"> </w:t>
      </w:r>
      <w:r w:rsidRPr="00D02980">
        <w:rPr>
          <w:rFonts w:ascii="Times New Roman" w:hAnsi="Times New Roman"/>
          <w:sz w:val="20"/>
          <w:szCs w:val="20"/>
        </w:rPr>
        <w:t>as</w:t>
      </w:r>
      <w:r>
        <w:rPr>
          <w:rFonts w:ascii="Times New Roman" w:hAnsi="Times New Roman"/>
          <w:sz w:val="20"/>
          <w:szCs w:val="20"/>
        </w:rPr>
        <w:t xml:space="preserve"> </w:t>
      </w:r>
      <w:r w:rsidRPr="00D02980">
        <w:rPr>
          <w:rFonts w:ascii="Times New Roman" w:hAnsi="Times New Roman"/>
          <w:sz w:val="20"/>
          <w:szCs w:val="20"/>
        </w:rPr>
        <w:t>being</w:t>
      </w:r>
      <w:r>
        <w:rPr>
          <w:rFonts w:ascii="Times New Roman" w:hAnsi="Times New Roman"/>
          <w:sz w:val="20"/>
          <w:szCs w:val="20"/>
        </w:rPr>
        <w:t xml:space="preserve"> </w:t>
      </w:r>
      <w:r w:rsidRPr="00D02980">
        <w:rPr>
          <w:rFonts w:ascii="Times New Roman" w:hAnsi="Times New Roman"/>
          <w:sz w:val="20"/>
          <w:szCs w:val="20"/>
        </w:rPr>
        <w:t>famous</w:t>
      </w:r>
      <w:r>
        <w:rPr>
          <w:rFonts w:ascii="Times New Roman" w:hAnsi="Times New Roman"/>
          <w:sz w:val="20"/>
          <w:szCs w:val="20"/>
        </w:rPr>
        <w:t xml:space="preserve"> </w:t>
      </w:r>
      <w:r w:rsidRPr="00D02980">
        <w:rPr>
          <w:rFonts w:ascii="Times New Roman" w:hAnsi="Times New Roman"/>
          <w:sz w:val="20"/>
          <w:szCs w:val="20"/>
        </w:rPr>
        <w:t>around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world</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not</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rodeo</w:t>
      </w:r>
      <w:r>
        <w:rPr>
          <w:rFonts w:ascii="Times New Roman" w:hAnsi="Times New Roman"/>
          <w:sz w:val="20"/>
          <w:szCs w:val="20"/>
        </w:rPr>
        <w:t xml:space="preserve"> </w:t>
      </w:r>
      <w:r w:rsidRPr="00D02980">
        <w:rPr>
          <w:rFonts w:ascii="Times New Roman" w:hAnsi="Times New Roman"/>
          <w:sz w:val="20"/>
          <w:szCs w:val="20"/>
        </w:rPr>
        <w:t>drive</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declared</w:t>
      </w:r>
      <w:r>
        <w:rPr>
          <w:rFonts w:ascii="Times New Roman" w:hAnsi="Times New Roman"/>
          <w:sz w:val="20"/>
          <w:szCs w:val="20"/>
        </w:rPr>
        <w:t xml:space="preserve"> </w:t>
      </w:r>
      <w:r w:rsidRPr="00D02980">
        <w:rPr>
          <w:rFonts w:ascii="Times New Roman" w:hAnsi="Times New Roman"/>
          <w:sz w:val="20"/>
          <w:szCs w:val="20"/>
        </w:rPr>
        <w:t>by</w:t>
      </w:r>
      <w:r>
        <w:rPr>
          <w:rFonts w:ascii="Times New Roman" w:hAnsi="Times New Roman"/>
          <w:sz w:val="20"/>
          <w:szCs w:val="20"/>
        </w:rPr>
        <w:t xml:space="preserve"> </w:t>
      </w:r>
      <w:r w:rsidRPr="00D02980">
        <w:rPr>
          <w:rFonts w:ascii="Times New Roman" w:hAnsi="Times New Roman"/>
          <w:sz w:val="20"/>
          <w:szCs w:val="20"/>
        </w:rPr>
        <w:t>tourists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be</w:t>
      </w:r>
      <w:r>
        <w:rPr>
          <w:rFonts w:ascii="Times New Roman" w:hAnsi="Times New Roman"/>
          <w:sz w:val="20"/>
          <w:szCs w:val="20"/>
        </w:rPr>
        <w:t xml:space="preserve"> </w:t>
      </w:r>
      <w:r w:rsidRPr="00D02980">
        <w:rPr>
          <w:rFonts w:ascii="Times New Roman" w:hAnsi="Times New Roman"/>
          <w:sz w:val="20"/>
          <w:szCs w:val="20"/>
        </w:rPr>
        <w:t>on</w:t>
      </w:r>
      <w:r>
        <w:rPr>
          <w:rFonts w:ascii="Times New Roman" w:hAnsi="Times New Roman"/>
          <w:sz w:val="20"/>
          <w:szCs w:val="20"/>
        </w:rPr>
        <w:t xml:space="preserve"> </w:t>
      </w:r>
      <w:r w:rsidRPr="00D02980">
        <w:rPr>
          <w:rFonts w:ascii="Times New Roman" w:hAnsi="Times New Roman"/>
          <w:sz w:val="20"/>
          <w:szCs w:val="20"/>
        </w:rPr>
        <w:t>any</w:t>
      </w:r>
      <w:r>
        <w:rPr>
          <w:rFonts w:ascii="Times New Roman" w:hAnsi="Times New Roman"/>
          <w:sz w:val="20"/>
          <w:szCs w:val="20"/>
        </w:rPr>
        <w:t xml:space="preserve"> </w:t>
      </w:r>
      <w:r w:rsidRPr="00D02980">
        <w:rPr>
          <w:rFonts w:ascii="Times New Roman" w:hAnsi="Times New Roman"/>
          <w:sz w:val="20"/>
          <w:szCs w:val="20"/>
        </w:rPr>
        <w:t>fancy</w:t>
      </w:r>
      <w:r>
        <w:rPr>
          <w:rFonts w:ascii="Times New Roman" w:hAnsi="Times New Roman"/>
          <w:sz w:val="20"/>
          <w:szCs w:val="20"/>
        </w:rPr>
        <w:t xml:space="preserve"> </w:t>
      </w:r>
      <w:r w:rsidRPr="00D02980">
        <w:rPr>
          <w:rFonts w:ascii="Times New Roman" w:hAnsi="Times New Roman"/>
          <w:sz w:val="20"/>
          <w:szCs w:val="20"/>
        </w:rPr>
        <w:t>road</w:t>
      </w:r>
      <w:r>
        <w:rPr>
          <w:rFonts w:ascii="Times New Roman" w:hAnsi="Times New Roman"/>
          <w:sz w:val="20"/>
          <w:szCs w:val="20"/>
        </w:rPr>
        <w:t xml:space="preserve"> </w:t>
      </w:r>
      <w:r w:rsidRPr="00D02980">
        <w:rPr>
          <w:rFonts w:ascii="Times New Roman" w:hAnsi="Times New Roman"/>
          <w:sz w:val="20"/>
          <w:szCs w:val="20"/>
        </w:rPr>
        <w:t xml:space="preserve">02709201110082011 </w:t>
      </w:r>
      <w:hyperlink r:id="rId544" w:history="1">
        <w:r w:rsidRPr="00D02980">
          <w:rPr>
            <w:rStyle w:val="Hyperlink"/>
            <w:rFonts w:ascii="Times New Roman" w:hAnsi="Times New Roman"/>
            <w:sz w:val="20"/>
            <w:szCs w:val="20"/>
          </w:rPr>
          <w:t>https://docs.google.com/leaf?id=0B5a2wm9qcik0MDQ0YTQ5ZGQtNzEzMy00ZGJkLWJhZWQtMGI3MzI5NTEwNDhi&amp;hl=en_US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babies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born</w:t>
      </w:r>
      <w:r>
        <w:rPr>
          <w:rFonts w:ascii="Times New Roman" w:hAnsi="Times New Roman"/>
          <w:sz w:val="20"/>
          <w:szCs w:val="20"/>
        </w:rPr>
        <w:t xml:space="preserve"> </w:t>
      </w:r>
      <w:r w:rsidRPr="00D02980">
        <w:rPr>
          <w:rFonts w:ascii="Times New Roman" w:hAnsi="Times New Roman"/>
          <w:sz w:val="20"/>
          <w:szCs w:val="20"/>
        </w:rPr>
        <w:t>by</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who</w:t>
      </w:r>
      <w:r>
        <w:rPr>
          <w:rFonts w:ascii="Times New Roman" w:hAnsi="Times New Roman"/>
          <w:sz w:val="20"/>
          <w:szCs w:val="20"/>
        </w:rPr>
        <w:t xml:space="preserve"> </w:t>
      </w:r>
      <w:r w:rsidRPr="00D02980">
        <w:rPr>
          <w:rFonts w:ascii="Times New Roman" w:hAnsi="Times New Roman"/>
          <w:sz w:val="20"/>
          <w:szCs w:val="20"/>
        </w:rPr>
        <w:t>lived</w:t>
      </w:r>
      <w:r>
        <w:rPr>
          <w:rFonts w:ascii="Times New Roman" w:hAnsi="Times New Roman"/>
          <w:sz w:val="20"/>
          <w:szCs w:val="20"/>
        </w:rPr>
        <w:t xml:space="preserve"> </w:t>
      </w:r>
      <w:r w:rsidRPr="00D02980">
        <w:rPr>
          <w:rFonts w:ascii="Times New Roman" w:hAnsi="Times New Roman"/>
          <w:sz w:val="20"/>
          <w:szCs w:val="20"/>
        </w:rPr>
        <w:t>under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cities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large</w:t>
      </w:r>
      <w:r>
        <w:rPr>
          <w:rFonts w:ascii="Times New Roman" w:hAnsi="Times New Roman"/>
          <w:sz w:val="20"/>
          <w:szCs w:val="20"/>
        </w:rPr>
        <w:t xml:space="preserve"> </w:t>
      </w:r>
      <w:r w:rsidRPr="00D02980">
        <w:rPr>
          <w:rFonts w:ascii="Times New Roman" w:hAnsi="Times New Roman"/>
          <w:sz w:val="20"/>
          <w:szCs w:val="20"/>
        </w:rPr>
        <w:t>underground</w:t>
      </w:r>
      <w:r>
        <w:rPr>
          <w:rFonts w:ascii="Times New Roman" w:hAnsi="Times New Roman"/>
          <w:sz w:val="20"/>
          <w:szCs w:val="20"/>
        </w:rPr>
        <w:t xml:space="preserve"> </w:t>
      </w:r>
      <w:r w:rsidRPr="00D02980">
        <w:rPr>
          <w:rFonts w:ascii="Times New Roman" w:hAnsi="Times New Roman"/>
          <w:sz w:val="20"/>
          <w:szCs w:val="20"/>
        </w:rPr>
        <w:t>world</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supplied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who</w:t>
      </w:r>
      <w:r>
        <w:rPr>
          <w:rFonts w:ascii="Times New Roman" w:hAnsi="Times New Roman"/>
          <w:sz w:val="20"/>
          <w:szCs w:val="20"/>
        </w:rPr>
        <w:t xml:space="preserve"> </w:t>
      </w:r>
      <w:r w:rsidRPr="00D02980">
        <w:rPr>
          <w:rFonts w:ascii="Times New Roman" w:hAnsi="Times New Roman"/>
          <w:sz w:val="20"/>
          <w:szCs w:val="20"/>
        </w:rPr>
        <w:t>lived</w:t>
      </w:r>
      <w:r>
        <w:rPr>
          <w:rFonts w:ascii="Times New Roman" w:hAnsi="Times New Roman"/>
          <w:sz w:val="20"/>
          <w:szCs w:val="20"/>
        </w:rPr>
        <w:t xml:space="preserve"> </w:t>
      </w:r>
      <w:r w:rsidRPr="00D02980">
        <w:rPr>
          <w:rFonts w:ascii="Times New Roman" w:hAnsi="Times New Roman"/>
          <w:sz w:val="20"/>
          <w:szCs w:val="20"/>
        </w:rPr>
        <w:t>above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crust</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couples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homes</w:t>
      </w:r>
      <w:r>
        <w:rPr>
          <w:rFonts w:ascii="Times New Roman" w:hAnsi="Times New Roman"/>
          <w:sz w:val="20"/>
          <w:szCs w:val="20"/>
        </w:rPr>
        <w:t xml:space="preserve"> </w:t>
      </w:r>
      <w:r w:rsidRPr="00D02980">
        <w:rPr>
          <w:rFonts w:ascii="Times New Roman" w:hAnsi="Times New Roman"/>
          <w:sz w:val="20"/>
          <w:szCs w:val="20"/>
        </w:rPr>
        <w:t>didn</w:t>
      </w:r>
      <w:r>
        <w:rPr>
          <w:rFonts w:ascii="Times New Roman" w:hAnsi="Times New Roman"/>
          <w:sz w:val="20"/>
          <w:szCs w:val="20"/>
        </w:rPr>
        <w:t>’</w:t>
      </w:r>
      <w:r w:rsidRPr="00D02980">
        <w:rPr>
          <w:rFonts w:ascii="Times New Roman" w:hAnsi="Times New Roman"/>
          <w:sz w:val="20"/>
          <w:szCs w:val="20"/>
        </w:rPr>
        <w:t>t</w:t>
      </w:r>
      <w:r>
        <w:rPr>
          <w:rFonts w:ascii="Times New Roman" w:hAnsi="Times New Roman"/>
          <w:sz w:val="20"/>
          <w:szCs w:val="20"/>
        </w:rPr>
        <w:t xml:space="preserve"> </w:t>
      </w:r>
      <w:r w:rsidRPr="00D02980">
        <w:rPr>
          <w:rFonts w:ascii="Times New Roman" w:hAnsi="Times New Roman"/>
          <w:sz w:val="20"/>
          <w:szCs w:val="20"/>
        </w:rPr>
        <w:t>make</w:t>
      </w:r>
      <w:r>
        <w:rPr>
          <w:rFonts w:ascii="Times New Roman" w:hAnsi="Times New Roman"/>
          <w:sz w:val="20"/>
          <w:szCs w:val="20"/>
        </w:rPr>
        <w:t xml:space="preserve"> </w:t>
      </w:r>
      <w:r w:rsidRPr="00D02980">
        <w:rPr>
          <w:rFonts w:ascii="Times New Roman" w:hAnsi="Times New Roman"/>
          <w:sz w:val="20"/>
          <w:szCs w:val="20"/>
        </w:rPr>
        <w:t>love</w:t>
      </w:r>
      <w:r>
        <w:rPr>
          <w:rFonts w:ascii="Times New Roman" w:hAnsi="Times New Roman"/>
          <w:sz w:val="20"/>
          <w:szCs w:val="20"/>
        </w:rPr>
        <w:t xml:space="preserve"> </w:t>
      </w:r>
      <w:r w:rsidRPr="00D02980">
        <w:rPr>
          <w:rFonts w:ascii="Times New Roman" w:hAnsi="Times New Roman"/>
          <w:sz w:val="20"/>
          <w:szCs w:val="20"/>
        </w:rPr>
        <w:t xml:space="preserve">02809201110082011 </w:t>
      </w:r>
      <w:hyperlink r:id="rId545" w:history="1">
        <w:r w:rsidRPr="00D02980">
          <w:rPr>
            <w:rStyle w:val="Hyperlink"/>
            <w:rFonts w:ascii="Times New Roman" w:hAnsi="Times New Roman"/>
            <w:sz w:val="20"/>
            <w:szCs w:val="20"/>
          </w:rPr>
          <w:t>https://docs.google.com/leaf?id=0B5a2wm9qcik0MGExYjJhNzctZjlkZC00OWJkLThmOTctZTYxZmFlOTU3YmU3&amp;hl=en_US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r>
      <w:r>
        <w:rPr>
          <w:rFonts w:ascii="Times New Roman" w:hAnsi="Times New Roman"/>
          <w:sz w:val="20"/>
          <w:szCs w:val="20"/>
        </w:rP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double</w:t>
      </w:r>
      <w:r>
        <w:rPr>
          <w:rFonts w:ascii="Times New Roman" w:hAnsi="Times New Roman"/>
          <w:sz w:val="20"/>
          <w:szCs w:val="20"/>
        </w:rPr>
        <w:t xml:space="preserve"> </w:t>
      </w:r>
      <w:r w:rsidRPr="00D02980">
        <w:rPr>
          <w:rFonts w:ascii="Times New Roman" w:hAnsi="Times New Roman"/>
          <w:sz w:val="20"/>
          <w:szCs w:val="20"/>
        </w:rPr>
        <w:t>society</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their</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plumbing</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air</w:t>
      </w:r>
      <w:r>
        <w:rPr>
          <w:rFonts w:ascii="Times New Roman" w:hAnsi="Times New Roman"/>
          <w:sz w:val="20"/>
          <w:szCs w:val="20"/>
        </w:rPr>
        <w:t xml:space="preserve"> </w:t>
      </w:r>
      <w:r w:rsidRPr="00D02980">
        <w:rPr>
          <w:rFonts w:ascii="Times New Roman" w:hAnsi="Times New Roman"/>
          <w:sz w:val="20"/>
          <w:szCs w:val="20"/>
        </w:rPr>
        <w:t>conditioning</w:t>
      </w:r>
      <w:r>
        <w:rPr>
          <w:rFonts w:ascii="Times New Roman" w:hAnsi="Times New Roman"/>
          <w:sz w:val="20"/>
          <w:szCs w:val="20"/>
        </w:rPr>
        <w:t xml:space="preserve"> </w:t>
      </w:r>
      <w:r w:rsidRPr="00D02980">
        <w:rPr>
          <w:rFonts w:ascii="Times New Roman" w:hAnsi="Times New Roman"/>
          <w:sz w:val="20"/>
          <w:szCs w:val="20"/>
        </w:rPr>
        <w:t>under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cities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would</w:t>
      </w:r>
      <w:r>
        <w:rPr>
          <w:rFonts w:ascii="Times New Roman" w:hAnsi="Times New Roman"/>
          <w:sz w:val="20"/>
          <w:szCs w:val="20"/>
        </w:rPr>
        <w:t xml:space="preserve"> </w:t>
      </w:r>
      <w:r w:rsidRPr="00D02980">
        <w:rPr>
          <w:rFonts w:ascii="Times New Roman" w:hAnsi="Times New Roman"/>
          <w:sz w:val="20"/>
          <w:szCs w:val="20"/>
        </w:rPr>
        <w:t>come</w:t>
      </w:r>
      <w:r>
        <w:rPr>
          <w:rFonts w:ascii="Times New Roman" w:hAnsi="Times New Roman"/>
          <w:sz w:val="20"/>
          <w:szCs w:val="20"/>
        </w:rPr>
        <w:t xml:space="preserve"> </w:t>
      </w:r>
      <w:r w:rsidRPr="00D02980">
        <w:rPr>
          <w:rFonts w:ascii="Times New Roman" w:hAnsi="Times New Roman"/>
          <w:sz w:val="20"/>
          <w:szCs w:val="20"/>
        </w:rPr>
        <w:t>up</w:t>
      </w:r>
      <w:r>
        <w:rPr>
          <w:rFonts w:ascii="Times New Roman" w:hAnsi="Times New Roman"/>
          <w:sz w:val="20"/>
          <w:szCs w:val="20"/>
        </w:rPr>
        <w:t xml:space="preserve"> </w:t>
      </w:r>
      <w:r w:rsidRPr="00D02980">
        <w:rPr>
          <w:rFonts w:ascii="Times New Roman" w:hAnsi="Times New Roman"/>
          <w:sz w:val="20"/>
          <w:szCs w:val="20"/>
        </w:rPr>
        <w:t>through</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sewers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made</w:t>
      </w:r>
      <w:r>
        <w:rPr>
          <w:rFonts w:ascii="Times New Roman" w:hAnsi="Times New Roman"/>
          <w:sz w:val="20"/>
          <w:szCs w:val="20"/>
        </w:rPr>
        <w:t xml:space="preserve"> </w:t>
      </w:r>
      <w:r w:rsidRPr="00D02980">
        <w:rPr>
          <w:rFonts w:ascii="Times New Roman" w:hAnsi="Times New Roman"/>
          <w:sz w:val="20"/>
          <w:szCs w:val="20"/>
        </w:rPr>
        <w:t>love</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men</w:t>
      </w:r>
      <w:r>
        <w:rPr>
          <w:rFonts w:ascii="Times New Roman" w:hAnsi="Times New Roman"/>
          <w:sz w:val="20"/>
          <w:szCs w:val="20"/>
        </w:rPr>
        <w:t xml:space="preserve"> </w:t>
      </w:r>
      <w:r w:rsidRPr="00D02980">
        <w:rPr>
          <w:rFonts w:ascii="Times New Roman" w:hAnsi="Times New Roman"/>
          <w:sz w:val="20"/>
          <w:szCs w:val="20"/>
        </w:rPr>
        <w:t>outside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their </w:t>
      </w:r>
      <w:r w:rsidRPr="00D02980">
        <w:rPr>
          <w:rFonts w:ascii="Times New Roman" w:hAnsi="Times New Roman"/>
          <w:sz w:val="20"/>
          <w:szCs w:val="20"/>
        </w:rPr>
        <w:t>homes</w:t>
      </w:r>
      <w:r>
        <w:rPr>
          <w:rFonts w:ascii="Times New Roman" w:hAnsi="Times New Roman"/>
          <w:sz w:val="20"/>
          <w:szCs w:val="20"/>
        </w:rPr>
        <w:t xml:space="preserve"> </w:t>
      </w:r>
      <w:r w:rsidRPr="00D02980">
        <w:rPr>
          <w:rFonts w:ascii="Times New Roman" w:hAnsi="Times New Roman"/>
          <w:sz w:val="20"/>
          <w:szCs w:val="20"/>
        </w:rPr>
        <w:t xml:space="preserve">02909201110082011 </w:t>
      </w:r>
      <w:hyperlink r:id="rId546" w:history="1">
        <w:r w:rsidRPr="00D02980">
          <w:rPr>
            <w:rStyle w:val="Hyperlink"/>
            <w:rFonts w:ascii="Times New Roman" w:hAnsi="Times New Roman"/>
            <w:sz w:val="20"/>
            <w:szCs w:val="20"/>
          </w:rPr>
          <w:t>https://docs.google.com/leaf?id=0B5a2wm9qcik0NmQwY2M0ODAtYjcwNC00NjQ3LWFjZjUtMzlkZWI2MDY5Y2Rk&amp;hl=en_US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r>
      <w:r>
        <w:rPr>
          <w:rFonts w:ascii="Times New Roman" w:hAnsi="Times New Roman"/>
          <w:sz w:val="20"/>
          <w:szCs w:val="20"/>
        </w:rP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late</w:t>
      </w:r>
      <w:r>
        <w:rPr>
          <w:rFonts w:ascii="Times New Roman" w:hAnsi="Times New Roman"/>
          <w:sz w:val="20"/>
          <w:szCs w:val="20"/>
        </w:rPr>
        <w:t xml:space="preserve"> </w:t>
      </w:r>
      <w:r w:rsidRPr="00D02980">
        <w:rPr>
          <w:rFonts w:ascii="Times New Roman" w:hAnsi="Times New Roman"/>
          <w:sz w:val="20"/>
          <w:szCs w:val="20"/>
        </w:rPr>
        <w:t>sixties</w:t>
      </w:r>
      <w:r>
        <w:rPr>
          <w:rFonts w:ascii="Times New Roman" w:hAnsi="Times New Roman"/>
          <w:sz w:val="20"/>
          <w:szCs w:val="20"/>
        </w:rPr>
        <w:t xml:space="preserve"> </w:t>
      </w:r>
      <w:r w:rsidRPr="00D02980">
        <w:rPr>
          <w:rFonts w:ascii="Times New Roman" w:hAnsi="Times New Roman"/>
          <w:sz w:val="20"/>
          <w:szCs w:val="20"/>
        </w:rPr>
        <w:t>revolution</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real</w:t>
      </w:r>
      <w:r>
        <w:rPr>
          <w:rFonts w:ascii="Times New Roman" w:hAnsi="Times New Roman"/>
          <w:sz w:val="20"/>
          <w:szCs w:val="20"/>
        </w:rPr>
        <w:t xml:space="preserve"> </w:t>
      </w:r>
      <w:r w:rsidRPr="00D02980">
        <w:rPr>
          <w:rFonts w:ascii="Times New Roman" w:hAnsi="Times New Roman"/>
          <w:sz w:val="20"/>
          <w:szCs w:val="20"/>
        </w:rPr>
        <w:t>but</w:t>
      </w:r>
      <w:r>
        <w:rPr>
          <w:rFonts w:ascii="Times New Roman" w:hAnsi="Times New Roman"/>
          <w:sz w:val="20"/>
          <w:szCs w:val="20"/>
        </w:rPr>
        <w:t xml:space="preserve"> </w:t>
      </w:r>
      <w:r w:rsidRPr="00D02980">
        <w:rPr>
          <w:rFonts w:ascii="Times New Roman" w:hAnsi="Times New Roman"/>
          <w:sz w:val="20"/>
          <w:szCs w:val="20"/>
        </w:rPr>
        <w:t>it</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very</w:t>
      </w:r>
      <w:r>
        <w:rPr>
          <w:rFonts w:ascii="Times New Roman" w:hAnsi="Times New Roman"/>
          <w:sz w:val="20"/>
          <w:szCs w:val="20"/>
        </w:rPr>
        <w:t xml:space="preserve"> </w:t>
      </w:r>
      <w:r w:rsidRPr="00D02980">
        <w:rPr>
          <w:rFonts w:ascii="Times New Roman" w:hAnsi="Times New Roman"/>
          <w:sz w:val="20"/>
          <w:szCs w:val="20"/>
        </w:rPr>
        <w:t>small</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it</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packaged</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w:t>
      </w:r>
      <w:r w:rsidRPr="00D02980">
        <w:rPr>
          <w:rFonts w:ascii="Times New Roman" w:hAnsi="Times New Roman"/>
          <w:sz w:val="20"/>
          <w:szCs w:val="20"/>
        </w:rPr>
        <w:t>film</w:t>
      </w:r>
      <w:r>
        <w:rPr>
          <w:rFonts w:ascii="Times New Roman" w:hAnsi="Times New Roman"/>
          <w:sz w:val="20"/>
          <w:szCs w:val="20"/>
        </w:rPr>
        <w:t xml:space="preserve"> </w:t>
      </w:r>
      <w:r w:rsidRPr="00D02980">
        <w:rPr>
          <w:rFonts w:ascii="Times New Roman" w:hAnsi="Times New Roman"/>
          <w:sz w:val="20"/>
          <w:szCs w:val="20"/>
        </w:rPr>
        <w:t>footage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protests</w:t>
      </w:r>
      <w:r>
        <w:rPr>
          <w:rFonts w:ascii="Times New Roman" w:hAnsi="Times New Roman"/>
          <w:sz w:val="20"/>
          <w:szCs w:val="20"/>
        </w:rPr>
        <w:t xml:space="preserve"> </w:t>
      </w:r>
      <w:r w:rsidRPr="00D02980">
        <w:rPr>
          <w:rFonts w:ascii="Times New Roman" w:hAnsi="Times New Roman"/>
          <w:sz w:val="20"/>
          <w:szCs w:val="20"/>
        </w:rPr>
        <w:t>recorded</w:t>
      </w:r>
      <w:r>
        <w:rPr>
          <w:rFonts w:ascii="Times New Roman" w:hAnsi="Times New Roman"/>
          <w:sz w:val="20"/>
          <w:szCs w:val="20"/>
        </w:rPr>
        <w:t xml:space="preserve"> </w:t>
      </w:r>
      <w:r w:rsidRPr="00D02980">
        <w:rPr>
          <w:rFonts w:ascii="Times New Roman" w:hAnsi="Times New Roman"/>
          <w:sz w:val="20"/>
          <w:szCs w:val="20"/>
        </w:rPr>
        <w:t>for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high</w:t>
      </w:r>
      <w:r>
        <w:rPr>
          <w:rFonts w:ascii="Times New Roman" w:hAnsi="Times New Roman"/>
          <w:sz w:val="20"/>
          <w:szCs w:val="20"/>
        </w:rPr>
        <w:t xml:space="preserve"> school</w:t>
      </w:r>
      <w:r w:rsidRPr="00D02980">
        <w:rPr>
          <w:rFonts w:ascii="Times New Roman" w:hAnsi="Times New Roman"/>
          <w:sz w:val="20"/>
          <w:szCs w:val="20"/>
        </w:rPr>
        <w:t>ers</w:t>
      </w:r>
      <w:r>
        <w:rPr>
          <w:rFonts w:ascii="Times New Roman" w:hAnsi="Times New Roman"/>
          <w:sz w:val="20"/>
          <w:szCs w:val="20"/>
        </w:rPr>
        <w:t xml:space="preserve"> </w:t>
      </w:r>
      <w:r w:rsidRPr="00D02980">
        <w:rPr>
          <w:rFonts w:ascii="Times New Roman" w:hAnsi="Times New Roman"/>
          <w:sz w:val="20"/>
          <w:szCs w:val="20"/>
        </w:rPr>
        <w:t>in1977</w:t>
      </w:r>
      <w:r>
        <w:rPr>
          <w:rFonts w:ascii="Times New Roman" w:hAnsi="Times New Roman"/>
          <w:sz w:val="20"/>
          <w:szCs w:val="20"/>
        </w:rPr>
        <w:t xml:space="preserve"> </w:t>
      </w:r>
      <w:r w:rsidRPr="00D02980">
        <w:rPr>
          <w:rFonts w:ascii="Times New Roman" w:hAnsi="Times New Roman"/>
          <w:sz w:val="20"/>
          <w:szCs w:val="20"/>
        </w:rPr>
        <w:t xml:space="preserve">0300928201110082011 </w:t>
      </w:r>
      <w:hyperlink r:id="rId547" w:history="1">
        <w:r w:rsidRPr="00D02980">
          <w:rPr>
            <w:rStyle w:val="Hyperlink"/>
            <w:rFonts w:ascii="Times New Roman" w:hAnsi="Times New Roman"/>
            <w:sz w:val="20"/>
            <w:szCs w:val="20"/>
          </w:rPr>
          <w:t>https://docs.google.com/leaf?id=0B5a2wm9qcik0OWM5ODVjYzYtN2IxNS00YmZkLTg5ZWMtNjE2OWUwMDU0NDVk&amp;hl=en_US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M</w:t>
      </w:r>
      <w:r w:rsidRPr="00D02980">
        <w:rPr>
          <w:rFonts w:ascii="Times New Roman" w:hAnsi="Times New Roman"/>
          <w:sz w:val="20"/>
          <w:szCs w:val="20"/>
        </w:rPr>
        <w:t>adonna</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forced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lie</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many</w:t>
      </w:r>
      <w:r>
        <w:rPr>
          <w:rFonts w:ascii="Times New Roman" w:hAnsi="Times New Roman"/>
          <w:sz w:val="20"/>
          <w:szCs w:val="20"/>
        </w:rPr>
        <w:t xml:space="preserve"> </w:t>
      </w:r>
      <w:r w:rsidRPr="00D02980">
        <w:rPr>
          <w:rFonts w:ascii="Times New Roman" w:hAnsi="Times New Roman"/>
          <w:sz w:val="20"/>
          <w:szCs w:val="20"/>
        </w:rPr>
        <w:t>shows</w:t>
      </w:r>
      <w:r>
        <w:rPr>
          <w:rFonts w:ascii="Times New Roman" w:hAnsi="Times New Roman"/>
          <w:sz w:val="20"/>
          <w:szCs w:val="20"/>
        </w:rPr>
        <w:t xml:space="preserve"> </w:t>
      </w:r>
      <w:r w:rsidRPr="00D02980">
        <w:rPr>
          <w:rFonts w:ascii="Times New Roman" w:hAnsi="Times New Roman"/>
          <w:sz w:val="20"/>
          <w:szCs w:val="20"/>
        </w:rPr>
        <w:t>she</w:t>
      </w:r>
      <w:r>
        <w:rPr>
          <w:rFonts w:ascii="Times New Roman" w:hAnsi="Times New Roman"/>
          <w:sz w:val="20"/>
          <w:szCs w:val="20"/>
        </w:rPr>
        <w:t xml:space="preserve"> </w:t>
      </w:r>
      <w:r w:rsidRPr="00D02980">
        <w:rPr>
          <w:rFonts w:ascii="Times New Roman" w:hAnsi="Times New Roman"/>
          <w:sz w:val="20"/>
          <w:szCs w:val="20"/>
        </w:rPr>
        <w:t>performed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early</w:t>
      </w:r>
      <w:r>
        <w:rPr>
          <w:rFonts w:ascii="Times New Roman" w:hAnsi="Times New Roman"/>
          <w:sz w:val="20"/>
          <w:szCs w:val="20"/>
        </w:rPr>
        <w:t xml:space="preserve"> </w:t>
      </w:r>
      <w:r w:rsidRPr="00D02980">
        <w:rPr>
          <w:rFonts w:ascii="Times New Roman" w:hAnsi="Times New Roman"/>
          <w:sz w:val="20"/>
          <w:szCs w:val="20"/>
        </w:rPr>
        <w:t>1980s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she</w:t>
      </w:r>
      <w:r>
        <w:rPr>
          <w:rFonts w:ascii="Times New Roman" w:hAnsi="Times New Roman"/>
          <w:sz w:val="20"/>
          <w:szCs w:val="20"/>
        </w:rPr>
        <w:t xml:space="preserve"> </w:t>
      </w:r>
      <w:r w:rsidRPr="00D02980">
        <w:rPr>
          <w:rFonts w:ascii="Times New Roman" w:hAnsi="Times New Roman"/>
          <w:sz w:val="20"/>
          <w:szCs w:val="20"/>
        </w:rPr>
        <w:t>wondered</w:t>
      </w:r>
      <w:r>
        <w:rPr>
          <w:rFonts w:ascii="Times New Roman" w:hAnsi="Times New Roman"/>
          <w:sz w:val="20"/>
          <w:szCs w:val="20"/>
        </w:rPr>
        <w:t xml:space="preserve"> </w:t>
      </w:r>
      <w:r w:rsidRPr="00D02980">
        <w:rPr>
          <w:rFonts w:ascii="Times New Roman" w:hAnsi="Times New Roman"/>
          <w:sz w:val="20"/>
          <w:szCs w:val="20"/>
        </w:rPr>
        <w:t>why</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told</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everyone</w:t>
      </w:r>
      <w:r>
        <w:rPr>
          <w:rFonts w:ascii="Times New Roman" w:hAnsi="Times New Roman"/>
          <w:sz w:val="20"/>
          <w:szCs w:val="20"/>
        </w:rPr>
        <w:t xml:space="preserve"> </w:t>
      </w:r>
      <w:r w:rsidRPr="00D02980">
        <w:rPr>
          <w:rFonts w:ascii="Times New Roman" w:hAnsi="Times New Roman"/>
          <w:sz w:val="20"/>
          <w:szCs w:val="20"/>
        </w:rPr>
        <w:t>lies</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number</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shows</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do</w:t>
      </w:r>
      <w:r>
        <w:rPr>
          <w:rFonts w:ascii="Times New Roman" w:hAnsi="Times New Roman"/>
          <w:sz w:val="20"/>
          <w:szCs w:val="20"/>
        </w:rPr>
        <w:t xml:space="preserve"> </w:t>
      </w:r>
      <w:r w:rsidRPr="00D02980">
        <w:rPr>
          <w:rFonts w:ascii="Times New Roman" w:hAnsi="Times New Roman"/>
          <w:sz w:val="20"/>
          <w:szCs w:val="20"/>
        </w:rPr>
        <w:t xml:space="preserve">0310928201110082011 </w:t>
      </w:r>
      <w:hyperlink r:id="rId548" w:history="1">
        <w:r w:rsidRPr="00D02980">
          <w:rPr>
            <w:rStyle w:val="Hyperlink"/>
            <w:rFonts w:ascii="Times New Roman" w:hAnsi="Times New Roman"/>
            <w:sz w:val="20"/>
            <w:szCs w:val="20"/>
          </w:rPr>
          <w:t>https://docs.google.com/leaf?id=0B5a2wm9qcik0YjNhODZjZWItMWYwNC00YjA1LTk3NzktMDMxYTMzNjI5NTQ3&amp;hl=en_US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fact</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older</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from</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mankind</w:t>
      </w:r>
      <w:r>
        <w:rPr>
          <w:rFonts w:ascii="Times New Roman" w:hAnsi="Times New Roman"/>
          <w:sz w:val="20"/>
          <w:szCs w:val="20"/>
        </w:rPr>
        <w:t xml:space="preserve"> </w:t>
      </w:r>
      <w:r w:rsidRPr="00D02980">
        <w:rPr>
          <w:rFonts w:ascii="Times New Roman" w:hAnsi="Times New Roman"/>
          <w:sz w:val="20"/>
          <w:szCs w:val="20"/>
        </w:rPr>
        <w:t>felt</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had</w:t>
      </w:r>
      <w:r>
        <w:rPr>
          <w:rFonts w:ascii="Times New Roman" w:hAnsi="Times New Roman"/>
          <w:sz w:val="20"/>
          <w:szCs w:val="20"/>
        </w:rPr>
        <w:t xml:space="preserve"> </w:t>
      </w:r>
      <w:r w:rsidRPr="00D02980">
        <w:rPr>
          <w:rFonts w:ascii="Times New Roman" w:hAnsi="Times New Roman"/>
          <w:sz w:val="20"/>
          <w:szCs w:val="20"/>
        </w:rPr>
        <w:t>power</w:t>
      </w:r>
      <w:r>
        <w:rPr>
          <w:rFonts w:ascii="Times New Roman" w:hAnsi="Times New Roman"/>
          <w:sz w:val="20"/>
          <w:szCs w:val="20"/>
        </w:rPr>
        <w:t xml:space="preserve"> </w:t>
      </w:r>
      <w:r w:rsidRPr="00D02980">
        <w:rPr>
          <w:rFonts w:ascii="Times New Roman" w:hAnsi="Times New Roman"/>
          <w:sz w:val="20"/>
          <w:szCs w:val="20"/>
        </w:rPr>
        <w:t>over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little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who</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blind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truth</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planned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unveil</w:t>
      </w:r>
      <w:r>
        <w:rPr>
          <w:rFonts w:ascii="Times New Roman" w:hAnsi="Times New Roman"/>
          <w:sz w:val="20"/>
          <w:szCs w:val="20"/>
        </w:rPr>
        <w:t xml:space="preserve"> </w:t>
      </w:r>
      <w:r w:rsidRPr="00D02980">
        <w:rPr>
          <w:rFonts w:ascii="Times New Roman" w:hAnsi="Times New Roman"/>
          <w:sz w:val="20"/>
          <w:szCs w:val="20"/>
        </w:rPr>
        <w:t>this</w:t>
      </w:r>
      <w:r>
        <w:rPr>
          <w:rFonts w:ascii="Times New Roman" w:hAnsi="Times New Roman"/>
          <w:sz w:val="20"/>
          <w:szCs w:val="20"/>
        </w:rPr>
        <w:t xml:space="preserve"> </w:t>
      </w:r>
      <w:r w:rsidRPr="00D02980">
        <w:rPr>
          <w:rFonts w:ascii="Times New Roman" w:hAnsi="Times New Roman"/>
          <w:sz w:val="20"/>
          <w:szCs w:val="20"/>
        </w:rPr>
        <w:t>lie</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1993</w:t>
      </w:r>
      <w:r>
        <w:rPr>
          <w:rFonts w:ascii="Times New Roman" w:hAnsi="Times New Roman"/>
          <w:sz w:val="20"/>
          <w:szCs w:val="20"/>
        </w:rPr>
        <w:t xml:space="preserve"> </w:t>
      </w:r>
      <w:r w:rsidRPr="00D02980">
        <w:rPr>
          <w:rFonts w:ascii="Times New Roman" w:hAnsi="Times New Roman"/>
          <w:sz w:val="20"/>
          <w:szCs w:val="20"/>
        </w:rPr>
        <w:t xml:space="preserve">0320928201110082011 </w:t>
      </w:r>
      <w:hyperlink r:id="rId549" w:history="1">
        <w:r w:rsidRPr="00D02980">
          <w:rPr>
            <w:rStyle w:val="Hyperlink"/>
            <w:rFonts w:ascii="Times New Roman" w:hAnsi="Times New Roman"/>
            <w:sz w:val="20"/>
            <w:szCs w:val="20"/>
          </w:rPr>
          <w:t>https://docs.google.com/leaf?id=0B5a2wm9qcik0MjgzM2I5Y2MtYzYyZi00NjA5LTgxZDgtMWY1NmNlN2JlNmYy&amp;hl=en_US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fact</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there</w:t>
      </w:r>
      <w:r>
        <w:rPr>
          <w:rFonts w:ascii="Times New Roman" w:hAnsi="Times New Roman"/>
          <w:sz w:val="20"/>
          <w:szCs w:val="20"/>
        </w:rPr>
        <w:t xml:space="preserve"> </w:t>
      </w:r>
      <w:r w:rsidRPr="00D02980">
        <w:rPr>
          <w:rFonts w:ascii="Times New Roman" w:hAnsi="Times New Roman"/>
          <w:sz w:val="20"/>
          <w:szCs w:val="20"/>
        </w:rPr>
        <w:t>are</w:t>
      </w:r>
      <w:r>
        <w:rPr>
          <w:rFonts w:ascii="Times New Roman" w:hAnsi="Times New Roman"/>
          <w:sz w:val="20"/>
          <w:szCs w:val="20"/>
        </w:rPr>
        <w:t xml:space="preserve"> </w:t>
      </w:r>
      <w:r w:rsidRPr="00D02980">
        <w:rPr>
          <w:rFonts w:ascii="Times New Roman" w:hAnsi="Times New Roman"/>
          <w:sz w:val="20"/>
          <w:szCs w:val="20"/>
        </w:rPr>
        <w:t>no</w:t>
      </w:r>
      <w:r>
        <w:rPr>
          <w:rFonts w:ascii="Times New Roman" w:hAnsi="Times New Roman"/>
          <w:sz w:val="20"/>
          <w:szCs w:val="20"/>
        </w:rPr>
        <w:t xml:space="preserve"> </w:t>
      </w:r>
      <w:r w:rsidRPr="00D02980">
        <w:rPr>
          <w:rFonts w:ascii="Times New Roman" w:hAnsi="Times New Roman"/>
          <w:sz w:val="20"/>
          <w:szCs w:val="20"/>
        </w:rPr>
        <w:t>bodies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cemeteries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no</w:t>
      </w:r>
      <w:r>
        <w:rPr>
          <w:rFonts w:ascii="Times New Roman" w:hAnsi="Times New Roman"/>
          <w:sz w:val="20"/>
          <w:szCs w:val="20"/>
        </w:rPr>
        <w:t xml:space="preserve"> </w:t>
      </w:r>
      <w:r w:rsidRPr="00D02980">
        <w:rPr>
          <w:rFonts w:ascii="Times New Roman" w:hAnsi="Times New Roman"/>
          <w:sz w:val="20"/>
          <w:szCs w:val="20"/>
        </w:rPr>
        <w:t>person</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buried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coffin</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ground</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burned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bodies</w:t>
      </w:r>
      <w:r>
        <w:rPr>
          <w:rFonts w:ascii="Times New Roman" w:hAnsi="Times New Roman"/>
          <w:sz w:val="20"/>
          <w:szCs w:val="20"/>
        </w:rPr>
        <w:t xml:space="preserve"> </w:t>
      </w:r>
      <w:r w:rsidRPr="00D02980">
        <w:rPr>
          <w:rFonts w:ascii="Times New Roman" w:hAnsi="Times New Roman"/>
          <w:sz w:val="20"/>
          <w:szCs w:val="20"/>
        </w:rPr>
        <w:t>slowly</w:t>
      </w:r>
      <w:r>
        <w:rPr>
          <w:rFonts w:ascii="Times New Roman" w:hAnsi="Times New Roman"/>
          <w:sz w:val="20"/>
          <w:szCs w:val="20"/>
        </w:rPr>
        <w:t xml:space="preserve"> </w:t>
      </w:r>
      <w:r w:rsidRPr="00D02980">
        <w:rPr>
          <w:rFonts w:ascii="Times New Roman" w:hAnsi="Times New Roman"/>
          <w:sz w:val="20"/>
          <w:szCs w:val="20"/>
        </w:rPr>
        <w:t>deep</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fields</w:t>
      </w:r>
      <w:r>
        <w:rPr>
          <w:rFonts w:ascii="Times New Roman" w:hAnsi="Times New Roman"/>
          <w:sz w:val="20"/>
          <w:szCs w:val="20"/>
        </w:rPr>
        <w:t xml:space="preserve"> </w:t>
      </w:r>
      <w:r w:rsidRPr="00D02980">
        <w:rPr>
          <w:rFonts w:ascii="Times New Roman" w:hAnsi="Times New Roman"/>
          <w:sz w:val="20"/>
          <w:szCs w:val="20"/>
        </w:rPr>
        <w:t>three</w:t>
      </w:r>
      <w:r>
        <w:rPr>
          <w:rFonts w:ascii="Times New Roman" w:hAnsi="Times New Roman"/>
          <w:sz w:val="20"/>
          <w:szCs w:val="20"/>
        </w:rPr>
        <w:t xml:space="preserve"> </w:t>
      </w:r>
      <w:r w:rsidRPr="00D02980">
        <w:rPr>
          <w:rFonts w:ascii="Times New Roman" w:hAnsi="Times New Roman"/>
          <w:sz w:val="20"/>
          <w:szCs w:val="20"/>
        </w:rPr>
        <w:t>times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year</w:t>
      </w:r>
      <w:r>
        <w:rPr>
          <w:rFonts w:ascii="Times New Roman" w:hAnsi="Times New Roman"/>
          <w:sz w:val="20"/>
          <w:szCs w:val="20"/>
        </w:rPr>
        <w:t xml:space="preserve"> </w:t>
      </w:r>
      <w:r w:rsidRPr="00D02980">
        <w:rPr>
          <w:rFonts w:ascii="Times New Roman" w:hAnsi="Times New Roman"/>
          <w:sz w:val="20"/>
          <w:szCs w:val="20"/>
        </w:rPr>
        <w:t xml:space="preserve">0330928201110082011 </w:t>
      </w:r>
      <w:hyperlink r:id="rId550" w:history="1">
        <w:r w:rsidRPr="00D02980">
          <w:rPr>
            <w:rStyle w:val="Hyperlink"/>
            <w:rFonts w:ascii="Times New Roman" w:hAnsi="Times New Roman"/>
            <w:sz w:val="20"/>
            <w:szCs w:val="20"/>
          </w:rPr>
          <w:t>https://docs.google.com/leaf?id=0B5a2wm9qcik0MDJjY2YwMmItYjNjYS00Yzg1LThlNTktNTAzNzczNzQ1MjZk&amp;hl=en_US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fact</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1976</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letter</w:t>
      </w:r>
      <w:r>
        <w:rPr>
          <w:rFonts w:ascii="Times New Roman" w:hAnsi="Times New Roman"/>
          <w:sz w:val="20"/>
          <w:szCs w:val="20"/>
        </w:rPr>
        <w:t xml:space="preserve"> </w:t>
      </w:r>
      <w:r w:rsidRPr="00D02980">
        <w:rPr>
          <w:rFonts w:ascii="Times New Roman" w:hAnsi="Times New Roman"/>
          <w:sz w:val="20"/>
          <w:szCs w:val="20"/>
        </w:rPr>
        <w:t>came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told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older</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take</w:t>
      </w:r>
      <w:r>
        <w:rPr>
          <w:rFonts w:ascii="Times New Roman" w:hAnsi="Times New Roman"/>
          <w:sz w:val="20"/>
          <w:szCs w:val="20"/>
        </w:rPr>
        <w:t xml:space="preserve"> </w:t>
      </w:r>
      <w:r w:rsidRPr="00D02980">
        <w:rPr>
          <w:rFonts w:ascii="Times New Roman" w:hAnsi="Times New Roman"/>
          <w:sz w:val="20"/>
          <w:szCs w:val="20"/>
        </w:rPr>
        <w:t>their</w:t>
      </w:r>
      <w:r>
        <w:rPr>
          <w:rFonts w:ascii="Times New Roman" w:hAnsi="Times New Roman"/>
          <w:sz w:val="20"/>
          <w:szCs w:val="20"/>
        </w:rPr>
        <w:t xml:space="preserve"> </w:t>
      </w:r>
      <w:r w:rsidRPr="00D02980">
        <w:rPr>
          <w:rFonts w:ascii="Times New Roman" w:hAnsi="Times New Roman"/>
          <w:sz w:val="20"/>
          <w:szCs w:val="20"/>
        </w:rPr>
        <w:t>kids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local</w:t>
      </w:r>
      <w:r>
        <w:rPr>
          <w:rFonts w:ascii="Times New Roman" w:hAnsi="Times New Roman"/>
          <w:sz w:val="20"/>
          <w:szCs w:val="20"/>
        </w:rPr>
        <w:t xml:space="preserve"> </w:t>
      </w:r>
      <w:r w:rsidRPr="00D02980">
        <w:rPr>
          <w:rFonts w:ascii="Times New Roman" w:hAnsi="Times New Roman"/>
          <w:sz w:val="20"/>
          <w:szCs w:val="20"/>
        </w:rPr>
        <w:t>church</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teach</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hell</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J</w:t>
      </w:r>
      <w:r w:rsidRPr="00D02980">
        <w:rPr>
          <w:rFonts w:ascii="Times New Roman" w:hAnsi="Times New Roman"/>
          <w:sz w:val="20"/>
          <w:szCs w:val="20"/>
        </w:rPr>
        <w:t>esus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brain</w:t>
      </w:r>
      <w:r>
        <w:rPr>
          <w:rFonts w:ascii="Times New Roman" w:hAnsi="Times New Roman"/>
          <w:sz w:val="20"/>
          <w:szCs w:val="20"/>
        </w:rPr>
        <w:t xml:space="preserve"> </w:t>
      </w:r>
      <w:r w:rsidRPr="00D02980">
        <w:rPr>
          <w:rFonts w:ascii="Times New Roman" w:hAnsi="Times New Roman"/>
          <w:sz w:val="20"/>
          <w:szCs w:val="20"/>
        </w:rPr>
        <w:t>washed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past</w:t>
      </w:r>
      <w:r>
        <w:rPr>
          <w:rFonts w:ascii="Times New Roman" w:hAnsi="Times New Roman"/>
          <w:sz w:val="20"/>
          <w:szCs w:val="20"/>
        </w:rPr>
        <w:t xml:space="preserve"> </w:t>
      </w:r>
      <w:r w:rsidRPr="00D02980">
        <w:rPr>
          <w:rFonts w:ascii="Times New Roman" w:hAnsi="Times New Roman"/>
          <w:sz w:val="20"/>
          <w:szCs w:val="20"/>
        </w:rPr>
        <w:t>Sunday</w:t>
      </w:r>
      <w:r>
        <w:rPr>
          <w:rFonts w:ascii="Times New Roman" w:hAnsi="Times New Roman"/>
          <w:sz w:val="20"/>
          <w:szCs w:val="20"/>
        </w:rPr>
        <w:t xml:space="preserve"> </w:t>
      </w:r>
      <w:r w:rsidRPr="00D02980">
        <w:rPr>
          <w:rFonts w:ascii="Times New Roman" w:hAnsi="Times New Roman"/>
          <w:sz w:val="20"/>
          <w:szCs w:val="20"/>
        </w:rPr>
        <w:t>school</w:t>
      </w:r>
      <w:r>
        <w:rPr>
          <w:rFonts w:ascii="Times New Roman" w:hAnsi="Times New Roman"/>
          <w:sz w:val="20"/>
          <w:szCs w:val="20"/>
        </w:rPr>
        <w:t xml:space="preserve"> </w:t>
      </w:r>
      <w:r w:rsidRPr="00D02980">
        <w:rPr>
          <w:rFonts w:ascii="Times New Roman" w:hAnsi="Times New Roman"/>
          <w:sz w:val="20"/>
          <w:szCs w:val="20"/>
        </w:rPr>
        <w:t xml:space="preserve">03409282011 </w:t>
      </w:r>
      <w:hyperlink r:id="rId551" w:history="1">
        <w:r w:rsidRPr="00D02980">
          <w:rPr>
            <w:rStyle w:val="Hyperlink"/>
            <w:rFonts w:ascii="Times New Roman" w:hAnsi="Times New Roman"/>
            <w:sz w:val="20"/>
            <w:szCs w:val="20"/>
          </w:rPr>
          <w:t>https://docs.google.com/leaf?id=0B5a2wm9qcik0ZDBiODc1OWUtYjYyYy00ZjBhLTllOTMtM2Q5NTMzNGRjYmMy&amp;hl=en_US</w:t>
        </w:r>
      </w:hyperlink>
      <w:r w:rsidRPr="00D02980">
        <w:rPr>
          <w:rFonts w:ascii="Times New Roman" w:hAnsi="Times New Roman"/>
          <w:sz w:val="20"/>
          <w:szCs w:val="20"/>
        </w:rPr>
        <w:t xml:space="preserve"> </w:t>
      </w:r>
      <w:r w:rsidRPr="00D02980">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taught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sin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we</w:t>
      </w:r>
      <w:r>
        <w:rPr>
          <w:rFonts w:ascii="Times New Roman" w:hAnsi="Times New Roman"/>
          <w:sz w:val="20"/>
          <w:szCs w:val="20"/>
        </w:rPr>
        <w:t xml:space="preserve"> </w:t>
      </w:r>
      <w:r w:rsidRPr="00D02980">
        <w:rPr>
          <w:rFonts w:ascii="Times New Roman" w:hAnsi="Times New Roman"/>
          <w:sz w:val="20"/>
          <w:szCs w:val="20"/>
        </w:rPr>
        <w:t>will</w:t>
      </w:r>
      <w:r>
        <w:rPr>
          <w:rFonts w:ascii="Times New Roman" w:hAnsi="Times New Roman"/>
          <w:sz w:val="20"/>
          <w:szCs w:val="20"/>
        </w:rPr>
        <w:t xml:space="preserve"> </w:t>
      </w:r>
      <w:r w:rsidRPr="00D02980">
        <w:rPr>
          <w:rFonts w:ascii="Times New Roman" w:hAnsi="Times New Roman"/>
          <w:sz w:val="20"/>
          <w:szCs w:val="20"/>
        </w:rPr>
        <w:t>never</w:t>
      </w:r>
      <w:r>
        <w:rPr>
          <w:rFonts w:ascii="Times New Roman" w:hAnsi="Times New Roman"/>
          <w:sz w:val="20"/>
          <w:szCs w:val="20"/>
        </w:rPr>
        <w:t xml:space="preserve"> </w:t>
      </w:r>
      <w:r w:rsidRPr="00D02980">
        <w:rPr>
          <w:rFonts w:ascii="Times New Roman" w:hAnsi="Times New Roman"/>
          <w:sz w:val="20"/>
          <w:szCs w:val="20"/>
        </w:rPr>
        <w:t>forgive</w:t>
      </w:r>
      <w:r>
        <w:rPr>
          <w:rFonts w:ascii="Times New Roman" w:hAnsi="Times New Roman"/>
          <w:sz w:val="20"/>
          <w:szCs w:val="20"/>
        </w:rPr>
        <w:t xml:space="preserve"> </w:t>
      </w:r>
      <w:r w:rsidRPr="00D02980">
        <w:rPr>
          <w:rFonts w:ascii="Times New Roman" w:hAnsi="Times New Roman"/>
          <w:sz w:val="20"/>
          <w:szCs w:val="20"/>
        </w:rPr>
        <w:t>them</w:t>
      </w:r>
      <w:r>
        <w:rPr>
          <w:rFonts w:ascii="Times New Roman" w:hAnsi="Times New Roman"/>
          <w:sz w:val="20"/>
          <w:szCs w:val="20"/>
        </w:rPr>
        <w:t xml:space="preserve"> </w:t>
      </w:r>
      <w:r w:rsidRPr="00D02980">
        <w:rPr>
          <w:rFonts w:ascii="Times New Roman" w:hAnsi="Times New Roman"/>
          <w:sz w:val="20"/>
          <w:szCs w:val="20"/>
        </w:rPr>
        <w:t>for</w:t>
      </w:r>
      <w:r>
        <w:rPr>
          <w:rFonts w:ascii="Times New Roman" w:hAnsi="Times New Roman"/>
          <w:sz w:val="20"/>
          <w:szCs w:val="20"/>
        </w:rPr>
        <w:t xml:space="preserve"> </w:t>
      </w:r>
      <w:r w:rsidRPr="00D02980">
        <w:rPr>
          <w:rFonts w:ascii="Times New Roman" w:hAnsi="Times New Roman"/>
          <w:sz w:val="20"/>
          <w:szCs w:val="20"/>
        </w:rPr>
        <w:t>teaching</w:t>
      </w:r>
      <w:r>
        <w:rPr>
          <w:rFonts w:ascii="Times New Roman" w:hAnsi="Times New Roman"/>
          <w:sz w:val="20"/>
          <w:szCs w:val="20"/>
        </w:rPr>
        <w:t xml:space="preserve"> </w:t>
      </w:r>
      <w:r w:rsidRPr="00D02980">
        <w:rPr>
          <w:rFonts w:ascii="Times New Roman" w:hAnsi="Times New Roman"/>
          <w:sz w:val="20"/>
          <w:szCs w:val="20"/>
        </w:rPr>
        <w:t>us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sin</w:t>
      </w:r>
      <w:r>
        <w:rPr>
          <w:rFonts w:ascii="Times New Roman" w:hAnsi="Times New Roman"/>
          <w:sz w:val="20"/>
          <w:szCs w:val="20"/>
        </w:rPr>
        <w:t xml:space="preserve"> </w:t>
      </w:r>
      <w:r w:rsidRPr="00D02980">
        <w:rPr>
          <w:rFonts w:ascii="Times New Roman" w:hAnsi="Times New Roman"/>
          <w:sz w:val="20"/>
          <w:szCs w:val="20"/>
        </w:rPr>
        <w:t>against</w:t>
      </w:r>
      <w:r>
        <w:rPr>
          <w:rFonts w:ascii="Times New Roman" w:hAnsi="Times New Roman"/>
          <w:sz w:val="20"/>
          <w:szCs w:val="20"/>
        </w:rPr>
        <w:t xml:space="preserve"> </w:t>
      </w:r>
      <w:r w:rsidRPr="00D02980">
        <w:rPr>
          <w:rFonts w:ascii="Times New Roman" w:hAnsi="Times New Roman"/>
          <w:sz w:val="20"/>
          <w:szCs w:val="20"/>
        </w:rPr>
        <w:t>each</w:t>
      </w:r>
      <w:r>
        <w:rPr>
          <w:rFonts w:ascii="Times New Roman" w:hAnsi="Times New Roman"/>
          <w:sz w:val="20"/>
          <w:szCs w:val="20"/>
        </w:rPr>
        <w:t xml:space="preserve"> </w:t>
      </w:r>
      <w:r w:rsidRPr="00D02980">
        <w:rPr>
          <w:rFonts w:ascii="Times New Roman" w:hAnsi="Times New Roman"/>
          <w:sz w:val="20"/>
          <w:szCs w:val="20"/>
        </w:rPr>
        <w:t>other</w:t>
      </w:r>
      <w:r>
        <w:rPr>
          <w:rFonts w:ascii="Times New Roman" w:hAnsi="Times New Roman"/>
          <w:sz w:val="20"/>
          <w:szCs w:val="20"/>
        </w:rPr>
        <w:t xml:space="preserve"> and </w:t>
      </w:r>
      <w:r w:rsidRPr="00D02980">
        <w:rPr>
          <w:rFonts w:ascii="Times New Roman" w:hAnsi="Times New Roman"/>
          <w:sz w:val="20"/>
          <w:szCs w:val="20"/>
        </w:rPr>
        <w:t>trying</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ruin</w:t>
      </w:r>
      <w:r>
        <w:rPr>
          <w:rFonts w:ascii="Times New Roman" w:hAnsi="Times New Roman"/>
          <w:sz w:val="20"/>
          <w:szCs w:val="20"/>
        </w:rPr>
        <w:t xml:space="preserve"> </w:t>
      </w:r>
      <w:r w:rsidRPr="00D02980">
        <w:rPr>
          <w:rFonts w:ascii="Times New Roman" w:hAnsi="Times New Roman"/>
          <w:sz w:val="20"/>
          <w:szCs w:val="20"/>
        </w:rPr>
        <w:t>us</w:t>
      </w:r>
      <w:r>
        <w:rPr>
          <w:rFonts w:ascii="Times New Roman" w:hAnsi="Times New Roman"/>
          <w:sz w:val="20"/>
          <w:szCs w:val="20"/>
        </w:rPr>
        <w:t xml:space="preserve"> </w:t>
      </w:r>
      <w:r w:rsidRPr="00D02980">
        <w:rPr>
          <w:rFonts w:ascii="Times New Roman" w:hAnsi="Times New Roman"/>
          <w:sz w:val="20"/>
          <w:szCs w:val="20"/>
        </w:rPr>
        <w:t xml:space="preserve">0350928201110082011 </w:t>
      </w:r>
      <w:hyperlink r:id="rId552" w:history="1">
        <w:r w:rsidRPr="00D02980">
          <w:rPr>
            <w:rStyle w:val="Hyperlink"/>
            <w:rFonts w:ascii="Times New Roman" w:hAnsi="Times New Roman"/>
            <w:sz w:val="20"/>
            <w:szCs w:val="20"/>
          </w:rPr>
          <w:t>https://docs.google.com/leaf?id=0B5a2wm9qcik0ODI0NmYwNjMtYjExYS00NmZjLTgxNzItMTM0MzQ4Y2M0NjIy&amp;hl=en_US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G</w:t>
      </w:r>
      <w:r w:rsidRPr="00D02980">
        <w:rPr>
          <w:rFonts w:ascii="Times New Roman" w:hAnsi="Times New Roman"/>
          <w:sz w:val="20"/>
          <w:szCs w:val="20"/>
        </w:rPr>
        <w:t>enesis</w:t>
      </w:r>
      <w:r>
        <w:rPr>
          <w:rFonts w:ascii="Times New Roman" w:hAnsi="Times New Roman"/>
          <w:sz w:val="20"/>
          <w:szCs w:val="20"/>
        </w:rPr>
        <w:t xml:space="preserve"> </w:t>
      </w:r>
      <w:r w:rsidRPr="00D02980">
        <w:rPr>
          <w:rFonts w:ascii="Times New Roman" w:hAnsi="Times New Roman"/>
          <w:sz w:val="20"/>
          <w:szCs w:val="20"/>
        </w:rPr>
        <w:t>toured</w:t>
      </w:r>
      <w:r>
        <w:rPr>
          <w:rFonts w:ascii="Times New Roman" w:hAnsi="Times New Roman"/>
          <w:sz w:val="20"/>
          <w:szCs w:val="20"/>
        </w:rPr>
        <w:t xml:space="preserve"> </w:t>
      </w:r>
      <w:r w:rsidRPr="00D02980">
        <w:rPr>
          <w:rFonts w:ascii="Times New Roman" w:hAnsi="Times New Roman"/>
          <w:sz w:val="20"/>
          <w:szCs w:val="20"/>
        </w:rPr>
        <w:t>first</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D</w:t>
      </w:r>
      <w:r w:rsidRPr="00D02980">
        <w:rPr>
          <w:rFonts w:ascii="Times New Roman" w:hAnsi="Times New Roman"/>
          <w:sz w:val="20"/>
          <w:szCs w:val="20"/>
        </w:rPr>
        <w:t>uke</w:t>
      </w:r>
      <w:r>
        <w:rPr>
          <w:rFonts w:ascii="Times New Roman" w:hAnsi="Times New Roman"/>
          <w:sz w:val="20"/>
          <w:szCs w:val="20"/>
        </w:rPr>
        <w:t xml:space="preserve"> </w:t>
      </w:r>
      <w:r w:rsidRPr="00D02980">
        <w:rPr>
          <w:rFonts w:ascii="Times New Roman" w:hAnsi="Times New Roman"/>
          <w:sz w:val="20"/>
          <w:szCs w:val="20"/>
        </w:rPr>
        <w:t>tour</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seconds</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fake</w:t>
      </w:r>
      <w:r>
        <w:rPr>
          <w:rFonts w:ascii="Times New Roman" w:hAnsi="Times New Roman"/>
          <w:sz w:val="20"/>
          <w:szCs w:val="20"/>
        </w:rPr>
        <w:t xml:space="preserve"> </w:t>
      </w:r>
      <w:r w:rsidRPr="00D02980">
        <w:rPr>
          <w:rFonts w:ascii="Times New Roman" w:hAnsi="Times New Roman"/>
          <w:sz w:val="20"/>
          <w:szCs w:val="20"/>
        </w:rPr>
        <w:t>live</w:t>
      </w:r>
      <w:r>
        <w:rPr>
          <w:rFonts w:ascii="Times New Roman" w:hAnsi="Times New Roman"/>
          <w:sz w:val="20"/>
          <w:szCs w:val="20"/>
        </w:rPr>
        <w:t xml:space="preserve"> </w:t>
      </w:r>
      <w:r w:rsidRPr="00D02980">
        <w:rPr>
          <w:rFonts w:ascii="Times New Roman" w:hAnsi="Times New Roman"/>
          <w:sz w:val="20"/>
          <w:szCs w:val="20"/>
        </w:rPr>
        <w:t>album</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rock</w:t>
      </w:r>
      <w:r>
        <w:rPr>
          <w:rFonts w:ascii="Times New Roman" w:hAnsi="Times New Roman"/>
          <w:sz w:val="20"/>
          <w:szCs w:val="20"/>
        </w:rPr>
        <w:t xml:space="preserve"> </w:t>
      </w:r>
      <w:r w:rsidRPr="00D02980">
        <w:rPr>
          <w:rFonts w:ascii="Times New Roman" w:hAnsi="Times New Roman"/>
          <w:sz w:val="20"/>
          <w:szCs w:val="20"/>
        </w:rPr>
        <w:t>bands</w:t>
      </w:r>
      <w:r>
        <w:rPr>
          <w:rFonts w:ascii="Times New Roman" w:hAnsi="Times New Roman"/>
          <w:sz w:val="20"/>
          <w:szCs w:val="20"/>
        </w:rPr>
        <w:t xml:space="preserve"> </w:t>
      </w:r>
      <w:r w:rsidRPr="00D02980">
        <w:rPr>
          <w:rFonts w:ascii="Times New Roman" w:hAnsi="Times New Roman"/>
          <w:sz w:val="20"/>
          <w:szCs w:val="20"/>
        </w:rPr>
        <w:t>lied</w:t>
      </w:r>
      <w:r>
        <w:rPr>
          <w:rFonts w:ascii="Times New Roman" w:hAnsi="Times New Roman"/>
          <w:sz w:val="20"/>
          <w:szCs w:val="20"/>
        </w:rPr>
        <w:t xml:space="preserve">  a</w:t>
      </w:r>
      <w:r w:rsidRPr="00D02980">
        <w:rPr>
          <w:rFonts w:ascii="Times New Roman" w:hAnsi="Times New Roman"/>
          <w:sz w:val="20"/>
          <w:szCs w:val="20"/>
        </w:rPr>
        <w:t>bout</w:t>
      </w:r>
      <w:r>
        <w:rPr>
          <w:rFonts w:ascii="Times New Roman" w:hAnsi="Times New Roman"/>
          <w:sz w:val="20"/>
          <w:szCs w:val="20"/>
        </w:rPr>
        <w:t xml:space="preserve"> </w:t>
      </w:r>
      <w:r w:rsidRPr="00D02980">
        <w:rPr>
          <w:rFonts w:ascii="Times New Roman" w:hAnsi="Times New Roman"/>
          <w:sz w:val="20"/>
          <w:szCs w:val="20"/>
        </w:rPr>
        <w:t>their</w:t>
      </w:r>
      <w:r>
        <w:rPr>
          <w:rFonts w:ascii="Times New Roman" w:hAnsi="Times New Roman"/>
          <w:sz w:val="20"/>
          <w:szCs w:val="20"/>
        </w:rPr>
        <w:t xml:space="preserve"> </w:t>
      </w:r>
      <w:r w:rsidRPr="00D02980">
        <w:rPr>
          <w:rFonts w:ascii="Times New Roman" w:hAnsi="Times New Roman"/>
          <w:sz w:val="20"/>
          <w:szCs w:val="20"/>
        </w:rPr>
        <w:t>history</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when</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toured</w:t>
      </w:r>
      <w:r>
        <w:rPr>
          <w:rFonts w:ascii="Times New Roman" w:hAnsi="Times New Roman"/>
          <w:sz w:val="20"/>
          <w:szCs w:val="20"/>
        </w:rPr>
        <w:t xml:space="preserve"> </w:t>
      </w:r>
      <w:r w:rsidRPr="00D02980">
        <w:rPr>
          <w:rFonts w:ascii="Times New Roman" w:hAnsi="Times New Roman"/>
          <w:sz w:val="20"/>
          <w:szCs w:val="20"/>
        </w:rPr>
        <w:t xml:space="preserve">0360928201110082011 </w:t>
      </w:r>
      <w:hyperlink r:id="rId553" w:history="1">
        <w:r w:rsidRPr="00D02980">
          <w:rPr>
            <w:rStyle w:val="Hyperlink"/>
            <w:rFonts w:ascii="Times New Roman" w:hAnsi="Times New Roman"/>
            <w:sz w:val="20"/>
            <w:szCs w:val="20"/>
          </w:rPr>
          <w:t>https://docs.google.com/leaf?id=0B5a2wm9qcik0NjMzZjBmOWYtMzBhMy00MTllLWIwMjctMjNiM2VlYjIxNTkz&amp;hl=en_US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letter</w:t>
      </w:r>
      <w:r>
        <w:rPr>
          <w:rFonts w:ascii="Times New Roman" w:hAnsi="Times New Roman"/>
          <w:sz w:val="20"/>
          <w:szCs w:val="20"/>
        </w:rPr>
        <w:t xml:space="preserve"> </w:t>
      </w:r>
      <w:r w:rsidRPr="00D02980">
        <w:rPr>
          <w:rFonts w:ascii="Times New Roman" w:hAnsi="Times New Roman"/>
          <w:sz w:val="20"/>
          <w:szCs w:val="20"/>
        </w:rPr>
        <w:t>went</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w:t>
      </w:r>
      <w:r>
        <w:rPr>
          <w:rFonts w:ascii="Times New Roman" w:hAnsi="Times New Roman"/>
          <w:sz w:val="20"/>
          <w:szCs w:val="20"/>
        </w:rPr>
        <w:t xml:space="preserve"> </w:t>
      </w:r>
      <w:r w:rsidRPr="00D02980">
        <w:rPr>
          <w:rFonts w:ascii="Times New Roman" w:hAnsi="Times New Roman"/>
          <w:sz w:val="20"/>
          <w:szCs w:val="20"/>
        </w:rPr>
        <w:t>aged</w:t>
      </w:r>
      <w:r>
        <w:rPr>
          <w:rFonts w:ascii="Times New Roman" w:hAnsi="Times New Roman"/>
          <w:sz w:val="20"/>
          <w:szCs w:val="20"/>
        </w:rPr>
        <w:t xml:space="preserve"> </w:t>
      </w:r>
      <w:r w:rsidRPr="00D02980">
        <w:rPr>
          <w:rFonts w:ascii="Times New Roman" w:hAnsi="Times New Roman"/>
          <w:sz w:val="20"/>
          <w:szCs w:val="20"/>
        </w:rPr>
        <w:t>humans</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raising</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little ones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take</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bad</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introduce</w:t>
      </w:r>
      <w:r>
        <w:rPr>
          <w:rFonts w:ascii="Times New Roman" w:hAnsi="Times New Roman"/>
          <w:sz w:val="20"/>
          <w:szCs w:val="20"/>
        </w:rPr>
        <w:t xml:space="preserve"> </w:t>
      </w:r>
      <w:r w:rsidRPr="00D02980">
        <w:rPr>
          <w:rFonts w:ascii="Times New Roman" w:hAnsi="Times New Roman"/>
          <w:sz w:val="20"/>
          <w:szCs w:val="20"/>
        </w:rPr>
        <w:t>them</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forest</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ruin</w:t>
      </w:r>
      <w:r>
        <w:rPr>
          <w:rFonts w:ascii="Times New Roman" w:hAnsi="Times New Roman"/>
          <w:sz w:val="20"/>
          <w:szCs w:val="20"/>
        </w:rPr>
        <w:t xml:space="preserve"> </w:t>
      </w:r>
      <w:r w:rsidRPr="00D02980">
        <w:rPr>
          <w:rFonts w:ascii="Times New Roman" w:hAnsi="Times New Roman"/>
          <w:sz w:val="20"/>
          <w:szCs w:val="20"/>
        </w:rPr>
        <w:t>them</w:t>
      </w:r>
      <w:r>
        <w:rPr>
          <w:rFonts w:ascii="Times New Roman" w:hAnsi="Times New Roman"/>
          <w:sz w:val="20"/>
          <w:szCs w:val="20"/>
        </w:rPr>
        <w:t xml:space="preserve"> </w:t>
      </w:r>
      <w:r w:rsidRPr="00D02980">
        <w:rPr>
          <w:rFonts w:ascii="Times New Roman" w:hAnsi="Times New Roman"/>
          <w:sz w:val="20"/>
          <w:szCs w:val="20"/>
        </w:rPr>
        <w:t>first</w:t>
      </w:r>
      <w:r>
        <w:rPr>
          <w:rFonts w:ascii="Times New Roman" w:hAnsi="Times New Roman"/>
          <w:sz w:val="20"/>
          <w:szCs w:val="20"/>
        </w:rPr>
        <w:t xml:space="preserve"> </w:t>
      </w:r>
      <w:r w:rsidRPr="00D02980">
        <w:rPr>
          <w:rFonts w:ascii="Times New Roman" w:hAnsi="Times New Roman"/>
          <w:sz w:val="20"/>
          <w:szCs w:val="20"/>
        </w:rPr>
        <w:t xml:space="preserve">0370928201110082011 </w:t>
      </w:r>
      <w:hyperlink r:id="rId554" w:history="1">
        <w:r w:rsidRPr="00D02980">
          <w:rPr>
            <w:rStyle w:val="Hyperlink"/>
            <w:rFonts w:ascii="Times New Roman" w:hAnsi="Times New Roman"/>
            <w:sz w:val="20"/>
            <w:szCs w:val="20"/>
          </w:rPr>
          <w:t>https://docs.google.com/leaf?id=0B5a2wm9qcik0N2Y1Y2E0YTMtY2NlYy00ZDc3LTg3MWMtOGFhNmZhYmE1YzRl&amp;hl=en_US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there</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huge</w:t>
      </w:r>
      <w:r>
        <w:rPr>
          <w:rFonts w:ascii="Times New Roman" w:hAnsi="Times New Roman"/>
          <w:sz w:val="20"/>
          <w:szCs w:val="20"/>
        </w:rPr>
        <w:t xml:space="preserve"> </w:t>
      </w:r>
      <w:r w:rsidRPr="00D02980">
        <w:rPr>
          <w:rFonts w:ascii="Times New Roman" w:hAnsi="Times New Roman"/>
          <w:sz w:val="20"/>
          <w:szCs w:val="20"/>
        </w:rPr>
        <w:t>underground</w:t>
      </w:r>
      <w:r>
        <w:rPr>
          <w:rFonts w:ascii="Times New Roman" w:hAnsi="Times New Roman"/>
          <w:sz w:val="20"/>
          <w:szCs w:val="20"/>
        </w:rPr>
        <w:t xml:space="preserve"> </w:t>
      </w:r>
      <w:r w:rsidRPr="00D02980">
        <w:rPr>
          <w:rFonts w:ascii="Times New Roman" w:hAnsi="Times New Roman"/>
          <w:sz w:val="20"/>
          <w:szCs w:val="20"/>
        </w:rPr>
        <w:t>world</w:t>
      </w:r>
      <w:r>
        <w:rPr>
          <w:rFonts w:ascii="Times New Roman" w:hAnsi="Times New Roman"/>
          <w:sz w:val="20"/>
          <w:szCs w:val="20"/>
        </w:rPr>
        <w:t xml:space="preserve"> </w:t>
      </w:r>
      <w:r w:rsidRPr="00D02980">
        <w:rPr>
          <w:rFonts w:ascii="Times New Roman" w:hAnsi="Times New Roman"/>
          <w:sz w:val="20"/>
          <w:szCs w:val="20"/>
        </w:rPr>
        <w:t>for</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there</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vents</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sun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rain</w:t>
      </w:r>
      <w:r>
        <w:rPr>
          <w:rFonts w:ascii="Times New Roman" w:hAnsi="Times New Roman"/>
          <w:sz w:val="20"/>
          <w:szCs w:val="20"/>
        </w:rPr>
        <w:t xml:space="preserve"> </w:t>
      </w:r>
      <w:r w:rsidRPr="00D02980">
        <w:rPr>
          <w:rFonts w:ascii="Times New Roman" w:hAnsi="Times New Roman"/>
          <w:sz w:val="20"/>
          <w:szCs w:val="20"/>
        </w:rPr>
        <w:t>would</w:t>
      </w:r>
      <w:r>
        <w:rPr>
          <w:rFonts w:ascii="Times New Roman" w:hAnsi="Times New Roman"/>
          <w:sz w:val="20"/>
          <w:szCs w:val="20"/>
        </w:rPr>
        <w:t xml:space="preserve"> </w:t>
      </w:r>
      <w:r w:rsidRPr="00D02980">
        <w:rPr>
          <w:rFonts w:ascii="Times New Roman" w:hAnsi="Times New Roman"/>
          <w:sz w:val="20"/>
          <w:szCs w:val="20"/>
        </w:rPr>
        <w:t>come</w:t>
      </w:r>
      <w:r>
        <w:rPr>
          <w:rFonts w:ascii="Times New Roman" w:hAnsi="Times New Roman"/>
          <w:sz w:val="20"/>
          <w:szCs w:val="20"/>
        </w:rPr>
        <w:t xml:space="preserve"> </w:t>
      </w:r>
      <w:r w:rsidRPr="00D02980">
        <w:rPr>
          <w:rFonts w:ascii="Times New Roman" w:hAnsi="Times New Roman"/>
          <w:sz w:val="20"/>
          <w:szCs w:val="20"/>
        </w:rPr>
        <w:t>into</w:t>
      </w:r>
      <w:r>
        <w:rPr>
          <w:rFonts w:ascii="Times New Roman" w:hAnsi="Times New Roman"/>
          <w:sz w:val="20"/>
          <w:szCs w:val="20"/>
        </w:rPr>
        <w:t xml:space="preserve"> </w:t>
      </w:r>
      <w:r w:rsidRPr="00D02980">
        <w:rPr>
          <w:rFonts w:ascii="Times New Roman" w:hAnsi="Times New Roman"/>
          <w:sz w:val="20"/>
          <w:szCs w:val="20"/>
        </w:rPr>
        <w:t>their</w:t>
      </w:r>
      <w:r>
        <w:rPr>
          <w:rFonts w:ascii="Times New Roman" w:hAnsi="Times New Roman"/>
          <w:sz w:val="20"/>
          <w:szCs w:val="20"/>
        </w:rPr>
        <w:t xml:space="preserve"> </w:t>
      </w:r>
      <w:r w:rsidRPr="00D02980">
        <w:rPr>
          <w:rFonts w:ascii="Times New Roman" w:hAnsi="Times New Roman"/>
          <w:sz w:val="20"/>
          <w:szCs w:val="20"/>
        </w:rPr>
        <w:t>world</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there</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grass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trees</w:t>
      </w:r>
      <w:r>
        <w:rPr>
          <w:rFonts w:ascii="Times New Roman" w:hAnsi="Times New Roman"/>
          <w:sz w:val="20"/>
          <w:szCs w:val="20"/>
        </w:rPr>
        <w:t xml:space="preserve"> </w:t>
      </w:r>
      <w:r w:rsidRPr="00D02980">
        <w:rPr>
          <w:rFonts w:ascii="Times New Roman" w:hAnsi="Times New Roman"/>
          <w:sz w:val="20"/>
          <w:szCs w:val="20"/>
        </w:rPr>
        <w:t>underground</w:t>
      </w:r>
      <w:r>
        <w:rPr>
          <w:rFonts w:ascii="Times New Roman" w:hAnsi="Times New Roman"/>
          <w:sz w:val="20"/>
          <w:szCs w:val="20"/>
        </w:rPr>
        <w:t xml:space="preserve"> </w:t>
      </w:r>
      <w:r w:rsidRPr="00D02980">
        <w:rPr>
          <w:rFonts w:ascii="Times New Roman" w:hAnsi="Times New Roman"/>
          <w:sz w:val="20"/>
          <w:szCs w:val="20"/>
        </w:rPr>
        <w:t xml:space="preserve">0380928201110082011 </w:t>
      </w:r>
      <w:hyperlink r:id="rId555" w:history="1">
        <w:r w:rsidRPr="00D02980">
          <w:rPr>
            <w:rStyle w:val="Hyperlink"/>
            <w:rFonts w:ascii="Times New Roman" w:hAnsi="Times New Roman"/>
            <w:sz w:val="20"/>
            <w:szCs w:val="20"/>
          </w:rPr>
          <w:t>https://docs.google.com/leaf?id=0B5a2wm9qcik0OTM0ZTRhZDctY2UyMy00YzM2LWI3MGUtYjUwYWFmM2RhMDAw&amp;hl=en_US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love</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sin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sixties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grunt</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from</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fields</w:t>
      </w:r>
      <w:r>
        <w:rPr>
          <w:rFonts w:ascii="Times New Roman" w:hAnsi="Times New Roman"/>
          <w:sz w:val="20"/>
          <w:szCs w:val="20"/>
        </w:rPr>
        <w:t xml:space="preserve"> </w:t>
      </w:r>
      <w:r w:rsidRPr="00D02980">
        <w:rPr>
          <w:rFonts w:ascii="Times New Roman" w:hAnsi="Times New Roman"/>
          <w:sz w:val="20"/>
          <w:szCs w:val="20"/>
        </w:rPr>
        <w:t>dancing</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J</w:t>
      </w:r>
      <w:r w:rsidRPr="00D02980">
        <w:rPr>
          <w:rFonts w:ascii="Times New Roman" w:hAnsi="Times New Roman"/>
          <w:sz w:val="20"/>
          <w:szCs w:val="20"/>
        </w:rPr>
        <w:t>anis</w:t>
      </w:r>
      <w:r>
        <w:rPr>
          <w:rFonts w:ascii="Times New Roman" w:hAnsi="Times New Roman"/>
          <w:sz w:val="20"/>
          <w:szCs w:val="20"/>
        </w:rPr>
        <w:t xml:space="preserve"> J</w:t>
      </w:r>
      <w:r w:rsidRPr="00D02980">
        <w:rPr>
          <w:rFonts w:ascii="Times New Roman" w:hAnsi="Times New Roman"/>
          <w:sz w:val="20"/>
          <w:szCs w:val="20"/>
        </w:rPr>
        <w:t>oplin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G</w:t>
      </w:r>
      <w:r w:rsidRPr="00D02980">
        <w:rPr>
          <w:rFonts w:ascii="Times New Roman" w:hAnsi="Times New Roman"/>
          <w:sz w:val="20"/>
          <w:szCs w:val="20"/>
        </w:rPr>
        <w:t>rateful</w:t>
      </w:r>
      <w:r>
        <w:rPr>
          <w:rFonts w:ascii="Times New Roman" w:hAnsi="Times New Roman"/>
          <w:sz w:val="20"/>
          <w:szCs w:val="20"/>
        </w:rPr>
        <w:t xml:space="preserve"> D</w:t>
      </w:r>
      <w:r w:rsidRPr="00D02980">
        <w:rPr>
          <w:rFonts w:ascii="Times New Roman" w:hAnsi="Times New Roman"/>
          <w:sz w:val="20"/>
          <w:szCs w:val="20"/>
        </w:rPr>
        <w:t>ead</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white</w:t>
      </w:r>
      <w:r>
        <w:rPr>
          <w:rFonts w:ascii="Times New Roman" w:hAnsi="Times New Roman"/>
          <w:sz w:val="20"/>
          <w:szCs w:val="20"/>
        </w:rPr>
        <w:t xml:space="preserve"> </w:t>
      </w:r>
      <w:r w:rsidRPr="00D02980">
        <w:rPr>
          <w:rFonts w:ascii="Times New Roman" w:hAnsi="Times New Roman"/>
          <w:sz w:val="20"/>
          <w:szCs w:val="20"/>
        </w:rPr>
        <w:t>powder</w:t>
      </w:r>
      <w:r>
        <w:rPr>
          <w:rFonts w:ascii="Times New Roman" w:hAnsi="Times New Roman"/>
          <w:sz w:val="20"/>
          <w:szCs w:val="20"/>
        </w:rPr>
        <w:t xml:space="preserve"> </w:t>
      </w:r>
      <w:r w:rsidRPr="00D02980">
        <w:rPr>
          <w:rFonts w:ascii="Times New Roman" w:hAnsi="Times New Roman"/>
          <w:sz w:val="20"/>
          <w:szCs w:val="20"/>
        </w:rPr>
        <w:t>cocaine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needle</w:t>
      </w:r>
      <w:r>
        <w:rPr>
          <w:rFonts w:ascii="Times New Roman" w:hAnsi="Times New Roman"/>
          <w:sz w:val="20"/>
          <w:szCs w:val="20"/>
        </w:rPr>
        <w:t xml:space="preserve"> </w:t>
      </w:r>
      <w:r w:rsidRPr="00D02980">
        <w:rPr>
          <w:rFonts w:ascii="Times New Roman" w:hAnsi="Times New Roman"/>
          <w:sz w:val="20"/>
          <w:szCs w:val="20"/>
        </w:rPr>
        <w:t>heroin</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fake</w:t>
      </w:r>
      <w:r>
        <w:rPr>
          <w:rFonts w:ascii="Times New Roman" w:hAnsi="Times New Roman"/>
          <w:sz w:val="20"/>
          <w:szCs w:val="20"/>
        </w:rPr>
        <w:t xml:space="preserve"> </w:t>
      </w:r>
      <w:r w:rsidRPr="00D02980">
        <w:rPr>
          <w:rFonts w:ascii="Times New Roman" w:hAnsi="Times New Roman"/>
          <w:sz w:val="20"/>
          <w:szCs w:val="20"/>
        </w:rPr>
        <w:t xml:space="preserve">0390928201110082011 </w:t>
      </w:r>
      <w:hyperlink r:id="rId556" w:history="1">
        <w:r w:rsidRPr="00D02980">
          <w:rPr>
            <w:rStyle w:val="Hyperlink"/>
            <w:rFonts w:ascii="Times New Roman" w:hAnsi="Times New Roman"/>
            <w:sz w:val="20"/>
            <w:szCs w:val="20"/>
          </w:rPr>
          <w:t>https://docs.google.com/leaf?id=0B5a2wm9qcik0YmVmNGU3ZGEtYWU4YS00YmU1LTljY2EtNzg0Mzg1ZjY0MjQ4&amp;hl=en_US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fact</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knowledge</w:t>
      </w:r>
      <w:r>
        <w:rPr>
          <w:rFonts w:ascii="Times New Roman" w:hAnsi="Times New Roman"/>
          <w:sz w:val="20"/>
          <w:szCs w:val="20"/>
        </w:rPr>
        <w:t xml:space="preserve"> </w:t>
      </w:r>
      <w:r w:rsidRPr="00D02980">
        <w:rPr>
          <w:rFonts w:ascii="Times New Roman" w:hAnsi="Times New Roman"/>
          <w:sz w:val="20"/>
          <w:szCs w:val="20"/>
        </w:rPr>
        <w:t>is</w:t>
      </w:r>
      <w:r>
        <w:rPr>
          <w:rFonts w:ascii="Times New Roman" w:hAnsi="Times New Roman"/>
          <w:sz w:val="20"/>
          <w:szCs w:val="20"/>
        </w:rPr>
        <w:t xml:space="preserve"> </w:t>
      </w:r>
      <w:r w:rsidRPr="00D02980">
        <w:rPr>
          <w:rFonts w:ascii="Times New Roman" w:hAnsi="Times New Roman"/>
          <w:sz w:val="20"/>
          <w:szCs w:val="20"/>
        </w:rPr>
        <w:t>power</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I </w:t>
      </w:r>
      <w:r w:rsidRPr="00D02980">
        <w:rPr>
          <w:rFonts w:ascii="Times New Roman" w:hAnsi="Times New Roman"/>
          <w:sz w:val="20"/>
          <w:szCs w:val="20"/>
        </w:rPr>
        <w:t>have</w:t>
      </w:r>
      <w:r>
        <w:rPr>
          <w:rFonts w:ascii="Times New Roman" w:hAnsi="Times New Roman"/>
          <w:sz w:val="20"/>
          <w:szCs w:val="20"/>
        </w:rPr>
        <w:t xml:space="preserve"> </w:t>
      </w:r>
      <w:r w:rsidRPr="00D02980">
        <w:rPr>
          <w:rFonts w:ascii="Times New Roman" w:hAnsi="Times New Roman"/>
          <w:sz w:val="20"/>
          <w:szCs w:val="20"/>
        </w:rPr>
        <w:t>all</w:t>
      </w:r>
      <w:r>
        <w:rPr>
          <w:rFonts w:ascii="Times New Roman" w:hAnsi="Times New Roman"/>
          <w:sz w:val="20"/>
          <w:szCs w:val="20"/>
        </w:rPr>
        <w:t xml:space="preserve"> </w:t>
      </w:r>
      <w:r w:rsidRPr="00D02980">
        <w:rPr>
          <w:rFonts w:ascii="Times New Roman" w:hAnsi="Times New Roman"/>
          <w:sz w:val="20"/>
          <w:szCs w:val="20"/>
        </w:rPr>
        <w:t>knowledge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all</w:t>
      </w:r>
      <w:r>
        <w:rPr>
          <w:rFonts w:ascii="Times New Roman" w:hAnsi="Times New Roman"/>
          <w:sz w:val="20"/>
          <w:szCs w:val="20"/>
        </w:rPr>
        <w:t xml:space="preserve"> </w:t>
      </w:r>
      <w:r w:rsidRPr="00D02980">
        <w:rPr>
          <w:rFonts w:ascii="Times New Roman" w:hAnsi="Times New Roman"/>
          <w:sz w:val="20"/>
          <w:szCs w:val="20"/>
        </w:rPr>
        <w:t>power</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older</w:t>
      </w:r>
      <w:r>
        <w:rPr>
          <w:rFonts w:ascii="Times New Roman" w:hAnsi="Times New Roman"/>
          <w:sz w:val="20"/>
          <w:szCs w:val="20"/>
        </w:rPr>
        <w:t xml:space="preserve"> </w:t>
      </w:r>
      <w:r w:rsidRPr="00D02980">
        <w:rPr>
          <w:rFonts w:ascii="Times New Roman" w:hAnsi="Times New Roman"/>
          <w:sz w:val="20"/>
          <w:szCs w:val="20"/>
        </w:rPr>
        <w:t>police</w:t>
      </w:r>
      <w:r>
        <w:rPr>
          <w:rFonts w:ascii="Times New Roman" w:hAnsi="Times New Roman"/>
          <w:sz w:val="20"/>
          <w:szCs w:val="20"/>
        </w:rPr>
        <w:t xml:space="preserve"> </w:t>
      </w:r>
      <w:r w:rsidRPr="00D02980">
        <w:rPr>
          <w:rFonts w:ascii="Times New Roman" w:hAnsi="Times New Roman"/>
          <w:sz w:val="20"/>
          <w:szCs w:val="20"/>
        </w:rPr>
        <w:t>pretended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follow</w:t>
      </w:r>
      <w:r>
        <w:rPr>
          <w:rFonts w:ascii="Times New Roman" w:hAnsi="Times New Roman"/>
          <w:sz w:val="20"/>
          <w:szCs w:val="20"/>
        </w:rPr>
        <w:t xml:space="preserve"> B</w:t>
      </w:r>
      <w:r w:rsidRPr="00D02980">
        <w:rPr>
          <w:rFonts w:ascii="Times New Roman" w:hAnsi="Times New Roman"/>
          <w:sz w:val="20"/>
          <w:szCs w:val="20"/>
        </w:rPr>
        <w:t>illy</w:t>
      </w:r>
      <w:r>
        <w:rPr>
          <w:rFonts w:ascii="Times New Roman" w:hAnsi="Times New Roman"/>
          <w:sz w:val="20"/>
          <w:szCs w:val="20"/>
        </w:rPr>
        <w:t xml:space="preserve"> M</w:t>
      </w:r>
      <w:r w:rsidRPr="00D02980">
        <w:rPr>
          <w:rFonts w:ascii="Times New Roman" w:hAnsi="Times New Roman"/>
          <w:sz w:val="20"/>
          <w:szCs w:val="20"/>
        </w:rPr>
        <w:t>itchell</w:t>
      </w:r>
      <w:r>
        <w:rPr>
          <w:rFonts w:ascii="Times New Roman" w:hAnsi="Times New Roman"/>
          <w:sz w:val="20"/>
          <w:szCs w:val="20"/>
        </w:rPr>
        <w:t xml:space="preserve"> </w:t>
      </w:r>
      <w:r w:rsidRPr="00D02980">
        <w:rPr>
          <w:rFonts w:ascii="Times New Roman" w:hAnsi="Times New Roman"/>
          <w:sz w:val="20"/>
          <w:szCs w:val="20"/>
        </w:rPr>
        <w:t>who</w:t>
      </w:r>
      <w:r>
        <w:rPr>
          <w:rFonts w:ascii="Times New Roman" w:hAnsi="Times New Roman"/>
          <w:sz w:val="20"/>
          <w:szCs w:val="20"/>
        </w:rPr>
        <w:t xml:space="preserve"> </w:t>
      </w:r>
      <w:r w:rsidRPr="00D02980">
        <w:rPr>
          <w:rFonts w:ascii="Times New Roman" w:hAnsi="Times New Roman"/>
          <w:sz w:val="20"/>
          <w:szCs w:val="20"/>
        </w:rPr>
        <w:t>had</w:t>
      </w:r>
      <w:r>
        <w:rPr>
          <w:rFonts w:ascii="Times New Roman" w:hAnsi="Times New Roman"/>
          <w:sz w:val="20"/>
          <w:szCs w:val="20"/>
        </w:rPr>
        <w:t xml:space="preserve"> </w:t>
      </w:r>
      <w:r w:rsidRPr="00D02980">
        <w:rPr>
          <w:rFonts w:ascii="Times New Roman" w:hAnsi="Times New Roman"/>
          <w:sz w:val="20"/>
          <w:szCs w:val="20"/>
        </w:rPr>
        <w:t>less</w:t>
      </w:r>
      <w:r>
        <w:rPr>
          <w:rFonts w:ascii="Times New Roman" w:hAnsi="Times New Roman"/>
          <w:sz w:val="20"/>
          <w:szCs w:val="20"/>
        </w:rPr>
        <w:t xml:space="preserve"> </w:t>
      </w:r>
      <w:r w:rsidRPr="00D02980">
        <w:rPr>
          <w:rFonts w:ascii="Times New Roman" w:hAnsi="Times New Roman"/>
          <w:sz w:val="20"/>
          <w:szCs w:val="20"/>
        </w:rPr>
        <w:t>knowledge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fine</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 xml:space="preserve">0400928201110082011 </w:t>
      </w:r>
      <w:hyperlink r:id="rId557" w:history="1">
        <w:r w:rsidRPr="00D02980">
          <w:rPr>
            <w:rStyle w:val="Hyperlink"/>
            <w:rFonts w:ascii="Times New Roman" w:hAnsi="Times New Roman"/>
            <w:sz w:val="20"/>
            <w:szCs w:val="20"/>
          </w:rPr>
          <w:t>https://docs.google.com/leaf?id=0B5a2wm9qcik0YWZhZTgwNWQtZGZjZS00Mzk0LWE1ODctZGMwNjJhYmE2ODli&amp;hl=en_US</w:t>
        </w:r>
      </w:hyperlink>
      <w:r w:rsidRPr="00D02980">
        <w:rPr>
          <w:rFonts w:ascii="Times New Roman" w:hAnsi="Times New Roman"/>
          <w:sz w:val="20"/>
          <w:szCs w:val="20"/>
        </w:rPr>
        <w:t xml:space="preserve"> </w:t>
      </w:r>
      <w:r w:rsidRPr="00D02980">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real</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made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yield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1990s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more</w:t>
      </w:r>
      <w:r>
        <w:rPr>
          <w:rFonts w:ascii="Times New Roman" w:hAnsi="Times New Roman"/>
          <w:sz w:val="20"/>
          <w:szCs w:val="20"/>
        </w:rPr>
        <w:t xml:space="preserve"> </w:t>
      </w:r>
      <w:r w:rsidRPr="00D02980">
        <w:rPr>
          <w:rFonts w:ascii="Times New Roman" w:hAnsi="Times New Roman"/>
          <w:sz w:val="20"/>
          <w:szCs w:val="20"/>
        </w:rPr>
        <w:t>details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C</w:t>
      </w:r>
      <w:r w:rsidRPr="00D02980">
        <w:rPr>
          <w:rFonts w:ascii="Times New Roman" w:hAnsi="Times New Roman"/>
          <w:sz w:val="20"/>
          <w:szCs w:val="20"/>
        </w:rPr>
        <w:t>hristmas</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created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1967</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E</w:t>
      </w:r>
      <w:r w:rsidRPr="00D02980">
        <w:rPr>
          <w:rFonts w:ascii="Times New Roman" w:hAnsi="Times New Roman"/>
          <w:sz w:val="20"/>
          <w:szCs w:val="20"/>
        </w:rPr>
        <w:t>aster</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created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1969</w:t>
      </w:r>
      <w:r>
        <w:rPr>
          <w:rFonts w:ascii="Times New Roman" w:hAnsi="Times New Roman"/>
          <w:sz w:val="20"/>
          <w:szCs w:val="20"/>
        </w:rPr>
        <w:t xml:space="preserve"> </w:t>
      </w:r>
      <w:r w:rsidRPr="00D02980">
        <w:rPr>
          <w:rFonts w:ascii="Times New Roman" w:hAnsi="Times New Roman"/>
          <w:sz w:val="20"/>
          <w:szCs w:val="20"/>
        </w:rPr>
        <w:t xml:space="preserve">0410928201110082011 </w:t>
      </w:r>
      <w:hyperlink r:id="rId558" w:history="1">
        <w:r w:rsidRPr="00D02980">
          <w:rPr>
            <w:rStyle w:val="Hyperlink"/>
            <w:rFonts w:ascii="Times New Roman" w:hAnsi="Times New Roman"/>
            <w:sz w:val="20"/>
            <w:szCs w:val="20"/>
          </w:rPr>
          <w:t>https://docs.google.com/leaf?id=0B5a2wm9qcik0NTg5ZTExNjEtMDBhNi00YjgwLTk1N2MtNzFhYzU1Nzk5MGFi&amp;hl=en_US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more</w:t>
      </w:r>
      <w:r>
        <w:rPr>
          <w:rFonts w:ascii="Times New Roman" w:hAnsi="Times New Roman"/>
          <w:sz w:val="20"/>
          <w:szCs w:val="20"/>
        </w:rPr>
        <w:t xml:space="preserve"> </w:t>
      </w:r>
      <w:r w:rsidRPr="00D02980">
        <w:rPr>
          <w:rFonts w:ascii="Times New Roman" w:hAnsi="Times New Roman"/>
          <w:sz w:val="20"/>
          <w:szCs w:val="20"/>
        </w:rPr>
        <w:t>advanced</w:t>
      </w:r>
      <w:r>
        <w:rPr>
          <w:rFonts w:ascii="Times New Roman" w:hAnsi="Times New Roman"/>
          <w:sz w:val="20"/>
          <w:szCs w:val="20"/>
        </w:rPr>
        <w:t xml:space="preserve"> </w:t>
      </w:r>
      <w:r w:rsidRPr="00D02980">
        <w:rPr>
          <w:rFonts w:ascii="Times New Roman" w:hAnsi="Times New Roman"/>
          <w:sz w:val="20"/>
          <w:szCs w:val="20"/>
        </w:rPr>
        <w:t>planets</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lying</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unveiled </w:t>
      </w:r>
      <w:r w:rsidRPr="00D02980">
        <w:rPr>
          <w:rFonts w:ascii="Times New Roman" w:hAnsi="Times New Roman"/>
          <w:sz w:val="20"/>
          <w:szCs w:val="20"/>
        </w:rPr>
        <w:t xml:space="preserve">0420928201110082011 </w:t>
      </w:r>
      <w:r w:rsidRPr="00D02980">
        <w:rPr>
          <w:rFonts w:ascii="Times New Roman" w:hAnsi="Times New Roman"/>
          <w:sz w:val="20"/>
          <w:szCs w:val="20"/>
        </w:rPr>
        <w:br/>
      </w:r>
      <w:hyperlink r:id="rId559" w:history="1">
        <w:r w:rsidRPr="00D02980">
          <w:rPr>
            <w:rStyle w:val="Hyperlink"/>
            <w:rFonts w:ascii="Times New Roman" w:hAnsi="Times New Roman"/>
            <w:sz w:val="20"/>
            <w:szCs w:val="20"/>
          </w:rPr>
          <w:t>https://docs.google.com/leaf?id=0B5a2wm9qcik0ODU3NTIzMjktMjk0NC00N2Q1LWJlMjctODcwYjFhMzM5NjIx&amp;hl=en_US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schools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1970s</w:t>
      </w:r>
      <w:r>
        <w:rPr>
          <w:rFonts w:ascii="Times New Roman" w:hAnsi="Times New Roman"/>
          <w:sz w:val="20"/>
          <w:szCs w:val="20"/>
        </w:rPr>
        <w:t xml:space="preserve"> </w:t>
      </w:r>
      <w:r w:rsidRPr="00D02980">
        <w:rPr>
          <w:rFonts w:ascii="Times New Roman" w:hAnsi="Times New Roman"/>
          <w:sz w:val="20"/>
          <w:szCs w:val="20"/>
        </w:rPr>
        <w:t>told</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lie</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teachers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old</w:t>
      </w:r>
      <w:r>
        <w:rPr>
          <w:rFonts w:ascii="Times New Roman" w:hAnsi="Times New Roman"/>
          <w:sz w:val="20"/>
          <w:szCs w:val="20"/>
        </w:rPr>
        <w:t xml:space="preserve"> </w:t>
      </w:r>
      <w:r w:rsidRPr="00D02980">
        <w:rPr>
          <w:rFonts w:ascii="Times New Roman" w:hAnsi="Times New Roman"/>
          <w:sz w:val="20"/>
          <w:szCs w:val="20"/>
        </w:rPr>
        <w:t>days</w:t>
      </w:r>
      <w:r>
        <w:rPr>
          <w:rFonts w:ascii="Times New Roman" w:hAnsi="Times New Roman"/>
          <w:sz w:val="20"/>
          <w:szCs w:val="20"/>
        </w:rPr>
        <w:t xml:space="preserve"> </w:t>
      </w:r>
      <w:r w:rsidRPr="00D02980">
        <w:rPr>
          <w:rFonts w:ascii="Times New Roman" w:hAnsi="Times New Roman"/>
          <w:sz w:val="20"/>
          <w:szCs w:val="20"/>
        </w:rPr>
        <w:t>would</w:t>
      </w:r>
      <w:r>
        <w:rPr>
          <w:rFonts w:ascii="Times New Roman" w:hAnsi="Times New Roman"/>
          <w:sz w:val="20"/>
          <w:szCs w:val="20"/>
        </w:rPr>
        <w:t xml:space="preserve"> </w:t>
      </w:r>
      <w:r w:rsidRPr="00D02980">
        <w:rPr>
          <w:rFonts w:ascii="Times New Roman" w:hAnsi="Times New Roman"/>
          <w:sz w:val="20"/>
          <w:szCs w:val="20"/>
        </w:rPr>
        <w:t>be</w:t>
      </w:r>
      <w:r>
        <w:rPr>
          <w:rFonts w:ascii="Times New Roman" w:hAnsi="Times New Roman"/>
          <w:sz w:val="20"/>
          <w:szCs w:val="20"/>
        </w:rPr>
        <w:t xml:space="preserve"> </w:t>
      </w:r>
      <w:r w:rsidRPr="00D02980">
        <w:rPr>
          <w:rFonts w:ascii="Times New Roman" w:hAnsi="Times New Roman"/>
          <w:sz w:val="20"/>
          <w:szCs w:val="20"/>
        </w:rPr>
        <w:t>mean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spank</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now</w:t>
      </w:r>
      <w:r>
        <w:rPr>
          <w:rFonts w:ascii="Times New Roman" w:hAnsi="Times New Roman"/>
          <w:sz w:val="20"/>
          <w:szCs w:val="20"/>
        </w:rPr>
        <w:t xml:space="preserve">” </w:t>
      </w:r>
      <w:r w:rsidRPr="00D02980">
        <w:rPr>
          <w:rFonts w:ascii="Times New Roman" w:hAnsi="Times New Roman"/>
          <w:sz w:val="20"/>
          <w:szCs w:val="20"/>
        </w:rPr>
        <w:t>it</w:t>
      </w:r>
      <w:r>
        <w:rPr>
          <w:rFonts w:ascii="Times New Roman" w:hAnsi="Times New Roman"/>
          <w:sz w:val="20"/>
          <w:szCs w:val="20"/>
        </w:rPr>
        <w:t xml:space="preserve"> </w:t>
      </w:r>
      <w:r w:rsidRPr="00D02980">
        <w:rPr>
          <w:rFonts w:ascii="Times New Roman" w:hAnsi="Times New Roman"/>
          <w:sz w:val="20"/>
          <w:szCs w:val="20"/>
        </w:rPr>
        <w:t>is</w:t>
      </w:r>
      <w:r>
        <w:rPr>
          <w:rFonts w:ascii="Times New Roman" w:hAnsi="Times New Roman"/>
          <w:sz w:val="20"/>
          <w:szCs w:val="20"/>
        </w:rPr>
        <w:t xml:space="preserve"> </w:t>
      </w:r>
      <w:r w:rsidRPr="00D02980">
        <w:rPr>
          <w:rFonts w:ascii="Times New Roman" w:hAnsi="Times New Roman"/>
          <w:sz w:val="20"/>
          <w:szCs w:val="20"/>
        </w:rPr>
        <w:t>like</w:t>
      </w:r>
      <w:r>
        <w:rPr>
          <w:rFonts w:ascii="Times New Roman" w:hAnsi="Times New Roman"/>
          <w:sz w:val="20"/>
          <w:szCs w:val="20"/>
        </w:rPr>
        <w:t xml:space="preserve"> U</w:t>
      </w:r>
      <w:r w:rsidRPr="00D02980">
        <w:rPr>
          <w:rFonts w:ascii="Times New Roman" w:hAnsi="Times New Roman"/>
          <w:sz w:val="20"/>
          <w:szCs w:val="20"/>
        </w:rPr>
        <w:t>topia</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teachers</w:t>
      </w:r>
      <w:r>
        <w:rPr>
          <w:rFonts w:ascii="Times New Roman" w:hAnsi="Times New Roman"/>
          <w:sz w:val="20"/>
          <w:szCs w:val="20"/>
        </w:rPr>
        <w:t xml:space="preserve"> </w:t>
      </w:r>
      <w:r w:rsidRPr="00D02980">
        <w:rPr>
          <w:rFonts w:ascii="Times New Roman" w:hAnsi="Times New Roman"/>
          <w:sz w:val="20"/>
          <w:szCs w:val="20"/>
        </w:rPr>
        <w:t>don</w:t>
      </w:r>
      <w:r>
        <w:rPr>
          <w:rFonts w:ascii="Times New Roman" w:hAnsi="Times New Roman"/>
          <w:sz w:val="20"/>
          <w:szCs w:val="20"/>
        </w:rPr>
        <w:t>’</w:t>
      </w:r>
      <w:r w:rsidRPr="00D02980">
        <w:rPr>
          <w:rFonts w:ascii="Times New Roman" w:hAnsi="Times New Roman"/>
          <w:sz w:val="20"/>
          <w:szCs w:val="20"/>
        </w:rPr>
        <w:t>t</w:t>
      </w:r>
      <w:r>
        <w:rPr>
          <w:rFonts w:ascii="Times New Roman" w:hAnsi="Times New Roman"/>
          <w:sz w:val="20"/>
          <w:szCs w:val="20"/>
        </w:rPr>
        <w:t xml:space="preserve"> </w:t>
      </w:r>
      <w:r w:rsidRPr="00D02980">
        <w:rPr>
          <w:rFonts w:ascii="Times New Roman" w:hAnsi="Times New Roman"/>
          <w:sz w:val="20"/>
          <w:szCs w:val="20"/>
        </w:rPr>
        <w:t>spank</w:t>
      </w:r>
      <w:r>
        <w:rPr>
          <w:rFonts w:ascii="Times New Roman" w:hAnsi="Times New Roman"/>
          <w:sz w:val="20"/>
          <w:szCs w:val="20"/>
        </w:rPr>
        <w:t xml:space="preserve"> </w:t>
      </w:r>
      <w:r w:rsidRPr="00D02980">
        <w:rPr>
          <w:rFonts w:ascii="Times New Roman" w:hAnsi="Times New Roman"/>
          <w:sz w:val="20"/>
          <w:szCs w:val="20"/>
        </w:rPr>
        <w:t xml:space="preserve">0430928201110082011 </w:t>
      </w:r>
      <w:hyperlink r:id="rId560" w:history="1">
        <w:r w:rsidRPr="00D02980">
          <w:rPr>
            <w:rStyle w:val="Hyperlink"/>
            <w:rFonts w:ascii="Times New Roman" w:hAnsi="Times New Roman"/>
            <w:sz w:val="20"/>
            <w:szCs w:val="20"/>
          </w:rPr>
          <w:t>https://docs.google.com/leaf?id=0B5a2wm9qcik0MzQ4YjYyMzktMzc3MS00ZjE2LTg0MWItNmJiYmVlMjQxNmRi&amp;hl=en_US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entities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past</w:t>
      </w:r>
      <w:r>
        <w:rPr>
          <w:rFonts w:ascii="Times New Roman" w:hAnsi="Times New Roman"/>
          <w:sz w:val="20"/>
          <w:szCs w:val="20"/>
        </w:rPr>
        <w:t xml:space="preserve"> </w:t>
      </w:r>
      <w:r w:rsidRPr="00D02980">
        <w:rPr>
          <w:rFonts w:ascii="Times New Roman" w:hAnsi="Times New Roman"/>
          <w:sz w:val="20"/>
          <w:szCs w:val="20"/>
        </w:rPr>
        <w:t>had</w:t>
      </w:r>
      <w:r>
        <w:rPr>
          <w:rFonts w:ascii="Times New Roman" w:hAnsi="Times New Roman"/>
          <w:sz w:val="20"/>
          <w:szCs w:val="20"/>
        </w:rPr>
        <w:t xml:space="preserve"> </w:t>
      </w:r>
      <w:r w:rsidRPr="00D02980">
        <w:rPr>
          <w:rFonts w:ascii="Times New Roman" w:hAnsi="Times New Roman"/>
          <w:sz w:val="20"/>
          <w:szCs w:val="20"/>
        </w:rPr>
        <w:t>power</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inner</w:t>
      </w:r>
      <w:r>
        <w:rPr>
          <w:rFonts w:ascii="Times New Roman" w:hAnsi="Times New Roman"/>
          <w:sz w:val="20"/>
          <w:szCs w:val="20"/>
        </w:rPr>
        <w:t xml:space="preserve"> </w:t>
      </w:r>
      <w:r w:rsidRPr="00D02980">
        <w:rPr>
          <w:rFonts w:ascii="Times New Roman" w:hAnsi="Times New Roman"/>
          <w:sz w:val="20"/>
          <w:szCs w:val="20"/>
        </w:rPr>
        <w:t>realm</w:t>
      </w:r>
      <w:r>
        <w:rPr>
          <w:rFonts w:ascii="Times New Roman" w:hAnsi="Times New Roman"/>
          <w:sz w:val="20"/>
          <w:szCs w:val="20"/>
        </w:rPr>
        <w:t xml:space="preserve"> </w:t>
      </w:r>
      <w:r w:rsidRPr="00D02980">
        <w:rPr>
          <w:rFonts w:ascii="Times New Roman" w:hAnsi="Times New Roman"/>
          <w:sz w:val="20"/>
          <w:szCs w:val="20"/>
        </w:rPr>
        <w:t>because</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knew</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this</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human</w:t>
      </w:r>
      <w:r>
        <w:rPr>
          <w:rFonts w:ascii="Times New Roman" w:hAnsi="Times New Roman"/>
          <w:sz w:val="20"/>
          <w:szCs w:val="20"/>
        </w:rPr>
        <w:t xml:space="preserve"> </w:t>
      </w:r>
      <w:r w:rsidRPr="00D02980">
        <w:rPr>
          <w:rFonts w:ascii="Times New Roman" w:hAnsi="Times New Roman"/>
          <w:sz w:val="20"/>
          <w:szCs w:val="20"/>
        </w:rPr>
        <w:t>evolvement</w:t>
      </w:r>
      <w:r>
        <w:rPr>
          <w:rFonts w:ascii="Times New Roman" w:hAnsi="Times New Roman"/>
          <w:sz w:val="20"/>
          <w:szCs w:val="20"/>
        </w:rPr>
        <w:t xml:space="preserve"> </w:t>
      </w:r>
      <w:r w:rsidRPr="00D02980">
        <w:rPr>
          <w:rFonts w:ascii="Times New Roman" w:hAnsi="Times New Roman"/>
          <w:sz w:val="20"/>
          <w:szCs w:val="20"/>
        </w:rPr>
        <w:t>from</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forest</w:t>
      </w:r>
      <w:r>
        <w:rPr>
          <w:rFonts w:ascii="Times New Roman" w:hAnsi="Times New Roman"/>
          <w:sz w:val="20"/>
          <w:szCs w:val="20"/>
        </w:rPr>
        <w:t xml:space="preserve"> </w:t>
      </w:r>
      <w:r w:rsidRPr="00D02980">
        <w:rPr>
          <w:rFonts w:ascii="Times New Roman" w:hAnsi="Times New Roman"/>
          <w:sz w:val="20"/>
          <w:szCs w:val="20"/>
        </w:rPr>
        <w:t>throughout</w:t>
      </w:r>
      <w:r>
        <w:rPr>
          <w:rFonts w:ascii="Times New Roman" w:hAnsi="Times New Roman"/>
          <w:sz w:val="20"/>
          <w:szCs w:val="20"/>
        </w:rPr>
        <w:t xml:space="preserve"> </w:t>
      </w:r>
      <w:r w:rsidRPr="00D02980">
        <w:rPr>
          <w:rFonts w:ascii="Times New Roman" w:hAnsi="Times New Roman"/>
          <w:sz w:val="20"/>
          <w:szCs w:val="20"/>
        </w:rPr>
        <w:t>time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B</w:t>
      </w:r>
      <w:r w:rsidRPr="00D02980">
        <w:rPr>
          <w:rFonts w:ascii="Times New Roman" w:hAnsi="Times New Roman"/>
          <w:sz w:val="20"/>
          <w:szCs w:val="20"/>
        </w:rPr>
        <w:t>randmeier</w:t>
      </w:r>
      <w:r>
        <w:rPr>
          <w:rFonts w:ascii="Times New Roman" w:hAnsi="Times New Roman"/>
          <w:sz w:val="20"/>
          <w:szCs w:val="20"/>
        </w:rPr>
        <w:t xml:space="preserve"> </w:t>
      </w:r>
      <w:r w:rsidRPr="00D02980">
        <w:rPr>
          <w:rFonts w:ascii="Times New Roman" w:hAnsi="Times New Roman"/>
          <w:sz w:val="20"/>
          <w:szCs w:val="20"/>
        </w:rPr>
        <w:t>didn</w:t>
      </w:r>
      <w:r>
        <w:rPr>
          <w:rFonts w:ascii="Times New Roman" w:hAnsi="Times New Roman"/>
          <w:sz w:val="20"/>
          <w:szCs w:val="20"/>
        </w:rPr>
        <w:t>’</w:t>
      </w:r>
      <w:r w:rsidRPr="00D02980">
        <w:rPr>
          <w:rFonts w:ascii="Times New Roman" w:hAnsi="Times New Roman"/>
          <w:sz w:val="20"/>
          <w:szCs w:val="20"/>
        </w:rPr>
        <w:t>t</w:t>
      </w:r>
      <w:r>
        <w:rPr>
          <w:rFonts w:ascii="Times New Roman" w:hAnsi="Times New Roman"/>
          <w:sz w:val="20"/>
          <w:szCs w:val="20"/>
        </w:rPr>
        <w:t xml:space="preserve"> </w:t>
      </w:r>
      <w:r w:rsidRPr="00D02980">
        <w:rPr>
          <w:rFonts w:ascii="Times New Roman" w:hAnsi="Times New Roman"/>
          <w:sz w:val="20"/>
          <w:szCs w:val="20"/>
        </w:rPr>
        <w:t xml:space="preserve">0440928201110082011 </w:t>
      </w:r>
      <w:hyperlink r:id="rId561" w:history="1">
        <w:r w:rsidRPr="00D02980">
          <w:rPr>
            <w:rStyle w:val="Hyperlink"/>
            <w:rFonts w:ascii="Times New Roman" w:hAnsi="Times New Roman"/>
            <w:sz w:val="20"/>
            <w:szCs w:val="20"/>
          </w:rPr>
          <w:t>https://docs.google.com/leaf?id=0B5a2wm9qcik0N2IwOTQ0NzQtOTBiOC00ZTA3LWE0NDctYTI4MmE5NmNhZjE1&amp;hl=en_US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2003</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admitted</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lost</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had</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meeting</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L</w:t>
      </w:r>
      <w:r w:rsidRPr="00D02980">
        <w:rPr>
          <w:rFonts w:ascii="Times New Roman" w:hAnsi="Times New Roman"/>
          <w:sz w:val="20"/>
          <w:szCs w:val="20"/>
        </w:rPr>
        <w:t>ake</w:t>
      </w:r>
      <w:r>
        <w:rPr>
          <w:rFonts w:ascii="Times New Roman" w:hAnsi="Times New Roman"/>
          <w:sz w:val="20"/>
          <w:szCs w:val="20"/>
        </w:rPr>
        <w:t xml:space="preserve"> B</w:t>
      </w:r>
      <w:r w:rsidRPr="00D02980">
        <w:rPr>
          <w:rFonts w:ascii="Times New Roman" w:hAnsi="Times New Roman"/>
          <w:sz w:val="20"/>
          <w:szCs w:val="20"/>
        </w:rPr>
        <w:t>arrington</w:t>
      </w:r>
      <w:r>
        <w:rPr>
          <w:rFonts w:ascii="Times New Roman" w:hAnsi="Times New Roman"/>
          <w:sz w:val="20"/>
          <w:szCs w:val="20"/>
        </w:rPr>
        <w:t xml:space="preserve"> S</w:t>
      </w:r>
      <w:r w:rsidRPr="00D02980">
        <w:rPr>
          <w:rFonts w:ascii="Times New Roman" w:hAnsi="Times New Roman"/>
          <w:sz w:val="20"/>
          <w:szCs w:val="20"/>
        </w:rPr>
        <w:t>hores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I</w:t>
      </w:r>
      <w:r w:rsidRPr="00D02980">
        <w:rPr>
          <w:rFonts w:ascii="Times New Roman" w:hAnsi="Times New Roman"/>
          <w:sz w:val="20"/>
          <w:szCs w:val="20"/>
        </w:rPr>
        <w:t>llinois</w:t>
      </w:r>
      <w:r>
        <w:rPr>
          <w:rFonts w:ascii="Times New Roman" w:hAnsi="Times New Roman"/>
          <w:sz w:val="20"/>
          <w:szCs w:val="20"/>
        </w:rPr>
        <w:t xml:space="preserve"> </w:t>
      </w:r>
      <w:r w:rsidRPr="00D02980">
        <w:rPr>
          <w:rFonts w:ascii="Times New Roman" w:hAnsi="Times New Roman"/>
          <w:sz w:val="20"/>
          <w:szCs w:val="20"/>
        </w:rPr>
        <w:t xml:space="preserve">0450928201110082011 </w:t>
      </w:r>
      <w:r w:rsidRPr="00D02980">
        <w:rPr>
          <w:rFonts w:ascii="Times New Roman" w:hAnsi="Times New Roman"/>
          <w:sz w:val="20"/>
          <w:szCs w:val="20"/>
        </w:rPr>
        <w:br/>
      </w:r>
      <w:hyperlink r:id="rId562" w:history="1">
        <w:r w:rsidRPr="00D02980">
          <w:rPr>
            <w:rStyle w:val="Hyperlink"/>
            <w:rFonts w:ascii="Times New Roman" w:hAnsi="Times New Roman"/>
            <w:sz w:val="20"/>
            <w:szCs w:val="20"/>
          </w:rPr>
          <w:t>https://docs.google.com/leaf?id=0B5a2wm9qcik0ZDRlZjgwOTItNWYwOS00ZDMxLWIyOGItNGYxY2RhZTVjMjRl&amp;hl=en_US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I </w:t>
      </w:r>
      <w:r w:rsidRPr="00D02980">
        <w:rPr>
          <w:rFonts w:ascii="Times New Roman" w:hAnsi="Times New Roman"/>
          <w:sz w:val="20"/>
          <w:szCs w:val="20"/>
        </w:rPr>
        <w:t>am</w:t>
      </w:r>
      <w:r>
        <w:rPr>
          <w:rFonts w:ascii="Times New Roman" w:hAnsi="Times New Roman"/>
          <w:sz w:val="20"/>
          <w:szCs w:val="20"/>
        </w:rPr>
        <w:t xml:space="preserve"> </w:t>
      </w:r>
      <w:r w:rsidRPr="00D02980">
        <w:rPr>
          <w:rFonts w:ascii="Times New Roman" w:hAnsi="Times New Roman"/>
          <w:sz w:val="20"/>
          <w:szCs w:val="20"/>
        </w:rPr>
        <w:t>not</w:t>
      </w:r>
      <w:r>
        <w:rPr>
          <w:rFonts w:ascii="Times New Roman" w:hAnsi="Times New Roman"/>
          <w:sz w:val="20"/>
          <w:szCs w:val="20"/>
        </w:rPr>
        <w:t xml:space="preserve"> </w:t>
      </w:r>
      <w:r w:rsidRPr="00D02980">
        <w:rPr>
          <w:rFonts w:ascii="Times New Roman" w:hAnsi="Times New Roman"/>
          <w:sz w:val="20"/>
          <w:szCs w:val="20"/>
        </w:rPr>
        <w:t>jealous</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humans</w:t>
      </w:r>
      <w:r>
        <w:rPr>
          <w:rFonts w:ascii="Times New Roman" w:hAnsi="Times New Roman"/>
          <w:sz w:val="20"/>
          <w:szCs w:val="20"/>
        </w:rPr>
        <w:t xml:space="preserve"> </w:t>
      </w:r>
      <w:r w:rsidRPr="00D02980">
        <w:rPr>
          <w:rFonts w:ascii="Times New Roman" w:hAnsi="Times New Roman"/>
          <w:sz w:val="20"/>
          <w:szCs w:val="20"/>
        </w:rPr>
        <w:t>retiring</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having</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luxury</w:t>
      </w:r>
      <w:r>
        <w:rPr>
          <w:rFonts w:ascii="Times New Roman" w:hAnsi="Times New Roman"/>
          <w:sz w:val="20"/>
          <w:szCs w:val="20"/>
        </w:rPr>
        <w:t xml:space="preserve"> </w:t>
      </w:r>
      <w:r w:rsidRPr="00D02980">
        <w:rPr>
          <w:rFonts w:ascii="Times New Roman" w:hAnsi="Times New Roman"/>
          <w:sz w:val="20"/>
          <w:szCs w:val="20"/>
        </w:rPr>
        <w:t>because</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left</w:t>
      </w:r>
      <w:r>
        <w:rPr>
          <w:rFonts w:ascii="Times New Roman" w:hAnsi="Times New Roman"/>
          <w:sz w:val="20"/>
          <w:szCs w:val="20"/>
        </w:rPr>
        <w:t xml:space="preserve"> </w:t>
      </w:r>
      <w:r w:rsidRPr="00D02980">
        <w:rPr>
          <w:rFonts w:ascii="Times New Roman" w:hAnsi="Times New Roman"/>
          <w:sz w:val="20"/>
          <w:szCs w:val="20"/>
        </w:rPr>
        <w:t>culture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went</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back</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forest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die</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1990s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2000s</w:t>
      </w:r>
      <w:r>
        <w:rPr>
          <w:rFonts w:ascii="Times New Roman" w:hAnsi="Times New Roman"/>
          <w:sz w:val="20"/>
          <w:szCs w:val="20"/>
        </w:rPr>
        <w:t xml:space="preserve"> </w:t>
      </w:r>
      <w:r w:rsidRPr="00D02980">
        <w:rPr>
          <w:rFonts w:ascii="Times New Roman" w:hAnsi="Times New Roman"/>
          <w:sz w:val="20"/>
          <w:szCs w:val="20"/>
        </w:rPr>
        <w:t xml:space="preserve">0460928201110082011 </w:t>
      </w:r>
      <w:hyperlink r:id="rId563" w:history="1">
        <w:r w:rsidRPr="00D02980">
          <w:rPr>
            <w:rStyle w:val="Hyperlink"/>
            <w:rFonts w:ascii="Times New Roman" w:hAnsi="Times New Roman"/>
            <w:sz w:val="20"/>
            <w:szCs w:val="20"/>
          </w:rPr>
          <w:t>https://docs.google.com/leaf?id=0B5a2wm9qcik0NmJkNjMyMmUtMzkyYS00Y2FhLThiNTUtYTFiM2UxODAzODE2&amp;hl=en_US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grub</w:t>
      </w:r>
      <w:r>
        <w:rPr>
          <w:rFonts w:ascii="Times New Roman" w:hAnsi="Times New Roman"/>
          <w:sz w:val="20"/>
          <w:szCs w:val="20"/>
        </w:rPr>
        <w:t xml:space="preserve"> </w:t>
      </w:r>
      <w:r w:rsidRPr="00D02980">
        <w:rPr>
          <w:rFonts w:ascii="Times New Roman" w:hAnsi="Times New Roman"/>
          <w:sz w:val="20"/>
          <w:szCs w:val="20"/>
        </w:rPr>
        <w:t>eaters</w:t>
      </w:r>
      <w:r>
        <w:rPr>
          <w:rFonts w:ascii="Times New Roman" w:hAnsi="Times New Roman"/>
          <w:sz w:val="20"/>
          <w:szCs w:val="20"/>
        </w:rPr>
        <w:t xml:space="preserve"> </w:t>
      </w:r>
      <w:r w:rsidRPr="00D02980">
        <w:rPr>
          <w:rFonts w:ascii="Times New Roman" w:hAnsi="Times New Roman"/>
          <w:sz w:val="20"/>
          <w:szCs w:val="20"/>
        </w:rPr>
        <w:t>lineage</w:t>
      </w:r>
      <w:r>
        <w:rPr>
          <w:rFonts w:ascii="Times New Roman" w:hAnsi="Times New Roman"/>
          <w:sz w:val="20"/>
          <w:szCs w:val="20"/>
        </w:rPr>
        <w:t xml:space="preserve"> </w:t>
      </w:r>
      <w:r w:rsidRPr="00D02980">
        <w:rPr>
          <w:rFonts w:ascii="Times New Roman" w:hAnsi="Times New Roman"/>
          <w:sz w:val="20"/>
          <w:szCs w:val="20"/>
        </w:rPr>
        <w:t>is</w:t>
      </w:r>
      <w:r>
        <w:rPr>
          <w:rFonts w:ascii="Times New Roman" w:hAnsi="Times New Roman"/>
          <w:sz w:val="20"/>
          <w:szCs w:val="20"/>
        </w:rPr>
        <w:t xml:space="preserve"> </w:t>
      </w:r>
      <w:r w:rsidRPr="00D02980">
        <w:rPr>
          <w:rFonts w:ascii="Times New Roman" w:hAnsi="Times New Roman"/>
          <w:sz w:val="20"/>
          <w:szCs w:val="20"/>
        </w:rPr>
        <w:t>important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inner</w:t>
      </w:r>
      <w:r>
        <w:rPr>
          <w:rFonts w:ascii="Times New Roman" w:hAnsi="Times New Roman"/>
          <w:sz w:val="20"/>
          <w:szCs w:val="20"/>
        </w:rPr>
        <w:t xml:space="preserve"> </w:t>
      </w:r>
      <w:r w:rsidRPr="00D02980">
        <w:rPr>
          <w:rFonts w:ascii="Times New Roman" w:hAnsi="Times New Roman"/>
          <w:sz w:val="20"/>
          <w:szCs w:val="20"/>
        </w:rPr>
        <w:t>realm</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saw</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I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true</w:t>
      </w:r>
      <w:r>
        <w:rPr>
          <w:rFonts w:ascii="Times New Roman" w:hAnsi="Times New Roman"/>
          <w:sz w:val="20"/>
          <w:szCs w:val="20"/>
        </w:rPr>
        <w:t xml:space="preserve"> </w:t>
      </w:r>
      <w:r w:rsidRPr="00D02980">
        <w:rPr>
          <w:rFonts w:ascii="Times New Roman" w:hAnsi="Times New Roman"/>
          <w:sz w:val="20"/>
          <w:szCs w:val="20"/>
        </w:rPr>
        <w:t>real</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leading</w:t>
      </w:r>
      <w:r>
        <w:rPr>
          <w:rFonts w:ascii="Times New Roman" w:hAnsi="Times New Roman"/>
          <w:sz w:val="20"/>
          <w:szCs w:val="20"/>
        </w:rPr>
        <w:t xml:space="preserve"> </w:t>
      </w:r>
      <w:r w:rsidRPr="00D02980">
        <w:rPr>
          <w:rFonts w:ascii="Times New Roman" w:hAnsi="Times New Roman"/>
          <w:sz w:val="20"/>
          <w:szCs w:val="20"/>
        </w:rPr>
        <w:t>man</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real</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not</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fake</w:t>
      </w:r>
      <w:r>
        <w:rPr>
          <w:rFonts w:ascii="Times New Roman" w:hAnsi="Times New Roman"/>
          <w:sz w:val="20"/>
          <w:szCs w:val="20"/>
        </w:rPr>
        <w:t xml:space="preserve"> </w:t>
      </w:r>
      <w:r w:rsidRPr="00D02980">
        <w:rPr>
          <w:rFonts w:ascii="Times New Roman" w:hAnsi="Times New Roman"/>
          <w:sz w:val="20"/>
          <w:szCs w:val="20"/>
        </w:rPr>
        <w:t>leading</w:t>
      </w:r>
      <w:r>
        <w:rPr>
          <w:rFonts w:ascii="Times New Roman" w:hAnsi="Times New Roman"/>
          <w:sz w:val="20"/>
          <w:szCs w:val="20"/>
        </w:rPr>
        <w:t xml:space="preserve"> </w:t>
      </w:r>
      <w:r w:rsidRPr="00D02980">
        <w:rPr>
          <w:rFonts w:ascii="Times New Roman" w:hAnsi="Times New Roman"/>
          <w:sz w:val="20"/>
          <w:szCs w:val="20"/>
        </w:rPr>
        <w:t>man</w:t>
      </w:r>
      <w:r>
        <w:rPr>
          <w:rFonts w:ascii="Times New Roman" w:hAnsi="Times New Roman"/>
          <w:sz w:val="20"/>
          <w:szCs w:val="20"/>
        </w:rPr>
        <w:t xml:space="preserve"> </w:t>
      </w:r>
      <w:r w:rsidRPr="00D02980">
        <w:rPr>
          <w:rFonts w:ascii="Times New Roman" w:hAnsi="Times New Roman"/>
          <w:sz w:val="20"/>
          <w:szCs w:val="20"/>
        </w:rPr>
        <w:t xml:space="preserve">0470928201110082011 </w:t>
      </w:r>
      <w:hyperlink r:id="rId564" w:history="1">
        <w:r w:rsidRPr="00D02980">
          <w:rPr>
            <w:rStyle w:val="Hyperlink"/>
            <w:rFonts w:ascii="Times New Roman" w:hAnsi="Times New Roman"/>
            <w:sz w:val="20"/>
            <w:szCs w:val="20"/>
          </w:rPr>
          <w:t>https://docs.google.com/leaf?id=0B5a2wm9qcik0NDMzZjliNTMtYWY1OC00MDY3LTllNWEtYjNmOTI3YjViZjY0&amp;hl=en_US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movies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men</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fantasy</w:t>
      </w:r>
      <w:r>
        <w:rPr>
          <w:rFonts w:ascii="Times New Roman" w:hAnsi="Times New Roman"/>
          <w:sz w:val="20"/>
          <w:szCs w:val="20"/>
        </w:rPr>
        <w:t xml:space="preserve"> </w:t>
      </w:r>
      <w:r w:rsidRPr="00D02980">
        <w:rPr>
          <w:rFonts w:ascii="Times New Roman" w:hAnsi="Times New Roman"/>
          <w:sz w:val="20"/>
          <w:szCs w:val="20"/>
        </w:rPr>
        <w:t>character</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strength</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didn</w:t>
      </w:r>
      <w:r>
        <w:rPr>
          <w:rFonts w:ascii="Times New Roman" w:hAnsi="Times New Roman"/>
          <w:sz w:val="20"/>
          <w:szCs w:val="20"/>
        </w:rPr>
        <w:t>’</w:t>
      </w:r>
      <w:r w:rsidRPr="00D02980">
        <w:rPr>
          <w:rFonts w:ascii="Times New Roman" w:hAnsi="Times New Roman"/>
          <w:sz w:val="20"/>
          <w:szCs w:val="20"/>
        </w:rPr>
        <w:t>t</w:t>
      </w:r>
      <w:r>
        <w:rPr>
          <w:rFonts w:ascii="Times New Roman" w:hAnsi="Times New Roman"/>
          <w:sz w:val="20"/>
          <w:szCs w:val="20"/>
        </w:rPr>
        <w:t xml:space="preserve"> </w:t>
      </w:r>
      <w:r w:rsidRPr="00D02980">
        <w:rPr>
          <w:rFonts w:ascii="Times New Roman" w:hAnsi="Times New Roman"/>
          <w:sz w:val="20"/>
          <w:szCs w:val="20"/>
        </w:rPr>
        <w:t>exist</w:t>
      </w:r>
      <w:r>
        <w:rPr>
          <w:rFonts w:ascii="Times New Roman" w:hAnsi="Times New Roman"/>
          <w:sz w:val="20"/>
          <w:szCs w:val="20"/>
        </w:rPr>
        <w:t xml:space="preserve"> </w:t>
      </w:r>
      <w:r w:rsidRPr="00D02980">
        <w:rPr>
          <w:rFonts w:ascii="Times New Roman" w:hAnsi="Times New Roman"/>
          <w:sz w:val="20"/>
          <w:szCs w:val="20"/>
        </w:rPr>
        <w:t>on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planets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I </w:t>
      </w:r>
      <w:r w:rsidRPr="00D02980">
        <w:rPr>
          <w:rFonts w:ascii="Times New Roman" w:hAnsi="Times New Roman"/>
          <w:sz w:val="20"/>
          <w:szCs w:val="20"/>
        </w:rPr>
        <w:t>placed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all</w:t>
      </w:r>
      <w:r>
        <w:rPr>
          <w:rFonts w:ascii="Times New Roman" w:hAnsi="Times New Roman"/>
          <w:sz w:val="20"/>
          <w:szCs w:val="20"/>
        </w:rPr>
        <w:t xml:space="preserve"> H</w:t>
      </w:r>
      <w:r w:rsidRPr="00D02980">
        <w:rPr>
          <w:rFonts w:ascii="Times New Roman" w:hAnsi="Times New Roman"/>
          <w:sz w:val="20"/>
          <w:szCs w:val="20"/>
        </w:rPr>
        <w:t>ollywood</w:t>
      </w:r>
      <w:r>
        <w:rPr>
          <w:rFonts w:ascii="Times New Roman" w:hAnsi="Times New Roman"/>
          <w:sz w:val="20"/>
          <w:szCs w:val="20"/>
        </w:rPr>
        <w:t xml:space="preserve"> </w:t>
      </w:r>
      <w:r w:rsidRPr="00D02980">
        <w:rPr>
          <w:rFonts w:ascii="Times New Roman" w:hAnsi="Times New Roman"/>
          <w:sz w:val="20"/>
          <w:szCs w:val="20"/>
        </w:rPr>
        <w:t>actors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forced</w:t>
      </w:r>
      <w:r>
        <w:rPr>
          <w:rFonts w:ascii="Times New Roman" w:hAnsi="Times New Roman"/>
          <w:sz w:val="20"/>
          <w:szCs w:val="20"/>
        </w:rPr>
        <w:t xml:space="preserve"> </w:t>
      </w:r>
      <w:r w:rsidRPr="00D02980">
        <w:rPr>
          <w:rFonts w:ascii="Times New Roman" w:hAnsi="Times New Roman"/>
          <w:sz w:val="20"/>
          <w:szCs w:val="20"/>
        </w:rPr>
        <w:t>generator</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act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god</w:t>
      </w:r>
      <w:r>
        <w:rPr>
          <w:rFonts w:ascii="Times New Roman" w:hAnsi="Times New Roman"/>
          <w:sz w:val="20"/>
          <w:szCs w:val="20"/>
        </w:rPr>
        <w:t xml:space="preserve"> </w:t>
      </w:r>
      <w:r w:rsidRPr="00D02980">
        <w:rPr>
          <w:rFonts w:ascii="Times New Roman" w:hAnsi="Times New Roman"/>
          <w:sz w:val="20"/>
          <w:szCs w:val="20"/>
        </w:rPr>
        <w:t>strength</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character</w:t>
      </w:r>
      <w:r>
        <w:rPr>
          <w:rFonts w:ascii="Times New Roman" w:hAnsi="Times New Roman"/>
          <w:sz w:val="20"/>
          <w:szCs w:val="20"/>
        </w:rPr>
        <w:t xml:space="preserve">” </w:t>
      </w:r>
      <w:r w:rsidRPr="00D02980">
        <w:rPr>
          <w:rFonts w:ascii="Times New Roman" w:hAnsi="Times New Roman"/>
          <w:sz w:val="20"/>
          <w:szCs w:val="20"/>
        </w:rPr>
        <w:t xml:space="preserve">0480928201110082011 </w:t>
      </w:r>
      <w:hyperlink r:id="rId565" w:history="1">
        <w:r w:rsidRPr="00D02980">
          <w:rPr>
            <w:rStyle w:val="Hyperlink"/>
            <w:rFonts w:ascii="Times New Roman" w:hAnsi="Times New Roman"/>
            <w:sz w:val="20"/>
            <w:szCs w:val="20"/>
          </w:rPr>
          <w:t>https://docs.google.com/leaf?id=0B5a2wm9qcik0YzVmZDMxOGUtZDc5ZC00ODFjLWExOGEtOGM4ZWJkYTAxMGJi&amp;hl=en_US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girls</w:t>
      </w:r>
      <w:r>
        <w:rPr>
          <w:rFonts w:ascii="Times New Roman" w:hAnsi="Times New Roman"/>
          <w:sz w:val="20"/>
          <w:szCs w:val="20"/>
        </w:rPr>
        <w:t xml:space="preserve"> </w:t>
      </w:r>
      <w:r w:rsidRPr="00D02980">
        <w:rPr>
          <w:rFonts w:ascii="Times New Roman" w:hAnsi="Times New Roman"/>
          <w:sz w:val="20"/>
          <w:szCs w:val="20"/>
        </w:rPr>
        <w:t>would</w:t>
      </w:r>
      <w:r>
        <w:rPr>
          <w:rFonts w:ascii="Times New Roman" w:hAnsi="Times New Roman"/>
          <w:sz w:val="20"/>
          <w:szCs w:val="20"/>
        </w:rPr>
        <w:t xml:space="preserve"> </w:t>
      </w:r>
      <w:r w:rsidRPr="00D02980">
        <w:rPr>
          <w:rFonts w:ascii="Times New Roman" w:hAnsi="Times New Roman"/>
          <w:sz w:val="20"/>
          <w:szCs w:val="20"/>
        </w:rPr>
        <w:t>see</w:t>
      </w:r>
      <w:r>
        <w:rPr>
          <w:rFonts w:ascii="Times New Roman" w:hAnsi="Times New Roman"/>
          <w:sz w:val="20"/>
          <w:szCs w:val="20"/>
        </w:rPr>
        <w:t xml:space="preserve"> T</w:t>
      </w:r>
      <w:r w:rsidRPr="00D02980">
        <w:rPr>
          <w:rFonts w:ascii="Times New Roman" w:hAnsi="Times New Roman"/>
          <w:sz w:val="20"/>
          <w:szCs w:val="20"/>
        </w:rPr>
        <w:t>om</w:t>
      </w:r>
      <w:r>
        <w:rPr>
          <w:rFonts w:ascii="Times New Roman" w:hAnsi="Times New Roman"/>
          <w:sz w:val="20"/>
          <w:szCs w:val="20"/>
        </w:rPr>
        <w:t xml:space="preserve"> C</w:t>
      </w:r>
      <w:r w:rsidRPr="00D02980">
        <w:rPr>
          <w:rFonts w:ascii="Times New Roman" w:hAnsi="Times New Roman"/>
          <w:sz w:val="20"/>
          <w:szCs w:val="20"/>
        </w:rPr>
        <w:t>ruise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B</w:t>
      </w:r>
      <w:r w:rsidRPr="00D02980">
        <w:rPr>
          <w:rFonts w:ascii="Times New Roman" w:hAnsi="Times New Roman"/>
          <w:sz w:val="20"/>
          <w:szCs w:val="20"/>
        </w:rPr>
        <w:t>en</w:t>
      </w:r>
      <w:r>
        <w:rPr>
          <w:rFonts w:ascii="Times New Roman" w:hAnsi="Times New Roman"/>
          <w:sz w:val="20"/>
          <w:szCs w:val="20"/>
        </w:rPr>
        <w:t xml:space="preserve"> A</w:t>
      </w:r>
      <w:r w:rsidRPr="00D02980">
        <w:rPr>
          <w:rFonts w:ascii="Times New Roman" w:hAnsi="Times New Roman"/>
          <w:sz w:val="20"/>
          <w:szCs w:val="20"/>
        </w:rPr>
        <w:t>ffleck</w:t>
      </w:r>
      <w:r>
        <w:rPr>
          <w:rFonts w:ascii="Times New Roman" w:hAnsi="Times New Roman"/>
          <w:sz w:val="20"/>
          <w:szCs w:val="20"/>
        </w:rPr>
        <w:t xml:space="preserve"> </w:t>
      </w:r>
      <w:r w:rsidRPr="00D02980">
        <w:rPr>
          <w:rFonts w:ascii="Times New Roman" w:hAnsi="Times New Roman"/>
          <w:sz w:val="20"/>
          <w:szCs w:val="20"/>
        </w:rPr>
        <w:t>as</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weak</w:t>
      </w:r>
      <w:r>
        <w:rPr>
          <w:rFonts w:ascii="Times New Roman" w:hAnsi="Times New Roman"/>
          <w:sz w:val="20"/>
          <w:szCs w:val="20"/>
        </w:rPr>
        <w:t xml:space="preserve"> </w:t>
      </w:r>
      <w:r w:rsidRPr="00D02980">
        <w:rPr>
          <w:rFonts w:ascii="Times New Roman" w:hAnsi="Times New Roman"/>
          <w:sz w:val="20"/>
          <w:szCs w:val="20"/>
        </w:rPr>
        <w:t>regular</w:t>
      </w:r>
      <w:r>
        <w:rPr>
          <w:rFonts w:ascii="Times New Roman" w:hAnsi="Times New Roman"/>
          <w:sz w:val="20"/>
          <w:szCs w:val="20"/>
        </w:rPr>
        <w:t xml:space="preserve"> </w:t>
      </w:r>
      <w:r w:rsidRPr="00D02980">
        <w:rPr>
          <w:rFonts w:ascii="Times New Roman" w:hAnsi="Times New Roman"/>
          <w:sz w:val="20"/>
          <w:szCs w:val="20"/>
        </w:rPr>
        <w:t>man</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real</w:t>
      </w:r>
      <w:r>
        <w:rPr>
          <w:rFonts w:ascii="Times New Roman" w:hAnsi="Times New Roman"/>
          <w:sz w:val="20"/>
          <w:szCs w:val="20"/>
        </w:rPr>
        <w:t xml:space="preserve"> </w:t>
      </w:r>
      <w:r w:rsidRPr="00D02980">
        <w:rPr>
          <w:rFonts w:ascii="Times New Roman" w:hAnsi="Times New Roman"/>
          <w:sz w:val="20"/>
          <w:szCs w:val="20"/>
        </w:rPr>
        <w:t>life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fathers</w:t>
      </w:r>
      <w:r>
        <w:rPr>
          <w:rFonts w:ascii="Times New Roman" w:hAnsi="Times New Roman"/>
          <w:sz w:val="20"/>
          <w:szCs w:val="20"/>
        </w:rPr>
        <w:t xml:space="preserve"> </w:t>
      </w:r>
      <w:r w:rsidRPr="00D02980">
        <w:rPr>
          <w:rFonts w:ascii="Times New Roman" w:hAnsi="Times New Roman"/>
          <w:sz w:val="20"/>
          <w:szCs w:val="20"/>
        </w:rPr>
        <w:t>taught</w:t>
      </w:r>
      <w:r>
        <w:rPr>
          <w:rFonts w:ascii="Times New Roman" w:hAnsi="Times New Roman"/>
          <w:sz w:val="20"/>
          <w:szCs w:val="20"/>
        </w:rPr>
        <w:t xml:space="preserve"> </w:t>
      </w:r>
      <w:r w:rsidRPr="00D02980">
        <w:rPr>
          <w:rFonts w:ascii="Times New Roman" w:hAnsi="Times New Roman"/>
          <w:sz w:val="20"/>
          <w:szCs w:val="20"/>
        </w:rPr>
        <w:t>girls</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there</w:t>
      </w:r>
      <w:r>
        <w:rPr>
          <w:rFonts w:ascii="Times New Roman" w:hAnsi="Times New Roman"/>
          <w:sz w:val="20"/>
          <w:szCs w:val="20"/>
        </w:rPr>
        <w:t xml:space="preserve"> </w:t>
      </w:r>
      <w:r w:rsidRPr="00D02980">
        <w:rPr>
          <w:rFonts w:ascii="Times New Roman" w:hAnsi="Times New Roman"/>
          <w:sz w:val="20"/>
          <w:szCs w:val="20"/>
        </w:rPr>
        <w:t>aren</w:t>
      </w:r>
      <w:r>
        <w:rPr>
          <w:rFonts w:ascii="Times New Roman" w:hAnsi="Times New Roman"/>
          <w:sz w:val="20"/>
          <w:szCs w:val="20"/>
        </w:rPr>
        <w:t>’</w:t>
      </w:r>
      <w:r w:rsidRPr="00D02980">
        <w:rPr>
          <w:rFonts w:ascii="Times New Roman" w:hAnsi="Times New Roman"/>
          <w:sz w:val="20"/>
          <w:szCs w:val="20"/>
        </w:rPr>
        <w:t>t</w:t>
      </w:r>
      <w:r>
        <w:rPr>
          <w:rFonts w:ascii="Times New Roman" w:hAnsi="Times New Roman"/>
          <w:sz w:val="20"/>
          <w:szCs w:val="20"/>
        </w:rPr>
        <w:t xml:space="preserve"> </w:t>
      </w:r>
      <w:r w:rsidRPr="00D02980">
        <w:rPr>
          <w:rFonts w:ascii="Times New Roman" w:hAnsi="Times New Roman"/>
          <w:sz w:val="20"/>
          <w:szCs w:val="20"/>
        </w:rPr>
        <w:t>no</w:t>
      </w:r>
      <w:r>
        <w:rPr>
          <w:rFonts w:ascii="Times New Roman" w:hAnsi="Times New Roman"/>
          <w:sz w:val="20"/>
          <w:szCs w:val="20"/>
        </w:rPr>
        <w:t xml:space="preserve"> P</w:t>
      </w:r>
      <w:r w:rsidRPr="00D02980">
        <w:rPr>
          <w:rFonts w:ascii="Times New Roman" w:hAnsi="Times New Roman"/>
          <w:sz w:val="20"/>
          <w:szCs w:val="20"/>
        </w:rPr>
        <w:t>rinces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strength</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world</w:t>
      </w:r>
      <w:r>
        <w:rPr>
          <w:rFonts w:ascii="Times New Roman" w:hAnsi="Times New Roman"/>
          <w:sz w:val="20"/>
          <w:szCs w:val="20"/>
        </w:rPr>
        <w:t xml:space="preserve"> </w:t>
      </w:r>
      <w:r w:rsidRPr="00D02980">
        <w:rPr>
          <w:rFonts w:ascii="Times New Roman" w:hAnsi="Times New Roman"/>
          <w:sz w:val="20"/>
          <w:szCs w:val="20"/>
        </w:rPr>
        <w:t>before</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went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movies</w:t>
      </w:r>
      <w:r>
        <w:rPr>
          <w:rFonts w:ascii="Times New Roman" w:hAnsi="Times New Roman"/>
          <w:sz w:val="20"/>
          <w:szCs w:val="20"/>
        </w:rPr>
        <w:t xml:space="preserve"> </w:t>
      </w:r>
      <w:r w:rsidRPr="00D02980">
        <w:rPr>
          <w:rFonts w:ascii="Times New Roman" w:hAnsi="Times New Roman"/>
          <w:sz w:val="20"/>
          <w:szCs w:val="20"/>
        </w:rPr>
        <w:t xml:space="preserve">0490928201110082011 </w:t>
      </w:r>
      <w:hyperlink r:id="rId566" w:history="1">
        <w:r w:rsidRPr="00D02980">
          <w:rPr>
            <w:rStyle w:val="Hyperlink"/>
            <w:rFonts w:ascii="Times New Roman" w:hAnsi="Times New Roman"/>
            <w:sz w:val="20"/>
            <w:szCs w:val="20"/>
          </w:rPr>
          <w:t>https://docs.google.com/leaf?id=0B5a2wm9qcik0M2IyNThiMDItMTM3NC00Y2Y3LTgyY2ItNWQzOTc1OWRmNzBk&amp;hl=en_US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grandfathers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taught</w:t>
      </w:r>
      <w:r>
        <w:rPr>
          <w:rFonts w:ascii="Times New Roman" w:hAnsi="Times New Roman"/>
          <w:sz w:val="20"/>
          <w:szCs w:val="20"/>
        </w:rPr>
        <w:t xml:space="preserve"> </w:t>
      </w:r>
      <w:r w:rsidRPr="00D02980">
        <w:rPr>
          <w:rFonts w:ascii="Times New Roman" w:hAnsi="Times New Roman"/>
          <w:sz w:val="20"/>
          <w:szCs w:val="20"/>
        </w:rPr>
        <w:t>them</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courting</w:t>
      </w:r>
      <w:r>
        <w:rPr>
          <w:rFonts w:ascii="Times New Roman" w:hAnsi="Times New Roman"/>
          <w:sz w:val="20"/>
          <w:szCs w:val="20"/>
        </w:rPr>
        <w:t xml:space="preserve"> </w:t>
      </w:r>
      <w:r w:rsidRPr="00D02980">
        <w:rPr>
          <w:rFonts w:ascii="Times New Roman" w:hAnsi="Times New Roman"/>
          <w:sz w:val="20"/>
          <w:szCs w:val="20"/>
        </w:rPr>
        <w:t>rules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sticking</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your</w:t>
      </w:r>
      <w:r>
        <w:rPr>
          <w:rFonts w:ascii="Times New Roman" w:hAnsi="Times New Roman"/>
          <w:sz w:val="20"/>
          <w:szCs w:val="20"/>
        </w:rPr>
        <w:t xml:space="preserve"> </w:t>
      </w:r>
      <w:r w:rsidRPr="00D02980">
        <w:rPr>
          <w:rFonts w:ascii="Times New Roman" w:hAnsi="Times New Roman"/>
          <w:sz w:val="20"/>
          <w:szCs w:val="20"/>
        </w:rPr>
        <w:t>tongue</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w:t>
      </w:r>
      <w:r w:rsidRPr="00D02980">
        <w:rPr>
          <w:rFonts w:ascii="Times New Roman" w:hAnsi="Times New Roman"/>
          <w:sz w:val="20"/>
          <w:szCs w:val="20"/>
        </w:rPr>
        <w:t>food</w:t>
      </w:r>
      <w:r>
        <w:rPr>
          <w:rFonts w:ascii="Times New Roman" w:hAnsi="Times New Roman"/>
          <w:sz w:val="20"/>
          <w:szCs w:val="20"/>
        </w:rPr>
        <w:t xml:space="preserve"> </w:t>
      </w:r>
      <w:r w:rsidRPr="00D02980">
        <w:rPr>
          <w:rFonts w:ascii="Times New Roman" w:hAnsi="Times New Roman"/>
          <w:sz w:val="20"/>
          <w:szCs w:val="20"/>
        </w:rPr>
        <w:t>on</w:t>
      </w:r>
      <w:r>
        <w:rPr>
          <w:rFonts w:ascii="Times New Roman" w:hAnsi="Times New Roman"/>
          <w:sz w:val="20"/>
          <w:szCs w:val="20"/>
        </w:rPr>
        <w:t xml:space="preserve"> </w:t>
      </w:r>
      <w:r w:rsidRPr="00D02980">
        <w:rPr>
          <w:rFonts w:ascii="Times New Roman" w:hAnsi="Times New Roman"/>
          <w:sz w:val="20"/>
          <w:szCs w:val="20"/>
        </w:rPr>
        <w:t>it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front</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girl</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bite</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nipple</w:t>
      </w:r>
      <w:r>
        <w:rPr>
          <w:rFonts w:ascii="Times New Roman" w:hAnsi="Times New Roman"/>
          <w:sz w:val="20"/>
          <w:szCs w:val="20"/>
        </w:rPr>
        <w:t xml:space="preserve"> </w:t>
      </w:r>
      <w:r w:rsidRPr="00D02980">
        <w:rPr>
          <w:rFonts w:ascii="Times New Roman" w:hAnsi="Times New Roman"/>
          <w:sz w:val="20"/>
          <w:szCs w:val="20"/>
        </w:rPr>
        <w:t>hard</w:t>
      </w:r>
      <w:r>
        <w:rPr>
          <w:rFonts w:ascii="Times New Roman" w:hAnsi="Times New Roman"/>
          <w:sz w:val="20"/>
          <w:szCs w:val="20"/>
        </w:rPr>
        <w:t xml:space="preserve"> </w:t>
      </w:r>
      <w:r w:rsidRPr="00D02980">
        <w:rPr>
          <w:rFonts w:ascii="Times New Roman" w:hAnsi="Times New Roman"/>
          <w:sz w:val="20"/>
          <w:szCs w:val="20"/>
        </w:rPr>
        <w:t>once</w:t>
      </w:r>
      <w:r>
        <w:rPr>
          <w:rFonts w:ascii="Times New Roman" w:hAnsi="Times New Roman"/>
          <w:sz w:val="20"/>
          <w:szCs w:val="20"/>
        </w:rPr>
        <w:t xml:space="preserve"> </w:t>
      </w:r>
      <w:r w:rsidRPr="00D02980">
        <w:rPr>
          <w:rFonts w:ascii="Times New Roman" w:hAnsi="Times New Roman"/>
          <w:sz w:val="20"/>
          <w:szCs w:val="20"/>
        </w:rPr>
        <w:t xml:space="preserve">0500928201110082011 </w:t>
      </w:r>
      <w:hyperlink r:id="rId567" w:history="1">
        <w:r w:rsidRPr="00D02980">
          <w:rPr>
            <w:rStyle w:val="Hyperlink"/>
            <w:rFonts w:ascii="Times New Roman" w:hAnsi="Times New Roman"/>
            <w:sz w:val="20"/>
            <w:szCs w:val="20"/>
          </w:rPr>
          <w:t>https://docs.google.com/leaf?id=0B5a2wm9qcik0ZjE5MjU4YjktYWY2Ni00YzY4LThjZGItNTllYmE5MjI1ZWE4&amp;hl=en_US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I </w:t>
      </w:r>
      <w:r w:rsidRPr="00D02980">
        <w:rPr>
          <w:rFonts w:ascii="Times New Roman" w:hAnsi="Times New Roman"/>
          <w:sz w:val="20"/>
          <w:szCs w:val="20"/>
        </w:rPr>
        <w:t>gave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main</w:t>
      </w:r>
      <w:r>
        <w:rPr>
          <w:rFonts w:ascii="Times New Roman" w:hAnsi="Times New Roman"/>
          <w:sz w:val="20"/>
          <w:szCs w:val="20"/>
        </w:rPr>
        <w:t xml:space="preserve"> </w:t>
      </w:r>
      <w:r w:rsidRPr="00D02980">
        <w:rPr>
          <w:rFonts w:ascii="Times New Roman" w:hAnsi="Times New Roman"/>
          <w:sz w:val="20"/>
          <w:szCs w:val="20"/>
        </w:rPr>
        <w:t>leading</w:t>
      </w:r>
      <w:r>
        <w:rPr>
          <w:rFonts w:ascii="Times New Roman" w:hAnsi="Times New Roman"/>
          <w:sz w:val="20"/>
          <w:szCs w:val="20"/>
        </w:rPr>
        <w:t xml:space="preserve"> </w:t>
      </w:r>
      <w:r w:rsidRPr="00D02980">
        <w:rPr>
          <w:rFonts w:ascii="Times New Roman" w:hAnsi="Times New Roman"/>
          <w:sz w:val="20"/>
          <w:szCs w:val="20"/>
        </w:rPr>
        <w:t>men</w:t>
      </w:r>
      <w:r>
        <w:rPr>
          <w:rFonts w:ascii="Times New Roman" w:hAnsi="Times New Roman"/>
          <w:sz w:val="20"/>
          <w:szCs w:val="20"/>
        </w:rPr>
        <w:t xml:space="preserve"> </w:t>
      </w:r>
      <w:r w:rsidRPr="00D02980">
        <w:rPr>
          <w:rFonts w:ascii="Times New Roman" w:hAnsi="Times New Roman"/>
          <w:sz w:val="20"/>
          <w:szCs w:val="20"/>
        </w:rPr>
        <w:t>actors</w:t>
      </w:r>
      <w:r>
        <w:rPr>
          <w:rFonts w:ascii="Times New Roman" w:hAnsi="Times New Roman"/>
          <w:sz w:val="20"/>
          <w:szCs w:val="20"/>
        </w:rPr>
        <w:t xml:space="preserve"> </w:t>
      </w:r>
      <w:r w:rsidRPr="00D02980">
        <w:rPr>
          <w:rFonts w:ascii="Times New Roman" w:hAnsi="Times New Roman"/>
          <w:sz w:val="20"/>
          <w:szCs w:val="20"/>
        </w:rPr>
        <w:t>gifts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magical</w:t>
      </w:r>
      <w:r>
        <w:rPr>
          <w:rFonts w:ascii="Times New Roman" w:hAnsi="Times New Roman"/>
          <w:sz w:val="20"/>
          <w:szCs w:val="20"/>
        </w:rPr>
        <w:t xml:space="preserve"> </w:t>
      </w:r>
      <w:r w:rsidRPr="00D02980">
        <w:rPr>
          <w:rFonts w:ascii="Times New Roman" w:hAnsi="Times New Roman"/>
          <w:sz w:val="20"/>
          <w:szCs w:val="20"/>
        </w:rPr>
        <w:t>smiles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winks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attract</w:t>
      </w:r>
      <w:r>
        <w:rPr>
          <w:rFonts w:ascii="Times New Roman" w:hAnsi="Times New Roman"/>
          <w:sz w:val="20"/>
          <w:szCs w:val="20"/>
        </w:rPr>
        <w:t xml:space="preserve"> </w:t>
      </w:r>
      <w:r w:rsidRPr="00D02980">
        <w:rPr>
          <w:rFonts w:ascii="Times New Roman" w:hAnsi="Times New Roman"/>
          <w:sz w:val="20"/>
          <w:szCs w:val="20"/>
        </w:rPr>
        <w:t>god</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gifts</w:t>
      </w:r>
      <w:r>
        <w:rPr>
          <w:rFonts w:ascii="Times New Roman" w:hAnsi="Times New Roman"/>
          <w:sz w:val="20"/>
          <w:szCs w:val="20"/>
        </w:rPr>
        <w:t xml:space="preserve"> </w:t>
      </w:r>
      <w:r w:rsidRPr="00D02980">
        <w:rPr>
          <w:rFonts w:ascii="Times New Roman" w:hAnsi="Times New Roman"/>
          <w:sz w:val="20"/>
          <w:szCs w:val="20"/>
        </w:rPr>
        <w:t xml:space="preserve">0510928201110082011 </w:t>
      </w:r>
      <w:hyperlink r:id="rId568" w:history="1">
        <w:r w:rsidRPr="00D02980">
          <w:rPr>
            <w:rStyle w:val="Hyperlink"/>
            <w:rFonts w:ascii="Times New Roman" w:hAnsi="Times New Roman"/>
            <w:sz w:val="20"/>
            <w:szCs w:val="20"/>
          </w:rPr>
          <w:t>https://docs.google.com/leaf?id=0B5a2wm9qcik0YTg5N2NjNjgtNmYzZC00NDliLTg1ZmMtY2FjNzk2ZGFjZDQ2&amp;hl=en_US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r>
      <w:r>
        <w:rPr>
          <w:rFonts w:ascii="Times New Roman" w:hAnsi="Times New Roman"/>
          <w:sz w:val="20"/>
          <w:szCs w:val="20"/>
        </w:rP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ungodlike</w:t>
      </w:r>
      <w:r>
        <w:rPr>
          <w:rFonts w:ascii="Times New Roman" w:hAnsi="Times New Roman"/>
          <w:sz w:val="20"/>
          <w:szCs w:val="20"/>
        </w:rPr>
        <w:t xml:space="preserve"> </w:t>
      </w:r>
      <w:r w:rsidRPr="00D02980">
        <w:rPr>
          <w:rFonts w:ascii="Times New Roman" w:hAnsi="Times New Roman"/>
          <w:sz w:val="20"/>
          <w:szCs w:val="20"/>
        </w:rPr>
        <w:t>hated</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no</w:t>
      </w:r>
      <w:r>
        <w:rPr>
          <w:rFonts w:ascii="Times New Roman" w:hAnsi="Times New Roman"/>
          <w:sz w:val="20"/>
          <w:szCs w:val="20"/>
        </w:rPr>
        <w:t xml:space="preserve"> </w:t>
      </w:r>
      <w:r w:rsidRPr="00D02980">
        <w:rPr>
          <w:rFonts w:ascii="Times New Roman" w:hAnsi="Times New Roman"/>
          <w:sz w:val="20"/>
          <w:szCs w:val="20"/>
        </w:rPr>
        <w:t>man</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like</w:t>
      </w:r>
      <w:r>
        <w:rPr>
          <w:rFonts w:ascii="Times New Roman" w:hAnsi="Times New Roman"/>
          <w:sz w:val="20"/>
          <w:szCs w:val="20"/>
        </w:rPr>
        <w:t xml:space="preserve"> </w:t>
      </w:r>
      <w:r w:rsidRPr="00D02980">
        <w:rPr>
          <w:rFonts w:ascii="Times New Roman" w:hAnsi="Times New Roman"/>
          <w:sz w:val="20"/>
          <w:szCs w:val="20"/>
        </w:rPr>
        <w:t>me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T</w:t>
      </w:r>
      <w:r w:rsidRPr="00D02980">
        <w:rPr>
          <w:rFonts w:ascii="Times New Roman" w:hAnsi="Times New Roman"/>
          <w:sz w:val="20"/>
          <w:szCs w:val="20"/>
        </w:rPr>
        <w:t>om</w:t>
      </w:r>
      <w:r>
        <w:rPr>
          <w:rFonts w:ascii="Times New Roman" w:hAnsi="Times New Roman"/>
          <w:sz w:val="20"/>
          <w:szCs w:val="20"/>
        </w:rPr>
        <w:t xml:space="preserve"> C</w:t>
      </w:r>
      <w:r w:rsidRPr="00D02980">
        <w:rPr>
          <w:rFonts w:ascii="Times New Roman" w:hAnsi="Times New Roman"/>
          <w:sz w:val="20"/>
          <w:szCs w:val="20"/>
        </w:rPr>
        <w:t>ruise</w:t>
      </w:r>
      <w:r>
        <w:rPr>
          <w:rFonts w:ascii="Times New Roman" w:hAnsi="Times New Roman"/>
          <w:sz w:val="20"/>
          <w:szCs w:val="20"/>
        </w:rPr>
        <w:t xml:space="preserve"> </w:t>
      </w:r>
      <w:r w:rsidRPr="00D02980">
        <w:rPr>
          <w:rFonts w:ascii="Times New Roman" w:hAnsi="Times New Roman"/>
          <w:sz w:val="20"/>
          <w:szCs w:val="20"/>
        </w:rPr>
        <w:t>pretended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mirror</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created</w:t>
      </w:r>
      <w:r>
        <w:rPr>
          <w:rFonts w:ascii="Times New Roman" w:hAnsi="Times New Roman"/>
          <w:sz w:val="20"/>
          <w:szCs w:val="20"/>
        </w:rPr>
        <w:t xml:space="preserve"> </w:t>
      </w:r>
      <w:r w:rsidRPr="00D02980">
        <w:rPr>
          <w:rFonts w:ascii="Times New Roman" w:hAnsi="Times New Roman"/>
          <w:sz w:val="20"/>
          <w:szCs w:val="20"/>
        </w:rPr>
        <w:t>his</w:t>
      </w:r>
      <w:r>
        <w:rPr>
          <w:rFonts w:ascii="Times New Roman" w:hAnsi="Times New Roman"/>
          <w:sz w:val="20"/>
          <w:szCs w:val="20"/>
        </w:rPr>
        <w:t xml:space="preserve"> </w:t>
      </w:r>
      <w:r w:rsidRPr="00D02980">
        <w:rPr>
          <w:rFonts w:ascii="Times New Roman" w:hAnsi="Times New Roman"/>
          <w:sz w:val="20"/>
          <w:szCs w:val="20"/>
        </w:rPr>
        <w:t>characters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adore</w:t>
      </w:r>
      <w:r>
        <w:rPr>
          <w:rFonts w:ascii="Times New Roman" w:hAnsi="Times New Roman"/>
          <w:sz w:val="20"/>
          <w:szCs w:val="20"/>
        </w:rPr>
        <w:t xml:space="preserve"> </w:t>
      </w:r>
      <w:r w:rsidRPr="00D02980">
        <w:rPr>
          <w:rFonts w:ascii="Times New Roman" w:hAnsi="Times New Roman"/>
          <w:sz w:val="20"/>
          <w:szCs w:val="20"/>
        </w:rPr>
        <w:t>god</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pretend</w:t>
      </w:r>
      <w:r>
        <w:rPr>
          <w:rFonts w:ascii="Times New Roman" w:hAnsi="Times New Roman"/>
          <w:sz w:val="20"/>
          <w:szCs w:val="20"/>
        </w:rPr>
        <w:t xml:space="preserve"> </w:t>
      </w:r>
      <w:r w:rsidRPr="00D02980">
        <w:rPr>
          <w:rFonts w:ascii="Times New Roman" w:hAnsi="Times New Roman"/>
          <w:sz w:val="20"/>
          <w:szCs w:val="20"/>
        </w:rPr>
        <w:t xml:space="preserve">0520928201110082011 </w:t>
      </w:r>
      <w:hyperlink r:id="rId569" w:history="1">
        <w:r w:rsidRPr="00D02980">
          <w:rPr>
            <w:rStyle w:val="Hyperlink"/>
            <w:rFonts w:ascii="Times New Roman" w:hAnsi="Times New Roman"/>
            <w:sz w:val="20"/>
            <w:szCs w:val="20"/>
          </w:rPr>
          <w:t>https://docs.google.com/leaf?id=0B5a2wm9qcik0ZDI4NjJkZmItYWUxOS00YWZiLWE4YzctNDhiYzJmZGI3ZWVj&amp;hl=en_US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sent</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letter</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1972</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going</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pretend</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pay</w:t>
      </w:r>
      <w:r>
        <w:rPr>
          <w:rFonts w:ascii="Times New Roman" w:hAnsi="Times New Roman"/>
          <w:sz w:val="20"/>
          <w:szCs w:val="20"/>
        </w:rPr>
        <w:t xml:space="preserve"> </w:t>
      </w:r>
      <w:r w:rsidRPr="00D02980">
        <w:rPr>
          <w:rFonts w:ascii="Times New Roman" w:hAnsi="Times New Roman"/>
          <w:sz w:val="20"/>
          <w:szCs w:val="20"/>
        </w:rPr>
        <w:t>taxes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scare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one</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into</w:t>
      </w:r>
      <w:r>
        <w:rPr>
          <w:rFonts w:ascii="Times New Roman" w:hAnsi="Times New Roman"/>
          <w:sz w:val="20"/>
          <w:szCs w:val="20"/>
        </w:rPr>
        <w:t xml:space="preserve"> </w:t>
      </w:r>
      <w:r w:rsidRPr="00D02980">
        <w:rPr>
          <w:rFonts w:ascii="Times New Roman" w:hAnsi="Times New Roman"/>
          <w:sz w:val="20"/>
          <w:szCs w:val="20"/>
        </w:rPr>
        <w:t>believing</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fame</w:t>
      </w:r>
      <w:r>
        <w:rPr>
          <w:rFonts w:ascii="Times New Roman" w:hAnsi="Times New Roman"/>
          <w:sz w:val="20"/>
          <w:szCs w:val="20"/>
        </w:rPr>
        <w:t xml:space="preserve"> </w:t>
      </w:r>
      <w:r w:rsidRPr="00D02980">
        <w:rPr>
          <w:rFonts w:ascii="Times New Roman" w:hAnsi="Times New Roman"/>
          <w:sz w:val="20"/>
          <w:szCs w:val="20"/>
        </w:rPr>
        <w:t>brought</w:t>
      </w:r>
      <w:r>
        <w:rPr>
          <w:rFonts w:ascii="Times New Roman" w:hAnsi="Times New Roman"/>
          <w:sz w:val="20"/>
          <w:szCs w:val="20"/>
        </w:rPr>
        <w:t xml:space="preserve"> </w:t>
      </w:r>
      <w:r w:rsidRPr="00D02980">
        <w:rPr>
          <w:rFonts w:ascii="Times New Roman" w:hAnsi="Times New Roman"/>
          <w:sz w:val="20"/>
          <w:szCs w:val="20"/>
        </w:rPr>
        <w:t>horrible</w:t>
      </w:r>
      <w:r>
        <w:rPr>
          <w:rFonts w:ascii="Times New Roman" w:hAnsi="Times New Roman"/>
          <w:sz w:val="20"/>
          <w:szCs w:val="20"/>
        </w:rPr>
        <w:t xml:space="preserve"> </w:t>
      </w:r>
      <w:r w:rsidRPr="00D02980">
        <w:rPr>
          <w:rFonts w:ascii="Times New Roman" w:hAnsi="Times New Roman"/>
          <w:sz w:val="20"/>
          <w:szCs w:val="20"/>
        </w:rPr>
        <w:t>taxes</w:t>
      </w:r>
      <w:r>
        <w:rPr>
          <w:rFonts w:ascii="Times New Roman" w:hAnsi="Times New Roman"/>
          <w:sz w:val="20"/>
          <w:szCs w:val="20"/>
        </w:rPr>
        <w:t xml:space="preserve"> </w:t>
      </w:r>
      <w:r w:rsidRPr="00D02980">
        <w:rPr>
          <w:rFonts w:ascii="Times New Roman" w:hAnsi="Times New Roman"/>
          <w:sz w:val="20"/>
          <w:szCs w:val="20"/>
        </w:rPr>
        <w:t>upon</w:t>
      </w:r>
      <w:r>
        <w:rPr>
          <w:rFonts w:ascii="Times New Roman" w:hAnsi="Times New Roman"/>
          <w:sz w:val="20"/>
          <w:szCs w:val="20"/>
        </w:rPr>
        <w:t xml:space="preserve"> </w:t>
      </w:r>
      <w:r w:rsidRPr="00D02980">
        <w:rPr>
          <w:rFonts w:ascii="Times New Roman" w:hAnsi="Times New Roman"/>
          <w:sz w:val="20"/>
          <w:szCs w:val="20"/>
        </w:rPr>
        <w:t>your</w:t>
      </w:r>
      <w:r>
        <w:rPr>
          <w:rFonts w:ascii="Times New Roman" w:hAnsi="Times New Roman"/>
          <w:sz w:val="20"/>
          <w:szCs w:val="20"/>
        </w:rPr>
        <w:t xml:space="preserve"> </w:t>
      </w:r>
      <w:r w:rsidRPr="00D02980">
        <w:rPr>
          <w:rFonts w:ascii="Times New Roman" w:hAnsi="Times New Roman"/>
          <w:sz w:val="20"/>
          <w:szCs w:val="20"/>
        </w:rPr>
        <w:t>career</w:t>
      </w:r>
      <w:r>
        <w:rPr>
          <w:rFonts w:ascii="Times New Roman" w:hAnsi="Times New Roman"/>
          <w:sz w:val="20"/>
          <w:szCs w:val="20"/>
        </w:rPr>
        <w:t xml:space="preserve"> </w:t>
      </w:r>
      <w:r w:rsidRPr="00D02980">
        <w:rPr>
          <w:rFonts w:ascii="Times New Roman" w:hAnsi="Times New Roman"/>
          <w:sz w:val="20"/>
          <w:szCs w:val="20"/>
        </w:rPr>
        <w:t xml:space="preserve">0530928201110082011 </w:t>
      </w:r>
      <w:hyperlink r:id="rId570" w:history="1">
        <w:r w:rsidRPr="00D02980">
          <w:rPr>
            <w:rStyle w:val="Hyperlink"/>
            <w:rFonts w:ascii="Times New Roman" w:hAnsi="Times New Roman"/>
            <w:sz w:val="20"/>
            <w:szCs w:val="20"/>
          </w:rPr>
          <w:t>https://docs.google.com/leaf?id=0B5a2wm9qcik0MWQxOTA4NzAtMjY3Ny00MzFmLWE5ZTItNzg4YzQ1NjBkNTQx&amp;hl=en_US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these</w:t>
      </w:r>
      <w:r>
        <w:rPr>
          <w:rFonts w:ascii="Times New Roman" w:hAnsi="Times New Roman"/>
          <w:sz w:val="20"/>
          <w:szCs w:val="20"/>
        </w:rPr>
        <w:t xml:space="preserve"> </w:t>
      </w:r>
      <w:r w:rsidRPr="00D02980">
        <w:rPr>
          <w:rFonts w:ascii="Times New Roman" w:hAnsi="Times New Roman"/>
          <w:sz w:val="20"/>
          <w:szCs w:val="20"/>
        </w:rPr>
        <w:t>people</w:t>
      </w:r>
      <w:r>
        <w:rPr>
          <w:rFonts w:ascii="Times New Roman" w:hAnsi="Times New Roman"/>
          <w:sz w:val="20"/>
          <w:szCs w:val="20"/>
        </w:rPr>
        <w:t xml:space="preserve"> </w:t>
      </w:r>
      <w:r w:rsidRPr="00D02980">
        <w:rPr>
          <w:rFonts w:ascii="Times New Roman" w:hAnsi="Times New Roman"/>
          <w:sz w:val="20"/>
          <w:szCs w:val="20"/>
        </w:rPr>
        <w:t>are</w:t>
      </w:r>
      <w:r>
        <w:rPr>
          <w:rFonts w:ascii="Times New Roman" w:hAnsi="Times New Roman"/>
          <w:sz w:val="20"/>
          <w:szCs w:val="20"/>
        </w:rPr>
        <w:t xml:space="preserve"> </w:t>
      </w:r>
      <w:r w:rsidRPr="00D02980">
        <w:rPr>
          <w:rFonts w:ascii="Times New Roman" w:hAnsi="Times New Roman"/>
          <w:sz w:val="20"/>
          <w:szCs w:val="20"/>
        </w:rPr>
        <w:t>never</w:t>
      </w:r>
      <w:r>
        <w:rPr>
          <w:rFonts w:ascii="Times New Roman" w:hAnsi="Times New Roman"/>
          <w:sz w:val="20"/>
          <w:szCs w:val="20"/>
        </w:rPr>
        <w:t xml:space="preserve"> </w:t>
      </w:r>
      <w:r w:rsidRPr="00D02980">
        <w:rPr>
          <w:rFonts w:ascii="Times New Roman" w:hAnsi="Times New Roman"/>
          <w:sz w:val="20"/>
          <w:szCs w:val="20"/>
        </w:rPr>
        <w:t>coming</w:t>
      </w:r>
      <w:r>
        <w:rPr>
          <w:rFonts w:ascii="Times New Roman" w:hAnsi="Times New Roman"/>
          <w:sz w:val="20"/>
          <w:szCs w:val="20"/>
        </w:rPr>
        <w:t xml:space="preserve"> </w:t>
      </w:r>
      <w:r w:rsidRPr="00D02980">
        <w:rPr>
          <w:rFonts w:ascii="Times New Roman" w:hAnsi="Times New Roman"/>
          <w:sz w:val="20"/>
          <w:szCs w:val="20"/>
        </w:rPr>
        <w:t>back</w:t>
      </w:r>
      <w:r>
        <w:rPr>
          <w:rFonts w:ascii="Times New Roman" w:hAnsi="Times New Roman"/>
          <w:sz w:val="20"/>
          <w:szCs w:val="20"/>
        </w:rPr>
        <w:t xml:space="preserve"> </w:t>
      </w:r>
      <w:r w:rsidRPr="00D02980">
        <w:rPr>
          <w:rFonts w:ascii="Times New Roman" w:hAnsi="Times New Roman"/>
          <w:sz w:val="20"/>
          <w:szCs w:val="20"/>
        </w:rPr>
        <w:t>from</w:t>
      </w:r>
      <w:r>
        <w:rPr>
          <w:rFonts w:ascii="Times New Roman" w:hAnsi="Times New Roman"/>
          <w:sz w:val="20"/>
          <w:szCs w:val="20"/>
        </w:rPr>
        <w:t xml:space="preserve"> </w:t>
      </w:r>
      <w:r w:rsidRPr="00D02980">
        <w:rPr>
          <w:rFonts w:ascii="Times New Roman" w:hAnsi="Times New Roman"/>
          <w:sz w:val="20"/>
          <w:szCs w:val="20"/>
        </w:rPr>
        <w:t>hell</w:t>
      </w:r>
      <w:r>
        <w:rPr>
          <w:rFonts w:ascii="Times New Roman" w:hAnsi="Times New Roman"/>
          <w:sz w:val="20"/>
          <w:szCs w:val="20"/>
        </w:rPr>
        <w:t xml:space="preserve"> </w:t>
      </w:r>
      <w:r w:rsidRPr="00D02980">
        <w:rPr>
          <w:rFonts w:ascii="Times New Roman" w:hAnsi="Times New Roman"/>
          <w:sz w:val="20"/>
          <w:szCs w:val="20"/>
        </w:rPr>
        <w:t>because</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humans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w:t>
      </w:r>
      <w:r>
        <w:rPr>
          <w:rFonts w:ascii="Times New Roman" w:hAnsi="Times New Roman"/>
          <w:sz w:val="20"/>
          <w:szCs w:val="20"/>
        </w:rPr>
        <w:t xml:space="preserve"> </w:t>
      </w:r>
      <w:r w:rsidRPr="00D02980">
        <w:rPr>
          <w:rFonts w:ascii="Times New Roman" w:hAnsi="Times New Roman"/>
          <w:sz w:val="20"/>
          <w:szCs w:val="20"/>
        </w:rPr>
        <w:t>lie</w:t>
      </w:r>
      <w:r>
        <w:rPr>
          <w:rFonts w:ascii="Times New Roman" w:hAnsi="Times New Roman"/>
          <w:sz w:val="20"/>
          <w:szCs w:val="20"/>
        </w:rPr>
        <w:t xml:space="preserve"> </w:t>
      </w:r>
      <w:r w:rsidRPr="00D02980">
        <w:rPr>
          <w:rFonts w:ascii="Times New Roman" w:hAnsi="Times New Roman"/>
          <w:sz w:val="20"/>
          <w:szCs w:val="20"/>
        </w:rPr>
        <w:t>celebrated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fact</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1980</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250</w:t>
      </w:r>
      <w:r>
        <w:rPr>
          <w:rFonts w:ascii="Times New Roman" w:hAnsi="Times New Roman"/>
          <w:sz w:val="20"/>
          <w:szCs w:val="20"/>
        </w:rPr>
        <w:t>,</w:t>
      </w:r>
      <w:r w:rsidRPr="00D02980">
        <w:rPr>
          <w:rFonts w:ascii="Times New Roman" w:hAnsi="Times New Roman"/>
          <w:sz w:val="20"/>
          <w:szCs w:val="20"/>
        </w:rPr>
        <w:t>000</w:t>
      </w:r>
      <w:r>
        <w:rPr>
          <w:rFonts w:ascii="Times New Roman" w:hAnsi="Times New Roman"/>
          <w:sz w:val="20"/>
          <w:szCs w:val="20"/>
        </w:rPr>
        <w:t xml:space="preserve"> </w:t>
      </w:r>
      <w:r w:rsidRPr="00D02980">
        <w:rPr>
          <w:rFonts w:ascii="Times New Roman" w:hAnsi="Times New Roman"/>
          <w:sz w:val="20"/>
          <w:szCs w:val="20"/>
        </w:rPr>
        <w:t>home</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free</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one</w:t>
      </w:r>
      <w:r>
        <w:rPr>
          <w:rFonts w:ascii="Times New Roman" w:hAnsi="Times New Roman"/>
          <w:sz w:val="20"/>
          <w:szCs w:val="20"/>
        </w:rPr>
        <w:t xml:space="preserve"> </w:t>
      </w:r>
      <w:r w:rsidRPr="00D02980">
        <w:rPr>
          <w:rFonts w:ascii="Times New Roman" w:hAnsi="Times New Roman"/>
          <w:sz w:val="20"/>
          <w:szCs w:val="20"/>
        </w:rPr>
        <w:t>age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not</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another</w:t>
      </w:r>
      <w:r>
        <w:rPr>
          <w:rFonts w:ascii="Times New Roman" w:hAnsi="Times New Roman"/>
          <w:sz w:val="20"/>
          <w:szCs w:val="20"/>
        </w:rPr>
        <w:t xml:space="preserve"> </w:t>
      </w:r>
      <w:r w:rsidRPr="00D02980">
        <w:rPr>
          <w:rFonts w:ascii="Times New Roman" w:hAnsi="Times New Roman"/>
          <w:sz w:val="20"/>
          <w:szCs w:val="20"/>
        </w:rPr>
        <w:t>age</w:t>
      </w:r>
      <w:r>
        <w:rPr>
          <w:rFonts w:ascii="Times New Roman" w:hAnsi="Times New Roman"/>
          <w:sz w:val="20"/>
          <w:szCs w:val="20"/>
        </w:rPr>
        <w:t xml:space="preserve"> </w:t>
      </w:r>
      <w:r w:rsidRPr="00D02980">
        <w:rPr>
          <w:rFonts w:ascii="Times New Roman" w:hAnsi="Times New Roman"/>
          <w:sz w:val="20"/>
          <w:szCs w:val="20"/>
        </w:rPr>
        <w:t>person</w:t>
      </w:r>
      <w:r>
        <w:rPr>
          <w:rFonts w:ascii="Times New Roman" w:hAnsi="Times New Roman"/>
          <w:sz w:val="20"/>
          <w:szCs w:val="20"/>
        </w:rPr>
        <w:t xml:space="preserve"> </w:t>
      </w:r>
      <w:r w:rsidRPr="00D02980">
        <w:rPr>
          <w:rFonts w:ascii="Times New Roman" w:hAnsi="Times New Roman"/>
          <w:sz w:val="20"/>
          <w:szCs w:val="20"/>
        </w:rPr>
        <w:t xml:space="preserve">05409282011082011 </w:t>
      </w:r>
      <w:hyperlink r:id="rId571" w:history="1">
        <w:r w:rsidRPr="00D02980">
          <w:rPr>
            <w:rStyle w:val="Hyperlink"/>
            <w:rFonts w:ascii="Times New Roman" w:hAnsi="Times New Roman"/>
            <w:sz w:val="20"/>
            <w:szCs w:val="20"/>
          </w:rPr>
          <w:t>https://docs.google.com/leaf?id=0B5a2wm9qcik0ZjIwNjM4NjYtZTExOC00YWNkLTk4OWEtMWE4MGExNzcyNzky&amp;hl=en_US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star</w:t>
      </w:r>
      <w:r>
        <w:rPr>
          <w:rFonts w:ascii="Times New Roman" w:hAnsi="Times New Roman"/>
          <w:sz w:val="20"/>
          <w:szCs w:val="20"/>
        </w:rPr>
        <w:t xml:space="preserve"> </w:t>
      </w:r>
      <w:r w:rsidRPr="00D02980">
        <w:rPr>
          <w:rFonts w:ascii="Times New Roman" w:hAnsi="Times New Roman"/>
          <w:sz w:val="20"/>
          <w:szCs w:val="20"/>
        </w:rPr>
        <w:t>child</w:t>
      </w:r>
      <w:r>
        <w:rPr>
          <w:rFonts w:ascii="Times New Roman" w:hAnsi="Times New Roman"/>
          <w:sz w:val="20"/>
          <w:szCs w:val="20"/>
        </w:rPr>
        <w:t xml:space="preserve"> </w:t>
      </w:r>
      <w:r w:rsidRPr="00D02980">
        <w:rPr>
          <w:rFonts w:ascii="Times New Roman" w:hAnsi="Times New Roman"/>
          <w:sz w:val="20"/>
          <w:szCs w:val="20"/>
        </w:rPr>
        <w:t>prophecy</w:t>
      </w:r>
      <w:r>
        <w:rPr>
          <w:rFonts w:ascii="Times New Roman" w:hAnsi="Times New Roman"/>
          <w:sz w:val="20"/>
          <w:szCs w:val="20"/>
        </w:rPr>
        <w:t xml:space="preserve"> </w:t>
      </w:r>
      <w:r w:rsidRPr="00D02980">
        <w:rPr>
          <w:rFonts w:ascii="Times New Roman" w:hAnsi="Times New Roman"/>
          <w:sz w:val="20"/>
          <w:szCs w:val="20"/>
        </w:rPr>
        <w:t>ran</w:t>
      </w:r>
      <w:r>
        <w:rPr>
          <w:rFonts w:ascii="Times New Roman" w:hAnsi="Times New Roman"/>
          <w:sz w:val="20"/>
          <w:szCs w:val="20"/>
        </w:rPr>
        <w:t xml:space="preserve"> </w:t>
      </w:r>
      <w:r w:rsidRPr="00D02980">
        <w:rPr>
          <w:rFonts w:ascii="Times New Roman" w:hAnsi="Times New Roman"/>
          <w:sz w:val="20"/>
          <w:szCs w:val="20"/>
        </w:rPr>
        <w:t>through</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1300s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further</w:t>
      </w:r>
      <w:r>
        <w:rPr>
          <w:rFonts w:ascii="Times New Roman" w:hAnsi="Times New Roman"/>
          <w:sz w:val="20"/>
          <w:szCs w:val="20"/>
        </w:rPr>
        <w:t xml:space="preserve"> </w:t>
      </w:r>
      <w:r w:rsidRPr="00D02980">
        <w:rPr>
          <w:rFonts w:ascii="Times New Roman" w:hAnsi="Times New Roman"/>
          <w:sz w:val="20"/>
          <w:szCs w:val="20"/>
        </w:rPr>
        <w:t>through</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1500s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I </w:t>
      </w:r>
      <w:r w:rsidRPr="00D02980">
        <w:rPr>
          <w:rFonts w:ascii="Times New Roman" w:hAnsi="Times New Roman"/>
          <w:sz w:val="20"/>
          <w:szCs w:val="20"/>
        </w:rPr>
        <w:t>planted</w:t>
      </w:r>
      <w:r>
        <w:rPr>
          <w:rFonts w:ascii="Times New Roman" w:hAnsi="Times New Roman"/>
          <w:sz w:val="20"/>
          <w:szCs w:val="20"/>
        </w:rPr>
        <w:t xml:space="preserve"> </w:t>
      </w:r>
      <w:r w:rsidRPr="00D02980">
        <w:rPr>
          <w:rFonts w:ascii="Times New Roman" w:hAnsi="Times New Roman"/>
          <w:sz w:val="20"/>
          <w:szCs w:val="20"/>
        </w:rPr>
        <w:t>prophecies</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goddesses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1790s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1800s</w:t>
      </w:r>
      <w:r>
        <w:rPr>
          <w:rFonts w:ascii="Times New Roman" w:hAnsi="Times New Roman"/>
          <w:sz w:val="20"/>
          <w:szCs w:val="20"/>
        </w:rPr>
        <w:t xml:space="preserve"> </w:t>
      </w:r>
      <w:r w:rsidRPr="00D02980">
        <w:rPr>
          <w:rFonts w:ascii="Times New Roman" w:hAnsi="Times New Roman"/>
          <w:sz w:val="20"/>
          <w:szCs w:val="20"/>
        </w:rPr>
        <w:t xml:space="preserve">00550928201110082011 </w:t>
      </w:r>
      <w:hyperlink r:id="rId572" w:history="1">
        <w:r w:rsidRPr="00D02980">
          <w:rPr>
            <w:rStyle w:val="Hyperlink"/>
            <w:rFonts w:ascii="Times New Roman" w:hAnsi="Times New Roman"/>
            <w:sz w:val="20"/>
            <w:szCs w:val="20"/>
          </w:rPr>
          <w:t>https://docs.google.com/leaf?id=0B5a2wm9qcik0ZGJmMGY1YWYtOTQ5Ny00ZDllLWE2NjYtOTZhYzFiMjNjMDhh&amp;hl=en_US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details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sitcom</w:t>
      </w:r>
      <w:r>
        <w:rPr>
          <w:rFonts w:ascii="Times New Roman" w:hAnsi="Times New Roman"/>
          <w:sz w:val="20"/>
          <w:szCs w:val="20"/>
        </w:rPr>
        <w:t xml:space="preserve"> S</w:t>
      </w:r>
      <w:r w:rsidRPr="00D02980">
        <w:rPr>
          <w:rFonts w:ascii="Times New Roman" w:hAnsi="Times New Roman"/>
          <w:sz w:val="20"/>
          <w:szCs w:val="20"/>
        </w:rPr>
        <w:t>einfeld</w:t>
      </w:r>
      <w:r>
        <w:rPr>
          <w:rFonts w:ascii="Times New Roman" w:hAnsi="Times New Roman"/>
          <w:sz w:val="20"/>
          <w:szCs w:val="20"/>
        </w:rPr>
        <w:t xml:space="preserve">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written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part</w:t>
      </w:r>
      <w:r>
        <w:rPr>
          <w:rFonts w:ascii="Times New Roman" w:hAnsi="Times New Roman"/>
          <w:sz w:val="20"/>
          <w:szCs w:val="20"/>
        </w:rPr>
        <w:t xml:space="preserve"> </w:t>
      </w:r>
      <w:r w:rsidRPr="00D02980">
        <w:rPr>
          <w:rFonts w:ascii="Times New Roman" w:hAnsi="Times New Roman"/>
          <w:sz w:val="20"/>
          <w:szCs w:val="20"/>
        </w:rPr>
        <w:t>one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behind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scenes</w:t>
      </w:r>
      <w:r>
        <w:rPr>
          <w:rFonts w:ascii="Times New Roman" w:hAnsi="Times New Roman"/>
          <w:sz w:val="20"/>
          <w:szCs w:val="20"/>
        </w:rPr>
        <w:t xml:space="preserve"> </w:t>
      </w:r>
      <w:r w:rsidRPr="00D02980">
        <w:rPr>
          <w:rFonts w:ascii="Times New Roman" w:hAnsi="Times New Roman"/>
          <w:sz w:val="20"/>
          <w:szCs w:val="20"/>
        </w:rPr>
        <w:t>story</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sitcom</w:t>
      </w:r>
      <w:r>
        <w:rPr>
          <w:rFonts w:ascii="Times New Roman" w:hAnsi="Times New Roman"/>
          <w:sz w:val="20"/>
          <w:szCs w:val="20"/>
        </w:rPr>
        <w:t xml:space="preserve"> </w:t>
      </w:r>
      <w:r w:rsidRPr="00D02980">
        <w:rPr>
          <w:rFonts w:ascii="Times New Roman" w:hAnsi="Times New Roman"/>
          <w:sz w:val="20"/>
          <w:szCs w:val="20"/>
        </w:rPr>
        <w:t>friends</w:t>
      </w:r>
      <w:r>
        <w:rPr>
          <w:rFonts w:ascii="Times New Roman" w:hAnsi="Times New Roman"/>
          <w:sz w:val="20"/>
          <w:szCs w:val="20"/>
        </w:rPr>
        <w:t xml:space="preserve"> </w:t>
      </w:r>
      <w:r w:rsidRPr="00D02980">
        <w:rPr>
          <w:rFonts w:ascii="Times New Roman" w:hAnsi="Times New Roman"/>
          <w:sz w:val="20"/>
          <w:szCs w:val="20"/>
        </w:rPr>
        <w:t xml:space="preserve">0560928201110082011 </w:t>
      </w:r>
      <w:hyperlink r:id="rId573" w:history="1">
        <w:r w:rsidRPr="00D02980">
          <w:rPr>
            <w:rStyle w:val="Hyperlink"/>
            <w:rFonts w:ascii="Times New Roman" w:hAnsi="Times New Roman"/>
            <w:sz w:val="20"/>
            <w:szCs w:val="20"/>
          </w:rPr>
          <w:t>https://docs.google.com/leaf?id=0B5a2wm9qcik0OWZkY2M3NDUtYjZmYS00MTc3LTlkOWEtZGRlZWQ5YjhjZjIx&amp;hl=en_US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part</w:t>
      </w:r>
      <w:r>
        <w:rPr>
          <w:rFonts w:ascii="Times New Roman" w:hAnsi="Times New Roman"/>
          <w:sz w:val="20"/>
          <w:szCs w:val="20"/>
        </w:rPr>
        <w:t xml:space="preserve"> </w:t>
      </w:r>
      <w:r w:rsidRPr="00D02980">
        <w:rPr>
          <w:rFonts w:ascii="Times New Roman" w:hAnsi="Times New Roman"/>
          <w:sz w:val="20"/>
          <w:szCs w:val="20"/>
        </w:rPr>
        <w:t>two</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details</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behind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scenes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sit</w:t>
      </w:r>
      <w:r>
        <w:rPr>
          <w:rFonts w:ascii="Times New Roman" w:hAnsi="Times New Roman"/>
          <w:sz w:val="20"/>
          <w:szCs w:val="20"/>
        </w:rPr>
        <w:t xml:space="preserve"> </w:t>
      </w:r>
      <w:r w:rsidRPr="00D02980">
        <w:rPr>
          <w:rFonts w:ascii="Times New Roman" w:hAnsi="Times New Roman"/>
          <w:sz w:val="20"/>
          <w:szCs w:val="20"/>
        </w:rPr>
        <w:t>com</w:t>
      </w:r>
      <w:r>
        <w:rPr>
          <w:rFonts w:ascii="Times New Roman" w:hAnsi="Times New Roman"/>
          <w:sz w:val="20"/>
          <w:szCs w:val="20"/>
        </w:rPr>
        <w:t xml:space="preserve"> F</w:t>
      </w:r>
      <w:r w:rsidRPr="00D02980">
        <w:rPr>
          <w:rFonts w:ascii="Times New Roman" w:hAnsi="Times New Roman"/>
          <w:sz w:val="20"/>
          <w:szCs w:val="20"/>
        </w:rPr>
        <w:t>riends</w:t>
      </w:r>
      <w:r>
        <w:rPr>
          <w:rFonts w:ascii="Times New Roman" w:hAnsi="Times New Roman"/>
          <w:sz w:val="20"/>
          <w:szCs w:val="20"/>
        </w:rPr>
        <w:t xml:space="preserve"> </w:t>
      </w:r>
      <w:r w:rsidRPr="00D02980">
        <w:rPr>
          <w:rFonts w:ascii="Times New Roman" w:hAnsi="Times New Roman"/>
          <w:sz w:val="20"/>
          <w:szCs w:val="20"/>
        </w:rPr>
        <w:t xml:space="preserve">0570928201110082011 </w:t>
      </w:r>
      <w:r w:rsidRPr="00D02980">
        <w:rPr>
          <w:rFonts w:ascii="Times New Roman" w:hAnsi="Times New Roman"/>
          <w:sz w:val="20"/>
          <w:szCs w:val="20"/>
        </w:rPr>
        <w:br/>
      </w:r>
      <w:hyperlink r:id="rId574" w:history="1">
        <w:r w:rsidRPr="00D02980">
          <w:rPr>
            <w:rStyle w:val="Hyperlink"/>
            <w:rFonts w:ascii="Times New Roman" w:hAnsi="Times New Roman"/>
            <w:sz w:val="20"/>
            <w:szCs w:val="20"/>
          </w:rPr>
          <w:t>https://docs.google.com/leaf?id=0B5a2wm9qcik0NjFkMDNlYjItMDU2ZS00NGZlLTkxNDQtMjQ5MGFhZTVjZjgy&amp;hl=en_US</w:t>
        </w:r>
      </w:hyperlink>
      <w:r w:rsidRPr="00D02980">
        <w:rPr>
          <w:rFonts w:ascii="Times New Roman" w:hAnsi="Times New Roman"/>
          <w:sz w:val="20"/>
          <w:szCs w:val="20"/>
        </w:rPr>
        <w:t xml:space="preserve"> </w:t>
      </w:r>
      <w:r w:rsidRPr="00D02980">
        <w:rPr>
          <w:rFonts w:ascii="Times New Roman" w:hAnsi="Times New Roman"/>
          <w:sz w:val="20"/>
          <w:szCs w:val="20"/>
        </w:rPr>
        <w:br/>
      </w:r>
      <w:r w:rsidRPr="00D02980">
        <w:rPr>
          <w:rFonts w:ascii="Times New Roman" w:hAnsi="Times New Roman"/>
          <w:sz w:val="20"/>
          <w:szCs w:val="20"/>
        </w:rPr>
        <w:br/>
      </w:r>
      <w:r w:rsidRPr="00D02980">
        <w:rPr>
          <w:rFonts w:ascii="Times New Roman" w:hAnsi="Times New Roman"/>
          <w:sz w:val="20"/>
          <w:szCs w:val="20"/>
        </w:rPr>
        <w:br/>
      </w:r>
      <w:r w:rsidRPr="00D02980">
        <w:rPr>
          <w:rFonts w:ascii="Times New Roman" w:hAnsi="Times New Roman"/>
          <w:color w:val="810081"/>
          <w:sz w:val="20"/>
          <w:szCs w:val="20"/>
        </w:rPr>
        <w:t>SEPTEMBER 29TH 2011 AND OCTOBER 9TH 2011</w:t>
      </w:r>
      <w:r w:rsidRPr="00D02980">
        <w:rPr>
          <w:rFonts w:ascii="Times New Roman" w:hAnsi="Times New Roman"/>
          <w:sz w:val="20"/>
          <w:szCs w:val="20"/>
        </w:rPr>
        <w:t xml:space="preserve">  </w:t>
      </w:r>
    </w:p>
    <w:p w:rsidR="00066FA0" w:rsidRDefault="00066FA0" w:rsidP="00D02980">
      <w:pPr>
        <w:spacing w:line="240" w:lineRule="auto"/>
        <w:rPr>
          <w:rFonts w:ascii="Times New Roman" w:hAnsi="Times New Roman"/>
          <w:sz w:val="20"/>
          <w:szCs w:val="20"/>
        </w:rPr>
      </w:pPr>
      <w:r>
        <w:rPr>
          <w:rFonts w:ascii="Times New Roman" w:hAnsi="Times New Roman"/>
          <w:sz w:val="20"/>
          <w:szCs w:val="20"/>
        </w:rP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details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exactly</w:t>
      </w:r>
      <w:r>
        <w:rPr>
          <w:rFonts w:ascii="Times New Roman" w:hAnsi="Times New Roman"/>
          <w:sz w:val="20"/>
          <w:szCs w:val="20"/>
        </w:rPr>
        <w:t xml:space="preserve"> </w:t>
      </w:r>
      <w:r w:rsidRPr="00D02980">
        <w:rPr>
          <w:rFonts w:ascii="Times New Roman" w:hAnsi="Times New Roman"/>
          <w:sz w:val="20"/>
          <w:szCs w:val="20"/>
        </w:rPr>
        <w:t>humans</w:t>
      </w:r>
      <w:r>
        <w:rPr>
          <w:rFonts w:ascii="Times New Roman" w:hAnsi="Times New Roman"/>
          <w:sz w:val="20"/>
          <w:szCs w:val="20"/>
        </w:rPr>
        <w:t xml:space="preserve"> </w:t>
      </w:r>
      <w:r w:rsidRPr="00D02980">
        <w:rPr>
          <w:rFonts w:ascii="Times New Roman" w:hAnsi="Times New Roman"/>
          <w:sz w:val="20"/>
          <w:szCs w:val="20"/>
        </w:rPr>
        <w:t>naked</w:t>
      </w:r>
      <w:r>
        <w:rPr>
          <w:rFonts w:ascii="Times New Roman" w:hAnsi="Times New Roman"/>
          <w:sz w:val="20"/>
          <w:szCs w:val="20"/>
        </w:rPr>
        <w:t xml:space="preserve"> </w:t>
      </w:r>
      <w:r w:rsidRPr="00D02980">
        <w:rPr>
          <w:rFonts w:ascii="Times New Roman" w:hAnsi="Times New Roman"/>
          <w:sz w:val="20"/>
          <w:szCs w:val="20"/>
        </w:rPr>
        <w:t>from</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forest</w:t>
      </w:r>
      <w:r>
        <w:rPr>
          <w:rFonts w:ascii="Times New Roman" w:hAnsi="Times New Roman"/>
          <w:sz w:val="20"/>
          <w:szCs w:val="20"/>
        </w:rPr>
        <w:t xml:space="preserve"> </w:t>
      </w:r>
      <w:r w:rsidRPr="00D02980">
        <w:rPr>
          <w:rFonts w:ascii="Times New Roman" w:hAnsi="Times New Roman"/>
          <w:sz w:val="20"/>
          <w:szCs w:val="20"/>
        </w:rPr>
        <w:t>would</w:t>
      </w:r>
      <w:r>
        <w:rPr>
          <w:rFonts w:ascii="Times New Roman" w:hAnsi="Times New Roman"/>
          <w:sz w:val="20"/>
          <w:szCs w:val="20"/>
        </w:rPr>
        <w:t xml:space="preserve"> </w:t>
      </w:r>
      <w:r w:rsidRPr="00D02980">
        <w:rPr>
          <w:rFonts w:ascii="Times New Roman" w:hAnsi="Times New Roman"/>
          <w:sz w:val="20"/>
          <w:szCs w:val="20"/>
        </w:rPr>
        <w:t>build</w:t>
      </w:r>
      <w:r>
        <w:rPr>
          <w:rFonts w:ascii="Times New Roman" w:hAnsi="Times New Roman"/>
          <w:sz w:val="20"/>
          <w:szCs w:val="20"/>
        </w:rPr>
        <w:t xml:space="preserve"> </w:t>
      </w:r>
      <w:r w:rsidRPr="00D02980">
        <w:rPr>
          <w:rFonts w:ascii="Times New Roman" w:hAnsi="Times New Roman"/>
          <w:sz w:val="20"/>
          <w:szCs w:val="20"/>
        </w:rPr>
        <w:t>a</w:t>
      </w:r>
      <w:r>
        <w:rPr>
          <w:rFonts w:ascii="Times New Roman" w:hAnsi="Times New Roman"/>
          <w:sz w:val="20"/>
          <w:szCs w:val="20"/>
        </w:rPr>
        <w:t xml:space="preserve"> </w:t>
      </w:r>
      <w:r w:rsidRPr="00D02980">
        <w:rPr>
          <w:rFonts w:ascii="Times New Roman" w:hAnsi="Times New Roman"/>
          <w:sz w:val="20"/>
          <w:szCs w:val="20"/>
        </w:rPr>
        <w:t>modern</w:t>
      </w:r>
      <w:r>
        <w:rPr>
          <w:rFonts w:ascii="Times New Roman" w:hAnsi="Times New Roman"/>
          <w:sz w:val="20"/>
          <w:szCs w:val="20"/>
        </w:rPr>
        <w:t xml:space="preserve"> </w:t>
      </w:r>
      <w:r w:rsidRPr="00D02980">
        <w:rPr>
          <w:rFonts w:ascii="Times New Roman" w:hAnsi="Times New Roman"/>
          <w:sz w:val="20"/>
          <w:szCs w:val="20"/>
        </w:rPr>
        <w:t>city</w:t>
      </w:r>
      <w:r>
        <w:rPr>
          <w:rFonts w:ascii="Times New Roman" w:hAnsi="Times New Roman"/>
          <w:sz w:val="20"/>
          <w:szCs w:val="20"/>
        </w:rPr>
        <w:t xml:space="preserve"> </w:t>
      </w:r>
      <w:r w:rsidRPr="00D02980">
        <w:rPr>
          <w:rFonts w:ascii="Times New Roman" w:hAnsi="Times New Roman"/>
          <w:sz w:val="20"/>
          <w:szCs w:val="20"/>
        </w:rPr>
        <w:t xml:space="preserve">0010929201110092011 </w:t>
      </w:r>
      <w:r w:rsidRPr="00D02980">
        <w:rPr>
          <w:rFonts w:ascii="Times New Roman" w:hAnsi="Times New Roman"/>
          <w:sz w:val="20"/>
          <w:szCs w:val="20"/>
        </w:rPr>
        <w:br/>
      </w:r>
      <w:hyperlink r:id="rId575" w:history="1">
        <w:r w:rsidRPr="00D02980">
          <w:rPr>
            <w:rStyle w:val="Hyperlink"/>
            <w:rFonts w:ascii="Times New Roman" w:hAnsi="Times New Roman"/>
            <w:sz w:val="20"/>
            <w:szCs w:val="20"/>
          </w:rPr>
          <w:t>https://docs.google.com/leaf?id=0B5a2wm9qcik0MTIwOThkNzEtM2NkNy00MTc2LWFlMzEtOGZjMmE5NTNlZGVj&amp;hl=en_US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when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stopped</w:t>
      </w:r>
      <w:r>
        <w:rPr>
          <w:rFonts w:ascii="Times New Roman" w:hAnsi="Times New Roman"/>
          <w:sz w:val="20"/>
          <w:szCs w:val="20"/>
        </w:rPr>
        <w:t xml:space="preserve"> </w:t>
      </w:r>
      <w:r w:rsidRPr="00D02980">
        <w:rPr>
          <w:rFonts w:ascii="Times New Roman" w:hAnsi="Times New Roman"/>
          <w:sz w:val="20"/>
          <w:szCs w:val="20"/>
        </w:rPr>
        <w:t>sending</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down</w:t>
      </w:r>
      <w:r>
        <w:rPr>
          <w:rFonts w:ascii="Times New Roman" w:hAnsi="Times New Roman"/>
          <w:sz w:val="20"/>
          <w:szCs w:val="20"/>
        </w:rPr>
        <w:t xml:space="preserve"> </w:t>
      </w:r>
      <w:r w:rsidRPr="00D02980">
        <w:rPr>
          <w:rFonts w:ascii="Times New Roman" w:hAnsi="Times New Roman"/>
          <w:sz w:val="20"/>
          <w:szCs w:val="20"/>
        </w:rPr>
        <w:t>under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cities</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live</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make</w:t>
      </w:r>
      <w:r>
        <w:rPr>
          <w:rFonts w:ascii="Times New Roman" w:hAnsi="Times New Roman"/>
          <w:sz w:val="20"/>
          <w:szCs w:val="20"/>
        </w:rPr>
        <w:t xml:space="preserve"> </w:t>
      </w:r>
      <w:r w:rsidRPr="00D02980">
        <w:rPr>
          <w:rFonts w:ascii="Times New Roman" w:hAnsi="Times New Roman"/>
          <w:sz w:val="20"/>
          <w:szCs w:val="20"/>
        </w:rPr>
        <w:t>babies</w:t>
      </w:r>
      <w:r>
        <w:rPr>
          <w:rFonts w:ascii="Times New Roman" w:hAnsi="Times New Roman"/>
          <w:sz w:val="20"/>
          <w:szCs w:val="20"/>
        </w:rPr>
        <w:t xml:space="preserve"> </w:t>
      </w:r>
      <w:r w:rsidRPr="00D02980">
        <w:rPr>
          <w:rFonts w:ascii="Times New Roman" w:hAnsi="Times New Roman"/>
          <w:sz w:val="20"/>
          <w:szCs w:val="20"/>
        </w:rPr>
        <w:t>for</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house</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when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finally</w:t>
      </w:r>
      <w:r>
        <w:rPr>
          <w:rFonts w:ascii="Times New Roman" w:hAnsi="Times New Roman"/>
          <w:sz w:val="20"/>
          <w:szCs w:val="20"/>
        </w:rPr>
        <w:t xml:space="preserve"> </w:t>
      </w:r>
      <w:r w:rsidRPr="00D02980">
        <w:rPr>
          <w:rFonts w:ascii="Times New Roman" w:hAnsi="Times New Roman"/>
          <w:sz w:val="20"/>
          <w:szCs w:val="20"/>
        </w:rPr>
        <w:t>came</w:t>
      </w:r>
      <w:r>
        <w:rPr>
          <w:rFonts w:ascii="Times New Roman" w:hAnsi="Times New Roman"/>
          <w:sz w:val="20"/>
          <w:szCs w:val="20"/>
        </w:rPr>
        <w:t xml:space="preserve"> </w:t>
      </w:r>
      <w:r w:rsidRPr="00D02980">
        <w:rPr>
          <w:rFonts w:ascii="Times New Roman" w:hAnsi="Times New Roman"/>
          <w:sz w:val="20"/>
          <w:szCs w:val="20"/>
        </w:rPr>
        <w:t>up</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live</w:t>
      </w:r>
      <w:r>
        <w:rPr>
          <w:rFonts w:ascii="Times New Roman" w:hAnsi="Times New Roman"/>
          <w:sz w:val="20"/>
          <w:szCs w:val="20"/>
        </w:rPr>
        <w:t xml:space="preserve"> </w:t>
      </w:r>
      <w:r w:rsidRPr="00D02980">
        <w:rPr>
          <w:rFonts w:ascii="Times New Roman" w:hAnsi="Times New Roman"/>
          <w:sz w:val="20"/>
          <w:szCs w:val="20"/>
        </w:rPr>
        <w:t>for</w:t>
      </w:r>
      <w:r>
        <w:rPr>
          <w:rFonts w:ascii="Times New Roman" w:hAnsi="Times New Roman"/>
          <w:sz w:val="20"/>
          <w:szCs w:val="20"/>
        </w:rPr>
        <w:t xml:space="preserve"> </w:t>
      </w:r>
      <w:r w:rsidRPr="00D02980">
        <w:rPr>
          <w:rFonts w:ascii="Times New Roman" w:hAnsi="Times New Roman"/>
          <w:sz w:val="20"/>
          <w:szCs w:val="20"/>
        </w:rPr>
        <w:t>good</w:t>
      </w:r>
      <w:r>
        <w:rPr>
          <w:rFonts w:ascii="Times New Roman" w:hAnsi="Times New Roman"/>
          <w:sz w:val="20"/>
          <w:szCs w:val="20"/>
        </w:rPr>
        <w:t xml:space="preserve"> </w:t>
      </w:r>
      <w:r w:rsidRPr="00D02980">
        <w:rPr>
          <w:rFonts w:ascii="Times New Roman" w:hAnsi="Times New Roman"/>
          <w:sz w:val="20"/>
          <w:szCs w:val="20"/>
        </w:rPr>
        <w:t xml:space="preserve">0020929201110092011 </w:t>
      </w:r>
      <w:r w:rsidRPr="00D02980">
        <w:rPr>
          <w:rFonts w:ascii="Times New Roman" w:hAnsi="Times New Roman"/>
          <w:sz w:val="20"/>
          <w:szCs w:val="20"/>
        </w:rPr>
        <w:br/>
      </w:r>
      <w:hyperlink r:id="rId576" w:history="1">
        <w:r w:rsidRPr="00D02980">
          <w:rPr>
            <w:rStyle w:val="Hyperlink"/>
            <w:rFonts w:ascii="Times New Roman" w:hAnsi="Times New Roman"/>
            <w:sz w:val="20"/>
            <w:szCs w:val="20"/>
          </w:rPr>
          <w:t>https://docs.google.com/leaf?id=0B5a2wm9qcik0MDdiZTQzZDYtYzE4Zi00MzQ3LWI2YTgtN2JiMGFhNmQ0OTM3&amp;hl=en_US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I </w:t>
      </w:r>
      <w:r w:rsidRPr="00D02980">
        <w:rPr>
          <w:rFonts w:ascii="Times New Roman" w:hAnsi="Times New Roman"/>
          <w:sz w:val="20"/>
          <w:szCs w:val="20"/>
        </w:rPr>
        <w:t>was</w:t>
      </w:r>
      <w:r>
        <w:rPr>
          <w:rFonts w:ascii="Times New Roman" w:hAnsi="Times New Roman"/>
          <w:sz w:val="20"/>
          <w:szCs w:val="20"/>
        </w:rPr>
        <w:t xml:space="preserve"> </w:t>
      </w:r>
      <w:r w:rsidRPr="00D02980">
        <w:rPr>
          <w:rFonts w:ascii="Times New Roman" w:hAnsi="Times New Roman"/>
          <w:sz w:val="20"/>
          <w:szCs w:val="20"/>
        </w:rPr>
        <w:t>affecting</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out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forest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2000</w:t>
      </w:r>
      <w:r>
        <w:rPr>
          <w:rFonts w:ascii="Times New Roman" w:hAnsi="Times New Roman"/>
          <w:sz w:val="20"/>
          <w:szCs w:val="20"/>
        </w:rPr>
        <w:t>’</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 xml:space="preserve">0030929201110092011 </w:t>
      </w:r>
      <w:r w:rsidRPr="00D02980">
        <w:rPr>
          <w:rFonts w:ascii="Times New Roman" w:hAnsi="Times New Roman"/>
          <w:sz w:val="20"/>
          <w:szCs w:val="20"/>
        </w:rPr>
        <w:br/>
      </w:r>
      <w:hyperlink r:id="rId577" w:history="1">
        <w:r w:rsidRPr="00D02980">
          <w:rPr>
            <w:rStyle w:val="Hyperlink"/>
            <w:rFonts w:ascii="Times New Roman" w:hAnsi="Times New Roman"/>
            <w:sz w:val="20"/>
            <w:szCs w:val="20"/>
          </w:rPr>
          <w:t>https://docs.google.com/leaf?id=0B5a2wm9qcik0ZWM1ZmJkYWQtMzRkYi00MjY1LWExM2YtMmQ0OTAzMWI0MWUy&amp;hl=en_US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part</w:t>
      </w:r>
      <w:r>
        <w:rPr>
          <w:rFonts w:ascii="Times New Roman" w:hAnsi="Times New Roman"/>
          <w:sz w:val="20"/>
          <w:szCs w:val="20"/>
        </w:rPr>
        <w:t xml:space="preserve"> </w:t>
      </w:r>
      <w:r w:rsidRPr="00D02980">
        <w:rPr>
          <w:rFonts w:ascii="Times New Roman" w:hAnsi="Times New Roman"/>
          <w:sz w:val="20"/>
          <w:szCs w:val="20"/>
        </w:rPr>
        <w:t>one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S</w:t>
      </w:r>
      <w:r w:rsidRPr="00D02980">
        <w:rPr>
          <w:rFonts w:ascii="Times New Roman" w:hAnsi="Times New Roman"/>
          <w:sz w:val="20"/>
          <w:szCs w:val="20"/>
        </w:rPr>
        <w:t>teve</w:t>
      </w:r>
      <w:r>
        <w:rPr>
          <w:rFonts w:ascii="Times New Roman" w:hAnsi="Times New Roman"/>
          <w:sz w:val="20"/>
          <w:szCs w:val="20"/>
        </w:rPr>
        <w:t xml:space="preserve"> McQ</w:t>
      </w:r>
      <w:r w:rsidRPr="00D02980">
        <w:rPr>
          <w:rFonts w:ascii="Times New Roman" w:hAnsi="Times New Roman"/>
          <w:sz w:val="20"/>
          <w:szCs w:val="20"/>
        </w:rPr>
        <w:t>ueen</w:t>
      </w:r>
      <w:r>
        <w:rPr>
          <w:rFonts w:ascii="Times New Roman" w:hAnsi="Times New Roman"/>
          <w:sz w:val="20"/>
          <w:szCs w:val="20"/>
        </w:rPr>
        <w:t>’</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journey</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T</w:t>
      </w:r>
      <w:r w:rsidRPr="00D02980">
        <w:rPr>
          <w:rFonts w:ascii="Times New Roman" w:hAnsi="Times New Roman"/>
          <w:sz w:val="20"/>
          <w:szCs w:val="20"/>
        </w:rPr>
        <w:t>icky</w:t>
      </w:r>
      <w:r>
        <w:rPr>
          <w:rFonts w:ascii="Times New Roman" w:hAnsi="Times New Roman"/>
          <w:sz w:val="20"/>
          <w:szCs w:val="20"/>
        </w:rPr>
        <w:t xml:space="preserve"> T</w:t>
      </w:r>
      <w:r w:rsidRPr="00D02980">
        <w:rPr>
          <w:rFonts w:ascii="Times New Roman" w:hAnsi="Times New Roman"/>
          <w:sz w:val="20"/>
          <w:szCs w:val="20"/>
        </w:rPr>
        <w:t>oo</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inner</w:t>
      </w:r>
      <w:r>
        <w:rPr>
          <w:rFonts w:ascii="Times New Roman" w:hAnsi="Times New Roman"/>
          <w:sz w:val="20"/>
          <w:szCs w:val="20"/>
        </w:rPr>
        <w:t xml:space="preserve"> </w:t>
      </w:r>
      <w:r w:rsidRPr="00D02980">
        <w:rPr>
          <w:rFonts w:ascii="Times New Roman" w:hAnsi="Times New Roman"/>
          <w:sz w:val="20"/>
          <w:szCs w:val="20"/>
        </w:rPr>
        <w:t>realm</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Jonathon B</w:t>
      </w:r>
      <w:r w:rsidRPr="00D02980">
        <w:rPr>
          <w:rFonts w:ascii="Times New Roman" w:hAnsi="Times New Roman"/>
          <w:sz w:val="20"/>
          <w:szCs w:val="20"/>
        </w:rPr>
        <w:t>randmeier</w:t>
      </w:r>
      <w:r>
        <w:rPr>
          <w:rFonts w:ascii="Times New Roman" w:hAnsi="Times New Roman"/>
          <w:sz w:val="20"/>
          <w:szCs w:val="20"/>
        </w:rPr>
        <w:t xml:space="preserve"> </w:t>
      </w:r>
      <w:r w:rsidRPr="00D02980">
        <w:rPr>
          <w:rFonts w:ascii="Times New Roman" w:hAnsi="Times New Roman"/>
          <w:sz w:val="20"/>
          <w:szCs w:val="20"/>
        </w:rPr>
        <w:t xml:space="preserve">004092920110092011 </w:t>
      </w:r>
      <w:r w:rsidRPr="00D02980">
        <w:rPr>
          <w:rFonts w:ascii="Times New Roman" w:hAnsi="Times New Roman"/>
          <w:sz w:val="20"/>
          <w:szCs w:val="20"/>
        </w:rPr>
        <w:br/>
      </w:r>
      <w:hyperlink r:id="rId578" w:history="1">
        <w:r w:rsidRPr="00D02980">
          <w:rPr>
            <w:rStyle w:val="Hyperlink"/>
            <w:rFonts w:ascii="Times New Roman" w:hAnsi="Times New Roman"/>
            <w:sz w:val="20"/>
            <w:szCs w:val="20"/>
          </w:rPr>
          <w:t>https://docs.google.com/leaf?id=0B5a2wm9qcik0NzRjNTk4YzAtNDkwOC00ZDgxLTgxYWItODNjZTA5MWE5OTNj&amp;hl=en_US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2007</w:t>
      </w:r>
      <w:r>
        <w:rPr>
          <w:rFonts w:ascii="Times New Roman" w:hAnsi="Times New Roman"/>
          <w:sz w:val="20"/>
          <w:szCs w:val="20"/>
        </w:rPr>
        <w:t xml:space="preserve"> </w:t>
      </w:r>
      <w:r w:rsidRPr="00D02980">
        <w:rPr>
          <w:rFonts w:ascii="Times New Roman" w:hAnsi="Times New Roman"/>
          <w:sz w:val="20"/>
          <w:szCs w:val="20"/>
        </w:rPr>
        <w:t>on</w:t>
      </w:r>
      <w:r>
        <w:rPr>
          <w:rFonts w:ascii="Times New Roman" w:hAnsi="Times New Roman"/>
          <w:sz w:val="20"/>
          <w:szCs w:val="20"/>
        </w:rPr>
        <w:t xml:space="preserve"> </w:t>
      </w:r>
      <w:r w:rsidRPr="00D02980">
        <w:rPr>
          <w:rFonts w:ascii="Times New Roman" w:hAnsi="Times New Roman"/>
          <w:sz w:val="20"/>
          <w:szCs w:val="20"/>
        </w:rPr>
        <w:t>planets</w:t>
      </w:r>
      <w:r>
        <w:rPr>
          <w:rFonts w:ascii="Times New Roman" w:hAnsi="Times New Roman"/>
          <w:sz w:val="20"/>
          <w:szCs w:val="20"/>
        </w:rPr>
        <w:t xml:space="preserve"> </w:t>
      </w:r>
      <w:r w:rsidRPr="00D02980">
        <w:rPr>
          <w:rFonts w:ascii="Times New Roman" w:hAnsi="Times New Roman"/>
          <w:sz w:val="20"/>
          <w:szCs w:val="20"/>
        </w:rPr>
        <w:t>that</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just</w:t>
      </w:r>
      <w:r>
        <w:rPr>
          <w:rFonts w:ascii="Times New Roman" w:hAnsi="Times New Roman"/>
          <w:sz w:val="20"/>
          <w:szCs w:val="20"/>
        </w:rPr>
        <w:t xml:space="preserve"> </w:t>
      </w:r>
      <w:r w:rsidRPr="00D02980">
        <w:rPr>
          <w:rFonts w:ascii="Times New Roman" w:hAnsi="Times New Roman"/>
          <w:sz w:val="20"/>
          <w:szCs w:val="20"/>
        </w:rPr>
        <w:t>building</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cities</w:t>
      </w:r>
      <w:r>
        <w:rPr>
          <w:rFonts w:ascii="Times New Roman" w:hAnsi="Times New Roman"/>
          <w:sz w:val="20"/>
          <w:szCs w:val="20"/>
        </w:rPr>
        <w:t xml:space="preserve"> I </w:t>
      </w:r>
      <w:r w:rsidRPr="00D02980">
        <w:rPr>
          <w:rFonts w:ascii="Times New Roman" w:hAnsi="Times New Roman"/>
          <w:sz w:val="20"/>
          <w:szCs w:val="20"/>
        </w:rPr>
        <w:t>placed</w:t>
      </w:r>
      <w:r>
        <w:rPr>
          <w:rFonts w:ascii="Times New Roman" w:hAnsi="Times New Roman"/>
          <w:sz w:val="20"/>
          <w:szCs w:val="20"/>
        </w:rPr>
        <w:t xml:space="preserve"> </w:t>
      </w:r>
      <w:r w:rsidRPr="00D02980">
        <w:rPr>
          <w:rFonts w:ascii="Times New Roman" w:hAnsi="Times New Roman"/>
          <w:sz w:val="20"/>
          <w:szCs w:val="20"/>
        </w:rPr>
        <w:t>women</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homes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they</w:t>
      </w:r>
      <w:r>
        <w:rPr>
          <w:rFonts w:ascii="Times New Roman" w:hAnsi="Times New Roman"/>
          <w:sz w:val="20"/>
          <w:szCs w:val="20"/>
        </w:rPr>
        <w:t xml:space="preserve"> </w:t>
      </w:r>
      <w:r w:rsidRPr="00D02980">
        <w:rPr>
          <w:rFonts w:ascii="Times New Roman" w:hAnsi="Times New Roman"/>
          <w:sz w:val="20"/>
          <w:szCs w:val="20"/>
        </w:rPr>
        <w:t>stopped</w:t>
      </w:r>
      <w:r>
        <w:rPr>
          <w:rFonts w:ascii="Times New Roman" w:hAnsi="Times New Roman"/>
          <w:sz w:val="20"/>
          <w:szCs w:val="20"/>
        </w:rPr>
        <w:t xml:space="preserve"> </w:t>
      </w:r>
      <w:r w:rsidRPr="00D02980">
        <w:rPr>
          <w:rFonts w:ascii="Times New Roman" w:hAnsi="Times New Roman"/>
          <w:sz w:val="20"/>
          <w:szCs w:val="20"/>
        </w:rPr>
        <w:t>living</w:t>
      </w:r>
      <w:r>
        <w:rPr>
          <w:rFonts w:ascii="Times New Roman" w:hAnsi="Times New Roman"/>
          <w:sz w:val="20"/>
          <w:szCs w:val="20"/>
        </w:rPr>
        <w:t xml:space="preserve"> </w:t>
      </w:r>
      <w:r w:rsidRPr="00D02980">
        <w:rPr>
          <w:rFonts w:ascii="Times New Roman" w:hAnsi="Times New Roman"/>
          <w:sz w:val="20"/>
          <w:szCs w:val="20"/>
        </w:rPr>
        <w:t>underground</w:t>
      </w:r>
      <w:r>
        <w:rPr>
          <w:rFonts w:ascii="Times New Roman" w:hAnsi="Times New Roman"/>
          <w:sz w:val="20"/>
          <w:szCs w:val="20"/>
        </w:rPr>
        <w:t xml:space="preserve"> </w:t>
      </w:r>
      <w:r w:rsidRPr="00D02980">
        <w:rPr>
          <w:rFonts w:ascii="Times New Roman" w:hAnsi="Times New Roman"/>
          <w:sz w:val="20"/>
          <w:szCs w:val="20"/>
        </w:rPr>
        <w:t xml:space="preserve">0050929201110092011 </w:t>
      </w:r>
      <w:r w:rsidRPr="00D02980">
        <w:rPr>
          <w:rFonts w:ascii="Times New Roman" w:hAnsi="Times New Roman"/>
          <w:sz w:val="20"/>
          <w:szCs w:val="20"/>
        </w:rPr>
        <w:br/>
      </w:r>
      <w:hyperlink r:id="rId579" w:history="1">
        <w:r w:rsidRPr="00D02980">
          <w:rPr>
            <w:rStyle w:val="Hyperlink"/>
            <w:rFonts w:ascii="Times New Roman" w:hAnsi="Times New Roman"/>
            <w:sz w:val="20"/>
            <w:szCs w:val="20"/>
          </w:rPr>
          <w:t>https://docs.google.com/leaf?id=0B5a2wm9qcik0NjBjMjM2MTktZjEzZS00OTg3LWFhMjgtZjEzYThiNjUyNmU1&amp;hl=en_US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r>
    </w:p>
    <w:p w:rsidR="00066FA0" w:rsidRPr="00D02980" w:rsidRDefault="00066FA0" w:rsidP="00D02980">
      <w:pPr>
        <w:spacing w:line="240" w:lineRule="auto"/>
        <w:rPr>
          <w:rFonts w:ascii="Times New Roman" w:hAnsi="Times New Roman"/>
          <w:sz w:val="20"/>
          <w:szCs w:val="20"/>
        </w:rPr>
      </w:pPr>
      <w:r>
        <w:rPr>
          <w:rFonts w:ascii="Times New Roman" w:hAnsi="Times New Roman"/>
          <w:sz w:val="20"/>
          <w:szCs w:val="20"/>
        </w:rP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true</w:t>
      </w:r>
      <w:r>
        <w:rPr>
          <w:rFonts w:ascii="Times New Roman" w:hAnsi="Times New Roman"/>
          <w:sz w:val="20"/>
          <w:szCs w:val="20"/>
        </w:rPr>
        <w:t xml:space="preserve"> </w:t>
      </w:r>
      <w:r w:rsidRPr="00D02980">
        <w:rPr>
          <w:rFonts w:ascii="Times New Roman" w:hAnsi="Times New Roman"/>
          <w:sz w:val="20"/>
          <w:szCs w:val="20"/>
        </w:rPr>
        <w:t>falling</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love</w:t>
      </w:r>
      <w:r>
        <w:rPr>
          <w:rFonts w:ascii="Times New Roman" w:hAnsi="Times New Roman"/>
          <w:sz w:val="20"/>
          <w:szCs w:val="20"/>
        </w:rPr>
        <w:t xml:space="preserve"> </w:t>
      </w:r>
      <w:r w:rsidRPr="00D02980">
        <w:rPr>
          <w:rFonts w:ascii="Times New Roman" w:hAnsi="Times New Roman"/>
          <w:sz w:val="20"/>
          <w:szCs w:val="20"/>
        </w:rPr>
        <w:t>started</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R</w:t>
      </w:r>
      <w:r w:rsidRPr="00D02980">
        <w:rPr>
          <w:rFonts w:ascii="Times New Roman" w:hAnsi="Times New Roman"/>
          <w:sz w:val="20"/>
          <w:szCs w:val="20"/>
        </w:rPr>
        <w:t>andy</w:t>
      </w:r>
      <w:r>
        <w:rPr>
          <w:rFonts w:ascii="Times New Roman" w:hAnsi="Times New Roman"/>
          <w:sz w:val="20"/>
          <w:szCs w:val="20"/>
        </w:rPr>
        <w:t xml:space="preserve"> J</w:t>
      </w:r>
      <w:r w:rsidRPr="00D02980">
        <w:rPr>
          <w:rFonts w:ascii="Times New Roman" w:hAnsi="Times New Roman"/>
          <w:sz w:val="20"/>
          <w:szCs w:val="20"/>
        </w:rPr>
        <w:t>ohnson</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C</w:t>
      </w:r>
      <w:r w:rsidRPr="00D02980">
        <w:rPr>
          <w:rFonts w:ascii="Times New Roman" w:hAnsi="Times New Roman"/>
          <w:sz w:val="20"/>
          <w:szCs w:val="20"/>
        </w:rPr>
        <w:t>indy</w:t>
      </w:r>
      <w:r>
        <w:rPr>
          <w:rFonts w:ascii="Times New Roman" w:hAnsi="Times New Roman"/>
          <w:sz w:val="20"/>
          <w:szCs w:val="20"/>
        </w:rPr>
        <w:t xml:space="preserve"> A</w:t>
      </w:r>
      <w:r w:rsidRPr="00D02980">
        <w:rPr>
          <w:rFonts w:ascii="Times New Roman" w:hAnsi="Times New Roman"/>
          <w:sz w:val="20"/>
          <w:szCs w:val="20"/>
        </w:rPr>
        <w:t>pplegrin</w:t>
      </w:r>
      <w:r>
        <w:rPr>
          <w:rFonts w:ascii="Times New Roman" w:hAnsi="Times New Roman"/>
          <w:sz w:val="20"/>
          <w:szCs w:val="20"/>
        </w:rPr>
        <w:t xml:space="preserve">n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1975</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love</w:t>
      </w:r>
      <w:r>
        <w:rPr>
          <w:rFonts w:ascii="Times New Roman" w:hAnsi="Times New Roman"/>
          <w:sz w:val="20"/>
          <w:szCs w:val="20"/>
        </w:rPr>
        <w:t xml:space="preserve"> </w:t>
      </w:r>
      <w:r w:rsidRPr="00D02980">
        <w:rPr>
          <w:rFonts w:ascii="Times New Roman" w:hAnsi="Times New Roman"/>
          <w:sz w:val="20"/>
          <w:szCs w:val="20"/>
        </w:rPr>
        <w:t>flowed</w:t>
      </w:r>
      <w:r>
        <w:rPr>
          <w:rFonts w:ascii="Times New Roman" w:hAnsi="Times New Roman"/>
          <w:sz w:val="20"/>
          <w:szCs w:val="20"/>
        </w:rPr>
        <w:t xml:space="preserve"> </w:t>
      </w:r>
      <w:r w:rsidRPr="00D02980">
        <w:rPr>
          <w:rFonts w:ascii="Times New Roman" w:hAnsi="Times New Roman"/>
          <w:sz w:val="20"/>
          <w:szCs w:val="20"/>
        </w:rPr>
        <w:t>throughout</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universe</w:t>
      </w:r>
      <w:r>
        <w:rPr>
          <w:rFonts w:ascii="Times New Roman" w:hAnsi="Times New Roman"/>
          <w:sz w:val="20"/>
          <w:szCs w:val="20"/>
        </w:rPr>
        <w:t xml:space="preserve"> </w:t>
      </w:r>
      <w:r w:rsidRPr="00D02980">
        <w:rPr>
          <w:rFonts w:ascii="Times New Roman" w:hAnsi="Times New Roman"/>
          <w:sz w:val="20"/>
          <w:szCs w:val="20"/>
        </w:rPr>
        <w:t xml:space="preserve">0060929201110092011 </w:t>
      </w:r>
      <w:r w:rsidRPr="00D02980">
        <w:rPr>
          <w:rFonts w:ascii="Times New Roman" w:hAnsi="Times New Roman"/>
          <w:sz w:val="20"/>
          <w:szCs w:val="20"/>
        </w:rPr>
        <w:br/>
      </w:r>
      <w:hyperlink r:id="rId580" w:history="1">
        <w:r w:rsidRPr="00D02980">
          <w:rPr>
            <w:rStyle w:val="Hyperlink"/>
            <w:rFonts w:ascii="Times New Roman" w:hAnsi="Times New Roman"/>
            <w:sz w:val="20"/>
            <w:szCs w:val="20"/>
          </w:rPr>
          <w:t>https://docs.google.com/leaf?id=0B5a2wm9qcik0NjYzNzlkNzEtMWE3Yy00MDQ3LTllMmMtY2YzZjA4N2ViNTZl&amp;hl=en_US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details</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planting</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horses</w:t>
      </w:r>
      <w:r>
        <w:rPr>
          <w:rFonts w:ascii="Times New Roman" w:hAnsi="Times New Roman"/>
          <w:sz w:val="20"/>
          <w:szCs w:val="20"/>
        </w:rPr>
        <w:t xml:space="preserve"> </w:t>
      </w:r>
      <w:r w:rsidRPr="00D02980">
        <w:rPr>
          <w:rFonts w:ascii="Times New Roman" w:hAnsi="Times New Roman"/>
          <w:sz w:val="20"/>
          <w:szCs w:val="20"/>
        </w:rPr>
        <w:t>on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planets</w:t>
      </w:r>
      <w:r>
        <w:rPr>
          <w:rFonts w:ascii="Times New Roman" w:hAnsi="Times New Roman"/>
          <w:sz w:val="20"/>
          <w:szCs w:val="20"/>
        </w:rPr>
        <w:t xml:space="preserve"> </w:t>
      </w:r>
      <w:r w:rsidRPr="00D02980">
        <w:rPr>
          <w:rFonts w:ascii="Times New Roman" w:hAnsi="Times New Roman"/>
          <w:sz w:val="20"/>
          <w:szCs w:val="20"/>
        </w:rPr>
        <w:t xml:space="preserve">0070929201110092011 </w:t>
      </w:r>
      <w:r w:rsidRPr="00D02980">
        <w:rPr>
          <w:rFonts w:ascii="Times New Roman" w:hAnsi="Times New Roman"/>
          <w:sz w:val="20"/>
          <w:szCs w:val="20"/>
        </w:rPr>
        <w:br/>
      </w:r>
      <w:hyperlink r:id="rId581" w:history="1">
        <w:r w:rsidRPr="00D02980">
          <w:rPr>
            <w:rStyle w:val="Hyperlink"/>
            <w:rFonts w:ascii="Times New Roman" w:hAnsi="Times New Roman"/>
            <w:sz w:val="20"/>
            <w:szCs w:val="20"/>
          </w:rPr>
          <w:t>https://docs.google.com/leaf?id=0B5a2wm9qcik0MzYxMmVjZjEtODk4Ny00MTcwLTk3MmQtMWY1YjZlMGNjYWM3&amp;hl=en_US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how</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forties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fifties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grunts</w:t>
      </w:r>
      <w:r>
        <w:rPr>
          <w:rFonts w:ascii="Times New Roman" w:hAnsi="Times New Roman"/>
          <w:sz w:val="20"/>
          <w:szCs w:val="20"/>
        </w:rPr>
        <w:t xml:space="preserve"> </w:t>
      </w:r>
      <w:r w:rsidRPr="00D02980">
        <w:rPr>
          <w:rFonts w:ascii="Times New Roman" w:hAnsi="Times New Roman"/>
          <w:sz w:val="20"/>
          <w:szCs w:val="20"/>
        </w:rPr>
        <w:t>talked</w:t>
      </w:r>
      <w:r>
        <w:rPr>
          <w:rFonts w:ascii="Times New Roman" w:hAnsi="Times New Roman"/>
          <w:sz w:val="20"/>
          <w:szCs w:val="20"/>
        </w:rPr>
        <w:t xml:space="preserve"> </w:t>
      </w:r>
      <w:r w:rsidRPr="00D02980">
        <w:rPr>
          <w:rFonts w:ascii="Times New Roman" w:hAnsi="Times New Roman"/>
          <w:sz w:val="20"/>
          <w:szCs w:val="20"/>
        </w:rPr>
        <w:t>about</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those</w:t>
      </w:r>
      <w:r>
        <w:rPr>
          <w:rFonts w:ascii="Times New Roman" w:hAnsi="Times New Roman"/>
          <w:sz w:val="20"/>
          <w:szCs w:val="20"/>
        </w:rPr>
        <w:t xml:space="preserve"> </w:t>
      </w:r>
      <w:r w:rsidRPr="00D02980">
        <w:rPr>
          <w:rFonts w:ascii="Times New Roman" w:hAnsi="Times New Roman"/>
          <w:sz w:val="20"/>
          <w:szCs w:val="20"/>
        </w:rPr>
        <w:t>years</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plan</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w:t>
      </w:r>
      <w:r w:rsidRPr="00D02980">
        <w:rPr>
          <w:rFonts w:ascii="Times New Roman" w:hAnsi="Times New Roman"/>
          <w:sz w:val="20"/>
          <w:szCs w:val="20"/>
        </w:rPr>
        <w:t>fool</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little</w:t>
      </w:r>
      <w:r>
        <w:rPr>
          <w:rFonts w:ascii="Times New Roman" w:hAnsi="Times New Roman"/>
          <w:sz w:val="20"/>
          <w:szCs w:val="20"/>
        </w:rPr>
        <w:t xml:space="preserve"> </w:t>
      </w:r>
      <w:r w:rsidRPr="00D02980">
        <w:rPr>
          <w:rFonts w:ascii="Times New Roman" w:hAnsi="Times New Roman"/>
          <w:sz w:val="20"/>
          <w:szCs w:val="20"/>
        </w:rPr>
        <w:t>ones</w:t>
      </w:r>
      <w:r>
        <w:rPr>
          <w:rFonts w:ascii="Times New Roman" w:hAnsi="Times New Roman"/>
          <w:sz w:val="20"/>
          <w:szCs w:val="20"/>
        </w:rPr>
        <w:t xml:space="preserve"> </w:t>
      </w:r>
      <w:r w:rsidRPr="00D02980">
        <w:rPr>
          <w:rFonts w:ascii="Times New Roman" w:hAnsi="Times New Roman"/>
          <w:sz w:val="20"/>
          <w:szCs w:val="20"/>
        </w:rPr>
        <w:t>in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1960</w:t>
      </w:r>
      <w:r>
        <w:rPr>
          <w:rFonts w:ascii="Times New Roman" w:hAnsi="Times New Roman"/>
          <w:sz w:val="20"/>
          <w:szCs w:val="20"/>
        </w:rPr>
        <w:t>’</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when</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cities</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houses</w:t>
      </w:r>
      <w:r>
        <w:rPr>
          <w:rFonts w:ascii="Times New Roman" w:hAnsi="Times New Roman"/>
          <w:sz w:val="20"/>
          <w:szCs w:val="20"/>
        </w:rPr>
        <w:t xml:space="preserve"> </w:t>
      </w:r>
      <w:r w:rsidRPr="00D02980">
        <w:rPr>
          <w:rFonts w:ascii="Times New Roman" w:hAnsi="Times New Roman"/>
          <w:sz w:val="20"/>
          <w:szCs w:val="20"/>
        </w:rPr>
        <w:t>were</w:t>
      </w:r>
      <w:r>
        <w:rPr>
          <w:rFonts w:ascii="Times New Roman" w:hAnsi="Times New Roman"/>
          <w:sz w:val="20"/>
          <w:szCs w:val="20"/>
        </w:rPr>
        <w:t xml:space="preserve"> </w:t>
      </w:r>
      <w:r w:rsidRPr="00D02980">
        <w:rPr>
          <w:rFonts w:ascii="Times New Roman" w:hAnsi="Times New Roman"/>
          <w:sz w:val="20"/>
          <w:szCs w:val="20"/>
        </w:rPr>
        <w:t>ready</w:t>
      </w:r>
      <w:r>
        <w:rPr>
          <w:rFonts w:ascii="Times New Roman" w:hAnsi="Times New Roman"/>
          <w:sz w:val="20"/>
          <w:szCs w:val="20"/>
        </w:rPr>
        <w:t xml:space="preserve"> </w:t>
      </w:r>
      <w:r w:rsidRPr="00D02980">
        <w:rPr>
          <w:rFonts w:ascii="Times New Roman" w:hAnsi="Times New Roman"/>
          <w:sz w:val="20"/>
          <w:szCs w:val="20"/>
        </w:rPr>
        <w:t xml:space="preserve">0080929201110092011 </w:t>
      </w:r>
      <w:r w:rsidRPr="00D02980">
        <w:rPr>
          <w:rFonts w:ascii="Times New Roman" w:hAnsi="Times New Roman"/>
          <w:sz w:val="20"/>
          <w:szCs w:val="20"/>
        </w:rPr>
        <w:br/>
      </w:r>
      <w:hyperlink r:id="rId582" w:history="1">
        <w:r w:rsidRPr="00D02980">
          <w:rPr>
            <w:rStyle w:val="Hyperlink"/>
            <w:rFonts w:ascii="Times New Roman" w:hAnsi="Times New Roman"/>
            <w:sz w:val="20"/>
            <w:szCs w:val="20"/>
          </w:rPr>
          <w:t>https://docs.google.com/leaf?id=0B5a2wm9qcik0ZDZkN2QxN2EtMjc2YS00M2E4LTg4ODItZTEwMDc0ZjU4YjVl&amp;hl=en_US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part</w:t>
      </w:r>
      <w:r>
        <w:rPr>
          <w:rFonts w:ascii="Times New Roman" w:hAnsi="Times New Roman"/>
          <w:sz w:val="20"/>
          <w:szCs w:val="20"/>
        </w:rPr>
        <w:t xml:space="preserve"> </w:t>
      </w:r>
      <w:r w:rsidRPr="00D02980">
        <w:rPr>
          <w:rFonts w:ascii="Times New Roman" w:hAnsi="Times New Roman"/>
          <w:sz w:val="20"/>
          <w:szCs w:val="20"/>
        </w:rPr>
        <w:t>two</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S</w:t>
      </w:r>
      <w:r w:rsidRPr="00D02980">
        <w:rPr>
          <w:rFonts w:ascii="Times New Roman" w:hAnsi="Times New Roman"/>
          <w:sz w:val="20"/>
          <w:szCs w:val="20"/>
        </w:rPr>
        <w:t>teve</w:t>
      </w:r>
      <w:r>
        <w:rPr>
          <w:rFonts w:ascii="Times New Roman" w:hAnsi="Times New Roman"/>
          <w:sz w:val="20"/>
          <w:szCs w:val="20"/>
        </w:rPr>
        <w:t xml:space="preserve"> McQ</w:t>
      </w:r>
      <w:r w:rsidRPr="00D02980">
        <w:rPr>
          <w:rFonts w:ascii="Times New Roman" w:hAnsi="Times New Roman"/>
          <w:sz w:val="20"/>
          <w:szCs w:val="20"/>
        </w:rPr>
        <w:t>ueen</w:t>
      </w:r>
      <w:r>
        <w:rPr>
          <w:rFonts w:ascii="Times New Roman" w:hAnsi="Times New Roman"/>
          <w:sz w:val="20"/>
          <w:szCs w:val="20"/>
        </w:rPr>
        <w:t>’</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journey</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T</w:t>
      </w:r>
      <w:r w:rsidRPr="00D02980">
        <w:rPr>
          <w:rFonts w:ascii="Times New Roman" w:hAnsi="Times New Roman"/>
          <w:sz w:val="20"/>
          <w:szCs w:val="20"/>
        </w:rPr>
        <w:t>icky</w:t>
      </w:r>
      <w:r>
        <w:rPr>
          <w:rFonts w:ascii="Times New Roman" w:hAnsi="Times New Roman"/>
          <w:sz w:val="20"/>
          <w:szCs w:val="20"/>
        </w:rPr>
        <w:t xml:space="preserve"> T</w:t>
      </w:r>
      <w:r w:rsidRPr="00D02980">
        <w:rPr>
          <w:rFonts w:ascii="Times New Roman" w:hAnsi="Times New Roman"/>
          <w:sz w:val="20"/>
          <w:szCs w:val="20"/>
        </w:rPr>
        <w:t>oo</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inner</w:t>
      </w:r>
      <w:r>
        <w:rPr>
          <w:rFonts w:ascii="Times New Roman" w:hAnsi="Times New Roman"/>
          <w:sz w:val="20"/>
          <w:szCs w:val="20"/>
        </w:rPr>
        <w:t xml:space="preserve"> </w:t>
      </w:r>
      <w:r w:rsidRPr="00D02980">
        <w:rPr>
          <w:rFonts w:ascii="Times New Roman" w:hAnsi="Times New Roman"/>
          <w:sz w:val="20"/>
          <w:szCs w:val="20"/>
        </w:rPr>
        <w:t>realm</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J</w:t>
      </w:r>
      <w:r w:rsidRPr="00D02980">
        <w:rPr>
          <w:rFonts w:ascii="Times New Roman" w:hAnsi="Times New Roman"/>
          <w:sz w:val="20"/>
          <w:szCs w:val="20"/>
        </w:rPr>
        <w:t>onathon</w:t>
      </w:r>
      <w:r>
        <w:rPr>
          <w:rFonts w:ascii="Times New Roman" w:hAnsi="Times New Roman"/>
          <w:sz w:val="20"/>
          <w:szCs w:val="20"/>
        </w:rPr>
        <w:t xml:space="preserve"> B</w:t>
      </w:r>
      <w:r w:rsidRPr="00D02980">
        <w:rPr>
          <w:rFonts w:ascii="Times New Roman" w:hAnsi="Times New Roman"/>
          <w:sz w:val="20"/>
          <w:szCs w:val="20"/>
        </w:rPr>
        <w:t>randmeier</w:t>
      </w:r>
      <w:r>
        <w:rPr>
          <w:rFonts w:ascii="Times New Roman" w:hAnsi="Times New Roman"/>
          <w:sz w:val="20"/>
          <w:szCs w:val="20"/>
        </w:rPr>
        <w:t xml:space="preserve"> </w:t>
      </w:r>
      <w:r w:rsidRPr="00D02980">
        <w:rPr>
          <w:rFonts w:ascii="Times New Roman" w:hAnsi="Times New Roman"/>
          <w:sz w:val="20"/>
          <w:szCs w:val="20"/>
        </w:rPr>
        <w:t xml:space="preserve">0090929201110092011 </w:t>
      </w:r>
      <w:r w:rsidRPr="00D02980">
        <w:rPr>
          <w:rFonts w:ascii="Times New Roman" w:hAnsi="Times New Roman"/>
          <w:sz w:val="20"/>
          <w:szCs w:val="20"/>
        </w:rPr>
        <w:br/>
      </w:r>
      <w:hyperlink r:id="rId583" w:history="1">
        <w:r w:rsidRPr="00D02980">
          <w:rPr>
            <w:rStyle w:val="Hyperlink"/>
            <w:rFonts w:ascii="Times New Roman" w:hAnsi="Times New Roman"/>
            <w:sz w:val="20"/>
            <w:szCs w:val="20"/>
          </w:rPr>
          <w:t>https://docs.google.com/leaf?id=0B5a2wm9qcik0YzQyZjhhM2EtNmJjOC00NDM2LTg0NTYtYzBlYTJmMGRjMmQw&amp;hl=en_US</w:t>
        </w:r>
      </w:hyperlink>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A</w:t>
      </w:r>
      <w:r w:rsidRPr="00D02980">
        <w:rPr>
          <w:rFonts w:ascii="Times New Roman" w:hAnsi="Times New Roman"/>
          <w:sz w:val="20"/>
          <w:szCs w:val="20"/>
        </w:rPr>
        <w:t>udiobook</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w:t>
      </w:r>
      <w:r w:rsidRPr="00D02980">
        <w:rPr>
          <w:rFonts w:ascii="Times New Roman" w:hAnsi="Times New Roman"/>
          <w:sz w:val="20"/>
          <w:szCs w:val="20"/>
        </w:rPr>
        <w:t>part</w:t>
      </w:r>
      <w:r>
        <w:rPr>
          <w:rFonts w:ascii="Times New Roman" w:hAnsi="Times New Roman"/>
          <w:sz w:val="20"/>
          <w:szCs w:val="20"/>
        </w:rPr>
        <w:t xml:space="preserve"> t</w:t>
      </w:r>
      <w:r w:rsidRPr="00D02980">
        <w:rPr>
          <w:rFonts w:ascii="Times New Roman" w:hAnsi="Times New Roman"/>
          <w:sz w:val="20"/>
          <w:szCs w:val="20"/>
        </w:rPr>
        <w:t>hree</w:t>
      </w:r>
      <w:r>
        <w:rPr>
          <w:rFonts w:ascii="Times New Roman" w:hAnsi="Times New Roman"/>
          <w:sz w:val="20"/>
          <w:szCs w:val="20"/>
        </w:rPr>
        <w:t xml:space="preserve"> </w:t>
      </w:r>
      <w:r w:rsidRPr="00D02980">
        <w:rPr>
          <w:rFonts w:ascii="Times New Roman" w:hAnsi="Times New Roman"/>
          <w:sz w:val="20"/>
          <w:szCs w:val="20"/>
        </w:rPr>
        <w:t>of</w:t>
      </w:r>
      <w:r>
        <w:rPr>
          <w:rFonts w:ascii="Times New Roman" w:hAnsi="Times New Roman"/>
          <w:sz w:val="20"/>
          <w:szCs w:val="20"/>
        </w:rPr>
        <w:t xml:space="preserve"> S</w:t>
      </w:r>
      <w:r w:rsidRPr="00D02980">
        <w:rPr>
          <w:rFonts w:ascii="Times New Roman" w:hAnsi="Times New Roman"/>
          <w:sz w:val="20"/>
          <w:szCs w:val="20"/>
        </w:rPr>
        <w:t>teve</w:t>
      </w:r>
      <w:r>
        <w:rPr>
          <w:rFonts w:ascii="Times New Roman" w:hAnsi="Times New Roman"/>
          <w:sz w:val="20"/>
          <w:szCs w:val="20"/>
        </w:rPr>
        <w:t xml:space="preserve"> McQ</w:t>
      </w:r>
      <w:r w:rsidRPr="00D02980">
        <w:rPr>
          <w:rFonts w:ascii="Times New Roman" w:hAnsi="Times New Roman"/>
          <w:sz w:val="20"/>
          <w:szCs w:val="20"/>
        </w:rPr>
        <w:t>ueen</w:t>
      </w:r>
      <w:r>
        <w:rPr>
          <w:rFonts w:ascii="Times New Roman" w:hAnsi="Times New Roman"/>
          <w:sz w:val="20"/>
          <w:szCs w:val="20"/>
        </w:rPr>
        <w:t>’</w:t>
      </w:r>
      <w:r w:rsidRPr="00D02980">
        <w:rPr>
          <w:rFonts w:ascii="Times New Roman" w:hAnsi="Times New Roman"/>
          <w:sz w:val="20"/>
          <w:szCs w:val="20"/>
        </w:rPr>
        <w:t>s</w:t>
      </w:r>
      <w:r>
        <w:rPr>
          <w:rFonts w:ascii="Times New Roman" w:hAnsi="Times New Roman"/>
          <w:sz w:val="20"/>
          <w:szCs w:val="20"/>
        </w:rPr>
        <w:t xml:space="preserve"> </w:t>
      </w:r>
      <w:r w:rsidRPr="00D02980">
        <w:rPr>
          <w:rFonts w:ascii="Times New Roman" w:hAnsi="Times New Roman"/>
          <w:sz w:val="20"/>
          <w:szCs w:val="20"/>
        </w:rPr>
        <w:t>journey</w:t>
      </w:r>
      <w:r>
        <w:rPr>
          <w:rFonts w:ascii="Times New Roman" w:hAnsi="Times New Roman"/>
          <w:sz w:val="20"/>
          <w:szCs w:val="20"/>
        </w:rPr>
        <w:t xml:space="preserve"> </w:t>
      </w:r>
      <w:r w:rsidRPr="00D02980">
        <w:rPr>
          <w:rFonts w:ascii="Times New Roman" w:hAnsi="Times New Roman"/>
          <w:sz w:val="20"/>
          <w:szCs w:val="20"/>
        </w:rPr>
        <w:t>to</w:t>
      </w:r>
      <w:r>
        <w:rPr>
          <w:rFonts w:ascii="Times New Roman" w:hAnsi="Times New Roman"/>
          <w:sz w:val="20"/>
          <w:szCs w:val="20"/>
        </w:rPr>
        <w:t xml:space="preserve"> T</w:t>
      </w:r>
      <w:r w:rsidRPr="00D02980">
        <w:rPr>
          <w:rFonts w:ascii="Times New Roman" w:hAnsi="Times New Roman"/>
          <w:sz w:val="20"/>
          <w:szCs w:val="20"/>
        </w:rPr>
        <w:t>icky</w:t>
      </w:r>
      <w:r>
        <w:rPr>
          <w:rFonts w:ascii="Times New Roman" w:hAnsi="Times New Roman"/>
          <w:sz w:val="20"/>
          <w:szCs w:val="20"/>
        </w:rPr>
        <w:t xml:space="preserve"> T</w:t>
      </w:r>
      <w:r w:rsidRPr="00D02980">
        <w:rPr>
          <w:rFonts w:ascii="Times New Roman" w:hAnsi="Times New Roman"/>
          <w:sz w:val="20"/>
          <w:szCs w:val="20"/>
        </w:rPr>
        <w:t>oo</w:t>
      </w:r>
      <w:r>
        <w:rPr>
          <w:rFonts w:ascii="Times New Roman" w:hAnsi="Times New Roman"/>
          <w:sz w:val="20"/>
          <w:szCs w:val="20"/>
        </w:rPr>
        <w:t xml:space="preserve"> </w:t>
      </w:r>
      <w:r w:rsidRPr="00D02980">
        <w:rPr>
          <w:rFonts w:ascii="Times New Roman" w:hAnsi="Times New Roman"/>
          <w:sz w:val="20"/>
          <w:szCs w:val="20"/>
        </w:rPr>
        <w:t>and</w:t>
      </w:r>
      <w:r>
        <w:rPr>
          <w:rFonts w:ascii="Times New Roman" w:hAnsi="Times New Roman"/>
          <w:sz w:val="20"/>
          <w:szCs w:val="20"/>
        </w:rPr>
        <w:t xml:space="preserve"> </w:t>
      </w:r>
      <w:r w:rsidRPr="00D02980">
        <w:rPr>
          <w:rFonts w:ascii="Times New Roman" w:hAnsi="Times New Roman"/>
          <w:sz w:val="20"/>
          <w:szCs w:val="20"/>
        </w:rPr>
        <w:t>the</w:t>
      </w:r>
      <w:r>
        <w:rPr>
          <w:rFonts w:ascii="Times New Roman" w:hAnsi="Times New Roman"/>
          <w:sz w:val="20"/>
          <w:szCs w:val="20"/>
        </w:rPr>
        <w:t xml:space="preserve"> </w:t>
      </w:r>
      <w:r w:rsidRPr="00D02980">
        <w:rPr>
          <w:rFonts w:ascii="Times New Roman" w:hAnsi="Times New Roman"/>
          <w:sz w:val="20"/>
          <w:szCs w:val="20"/>
        </w:rPr>
        <w:t>inner</w:t>
      </w:r>
      <w:r>
        <w:rPr>
          <w:rFonts w:ascii="Times New Roman" w:hAnsi="Times New Roman"/>
          <w:sz w:val="20"/>
          <w:szCs w:val="20"/>
        </w:rPr>
        <w:t xml:space="preserve"> </w:t>
      </w:r>
      <w:r w:rsidRPr="00D02980">
        <w:rPr>
          <w:rFonts w:ascii="Times New Roman" w:hAnsi="Times New Roman"/>
          <w:sz w:val="20"/>
          <w:szCs w:val="20"/>
        </w:rPr>
        <w:t>realm</w:t>
      </w:r>
      <w:r>
        <w:rPr>
          <w:rFonts w:ascii="Times New Roman" w:hAnsi="Times New Roman"/>
          <w:sz w:val="20"/>
          <w:szCs w:val="20"/>
        </w:rPr>
        <w:t xml:space="preserve"> </w:t>
      </w:r>
      <w:r w:rsidRPr="00D02980">
        <w:rPr>
          <w:rFonts w:ascii="Times New Roman" w:hAnsi="Times New Roman"/>
          <w:sz w:val="20"/>
          <w:szCs w:val="20"/>
        </w:rPr>
        <w:t>with</w:t>
      </w:r>
      <w:r>
        <w:rPr>
          <w:rFonts w:ascii="Times New Roman" w:hAnsi="Times New Roman"/>
          <w:sz w:val="20"/>
          <w:szCs w:val="20"/>
        </w:rPr>
        <w:t xml:space="preserve"> J</w:t>
      </w:r>
      <w:r w:rsidRPr="00D02980">
        <w:rPr>
          <w:rFonts w:ascii="Times New Roman" w:hAnsi="Times New Roman"/>
          <w:sz w:val="20"/>
          <w:szCs w:val="20"/>
        </w:rPr>
        <w:t>onathon</w:t>
      </w:r>
      <w:r>
        <w:rPr>
          <w:rFonts w:ascii="Times New Roman" w:hAnsi="Times New Roman"/>
          <w:sz w:val="20"/>
          <w:szCs w:val="20"/>
        </w:rPr>
        <w:t xml:space="preserve"> B</w:t>
      </w:r>
      <w:r w:rsidRPr="00D02980">
        <w:rPr>
          <w:rFonts w:ascii="Times New Roman" w:hAnsi="Times New Roman"/>
          <w:sz w:val="20"/>
          <w:szCs w:val="20"/>
        </w:rPr>
        <w:t>randmeier</w:t>
      </w:r>
      <w:r>
        <w:rPr>
          <w:rFonts w:ascii="Times New Roman" w:hAnsi="Times New Roman"/>
          <w:sz w:val="20"/>
          <w:szCs w:val="20"/>
        </w:rPr>
        <w:t xml:space="preserve"> </w:t>
      </w:r>
      <w:r w:rsidRPr="00D02980">
        <w:rPr>
          <w:rFonts w:ascii="Times New Roman" w:hAnsi="Times New Roman"/>
          <w:sz w:val="20"/>
          <w:szCs w:val="20"/>
        </w:rPr>
        <w:t xml:space="preserve">0100929201110092011 </w:t>
      </w:r>
      <w:r w:rsidRPr="00D02980">
        <w:rPr>
          <w:rFonts w:ascii="Times New Roman" w:hAnsi="Times New Roman"/>
          <w:sz w:val="20"/>
          <w:szCs w:val="20"/>
        </w:rPr>
        <w:br/>
      </w:r>
      <w:hyperlink r:id="rId584" w:history="1">
        <w:r w:rsidRPr="00D02980">
          <w:rPr>
            <w:rStyle w:val="Hyperlink"/>
            <w:rFonts w:ascii="Times New Roman" w:hAnsi="Times New Roman"/>
            <w:sz w:val="20"/>
            <w:szCs w:val="20"/>
          </w:rPr>
          <w:t>https://docs.google.com/leaf?id=0B5a2wm9qcik0NWUyMDRlYzctM2ZlMS00YTBiLWFjNzItOGM2MDJkNTJhM2Y5&amp;hl=en_US</w:t>
        </w:r>
      </w:hyperlink>
      <w:r w:rsidRPr="00D02980">
        <w:rPr>
          <w:rFonts w:ascii="Times New Roman" w:hAnsi="Times New Roman"/>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color w:val="810081"/>
          <w:sz w:val="20"/>
          <w:szCs w:val="20"/>
        </w:rPr>
        <w:t>SEPTEMBER 30TH 2011 AND OCTOBER 10TH 2011</w:t>
      </w:r>
      <w:r w:rsidRPr="00D02980">
        <w:rPr>
          <w:rFonts w:ascii="Times New Roman" w:hAnsi="Times New Roman"/>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 0930201110102011_A1203.wav </w:t>
      </w:r>
      <w:hyperlink r:id="rId585" w:history="1">
        <w:r w:rsidRPr="00D02980">
          <w:rPr>
            <w:rStyle w:val="Hyperlink"/>
            <w:rFonts w:ascii="Times New Roman" w:hAnsi="Times New Roman"/>
            <w:sz w:val="20"/>
            <w:szCs w:val="20"/>
          </w:rPr>
          <w:t>https://docs.google.com/leaf?id=0B5a2wm9qcik0OWNmYzIwMzQtNGE5MS00MmFhLTgzODItM2Q1NmZjNWRlYTJl&amp;hl=en_US</w:t>
        </w:r>
      </w:hyperlink>
      <w:r w:rsidRPr="00D02980">
        <w:rPr>
          <w:rFonts w:ascii="Times New Roman" w:hAnsi="Times New Roman"/>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0930201110102011_A1204.wav </w:t>
      </w:r>
      <w:hyperlink r:id="rId586" w:history="1">
        <w:r w:rsidRPr="00D02980">
          <w:rPr>
            <w:rStyle w:val="Hyperlink"/>
            <w:rFonts w:ascii="Times New Roman" w:hAnsi="Times New Roman"/>
            <w:sz w:val="20"/>
            <w:szCs w:val="20"/>
          </w:rPr>
          <w:t>https://docs.google.com/leaf?id=0B5a2wm9qcik0YmEyMDQ2MGUtNWViOS00NmY1LThiODktZjIyMTRhMGE1ZGQy&amp;hl=en_US</w:t>
        </w:r>
      </w:hyperlink>
      <w:r w:rsidRPr="00D02980">
        <w:rPr>
          <w:rFonts w:ascii="Times New Roman" w:hAnsi="Times New Roman"/>
          <w:sz w:val="20"/>
          <w:szCs w:val="20"/>
        </w:rPr>
        <w:t xml:space="preserve"> </w:t>
      </w:r>
    </w:p>
    <w:p w:rsidR="00066FA0" w:rsidRPr="00D02980" w:rsidRDefault="00066FA0" w:rsidP="00224C60">
      <w:pPr>
        <w:pStyle w:val="NormalWeb"/>
        <w:rPr>
          <w:sz w:val="20"/>
          <w:szCs w:val="20"/>
        </w:rPr>
      </w:pPr>
      <w:r w:rsidRPr="00D02980">
        <w:rPr>
          <w:sz w:val="20"/>
          <w:szCs w:val="20"/>
        </w:rPr>
        <w:t xml:space="preserve">0930201110102011_A1205.wav </w:t>
      </w:r>
      <w:hyperlink r:id="rId587" w:history="1">
        <w:r w:rsidRPr="00D02980">
          <w:rPr>
            <w:rStyle w:val="Hyperlink"/>
            <w:sz w:val="20"/>
            <w:szCs w:val="20"/>
          </w:rPr>
          <w:t>https://docs.google.com/leaf?id=0B5a2wm9qcik0YTQxYTFiNjgtNzI1My00MjYwLWI2ZjktYzA2ZjM2MjMwNWM1&amp;hl=en_US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0930201110102011_A1206.wav </w:t>
      </w:r>
      <w:hyperlink r:id="rId588" w:history="1">
        <w:r w:rsidRPr="00D02980">
          <w:rPr>
            <w:rStyle w:val="Hyperlink"/>
            <w:rFonts w:ascii="Times New Roman" w:hAnsi="Times New Roman"/>
            <w:sz w:val="20"/>
            <w:szCs w:val="20"/>
          </w:rPr>
          <w:t>https://docs.google.com/leaf?id=0B5a2wm9qcik0YWEwOTM5NTEtOTlhOC00NmUxLWI3ZWQtMzMyNjE5MjcwMDRi&amp;hl=en_US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0930201110102011_A1207.wav </w:t>
      </w:r>
      <w:hyperlink r:id="rId589" w:history="1">
        <w:r w:rsidRPr="00D02980">
          <w:rPr>
            <w:rStyle w:val="Hyperlink"/>
            <w:sz w:val="20"/>
            <w:szCs w:val="20"/>
          </w:rPr>
          <w:t>https://docs.google.com/leaf?id=0B5a2wm9qcik0ZTAwNTg5MzgtYzY4YS00NjdlLThmYjUtZjI2YjNjMDI4YTJh&amp;hl=en_US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0930201110102011_A1208.wav </w:t>
      </w:r>
      <w:hyperlink r:id="rId590" w:history="1">
        <w:r w:rsidRPr="00D02980">
          <w:rPr>
            <w:rStyle w:val="Hyperlink"/>
            <w:rFonts w:ascii="Times New Roman" w:hAnsi="Times New Roman"/>
            <w:sz w:val="20"/>
            <w:szCs w:val="20"/>
          </w:rPr>
          <w:t>https://docs.google.com/leaf?id=0B5a2wm9qcik0ZWFmYTJhZWItYjY5Yy00ZDI0LWI2ODEtZjNjNTIyNjFiZjU3&amp;hl=en_US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0930201110102011_A1209.wav </w:t>
      </w:r>
      <w:hyperlink r:id="rId591" w:history="1">
        <w:r w:rsidRPr="00D02980">
          <w:rPr>
            <w:rStyle w:val="Hyperlink"/>
            <w:sz w:val="20"/>
            <w:szCs w:val="20"/>
          </w:rPr>
          <w:t>https://docs.google.com/leaf?id=0B5a2wm9qcik0OTk1OGNmZWUtMzQ3YS00NTEwLTljZmYtODA5YmNmMTBkMjU1&amp;hl=en_US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0930201110102011_A1210.wav </w:t>
      </w:r>
      <w:hyperlink r:id="rId592" w:history="1">
        <w:r w:rsidRPr="00D02980">
          <w:rPr>
            <w:rStyle w:val="Hyperlink"/>
            <w:rFonts w:ascii="Times New Roman" w:hAnsi="Times New Roman"/>
            <w:sz w:val="20"/>
            <w:szCs w:val="20"/>
          </w:rPr>
          <w:t>https://docs.google.com/leaf?id=0B5a2wm9qcik0YWI3MjY1NzItZWZmYy00Njc5LTgwZWEtOTY1YWU2MjM0MDY0&amp;hl=en_US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0930201110102011_A1211.wav </w:t>
      </w:r>
      <w:hyperlink r:id="rId593" w:history="1">
        <w:r w:rsidRPr="00D02980">
          <w:rPr>
            <w:rStyle w:val="Hyperlink"/>
            <w:sz w:val="20"/>
            <w:szCs w:val="20"/>
          </w:rPr>
          <w:t>https://docs.google.com/leaf?id=0B5a2wm9qcik0NDFkNDM1YjAtMGYyOS00N2RmLTg4YmEtYzA0MGNiZWJiZWI5&amp;hl=en_US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0930201110102011_A1212.wav </w:t>
      </w:r>
      <w:hyperlink r:id="rId594" w:history="1">
        <w:r w:rsidRPr="00D02980">
          <w:rPr>
            <w:rStyle w:val="Hyperlink"/>
            <w:rFonts w:ascii="Times New Roman" w:hAnsi="Times New Roman"/>
            <w:sz w:val="20"/>
            <w:szCs w:val="20"/>
          </w:rPr>
          <w:t>https://docs.google.com/leaf?id=0B5a2wm9qcik0ZTFjODZlMmYtOTZhZS00OTdmLWI1MzgtNjYxZjlhMmQ2ODVl&amp;hl=en_US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0930201110102011_A1213.wav </w:t>
      </w:r>
      <w:hyperlink r:id="rId595" w:history="1">
        <w:r w:rsidRPr="00D02980">
          <w:rPr>
            <w:rStyle w:val="Hyperlink"/>
            <w:sz w:val="20"/>
            <w:szCs w:val="20"/>
          </w:rPr>
          <w:t>https://docs.google.com/leaf?id=0B5a2wm9qcik0Mjk4YTA2NmUtYjkzMS00YWJlLWE1M2ItNjIyNTU5NjBhY2E0&amp;hl=en_US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0930201110102011_A1214.wav </w:t>
      </w:r>
      <w:hyperlink r:id="rId596" w:history="1">
        <w:r w:rsidRPr="00D02980">
          <w:rPr>
            <w:rStyle w:val="Hyperlink"/>
            <w:rFonts w:ascii="Times New Roman" w:hAnsi="Times New Roman"/>
            <w:sz w:val="20"/>
            <w:szCs w:val="20"/>
          </w:rPr>
          <w:t>https://docs.google.com/leaf?id=0B5a2wm9qcik0NWU3NjExNTItNDAzZS00ZjRiLWIyYWMtNDZjZDhlNDIyYmY3&amp;hl=en_US</w:t>
        </w:r>
      </w:hyperlink>
      <w:r w:rsidRPr="00D02980">
        <w:rPr>
          <w:rFonts w:ascii="Times New Roman" w:hAnsi="Times New Roman"/>
          <w:sz w:val="20"/>
          <w:szCs w:val="20"/>
        </w:rPr>
        <w:t xml:space="preserve"> </w:t>
      </w:r>
    </w:p>
    <w:p w:rsidR="00066FA0" w:rsidRPr="00D02980" w:rsidRDefault="00066FA0" w:rsidP="00D02980">
      <w:pPr>
        <w:pStyle w:val="NormalWeb"/>
        <w:rPr>
          <w:sz w:val="20"/>
          <w:szCs w:val="20"/>
        </w:rPr>
      </w:pPr>
      <w:r w:rsidRPr="00D02980">
        <w:rPr>
          <w:sz w:val="20"/>
          <w:szCs w:val="20"/>
        </w:rPr>
        <w:t xml:space="preserve">0930201110102011_A1215.wav </w:t>
      </w:r>
      <w:hyperlink r:id="rId597" w:history="1">
        <w:r w:rsidRPr="00D02980">
          <w:rPr>
            <w:rStyle w:val="Hyperlink"/>
            <w:sz w:val="20"/>
            <w:szCs w:val="20"/>
          </w:rPr>
          <w:t>https://docs.google.com/leaf?id=0B5a2wm9qcik0NGU3NzMyMTEtZjlhMi00ZDA5LWI1MmUtMDlkYzAzMmViYTBj&amp;hl=en_US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0930201110102011_A1216.wav </w:t>
      </w:r>
      <w:hyperlink r:id="rId598" w:history="1">
        <w:r w:rsidRPr="00D02980">
          <w:rPr>
            <w:rStyle w:val="Hyperlink"/>
            <w:rFonts w:ascii="Times New Roman" w:hAnsi="Times New Roman"/>
            <w:sz w:val="20"/>
            <w:szCs w:val="20"/>
          </w:rPr>
          <w:t>https://docs.google.com/leaf?id=0B5a2wm9qcik0Y2E1NGQxMjMtOTBmYy00NDRlLThkYjItNzIyYjlmMjdhOGM3&amp;hl=en_US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0930201110102011_A1217.wav </w:t>
      </w:r>
      <w:hyperlink r:id="rId599" w:history="1">
        <w:r w:rsidRPr="00D02980">
          <w:rPr>
            <w:rStyle w:val="Hyperlink"/>
            <w:sz w:val="20"/>
            <w:szCs w:val="20"/>
          </w:rPr>
          <w:t>https://docs.google.com/leaf?id=0B5a2wm9qcik0ODAzYTE2NDYtYjlkNS00YzI4LWI5NzktZTY5MWMxM2U4ODky&amp;hl=en_US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0930201110102011_A1218.wav </w:t>
      </w:r>
      <w:hyperlink r:id="rId600" w:history="1">
        <w:r w:rsidRPr="00D02980">
          <w:rPr>
            <w:rStyle w:val="Hyperlink"/>
            <w:rFonts w:ascii="Times New Roman" w:hAnsi="Times New Roman"/>
            <w:sz w:val="20"/>
            <w:szCs w:val="20"/>
          </w:rPr>
          <w:t>https://docs.google.com/leaf?id=0B5a2wm9qcik0MDJkZGUxMGItMzc2Yi00ZjI3LWIwMjItMmQxYTI2ZTdhZjVi&amp;hl=en_US</w:t>
        </w:r>
      </w:hyperlink>
      <w:r w:rsidRPr="00D02980">
        <w:rPr>
          <w:rFonts w:ascii="Times New Roman" w:hAnsi="Times New Roman"/>
          <w:sz w:val="20"/>
          <w:szCs w:val="20"/>
        </w:rPr>
        <w:t xml:space="preserve"> </w:t>
      </w:r>
    </w:p>
    <w:p w:rsidR="00066FA0" w:rsidRPr="00D02980" w:rsidRDefault="00066FA0" w:rsidP="00224C60">
      <w:pPr>
        <w:spacing w:line="240" w:lineRule="auto"/>
        <w:rPr>
          <w:sz w:val="20"/>
          <w:szCs w:val="20"/>
        </w:rPr>
      </w:pPr>
      <w:r w:rsidRPr="00D02980">
        <w:rPr>
          <w:sz w:val="20"/>
          <w:szCs w:val="20"/>
        </w:rPr>
        <w:t xml:space="preserve">0930201110102011_A1219.wav </w:t>
      </w:r>
      <w:hyperlink r:id="rId601" w:history="1">
        <w:r w:rsidRPr="00D02980">
          <w:rPr>
            <w:rStyle w:val="Hyperlink"/>
            <w:sz w:val="20"/>
            <w:szCs w:val="20"/>
          </w:rPr>
          <w:t>https://docs.google.com/leaf?id=0B5a2wm9qcik0ZWQ1MWVhOTctNTE3ZC00NDNhLThmMjItYzRkNWFlYjQ3MTAy&amp;hl=en_US</w:t>
        </w:r>
      </w:hyperlink>
      <w:r w:rsidRPr="00D02980">
        <w:rPr>
          <w:sz w:val="20"/>
          <w:szCs w:val="20"/>
        </w:rPr>
        <w:t xml:space="preserve"> </w:t>
      </w:r>
    </w:p>
    <w:p w:rsidR="00066FA0" w:rsidRPr="00D02980" w:rsidRDefault="00066FA0" w:rsidP="00D02980">
      <w:pPr>
        <w:spacing w:line="240" w:lineRule="auto"/>
        <w:rPr>
          <w:rFonts w:ascii="Times New Roman" w:hAnsi="Times New Roman"/>
          <w:sz w:val="20"/>
          <w:szCs w:val="20"/>
        </w:rPr>
      </w:pPr>
      <w:r w:rsidRPr="00D02980">
        <w:rPr>
          <w:rFonts w:ascii="Times New Roman" w:hAnsi="Times New Roman"/>
          <w:sz w:val="20"/>
          <w:szCs w:val="20"/>
        </w:rPr>
        <w:t xml:space="preserve">0930201110102011_A1220.wav </w:t>
      </w:r>
      <w:hyperlink r:id="rId602" w:history="1">
        <w:r w:rsidRPr="00D02980">
          <w:rPr>
            <w:rStyle w:val="Hyperlink"/>
            <w:rFonts w:ascii="Times New Roman" w:hAnsi="Times New Roman"/>
            <w:sz w:val="20"/>
            <w:szCs w:val="20"/>
          </w:rPr>
          <w:t>https://docs.google.com/leaf?id=0B5a2wm9qcik0ODFkOGYwZjEtM2IwNi00YTcyLTg0ZmMtMzU0MzBkMmYxODNl&amp;hl=en_US</w:t>
        </w:r>
      </w:hyperlink>
      <w:r w:rsidRPr="00D02980">
        <w:rPr>
          <w:rFonts w:ascii="Times New Roman" w:hAnsi="Times New Roman"/>
          <w:sz w:val="20"/>
          <w:szCs w:val="20"/>
        </w:rPr>
        <w:t xml:space="preserve">  </w:t>
      </w:r>
    </w:p>
    <w:p w:rsidR="00066FA0" w:rsidRPr="00D02980" w:rsidRDefault="00066FA0" w:rsidP="00D02980">
      <w:pPr>
        <w:pStyle w:val="NormalWeb"/>
        <w:rPr>
          <w:sz w:val="20"/>
          <w:szCs w:val="20"/>
        </w:rPr>
      </w:pPr>
      <w:r w:rsidRPr="00D02980">
        <w:rPr>
          <w:sz w:val="20"/>
          <w:szCs w:val="20"/>
        </w:rPr>
        <w:t xml:space="preserve">0930201110102011_A1221.wav </w:t>
      </w:r>
      <w:hyperlink r:id="rId603" w:history="1">
        <w:r w:rsidRPr="00D02980">
          <w:rPr>
            <w:rStyle w:val="Hyperlink"/>
            <w:sz w:val="20"/>
            <w:szCs w:val="20"/>
          </w:rPr>
          <w:t>https://docs.google.com/leaf?id=0B5a2wm9qcik0ZjU0MmMxNzItNDc2Mi00OTU2LTg4YzUtNDgzZWZkNDRjMTIz&amp;hl=en_US</w:t>
        </w:r>
      </w:hyperlink>
      <w:r w:rsidRPr="00D02980">
        <w:rPr>
          <w:sz w:val="20"/>
          <w:szCs w:val="20"/>
        </w:rPr>
        <w:t xml:space="preserve"> </w:t>
      </w:r>
    </w:p>
    <w:p w:rsidR="00066FA0" w:rsidRPr="001177AB" w:rsidRDefault="00066FA0" w:rsidP="00224C60">
      <w:pPr>
        <w:spacing w:line="240" w:lineRule="auto"/>
        <w:rPr>
          <w:sz w:val="20"/>
          <w:szCs w:val="20"/>
        </w:rPr>
      </w:pPr>
      <w:r w:rsidRPr="001177AB">
        <w:rPr>
          <w:color w:val="810081"/>
          <w:sz w:val="20"/>
          <w:szCs w:val="20"/>
        </w:rPr>
        <w:t>SEPTEMBER 31TH 2011 AND OCTOBER 11TH 2011</w:t>
      </w:r>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0931201110112011_A1222.wav </w:t>
      </w:r>
      <w:hyperlink r:id="rId604" w:history="1">
        <w:r w:rsidRPr="001177AB">
          <w:rPr>
            <w:rStyle w:val="Hyperlink"/>
            <w:sz w:val="20"/>
            <w:szCs w:val="20"/>
          </w:rPr>
          <w:t>https://docs.google.com/leaf?id=0B5a2wm9qcik0NTc5YWZmZmYtNzY2YS00MjkyLWE3NDYtN2E3ZGZkN2RmZjM0&amp;hl=en_US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0931201110112011_A1224.wav</w:t>
      </w:r>
      <w:hyperlink r:id="rId605" w:history="1">
        <w:r w:rsidRPr="001177AB">
          <w:rPr>
            <w:rStyle w:val="Hyperlink"/>
            <w:sz w:val="20"/>
            <w:szCs w:val="20"/>
          </w:rPr>
          <w:t>https://docs.google.com/leaf?id=0B5a2wm9qcik0OWMxYWQ0ZTgtMzViNy00NTRiLTliMTktNDlkNTU4ZDU0NDE5&amp;hl=en_US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 0931201110112011_A1225.wav </w:t>
      </w:r>
      <w:hyperlink r:id="rId606" w:history="1">
        <w:r w:rsidRPr="001177AB">
          <w:rPr>
            <w:rStyle w:val="Hyperlink"/>
            <w:sz w:val="20"/>
            <w:szCs w:val="20"/>
          </w:rPr>
          <w:t>https://docs.google.com/leaf?id=0B5a2wm9qcik0NmFmMmJjZTktMzYzZi00M2Q4LWJhZTAtY2MyY2QwMjM1Y2Vl&amp;hl=en_US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 0931201110112011_A1226.wav </w:t>
      </w:r>
      <w:hyperlink r:id="rId607" w:history="1">
        <w:r w:rsidRPr="001177AB">
          <w:rPr>
            <w:rStyle w:val="Hyperlink"/>
            <w:sz w:val="20"/>
            <w:szCs w:val="20"/>
          </w:rPr>
          <w:t>https://docs.google.com/leaf?id=0B5a2wm9qcik0OWU4NzkxOGYtYTExNi00YzQ1LTgxN2ItNjMyNDhkODdhNmRm&amp;hl=en_US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0931201110112011_A1227.wav </w:t>
      </w:r>
      <w:hyperlink r:id="rId608" w:history="1">
        <w:r w:rsidRPr="001177AB">
          <w:rPr>
            <w:rStyle w:val="Hyperlink"/>
            <w:rFonts w:ascii="Times New Roman" w:hAnsi="Times New Roman"/>
            <w:sz w:val="20"/>
            <w:szCs w:val="20"/>
          </w:rPr>
          <w:t>https://docs.google.com/leaf?id=0B5a2wm9qcik0NmYxZjM4ZjgtMmViNC00ODcxLTkwMmUtYzFhZjI4YjMwYjlh&amp;hl=en_US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 0931201110112011_A1228.wav </w:t>
      </w:r>
      <w:hyperlink r:id="rId609" w:history="1">
        <w:r w:rsidRPr="001177AB">
          <w:rPr>
            <w:rStyle w:val="Hyperlink"/>
            <w:rFonts w:ascii="Times New Roman" w:hAnsi="Times New Roman"/>
            <w:sz w:val="20"/>
            <w:szCs w:val="20"/>
          </w:rPr>
          <w:t>https://docs.google.com/leaf?id=0B5a2wm9qcik0YzhkNzBiZmYtMTk1Zi00MDEyLTk2MjUtZjFkNDk1NTA2MjRm&amp;hl=en_US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w:t>
      </w:r>
      <w:r w:rsidRPr="001177AB">
        <w:rPr>
          <w:rFonts w:ascii="Times New Roman" w:hAnsi="Times New Roman"/>
          <w:color w:val="810081"/>
          <w:sz w:val="20"/>
          <w:szCs w:val="20"/>
        </w:rPr>
        <w:t>OCTOBER 1ST 2011 AND OCTOBER 12TH 2011</w:t>
      </w:r>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1001201110122011_A1229.wav </w:t>
      </w:r>
      <w:hyperlink r:id="rId610" w:history="1">
        <w:r w:rsidRPr="001177AB">
          <w:rPr>
            <w:rStyle w:val="Hyperlink"/>
            <w:sz w:val="20"/>
            <w:szCs w:val="20"/>
          </w:rPr>
          <w:t>https://docs.google.com/leaf?id=0B5a2wm9qcik0NzA4ZDI2YjctY2YwMC00YWI2LWJiNmMtOWQ0OGQ3MWNiZGZm&amp;hl=en_US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1001201110122011_A1230.wav </w:t>
      </w:r>
      <w:hyperlink r:id="rId611" w:history="1">
        <w:r w:rsidRPr="001177AB">
          <w:rPr>
            <w:rStyle w:val="Hyperlink"/>
            <w:rFonts w:ascii="Times New Roman" w:hAnsi="Times New Roman"/>
            <w:sz w:val="20"/>
            <w:szCs w:val="20"/>
          </w:rPr>
          <w:t>https://docs.google.com/leaf?id=0B5a2wm9qcik0OGU4MDkyNTMtNmRiYy00MmE3LTliMTEtYTY4NzEyY2E1M2Jh&amp;hl=en_US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1001201110122011_A1232.wav </w:t>
      </w:r>
      <w:hyperlink r:id="rId612" w:history="1">
        <w:r w:rsidRPr="001177AB">
          <w:rPr>
            <w:rStyle w:val="Hyperlink"/>
            <w:rFonts w:ascii="Times New Roman" w:hAnsi="Times New Roman"/>
            <w:sz w:val="20"/>
            <w:szCs w:val="20"/>
          </w:rPr>
          <w:t>https://docs.google.com/leaf?id=0B5a2wm9qcik0NzQyYjJkYTItZDM4YS00Y2Q3LWFlOWUtNjU1ZWE3ZTc4MWMx&amp;hl=en_US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1001201110122011_A1233.wav </w:t>
      </w:r>
      <w:hyperlink r:id="rId613" w:history="1">
        <w:r w:rsidRPr="001177AB">
          <w:rPr>
            <w:rStyle w:val="Hyperlink"/>
            <w:rFonts w:ascii="Times New Roman" w:hAnsi="Times New Roman"/>
            <w:sz w:val="20"/>
            <w:szCs w:val="20"/>
          </w:rPr>
          <w:t>https://docs.google.com/leaf?id=0B5a2wm9qcik0NzlhOTAzNTEtYWMyZC00ZDg4LWFlNTItNjBhYzE1NTUzZWE5&amp;hl=en_US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1001201110122011_A1234.wav </w:t>
      </w:r>
      <w:hyperlink r:id="rId614" w:history="1">
        <w:r w:rsidRPr="001177AB">
          <w:rPr>
            <w:rStyle w:val="Hyperlink"/>
            <w:rFonts w:ascii="Times New Roman" w:hAnsi="Times New Roman"/>
            <w:sz w:val="20"/>
            <w:szCs w:val="20"/>
          </w:rPr>
          <w:t>https://docs.google.com/leaf?id=0B5a2wm9qcik0NThkMjY4ZWEtYzZmNi00ZGJkLWE3MDMtZmExYjdhMjMxOWI4&amp;hl=en_US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1001201110122011_A1235.wav </w:t>
      </w:r>
      <w:hyperlink r:id="rId615" w:history="1">
        <w:r w:rsidRPr="001177AB">
          <w:rPr>
            <w:rStyle w:val="Hyperlink"/>
            <w:rFonts w:ascii="Times New Roman" w:hAnsi="Times New Roman"/>
            <w:sz w:val="20"/>
            <w:szCs w:val="20"/>
          </w:rPr>
          <w:t>https://docs.google.com/leaf?id=0B5a2wm9qcik0OGVkMTZlMGItZDRhZC00ZTA2LWI4N2YtODhlYzZjNWJjNGQ2&amp;hl=en_US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1001201110122011_A1236.wav </w:t>
      </w:r>
      <w:hyperlink r:id="rId616" w:history="1">
        <w:r w:rsidRPr="001177AB">
          <w:rPr>
            <w:rStyle w:val="Hyperlink"/>
            <w:rFonts w:ascii="Times New Roman" w:hAnsi="Times New Roman"/>
            <w:sz w:val="20"/>
            <w:szCs w:val="20"/>
          </w:rPr>
          <w:t>https://docs.google.com/leaf?id=0B5a2wm9qcik0M2YxOTM2OTUtZTk1Ni00MmU0LWI3MWUtY2NiZGExNjlmZGM2&amp;hl=en_US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1001201110122011_A1237.wav </w:t>
      </w:r>
      <w:hyperlink r:id="rId617" w:history="1">
        <w:r w:rsidRPr="001177AB">
          <w:rPr>
            <w:rStyle w:val="Hyperlink"/>
            <w:rFonts w:ascii="Times New Roman" w:hAnsi="Times New Roman"/>
            <w:sz w:val="20"/>
            <w:szCs w:val="20"/>
          </w:rPr>
          <w:t>https://docs.google.com/leaf?id=0B5a2wm9qcik0ODllMDNhNzQtNDZkNi00MTdiLWEwYTAtYWM2ZjgyMmZkN2Yy&amp;hl=en_US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1001201110122011_A1238.wav </w:t>
      </w:r>
      <w:hyperlink r:id="rId618" w:history="1">
        <w:r w:rsidRPr="001177AB">
          <w:rPr>
            <w:rStyle w:val="Hyperlink"/>
            <w:rFonts w:ascii="Times New Roman" w:hAnsi="Times New Roman"/>
            <w:sz w:val="20"/>
            <w:szCs w:val="20"/>
          </w:rPr>
          <w:t>https://docs.google.com/leaf?id=0B5a2wm9qcik0MWRiMzI4YjMtZWFiYS00MGQxLTg0MmUtMzVmMTdkZjg4NTFj&amp;hl=en_US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1001201110122011_A1239.wav </w:t>
      </w:r>
      <w:hyperlink r:id="rId619" w:history="1">
        <w:r w:rsidRPr="001177AB">
          <w:rPr>
            <w:rStyle w:val="Hyperlink"/>
            <w:rFonts w:ascii="Times New Roman" w:hAnsi="Times New Roman"/>
            <w:sz w:val="20"/>
            <w:szCs w:val="20"/>
          </w:rPr>
          <w:t>https://docs.google.com/leaf?id=0B5a2wm9qcik0OTVkZjA2ZjktMjQ3MC00MzFhLWEzOGUtNGRkYWIzYzE0N2Jk&amp;hl=en_US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1001201110122011_A1240.wav </w:t>
      </w:r>
      <w:hyperlink r:id="rId620" w:history="1">
        <w:r w:rsidRPr="001177AB">
          <w:rPr>
            <w:rStyle w:val="Hyperlink"/>
            <w:rFonts w:ascii="Times New Roman" w:hAnsi="Times New Roman"/>
            <w:sz w:val="20"/>
            <w:szCs w:val="20"/>
          </w:rPr>
          <w:t>https://docs.google.com/leaf?id=0B5a2wm9qcik0ZGUxMzJjNjYtMmUwOS00OWExLWI3YTgtNDI5NjYzODc5ZDE5&amp;hl=en_US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1001201110122011_A1241.wav </w:t>
      </w:r>
      <w:hyperlink r:id="rId621" w:history="1">
        <w:r w:rsidRPr="001177AB">
          <w:rPr>
            <w:rStyle w:val="Hyperlink"/>
            <w:rFonts w:ascii="Times New Roman" w:hAnsi="Times New Roman"/>
            <w:sz w:val="20"/>
            <w:szCs w:val="20"/>
          </w:rPr>
          <w:t>https://docs.google.com/leaf?id=0B5a2wm9qcik0MzBlN2UwMDgtNjQwZS00YzE5LTg3NWYtNzI5YWFhYTI0Yjc5&amp;hl=en_US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1001201110122011_A1242.wav </w:t>
      </w:r>
      <w:hyperlink r:id="rId622" w:history="1">
        <w:r w:rsidRPr="001177AB">
          <w:rPr>
            <w:rStyle w:val="Hyperlink"/>
            <w:rFonts w:ascii="Times New Roman" w:hAnsi="Times New Roman"/>
            <w:sz w:val="20"/>
            <w:szCs w:val="20"/>
          </w:rPr>
          <w:t>https://docs.google.com/leaf?id=0B5a2wm9qcik0ZGM0M2RiNGUtZWQ3Yy00YTU0LTgzMGUtMTIzNzdmOTBiYjdl&amp;hl=en_US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1001201110122011_A1244.wav </w:t>
      </w:r>
      <w:hyperlink r:id="rId623" w:history="1">
        <w:r w:rsidRPr="001177AB">
          <w:rPr>
            <w:rStyle w:val="Hyperlink"/>
            <w:rFonts w:ascii="Times New Roman" w:hAnsi="Times New Roman"/>
            <w:sz w:val="20"/>
            <w:szCs w:val="20"/>
          </w:rPr>
          <w:t>https://docs.google.com/leaf?id=0B5a2wm9qcik0ZGJlNDM3OTYtZTk2Yy00MDEwLWFjN2EtYzBhNjRiNDAxNTEw&amp;hl=en_US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color w:val="810081"/>
          <w:sz w:val="20"/>
          <w:szCs w:val="20"/>
        </w:rPr>
        <w:t>OCTOBER 2ND 2011 AND OCTOBER 13TH 2011</w:t>
      </w:r>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1002201110132011_A1245.wav </w:t>
      </w:r>
      <w:hyperlink r:id="rId624" w:history="1">
        <w:r w:rsidRPr="001177AB">
          <w:rPr>
            <w:rStyle w:val="Hyperlink"/>
            <w:rFonts w:ascii="Times New Roman" w:hAnsi="Times New Roman"/>
            <w:sz w:val="20"/>
            <w:szCs w:val="20"/>
          </w:rPr>
          <w:t>https://docs.google.com/leaf?id=0B5a2wm9qcik0NTY2YmYxNjItMjQwMy00NDdmLWIyNjctNmNlODIxZjc3MDVi&amp;hl=en_US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1002201110132011_A1246.wav </w:t>
      </w:r>
      <w:hyperlink r:id="rId625" w:history="1">
        <w:r w:rsidRPr="001177AB">
          <w:rPr>
            <w:rStyle w:val="Hyperlink"/>
            <w:rFonts w:ascii="Times New Roman" w:hAnsi="Times New Roman"/>
            <w:sz w:val="20"/>
            <w:szCs w:val="20"/>
          </w:rPr>
          <w:t>https://docs.google.com/leaf?id=0B5a2wm9qcik0YjE3YzExYjItM2E1MC00MGZmLWE4MGUtNTE2MGUyZWUzYTMx&amp;hl=en_US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1002201110132011_A1247.wav </w:t>
      </w:r>
      <w:hyperlink r:id="rId626" w:history="1">
        <w:r w:rsidRPr="001177AB">
          <w:rPr>
            <w:rStyle w:val="Hyperlink"/>
            <w:rFonts w:ascii="Times New Roman" w:hAnsi="Times New Roman"/>
            <w:sz w:val="20"/>
            <w:szCs w:val="20"/>
          </w:rPr>
          <w:t>https://docs.google.com/leaf?id=0B5a2wm9qcik0ODdmOTc0NzUtNjM2ZS00OTkwLTk0OWYtOGM4ZTQxYjcyZDZh&amp;hl=en_US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1002201110132011_A1248.wav </w:t>
      </w:r>
      <w:hyperlink r:id="rId627" w:history="1">
        <w:r w:rsidRPr="001177AB">
          <w:rPr>
            <w:rStyle w:val="Hyperlink"/>
            <w:rFonts w:ascii="Times New Roman" w:hAnsi="Times New Roman"/>
            <w:sz w:val="20"/>
            <w:szCs w:val="20"/>
          </w:rPr>
          <w:t>https://docs.google.com/leaf?id=0B5a2wm9qcik0ZmM4MjNmYjMtMTNjNy00MThlLTg5OGEtMjhjNGExZmVkMmM4&amp;hl=en_US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1002201110132011_A1249.wav </w:t>
      </w:r>
      <w:hyperlink r:id="rId628" w:history="1">
        <w:r w:rsidRPr="001177AB">
          <w:rPr>
            <w:rStyle w:val="Hyperlink"/>
            <w:rFonts w:ascii="Times New Roman" w:hAnsi="Times New Roman"/>
            <w:sz w:val="20"/>
            <w:szCs w:val="20"/>
          </w:rPr>
          <w:t>https://docs.google.com/leaf?id=0B5a2wm9qcik0NzZhMzliOWItYTFkMS00OWQ5LTg3NGUtYjBlOWRmYzlkMjUx&amp;hl=en_US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1002201110132011_A1250.wav </w:t>
      </w:r>
      <w:hyperlink r:id="rId629" w:history="1">
        <w:r w:rsidRPr="001177AB">
          <w:rPr>
            <w:rStyle w:val="Hyperlink"/>
            <w:rFonts w:ascii="Times New Roman" w:hAnsi="Times New Roman"/>
            <w:sz w:val="20"/>
            <w:szCs w:val="20"/>
          </w:rPr>
          <w:t>https://docs.google.com/leaf?id=0B5a2wm9qcik0NWRiOTZjNzgtM2FlYy00YzUyLTk1ZjYtZDQzMzMzY2ZmMTg1&amp;hl=en_US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1002201110132011_A1251.wav </w:t>
      </w:r>
      <w:hyperlink r:id="rId630" w:history="1">
        <w:r w:rsidRPr="001177AB">
          <w:rPr>
            <w:rStyle w:val="Hyperlink"/>
            <w:rFonts w:ascii="Times New Roman" w:hAnsi="Times New Roman"/>
            <w:sz w:val="20"/>
            <w:szCs w:val="20"/>
          </w:rPr>
          <w:t>https://docs.google.com/leaf?id=0B5a2wm9qcik0MWIxYmJmMDAtZjVhMC00OTZmLWE0MGUtNWMxYWZjZWRiMDI1&amp;hl=en_US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1002201110132011_A1258.wav </w:t>
      </w:r>
      <w:hyperlink r:id="rId631" w:history="1">
        <w:r w:rsidRPr="001177AB">
          <w:rPr>
            <w:rStyle w:val="Hyperlink"/>
            <w:rFonts w:ascii="Times New Roman" w:hAnsi="Times New Roman"/>
            <w:sz w:val="20"/>
            <w:szCs w:val="20"/>
          </w:rPr>
          <w:t>https://docs.google.com/leaf?id=0B5a2wm9qcik0ZTU1YzYxZDUtOTVkYi00ZTU3LTg5MDgtM2E4YjU3MTU5MDRj&amp;hl=en_US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1002201110132011_A1259.wav </w:t>
      </w:r>
      <w:hyperlink r:id="rId632" w:history="1">
        <w:r w:rsidRPr="001177AB">
          <w:rPr>
            <w:rStyle w:val="Hyperlink"/>
            <w:rFonts w:ascii="Times New Roman" w:hAnsi="Times New Roman"/>
            <w:sz w:val="20"/>
            <w:szCs w:val="20"/>
          </w:rPr>
          <w:t>https://docs.google.com/leaf?id=0B5a2wm9qcik0NTdmZDJmNjItNzgwOS00ZjkxLThiOGItNzJlNTIyMTJiNmI0&amp;hl=en_US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1002201110132011_A1260.wav </w:t>
      </w:r>
      <w:hyperlink r:id="rId633" w:history="1">
        <w:r w:rsidRPr="001177AB">
          <w:rPr>
            <w:rStyle w:val="Hyperlink"/>
            <w:sz w:val="20"/>
            <w:szCs w:val="20"/>
          </w:rPr>
          <w:t>https://docs.google.com/leaf?id=0B5a2wm9qcik0NmViZmQxNjItYTIyYy00MTI2LTg2MTgtZmE1NzIyZjIzODJh&amp;hl=en_US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1002201110132011_A1261.wav </w:t>
      </w:r>
      <w:hyperlink r:id="rId634" w:history="1">
        <w:r w:rsidRPr="001177AB">
          <w:rPr>
            <w:rStyle w:val="Hyperlink"/>
            <w:rFonts w:ascii="Times New Roman" w:hAnsi="Times New Roman"/>
            <w:sz w:val="20"/>
            <w:szCs w:val="20"/>
          </w:rPr>
          <w:t>https://docs.google.com/leaf?id=0B5a2wm9qcik0YWM5MmM4N2ItNTA2ZS00Y2FkLWFhOWEtY2VhNGExODE2NTlm&amp;hl=en_US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1002201110132011_A1263.wav </w:t>
      </w:r>
      <w:hyperlink r:id="rId635" w:history="1">
        <w:r w:rsidRPr="001177AB">
          <w:rPr>
            <w:rStyle w:val="Hyperlink"/>
            <w:sz w:val="20"/>
            <w:szCs w:val="20"/>
          </w:rPr>
          <w:t>https://docs.google.com/leaf?id=0B5a2wm9qcik0YTNiZjAwOGQtNjI2MS00ODVlLWFjZWUtNmE5ZGZlNmZlMDk5&amp;hl=en_US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1002201110132011_A1264.wav </w:t>
      </w:r>
      <w:hyperlink r:id="rId636" w:history="1">
        <w:r w:rsidRPr="001177AB">
          <w:rPr>
            <w:rStyle w:val="Hyperlink"/>
            <w:rFonts w:ascii="Times New Roman" w:hAnsi="Times New Roman"/>
            <w:sz w:val="20"/>
            <w:szCs w:val="20"/>
          </w:rPr>
          <w:t>https://docs.google.com/leaf?id=0B5a2wm9qcik0N2MzN2FjMmQtZTI5MS00ZTcxLWI5MTAtZjhjNDM2MWNlY2Y5&amp;hl=en_US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1002201110132011_A1265.wav </w:t>
      </w:r>
      <w:hyperlink r:id="rId637" w:history="1">
        <w:r w:rsidRPr="001177AB">
          <w:rPr>
            <w:rStyle w:val="Hyperlink"/>
            <w:rFonts w:ascii="Times New Roman" w:hAnsi="Times New Roman"/>
            <w:sz w:val="20"/>
            <w:szCs w:val="20"/>
          </w:rPr>
          <w:t>https://docs.google.com/leaf?id=0B5a2wm9qcik0MTA1MTc4NmEtYTNiOS00ZTU4LTg2ZTQtMDgxZDgzMDgzZWM2&amp;hl=en_US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1002201110132011_A1266.wav </w:t>
      </w:r>
      <w:hyperlink r:id="rId638" w:history="1">
        <w:r w:rsidRPr="001177AB">
          <w:rPr>
            <w:rStyle w:val="Hyperlink"/>
            <w:rFonts w:ascii="Times New Roman" w:hAnsi="Times New Roman"/>
            <w:sz w:val="20"/>
            <w:szCs w:val="20"/>
          </w:rPr>
          <w:t>https://docs.google.com/leaf?id=0B5a2wm9qcik0N2M1OTE1YjAtYzVhZS00OTI4LTg4ZjUtNjc1YTBiYjJmMzc4&amp;hl=en_US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1002201110132011_A1267.wav </w:t>
      </w:r>
      <w:hyperlink r:id="rId639" w:history="1">
        <w:r w:rsidRPr="001177AB">
          <w:rPr>
            <w:rStyle w:val="Hyperlink"/>
            <w:rFonts w:ascii="Times New Roman" w:hAnsi="Times New Roman"/>
            <w:sz w:val="20"/>
            <w:szCs w:val="20"/>
          </w:rPr>
          <w:t>https://docs.google.com/leaf?id=0B5a2wm9qcik0N2I4MjA5ZTAtMmJhNS00OGZkLTlkYjYtY2I1ZDg3ZmIwZmVk&amp;hl=en_US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color w:val="810081"/>
          <w:sz w:val="20"/>
          <w:szCs w:val="20"/>
        </w:rPr>
        <w:t>OCTOBER 3RD 2011 AND OCTOBER 14TH 2011</w:t>
      </w:r>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1003201110142011_A1268.wav </w:t>
      </w:r>
      <w:hyperlink r:id="rId640" w:history="1">
        <w:r w:rsidRPr="001177AB">
          <w:rPr>
            <w:rStyle w:val="Hyperlink"/>
            <w:rFonts w:ascii="Times New Roman" w:hAnsi="Times New Roman"/>
            <w:sz w:val="20"/>
            <w:szCs w:val="20"/>
          </w:rPr>
          <w:t>https://docs.google.com/leaf?id=0B5a2wm9qcik0N2JhMmNlMGMtOTdlMC00Njc0LWJlNzEtMTkyMjA2MmEzNmMw&amp;hl=en_US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1003201110142011_A1269.wav </w:t>
      </w:r>
      <w:hyperlink r:id="rId641" w:history="1">
        <w:r w:rsidRPr="001177AB">
          <w:rPr>
            <w:rStyle w:val="Hyperlink"/>
            <w:rFonts w:ascii="Times New Roman" w:hAnsi="Times New Roman"/>
            <w:sz w:val="20"/>
            <w:szCs w:val="20"/>
          </w:rPr>
          <w:t>https://docs.google.com/leaf?id=0B5a2wm9qcik0NTc1ZTc4NjctMTE3Ny00YzBkLThmMjktNjIzZDkxMWMzN2Qw&amp;hl=en_US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1003201110142011_A1270.wav </w:t>
      </w:r>
      <w:hyperlink r:id="rId642" w:history="1">
        <w:r w:rsidRPr="001177AB">
          <w:rPr>
            <w:rStyle w:val="Hyperlink"/>
            <w:rFonts w:ascii="Times New Roman" w:hAnsi="Times New Roman"/>
            <w:sz w:val="20"/>
            <w:szCs w:val="20"/>
          </w:rPr>
          <w:t>https://docs.google.com/leaf?id=0B5a2wm9qcik0MGU1ZDYxYjctNmNiMi00NjE1LWJmMTktYjlkYzk2NDg0OTZm&amp;hl=en_US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1003201110142011_A1271.wav </w:t>
      </w:r>
      <w:hyperlink r:id="rId643" w:history="1">
        <w:r w:rsidRPr="001177AB">
          <w:rPr>
            <w:rStyle w:val="Hyperlink"/>
            <w:sz w:val="20"/>
            <w:szCs w:val="20"/>
          </w:rPr>
          <w:t>https://docs.google.com/leaf?id=0B5a2wm9qcik0MjQyZDA3MzktMzQxZS00ZjZlLWJhYTktNjcyYjI2YmViOWQx&amp;hl=en_US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1003201110142011_A1272.wav </w:t>
      </w:r>
      <w:hyperlink r:id="rId644" w:history="1">
        <w:r w:rsidRPr="001177AB">
          <w:rPr>
            <w:rStyle w:val="Hyperlink"/>
            <w:rFonts w:ascii="Times New Roman" w:hAnsi="Times New Roman"/>
            <w:sz w:val="20"/>
            <w:szCs w:val="20"/>
          </w:rPr>
          <w:t>https://docs.google.com/leaf?id=0B5a2wm9qcik0NmYwMWI2NTItMjBkZC00MDIzLTljMWMtN2VmOWE1MGZhYzdl&amp;hl=en_US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1003201110142011_A1273.wav </w:t>
      </w:r>
      <w:hyperlink r:id="rId645" w:history="1">
        <w:r w:rsidRPr="001177AB">
          <w:rPr>
            <w:rStyle w:val="Hyperlink"/>
            <w:rFonts w:ascii="Times New Roman" w:hAnsi="Times New Roman"/>
            <w:sz w:val="20"/>
            <w:szCs w:val="20"/>
          </w:rPr>
          <w:t>https://docs.google.com/leaf?id=0B5a2wm9qcik0Yzg4ZDc0YTktNjgxZC00OTQzLWE2NDgtYWQ4MGM5NWM2YmQx&amp;hl=en_US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1003201110142011_A1274.wav </w:t>
      </w:r>
      <w:hyperlink r:id="rId646" w:history="1">
        <w:r w:rsidRPr="001177AB">
          <w:rPr>
            <w:rStyle w:val="Hyperlink"/>
            <w:rFonts w:ascii="Times New Roman" w:hAnsi="Times New Roman"/>
            <w:sz w:val="20"/>
            <w:szCs w:val="20"/>
          </w:rPr>
          <w:t>https://docs.google.com/leaf?id=0B5a2wm9qcik0MDI0YzA0YTgtZTQzMS00ODQyLTgxMDktZTk5NjZlYTVlODZm&amp;hl=en_US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1003201110142011_A1275.wav </w:t>
      </w:r>
      <w:hyperlink r:id="rId647" w:history="1">
        <w:r w:rsidRPr="001177AB">
          <w:rPr>
            <w:rStyle w:val="Hyperlink"/>
            <w:rFonts w:ascii="Times New Roman" w:hAnsi="Times New Roman"/>
            <w:sz w:val="20"/>
            <w:szCs w:val="20"/>
          </w:rPr>
          <w:t>https://docs.google.com/leaf?id=0B5a2wm9qcik0M2IyOTgwYWMtYzMxYi00OTBmLTllMjMtYzFjMmJmNGY5MTA1&amp;hl=en_US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1003201110142011_A1276.wav </w:t>
      </w:r>
      <w:hyperlink r:id="rId648" w:history="1">
        <w:r w:rsidRPr="001177AB">
          <w:rPr>
            <w:rStyle w:val="Hyperlink"/>
            <w:rFonts w:ascii="Times New Roman" w:hAnsi="Times New Roman"/>
            <w:sz w:val="20"/>
            <w:szCs w:val="20"/>
          </w:rPr>
          <w:t>https://docs.google.com/leaf?id=0B5a2wm9qcik0MTRkZTM3NDAtNzJjOC00MTI4LWE3MDctNzg5NTczM2UwNDcx&amp;hl=en_US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1003201110142011_A1277.wav </w:t>
      </w:r>
      <w:hyperlink r:id="rId649" w:history="1">
        <w:r w:rsidRPr="001177AB">
          <w:rPr>
            <w:rStyle w:val="Hyperlink"/>
            <w:rFonts w:ascii="Times New Roman" w:hAnsi="Times New Roman"/>
            <w:sz w:val="20"/>
            <w:szCs w:val="20"/>
          </w:rPr>
          <w:t>https://docs.google.com/leaf?id=0B5a2wm9qcik0ZDJhZGZiZWYtNDQwNi00NmNjLTkwYTItZmY1MTU5YzJmYTRh&amp;hl=en_US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1003201110142011_A1279.wav </w:t>
      </w:r>
      <w:hyperlink r:id="rId650" w:history="1">
        <w:r w:rsidRPr="001177AB">
          <w:rPr>
            <w:rStyle w:val="Hyperlink"/>
            <w:rFonts w:ascii="Times New Roman" w:hAnsi="Times New Roman"/>
            <w:sz w:val="20"/>
            <w:szCs w:val="20"/>
          </w:rPr>
          <w:t>https://docs.google.com/leaf?id=0B5a2wm9qcik0NjgxMGJmZGQtNDIxNy00ZWI3LTkxYzUtODBhNTY1OGE0ZWI1&amp;hl=en_US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1003201110142011_A1280.wav </w:t>
      </w:r>
      <w:hyperlink r:id="rId651" w:history="1">
        <w:r w:rsidRPr="001177AB">
          <w:rPr>
            <w:rStyle w:val="Hyperlink"/>
            <w:rFonts w:ascii="Times New Roman" w:hAnsi="Times New Roman"/>
            <w:sz w:val="20"/>
            <w:szCs w:val="20"/>
          </w:rPr>
          <w:t>https://docs.google.com/leaf?id=0B5a2wm9qcik0OGJlN2FiYzUtNDU4Yy00MzliLThjZTctODMyZDJmMmQzODll&amp;hl=en_US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1003201110142011_A1281.wav </w:t>
      </w:r>
      <w:hyperlink r:id="rId652" w:history="1">
        <w:r w:rsidRPr="001177AB">
          <w:rPr>
            <w:rStyle w:val="Hyperlink"/>
            <w:rFonts w:ascii="Times New Roman" w:hAnsi="Times New Roman"/>
            <w:sz w:val="20"/>
            <w:szCs w:val="20"/>
          </w:rPr>
          <w:t>https://docs.google.com/leaf?id=0B5a2wm9qcik0MGJlNjVlOTQtYTE1ZC00YzBhLThiM2QtNmFmZDM3OTkxZjY5&amp;hl=en_US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1003201110142011_A1282.wav </w:t>
      </w:r>
      <w:hyperlink r:id="rId653" w:history="1">
        <w:r w:rsidRPr="001177AB">
          <w:rPr>
            <w:rStyle w:val="Hyperlink"/>
            <w:sz w:val="20"/>
            <w:szCs w:val="20"/>
          </w:rPr>
          <w:t>https://docs.google.com/leaf?id=0B5a2wm9qcik0ZTc3ZWE2ODEtZTJkMC00OTEzLTgwZTAtOWRjYTI1YWJiNWMy&amp;hl=en_US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1003201110142011_A1284.wav </w:t>
      </w:r>
      <w:hyperlink r:id="rId654" w:history="1">
        <w:r w:rsidRPr="001177AB">
          <w:rPr>
            <w:rStyle w:val="Hyperlink"/>
            <w:sz w:val="20"/>
            <w:szCs w:val="20"/>
          </w:rPr>
          <w:t>https://docs.google.com/leaf?id=0B5a2wm9qcik0MDc1MDE3ODItNjg3MC00NzgxLTljOWMtNGQyNmI5NzNiOTk2&amp;hl=en_US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1003201110142011_A1285.wav </w:t>
      </w:r>
      <w:hyperlink r:id="rId655" w:history="1">
        <w:r w:rsidRPr="001177AB">
          <w:rPr>
            <w:rStyle w:val="Hyperlink"/>
            <w:sz w:val="20"/>
            <w:szCs w:val="20"/>
          </w:rPr>
          <w:t>https://docs.google.com/leaf?id=0B5a2wm9qcik0OTUxMTcwOTMtMjk5Ni00NDZmLWI2MDktYWY5NDlkMzJlNzRl&amp;hl=en_US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1003201110142011_A1286.wav </w:t>
      </w:r>
      <w:hyperlink r:id="rId656" w:history="1">
        <w:r w:rsidRPr="001177AB">
          <w:rPr>
            <w:rStyle w:val="Hyperlink"/>
            <w:sz w:val="20"/>
            <w:szCs w:val="20"/>
          </w:rPr>
          <w:t>https://docs.google.com/leaf?id=0B5a2wm9qcik0YjVjZWY1MDItYTU1MS00YWFjLWJjOWMtOTUzYzc3NzJmZjgw&amp;hl=en_US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1003201110142011_A1288.wav </w:t>
      </w:r>
      <w:hyperlink r:id="rId657" w:history="1">
        <w:r w:rsidRPr="001177AB">
          <w:rPr>
            <w:rStyle w:val="Hyperlink"/>
            <w:rFonts w:ascii="Times New Roman" w:hAnsi="Times New Roman"/>
            <w:sz w:val="20"/>
            <w:szCs w:val="20"/>
          </w:rPr>
          <w:t>https://docs.google.com/leaf?id=0B5a2wm9qcik0NzQ1MWU1MmYtZjhhNS00MTE3LTg0ZTQtNmEzMTlmOTc4YjMy&amp;hl=en_US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1003201110142011_A1289.wav </w:t>
      </w:r>
      <w:hyperlink r:id="rId658" w:history="1">
        <w:r w:rsidRPr="001177AB">
          <w:rPr>
            <w:rStyle w:val="Hyperlink"/>
            <w:rFonts w:ascii="Times New Roman" w:hAnsi="Times New Roman"/>
            <w:sz w:val="20"/>
            <w:szCs w:val="20"/>
          </w:rPr>
          <w:t>https://docs.google.com/leaf?id=0B5a2wm9qcik0MmZlZmQ5MzktZTQ2My00MGE5LTgzNWYtZjRlZjNkOWRmODM2&amp;hl=en_US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1003201110142011_A1290.wav </w:t>
      </w:r>
      <w:hyperlink r:id="rId659" w:history="1">
        <w:r w:rsidRPr="001177AB">
          <w:rPr>
            <w:rStyle w:val="Hyperlink"/>
            <w:rFonts w:ascii="Times New Roman" w:hAnsi="Times New Roman"/>
            <w:sz w:val="20"/>
            <w:szCs w:val="20"/>
          </w:rPr>
          <w:t>https://docs.google.com/leaf?id=0B5a2wm9qcik0Njk0MTJlM2EtZjNkMy00ZmVjLTllNDAtNzAxNmE5ZmQ0NDJk&amp;hl=en_US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1003201110142011_A1291.wav </w:t>
      </w:r>
      <w:hyperlink r:id="rId660" w:history="1">
        <w:r w:rsidRPr="001177AB">
          <w:rPr>
            <w:rStyle w:val="Hyperlink"/>
            <w:rFonts w:ascii="Times New Roman" w:hAnsi="Times New Roman"/>
            <w:sz w:val="20"/>
            <w:szCs w:val="20"/>
          </w:rPr>
          <w:t>https://docs.google.com/leaf?id=0B5a2wm9qcik0NWExZTYwNDMtNWQyNC00NDU3LTgzZDMtNmFhNDU1MzNiYzNm&amp;hl=en_US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1003201110142011_A1292.wav </w:t>
      </w:r>
      <w:hyperlink r:id="rId661" w:history="1">
        <w:r w:rsidRPr="001177AB">
          <w:rPr>
            <w:rStyle w:val="Hyperlink"/>
            <w:rFonts w:ascii="Times New Roman" w:hAnsi="Times New Roman"/>
            <w:sz w:val="20"/>
            <w:szCs w:val="20"/>
          </w:rPr>
          <w:t>https://docs.google.com/leaf?id=0B5a2wm9qcik0NzQ3MmYyYzktOTRkMy00ZmVjLTk0YjctOGQzM2EwMzc1N2Yw&amp;hl=en_US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1003201110142011_A1293.wav </w:t>
      </w:r>
      <w:hyperlink r:id="rId662" w:history="1">
        <w:r w:rsidRPr="001177AB">
          <w:rPr>
            <w:rStyle w:val="Hyperlink"/>
            <w:rFonts w:ascii="Times New Roman" w:hAnsi="Times New Roman"/>
            <w:sz w:val="20"/>
            <w:szCs w:val="20"/>
          </w:rPr>
          <w:t>https://docs.google.com/leaf?id=0B5a2wm9qcik0ZTU2ZjBiZmItYjQ1Zi00YmEyLTgxMzMtMDk5YjA2ZGI5YjRj&amp;hl=en_US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1003201110142011_A1294.wav </w:t>
      </w:r>
      <w:hyperlink r:id="rId663" w:history="1">
        <w:r w:rsidRPr="001177AB">
          <w:rPr>
            <w:rStyle w:val="Hyperlink"/>
            <w:rFonts w:ascii="Times New Roman" w:hAnsi="Times New Roman"/>
            <w:sz w:val="20"/>
            <w:szCs w:val="20"/>
          </w:rPr>
          <w:t>https://docs.google.com/leaf?id=0B5a2wm9qcik0MGU5ZDZmMTYtOWIxNy00NDk5LThlZDEtNzU5OWRkODYyNmEw&amp;hl=en_US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1003201110142011_A1295.wav </w:t>
      </w:r>
      <w:hyperlink r:id="rId664" w:history="1">
        <w:r w:rsidRPr="001177AB">
          <w:rPr>
            <w:rStyle w:val="Hyperlink"/>
            <w:sz w:val="20"/>
            <w:szCs w:val="20"/>
          </w:rPr>
          <w:t>https://docs.google.com/leaf?id=0B5a2wm9qcik0MmJiZGU3ODMtNmI3MS00Mjc0LTk3ZTUtZmEyZTgyNTBjMDFh&amp;hl=en_US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1003201110142011_A1296.wav </w:t>
      </w:r>
      <w:hyperlink r:id="rId665" w:history="1">
        <w:r w:rsidRPr="001177AB">
          <w:rPr>
            <w:rStyle w:val="Hyperlink"/>
            <w:rFonts w:ascii="Times New Roman" w:hAnsi="Times New Roman"/>
            <w:sz w:val="20"/>
            <w:szCs w:val="20"/>
          </w:rPr>
          <w:t>https://docs.google.com/leaf?id=0B5a2wm9qcik0NWQxNjRmNzAtMjZiMy00MjliLTk3MTctNWZhNzU2NTc3YmFh&amp;hl=en_US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1003201110142011_A1297.wav </w:t>
      </w:r>
      <w:hyperlink r:id="rId666" w:history="1">
        <w:r w:rsidRPr="001177AB">
          <w:rPr>
            <w:rStyle w:val="Hyperlink"/>
            <w:rFonts w:ascii="Times New Roman" w:hAnsi="Times New Roman"/>
            <w:sz w:val="20"/>
            <w:szCs w:val="20"/>
          </w:rPr>
          <w:t>https://docs.google.com/leaf?id=0B5a2wm9qcik0ZWM0NmNlOWYtYTMyZi00YTViLTgyZTctZGVkNWFmOTFkZTNk&amp;hl=en_US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1003201110142011_A1298.wav </w:t>
      </w:r>
      <w:hyperlink r:id="rId667" w:history="1">
        <w:r w:rsidRPr="001177AB">
          <w:rPr>
            <w:rStyle w:val="Hyperlink"/>
            <w:rFonts w:ascii="Times New Roman" w:hAnsi="Times New Roman"/>
            <w:sz w:val="20"/>
            <w:szCs w:val="20"/>
          </w:rPr>
          <w:t>https://docs.google.com/leaf?id=0B5a2wm9qcik0NGVkNDI5MmItNjYyOC00NDU0LTkxODgtMTcyMWRmYWI2NjJm&amp;hl=en_US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1003201110142011_A1299.wav </w:t>
      </w:r>
      <w:hyperlink r:id="rId668" w:history="1">
        <w:r w:rsidRPr="001177AB">
          <w:rPr>
            <w:rStyle w:val="Hyperlink"/>
            <w:rFonts w:ascii="Times New Roman" w:hAnsi="Times New Roman"/>
            <w:sz w:val="20"/>
            <w:szCs w:val="20"/>
          </w:rPr>
          <w:t>https://docs.google.com/leaf?id=0B5a2wm9qcik0OTYyZWMwZGQtNTk4OC00ZGI1LWIxMTYtYzExZDNhMjBiNWJl&amp;hl=en_US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1003201110142011_A1300.wav </w:t>
      </w:r>
      <w:hyperlink r:id="rId669" w:history="1">
        <w:r w:rsidRPr="001177AB">
          <w:rPr>
            <w:rStyle w:val="Hyperlink"/>
            <w:rFonts w:ascii="Times New Roman" w:hAnsi="Times New Roman"/>
            <w:sz w:val="20"/>
            <w:szCs w:val="20"/>
          </w:rPr>
          <w:t>https://docs.google.com/leaf?id=0B5a2wm9qcik0MjJjNDQwYmItZWQ3NS00NzcwLThkMDUtMDFiNDgzN2YwNGJh&amp;hl=en_US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1003201110142011_A1301.wav </w:t>
      </w:r>
      <w:hyperlink r:id="rId670" w:history="1">
        <w:r w:rsidRPr="001177AB">
          <w:rPr>
            <w:rStyle w:val="Hyperlink"/>
            <w:rFonts w:ascii="Times New Roman" w:hAnsi="Times New Roman"/>
            <w:sz w:val="20"/>
            <w:szCs w:val="20"/>
          </w:rPr>
          <w:t>https://docs.google.com/leaf?id=0B5a2wm9qcik0MTg5NmQ0MmYtZGE4MC00YTIyLTkwMjUtN2Y2MmI1MTBiYjM3&amp;hl=en_US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1003201110142011_A1302.wav </w:t>
      </w:r>
      <w:hyperlink r:id="rId671" w:history="1">
        <w:r w:rsidRPr="001177AB">
          <w:rPr>
            <w:rStyle w:val="Hyperlink"/>
            <w:rFonts w:ascii="Times New Roman" w:hAnsi="Times New Roman"/>
            <w:sz w:val="20"/>
            <w:szCs w:val="20"/>
          </w:rPr>
          <w:t>https://docs.google.com/leaf?id=0B5a2wm9qcik0ZjUxNTQ2YTgtYmIzOC00YTQ1LWFkODEtZWJiNDlmMTYyZjQy&amp;hl=en_US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1003201110142011_A1303.wav </w:t>
      </w:r>
      <w:hyperlink r:id="rId672" w:history="1">
        <w:r w:rsidRPr="001177AB">
          <w:rPr>
            <w:rStyle w:val="Hyperlink"/>
            <w:rFonts w:ascii="Times New Roman" w:hAnsi="Times New Roman"/>
            <w:sz w:val="20"/>
            <w:szCs w:val="20"/>
          </w:rPr>
          <w:t>https://docs.google.com/leaf?id=0B5a2wm9qcik0YmY3YjkwODEtYzE3OS00MDQzLWI2ZDctODE0MzhjYjdmZjdi&amp;hl=en_US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1003201110142011_A1304.wav </w:t>
      </w:r>
      <w:hyperlink r:id="rId673" w:history="1">
        <w:r w:rsidRPr="001177AB">
          <w:rPr>
            <w:rStyle w:val="Hyperlink"/>
            <w:rFonts w:ascii="Times New Roman" w:hAnsi="Times New Roman"/>
            <w:sz w:val="20"/>
            <w:szCs w:val="20"/>
          </w:rPr>
          <w:t>https://docs.google.com/leaf?id=0B5a2wm9qcik0MTRhNTFmMjctZmY4Yy00ZmZmLWE0MWUtYWEyZGExMGFjMmI2&amp;hl=en_US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1003201110142011_A1305.wav </w:t>
      </w:r>
      <w:hyperlink r:id="rId674" w:history="1">
        <w:r w:rsidRPr="001177AB">
          <w:rPr>
            <w:rStyle w:val="Hyperlink"/>
            <w:rFonts w:ascii="Times New Roman" w:hAnsi="Times New Roman"/>
            <w:sz w:val="20"/>
            <w:szCs w:val="20"/>
          </w:rPr>
          <w:t>https://docs.google.com/leaf?id=0B5a2wm9qcik0MGNhODQwZDItYjJmZC00N2UyLWFlNTAtMjc5MGM4ZjNjNzc0&amp;hl=en_US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1003201110142011_A1306.wav </w:t>
      </w:r>
      <w:hyperlink r:id="rId675" w:history="1">
        <w:r w:rsidRPr="001177AB">
          <w:rPr>
            <w:rStyle w:val="Hyperlink"/>
            <w:sz w:val="20"/>
            <w:szCs w:val="20"/>
          </w:rPr>
          <w:t>https://docs.google.com/leaf?id=0B5a2wm9qcik0ZmQxYzk5NzEtMGUxMC00OWIwLWJhNDAtM2RhM2IxMGU4MTEy&amp;hl=en_US</w:t>
        </w:r>
      </w:hyperlink>
      <w:r w:rsidRPr="001177AB">
        <w:rPr>
          <w:sz w:val="20"/>
          <w:szCs w:val="20"/>
        </w:rPr>
        <w:t xml:space="preserve"> </w:t>
      </w:r>
    </w:p>
    <w:p w:rsidR="00066FA0" w:rsidRPr="001177AB" w:rsidRDefault="00066FA0" w:rsidP="001177AB">
      <w:pPr>
        <w:pStyle w:val="NormalWeb"/>
        <w:rPr>
          <w:sz w:val="20"/>
          <w:szCs w:val="20"/>
        </w:rPr>
      </w:pPr>
      <w:r w:rsidRPr="001177AB">
        <w:rPr>
          <w:color w:val="810081"/>
          <w:sz w:val="20"/>
          <w:szCs w:val="20"/>
        </w:rPr>
        <w:t xml:space="preserve">OCTOBER 4TH 2011 AND OCTOBER 15TH 2011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color w:val="000000"/>
          <w:sz w:val="20"/>
          <w:szCs w:val="20"/>
        </w:rPr>
        <w:t xml:space="preserve">1004201110152011_A1309.wav </w:t>
      </w:r>
      <w:hyperlink r:id="rId676" w:history="1">
        <w:r w:rsidRPr="001177AB">
          <w:rPr>
            <w:rStyle w:val="Hyperlink"/>
            <w:rFonts w:ascii="Times New Roman" w:hAnsi="Times New Roman"/>
            <w:sz w:val="20"/>
            <w:szCs w:val="20"/>
          </w:rPr>
          <w:t>https://docs.google.com/leaf?id=0B5a2wm9qcik0ZjhhYmQwM2MtZTEzYi00MGRhLTg5YTgtMDUwMzA0MzYzZGU0&amp;hl=en_US</w:t>
        </w:r>
      </w:hyperlink>
      <w:r w:rsidRPr="001177AB">
        <w:rPr>
          <w:rFonts w:ascii="Times New Roman" w:hAnsi="Times New Roman"/>
          <w:color w:val="000000"/>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1004201110152011_A1310.wav </w:t>
      </w:r>
      <w:hyperlink r:id="rId677" w:history="1">
        <w:r w:rsidRPr="001177AB">
          <w:rPr>
            <w:rStyle w:val="Hyperlink"/>
            <w:sz w:val="20"/>
            <w:szCs w:val="20"/>
          </w:rPr>
          <w:t>https://docs.google.com/leaf?id=0B5a2wm9qcik0MTExN2EyN2MtY2NlNC00ODBjLWE4MjktZDcyZDlkNjJlODg2&amp;hl=en_US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1004201110152011_A1311.wav </w:t>
      </w:r>
      <w:hyperlink r:id="rId678" w:history="1">
        <w:r w:rsidRPr="001177AB">
          <w:rPr>
            <w:rStyle w:val="Hyperlink"/>
            <w:sz w:val="20"/>
            <w:szCs w:val="20"/>
          </w:rPr>
          <w:t>https://docs.google.com/leaf?id=0B5a2wm9qcik0M2RiMWFlMDQtY2U4MS00YzQ0LTgwMjYtNmJhZTgyNjExNWE5&amp;hl=en_US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1004201110152011_A1312.wav </w:t>
      </w:r>
      <w:hyperlink r:id="rId679" w:history="1">
        <w:r w:rsidRPr="001177AB">
          <w:rPr>
            <w:rStyle w:val="Hyperlink"/>
            <w:sz w:val="20"/>
            <w:szCs w:val="20"/>
          </w:rPr>
          <w:t>https://docs.google.com/leaf?id=0B5a2wm9qcik0ODQ0OGM1NmQtMWY5ZC00NmEyLWFhY2EtZTY3NzM5ZmRmNjQ0&amp;hl=en_US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1004201110152011_A1313.wav </w:t>
      </w:r>
      <w:hyperlink r:id="rId680" w:history="1">
        <w:r w:rsidRPr="001177AB">
          <w:rPr>
            <w:rStyle w:val="Hyperlink"/>
            <w:sz w:val="20"/>
            <w:szCs w:val="20"/>
          </w:rPr>
          <w:t>https://docs.google.com/leaf?id=0B5a2wm9qcik0MzIyYWQwYzAtNDE0Ny00ODE0LTg4OTYtNzJmNzcwMDZhYmU0&amp;hl=en_US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1004201110152011_A1315.wav </w:t>
      </w:r>
      <w:hyperlink r:id="rId681" w:history="1">
        <w:r w:rsidRPr="001177AB">
          <w:rPr>
            <w:rStyle w:val="Hyperlink"/>
            <w:sz w:val="20"/>
            <w:szCs w:val="20"/>
          </w:rPr>
          <w:t>https://docs.google.com/leaf?id=0B5a2wm9qcik0NTk2NmI2ZDEtNzU0Yi00YmM4LWJhOTMtMGQ2MmIzMzk4Zjlj&amp;hl=en_US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1004201110152011_A1316.wav </w:t>
      </w:r>
      <w:hyperlink r:id="rId682" w:history="1">
        <w:r w:rsidRPr="001177AB">
          <w:rPr>
            <w:rStyle w:val="Hyperlink"/>
            <w:sz w:val="20"/>
            <w:szCs w:val="20"/>
          </w:rPr>
          <w:t>https://docs.google.com/leaf?id=0B5a2wm9qcik0ODQyOWQ5ODQtZDJiNy00NTY5LTgzMDEtZTdlYjEwYzEyZGFj&amp;hl=en_US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1004201110152011_A1317.wav </w:t>
      </w:r>
      <w:hyperlink r:id="rId683" w:history="1">
        <w:r w:rsidRPr="001177AB">
          <w:rPr>
            <w:rStyle w:val="Hyperlink"/>
            <w:sz w:val="20"/>
            <w:szCs w:val="20"/>
          </w:rPr>
          <w:t>https://docs.google.com/leaf?id=0B5a2wm9qcik0MThkMDczY2QtMjM5Ni00ZmJiLTg1MTEtZTY5ZWY3MWU1N2Jj&amp;hl=en_US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1004201110152011_A1318.wav </w:t>
      </w:r>
      <w:hyperlink r:id="rId684" w:history="1">
        <w:r w:rsidRPr="001177AB">
          <w:rPr>
            <w:rStyle w:val="Hyperlink"/>
            <w:sz w:val="20"/>
            <w:szCs w:val="20"/>
          </w:rPr>
          <w:t>https://docs.google.com/leaf?id=0B5a2wm9qcik0YjQyMDBkMjItNTI3MC00ZGIzLTlkZTktYTU5ZGRiMTIyYTJk&amp;hl=en_US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1004201110152011_A1320.wav </w:t>
      </w:r>
      <w:hyperlink r:id="rId685" w:history="1">
        <w:r w:rsidRPr="001177AB">
          <w:rPr>
            <w:rStyle w:val="Hyperlink"/>
            <w:sz w:val="20"/>
            <w:szCs w:val="20"/>
          </w:rPr>
          <w:t>https://docs.google.com/leaf?id=0B5a2wm9qcik0NGVkNzhjNGItNzUyYi00N2NiLWE0YTgtOGEyMjg2NWI4ZjZk&amp;hl=en_US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1004201110152011_A1321.wav </w:t>
      </w:r>
      <w:hyperlink r:id="rId686" w:history="1">
        <w:r w:rsidRPr="001177AB">
          <w:rPr>
            <w:rStyle w:val="Hyperlink"/>
            <w:sz w:val="20"/>
            <w:szCs w:val="20"/>
          </w:rPr>
          <w:t>https://docs.google.com/leaf?id=0B5a2wm9qcik0Mjk0NGJjNjUtMGE1Ny00OWJiLWJkNDctYzIxNmVkMjBjNDI3&amp;hl=en_US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1004201110152011_A1322.wav </w:t>
      </w:r>
      <w:hyperlink r:id="rId687" w:history="1">
        <w:r w:rsidRPr="001177AB">
          <w:rPr>
            <w:rStyle w:val="Hyperlink"/>
            <w:sz w:val="20"/>
            <w:szCs w:val="20"/>
          </w:rPr>
          <w:t>https://docs.google.com/leaf?id=0B5a2wm9qcik0YmYwZjFjOTMtMGZkOS00YzE1LWE3MjctOTI3ZjI3NGJkYWQ4&amp;hl=en_US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1004201110152011_A1323.wav </w:t>
      </w:r>
      <w:hyperlink r:id="rId688" w:history="1">
        <w:r w:rsidRPr="001177AB">
          <w:rPr>
            <w:rStyle w:val="Hyperlink"/>
            <w:sz w:val="20"/>
            <w:szCs w:val="20"/>
          </w:rPr>
          <w:t>https://docs.google.com/leaf?id=0B5a2wm9qcik0NjE2MWMzMGYtOTQ3Yi00YmE1LWI5ZDctNjA3YzQ1ODdlNWNj&amp;hl=en_US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1004201110152011_A1324.wav </w:t>
      </w:r>
      <w:hyperlink r:id="rId689" w:history="1">
        <w:r w:rsidRPr="001177AB">
          <w:rPr>
            <w:rStyle w:val="Hyperlink"/>
            <w:sz w:val="20"/>
            <w:szCs w:val="20"/>
          </w:rPr>
          <w:t>https://docs.google.com/leaf?id=0B5a2wm9qcik0ZTkwMWFmYmMtYmNjZS00YjgwLTk2YWYtOTI5MDU2NzQwZWIz&amp;hl=en_US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1004201110152011_A1325.wav </w:t>
      </w:r>
      <w:hyperlink r:id="rId690" w:history="1">
        <w:r w:rsidRPr="001177AB">
          <w:rPr>
            <w:rStyle w:val="Hyperlink"/>
            <w:sz w:val="20"/>
            <w:szCs w:val="20"/>
          </w:rPr>
          <w:t>https://docs.google.com/leaf?id=0B5a2wm9qcik0NWM3ZTExMTAtYWNiZi00ZjJmLThiZjYtOTE3OWFlOTQ2MWUz&amp;hl=en_US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1004201110152011_A1326.wav </w:t>
      </w:r>
      <w:hyperlink r:id="rId691" w:history="1">
        <w:r w:rsidRPr="001177AB">
          <w:rPr>
            <w:rStyle w:val="Hyperlink"/>
            <w:sz w:val="20"/>
            <w:szCs w:val="20"/>
          </w:rPr>
          <w:t>https://docs.google.com/leaf?id=0B5a2wm9qcik0NGNiNDkyYjQtNTFjYi00NDVhLWI1YmYtN2M5N2VjMjQwZTdi&amp;hl=en_US</w:t>
        </w:r>
      </w:hyperlink>
      <w:r w:rsidRPr="001177AB">
        <w:rPr>
          <w:sz w:val="20"/>
          <w:szCs w:val="20"/>
        </w:rPr>
        <w:t xml:space="preserve"> </w:t>
      </w:r>
    </w:p>
    <w:p w:rsidR="00066FA0" w:rsidRPr="001177AB" w:rsidRDefault="00066FA0" w:rsidP="001177AB">
      <w:pPr>
        <w:pStyle w:val="NormalWeb"/>
        <w:rPr>
          <w:sz w:val="20"/>
          <w:szCs w:val="20"/>
        </w:rPr>
      </w:pPr>
      <w:r w:rsidRPr="001177AB">
        <w:rPr>
          <w:color w:val="810081"/>
          <w:sz w:val="20"/>
          <w:szCs w:val="20"/>
        </w:rPr>
        <w:t>OCTOBER 5TH 2011 AND OCTOBER 16TH 2011</w:t>
      </w:r>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1005201110162011_A1327.wav </w:t>
      </w:r>
      <w:hyperlink r:id="rId692" w:history="1">
        <w:r w:rsidRPr="001177AB">
          <w:rPr>
            <w:rStyle w:val="Hyperlink"/>
            <w:sz w:val="20"/>
            <w:szCs w:val="20"/>
          </w:rPr>
          <w:t>https://docs.google.com/leaf?id=0B5a2wm9qcik0YzUzMjY3MWMtZDcxYy00ZTQzLWI2OTEtYThhOWU3MzMwNzU4&amp;hl=en_US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1005201110162011_A1328.wav </w:t>
      </w:r>
      <w:hyperlink r:id="rId693" w:history="1">
        <w:r w:rsidRPr="001177AB">
          <w:rPr>
            <w:rStyle w:val="Hyperlink"/>
            <w:sz w:val="20"/>
            <w:szCs w:val="20"/>
          </w:rPr>
          <w:t>https://docs.google.com/leaf?id=0B5a2wm9qcik0OGU5ZTE4MDctZmVlOS00YTRmLWE4ODUtYWNjN2IyY2FiZDQx&amp;hl=en_US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1005201110162011_A1329.wav </w:t>
      </w:r>
      <w:hyperlink r:id="rId694" w:history="1">
        <w:r w:rsidRPr="001177AB">
          <w:rPr>
            <w:rStyle w:val="Hyperlink"/>
            <w:sz w:val="20"/>
            <w:szCs w:val="20"/>
          </w:rPr>
          <w:t>https://docs.google.com/leaf?id=0B5a2wm9qcik0ZDZjNjM1YzMtMzA5Yy00ZGVjLWI4OTMtMzMzOWY5OTc3ZTcz&amp;hl=en_US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1005201110162011_A1330.wav </w:t>
      </w:r>
      <w:hyperlink r:id="rId695" w:history="1">
        <w:r w:rsidRPr="001177AB">
          <w:rPr>
            <w:rStyle w:val="Hyperlink"/>
            <w:sz w:val="20"/>
            <w:szCs w:val="20"/>
          </w:rPr>
          <w:t>https://docs.google.com/leaf?id=0B5a2wm9qcik0YjEzNTQyMzQtY2I5MS00OWMyLTg2NjAtNTJhNzU2MjM4NWM1&amp;hl=en_US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1005201110162011_A1331.wav </w:t>
      </w:r>
      <w:hyperlink r:id="rId696" w:history="1">
        <w:r w:rsidRPr="001177AB">
          <w:rPr>
            <w:rStyle w:val="Hyperlink"/>
            <w:sz w:val="20"/>
            <w:szCs w:val="20"/>
          </w:rPr>
          <w:t>https://docs.google.com/leaf?id=0B5a2wm9qcik0YjFlZGQ1MmMtMmVlMS00YWVjLWI3ZDktZjkzOWNjMWY1YTdi&amp;hl=en_US</w:t>
        </w:r>
      </w:hyperlink>
      <w:r w:rsidRPr="001177AB">
        <w:rPr>
          <w:sz w:val="20"/>
          <w:szCs w:val="20"/>
        </w:rPr>
        <w:t xml:space="preserve"> </w:t>
      </w:r>
    </w:p>
    <w:p w:rsidR="00066FA0" w:rsidRPr="001177AB" w:rsidRDefault="00066FA0" w:rsidP="001177AB">
      <w:pPr>
        <w:pStyle w:val="NormalWeb"/>
        <w:rPr>
          <w:sz w:val="20"/>
          <w:szCs w:val="20"/>
        </w:rPr>
      </w:pPr>
      <w:r w:rsidRPr="001177AB">
        <w:rPr>
          <w:color w:val="810081"/>
          <w:sz w:val="20"/>
          <w:szCs w:val="20"/>
        </w:rPr>
        <w:t>OCTOBER 6TH 2011 AND OCTOBER 17TH 2011</w:t>
      </w:r>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1006201110172011_A1333.wav </w:t>
      </w:r>
      <w:hyperlink r:id="rId697" w:history="1">
        <w:r w:rsidRPr="001177AB">
          <w:rPr>
            <w:rStyle w:val="Hyperlink"/>
            <w:sz w:val="20"/>
            <w:szCs w:val="20"/>
          </w:rPr>
          <w:t>https://docs.google.com/leaf?id=0B5a2wm9qcik0ZGJmZjZkZWItOWVjYS00ZWRmLWE4ZmItNzZkNTMzNTcxZDhj&amp;hl=en_US</w:t>
        </w:r>
      </w:hyperlink>
      <w:r w:rsidRPr="001177AB">
        <w:rPr>
          <w:sz w:val="20"/>
          <w:szCs w:val="20"/>
        </w:rPr>
        <w:t xml:space="preserve"> </w:t>
      </w:r>
    </w:p>
    <w:p w:rsidR="00066FA0" w:rsidRPr="001177AB" w:rsidRDefault="00066FA0" w:rsidP="001177AB">
      <w:pPr>
        <w:pStyle w:val="NormalWeb"/>
        <w:rPr>
          <w:sz w:val="20"/>
          <w:szCs w:val="20"/>
        </w:rPr>
      </w:pPr>
      <w:r w:rsidRPr="001177AB">
        <w:rPr>
          <w:sz w:val="20"/>
          <w:szCs w:val="20"/>
        </w:rPr>
        <w:t xml:space="preserve">1006201110172011_A1336.wav </w:t>
      </w:r>
      <w:hyperlink r:id="rId698" w:history="1">
        <w:r w:rsidRPr="001177AB">
          <w:rPr>
            <w:rStyle w:val="Hyperlink"/>
            <w:sz w:val="20"/>
            <w:szCs w:val="20"/>
          </w:rPr>
          <w:t>https://docs.google.com/leaf?id=0B5a2wm9qcik0MTIxYjk5YmMtNDdiZi00ZGYxLTg4ODQtYTBhNTUxMGM1OTg4&amp;hl=en_US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1006201110172011_A1338.wav </w:t>
      </w:r>
      <w:hyperlink r:id="rId699" w:history="1">
        <w:r w:rsidRPr="001177AB">
          <w:rPr>
            <w:rStyle w:val="Hyperlink"/>
            <w:rFonts w:ascii="Times New Roman" w:hAnsi="Times New Roman"/>
            <w:sz w:val="20"/>
            <w:szCs w:val="20"/>
          </w:rPr>
          <w:t>https://docs.google.com/leaf?id=0B5a2wm9qcik0NGQ4ODNiMDgtZmEzZi00ZjNkLTg0OTQtY2MzYTNkMGY3N2My&amp;hl=en_US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1006201110172011_A1340.wav </w:t>
      </w:r>
      <w:hyperlink r:id="rId700" w:history="1">
        <w:r w:rsidRPr="001177AB">
          <w:rPr>
            <w:rStyle w:val="Hyperlink"/>
            <w:sz w:val="20"/>
            <w:szCs w:val="20"/>
          </w:rPr>
          <w:t>https://docs.google.com/leaf?id=0B5a2wm9qcik0NGY5ZmMyODctMGZmNS00MDU2LWEyNjctZjM5ZmNlYjZjN2Vi&amp;hl=en_US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1006201110172011_A1341.wav </w:t>
      </w:r>
      <w:hyperlink r:id="rId701" w:history="1">
        <w:r w:rsidRPr="001177AB">
          <w:rPr>
            <w:rStyle w:val="Hyperlink"/>
            <w:rFonts w:ascii="Times New Roman" w:hAnsi="Times New Roman"/>
            <w:sz w:val="20"/>
            <w:szCs w:val="20"/>
          </w:rPr>
          <w:t>https://docs.google.com/leaf?id=0B5a2wm9qcik0ZjAwNjVlM2UtYWZlMS00ZTc0LWIzODMtM2Y4YzhhYzFhMGI3&amp;hl=en_US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1006201110172011_A1342.wav </w:t>
      </w:r>
      <w:hyperlink r:id="rId702" w:history="1">
        <w:r w:rsidRPr="001177AB">
          <w:rPr>
            <w:rStyle w:val="Hyperlink"/>
            <w:rFonts w:ascii="Times New Roman" w:hAnsi="Times New Roman"/>
            <w:sz w:val="20"/>
            <w:szCs w:val="20"/>
          </w:rPr>
          <w:t>https://docs.google.com/leaf?id=0B5a2wm9qcik0MDlhOWY2YzUtOTYwOS00ZmUxLWE0YmUtNmY1MGZjOGJjMjBl&amp;hl=en_US</w:t>
        </w:r>
      </w:hyperlink>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color w:val="810081"/>
          <w:sz w:val="20"/>
          <w:szCs w:val="20"/>
        </w:rPr>
        <w:t>OCTOBER 7TH 2011 AND OCTOBER 18TH 2011</w:t>
      </w:r>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1007201110182011_A1343.wav </w:t>
      </w:r>
      <w:hyperlink r:id="rId703" w:history="1">
        <w:r w:rsidRPr="001177AB">
          <w:rPr>
            <w:rStyle w:val="Hyperlink"/>
            <w:rFonts w:ascii="Times New Roman" w:hAnsi="Times New Roman"/>
            <w:sz w:val="20"/>
            <w:szCs w:val="20"/>
          </w:rPr>
          <w:t>https://docs.google.com/leaf?id=0B5a2wm9qcik0NzNiMWI4OTQtOTIwMC00Njc2LWE3NzQtYjRjNTk2N2UyZmMx&amp;hl=en_US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The story of the Jimi Hendrix Hoax and also the story of the Woodstock Hoax where Richie Havens played to a fake Woodstock crowd in 1974 to destroy society in a later unveiling in the year 2001 1007201110182011_A1345.wav </w:t>
      </w:r>
      <w:hyperlink r:id="rId704" w:history="1">
        <w:r w:rsidRPr="001177AB">
          <w:rPr>
            <w:rStyle w:val="Hyperlink"/>
            <w:rFonts w:ascii="Times New Roman" w:hAnsi="Times New Roman"/>
            <w:sz w:val="20"/>
            <w:szCs w:val="20"/>
          </w:rPr>
          <w:t>https://docs.google.com/leaf?id=0B5a2wm9qcik0N2Q1NzFlZDktNzhiNi00NmY0LWI4ZjUtNjFhZGQwMmQyMGNm&amp;hl=en_US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1007201110182011_A1346.wav </w:t>
      </w:r>
      <w:hyperlink r:id="rId705" w:history="1">
        <w:r w:rsidRPr="001177AB">
          <w:rPr>
            <w:rStyle w:val="Hyperlink"/>
            <w:rFonts w:ascii="Times New Roman" w:hAnsi="Times New Roman"/>
            <w:sz w:val="20"/>
            <w:szCs w:val="20"/>
          </w:rPr>
          <w:t>https://docs.google.com/leaf?id=0B5a2wm9qcik0ODcwMzNiZTktNDMwMC00ZTJiLTkxMjUtMDMzNjU1NGIwMGEx&amp;hl=en_US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1007201110182011_A1347.wav </w:t>
      </w:r>
      <w:hyperlink r:id="rId706" w:history="1">
        <w:r w:rsidRPr="001177AB">
          <w:rPr>
            <w:rStyle w:val="Hyperlink"/>
            <w:rFonts w:ascii="Times New Roman" w:hAnsi="Times New Roman"/>
            <w:sz w:val="20"/>
            <w:szCs w:val="20"/>
          </w:rPr>
          <w:t>https://docs.google.com/leaf?id=0B5a2wm9qcik0YmY4ODk2MWEtZTgwYi00NTFmLWFhZjgtNzA0OGI4YjIxYjhk&amp;hl=en_US</w:t>
        </w:r>
      </w:hyperlink>
      <w:r w:rsidRPr="001177AB">
        <w:rPr>
          <w:rFonts w:ascii="Times New Roman" w:hAnsi="Times New Roman"/>
          <w:sz w:val="20"/>
          <w:szCs w:val="20"/>
        </w:rPr>
        <w:t xml:space="preserve"> </w:t>
      </w:r>
    </w:p>
    <w:p w:rsidR="00066FA0"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1007201110182011_A1348.wav </w:t>
      </w:r>
      <w:hyperlink r:id="rId707" w:history="1">
        <w:r w:rsidRPr="001177AB">
          <w:rPr>
            <w:rStyle w:val="Hyperlink"/>
            <w:rFonts w:ascii="Times New Roman" w:hAnsi="Times New Roman"/>
            <w:sz w:val="20"/>
            <w:szCs w:val="20"/>
          </w:rPr>
          <w:t>https://docs.google.com/leaf?id=0B5a2wm9qcik0NTYyOGI1ZDMtZTE5ZS00YWZkLWIwODItNDFiYmE4ZmQ0Nzhk&amp;hl=en_US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1007201110182011_A1349.wav </w:t>
      </w:r>
      <w:hyperlink r:id="rId708" w:history="1">
        <w:r w:rsidRPr="001177AB">
          <w:rPr>
            <w:rStyle w:val="Hyperlink"/>
            <w:rFonts w:ascii="Times New Roman" w:hAnsi="Times New Roman"/>
            <w:sz w:val="20"/>
            <w:szCs w:val="20"/>
          </w:rPr>
          <w:t>https://docs.google.com/leaf?id=0B5a2wm9qcik0YjZlMDA5YmYtMzhiNC00NjI0LWJmMTEtZTAyNWZhZjFkZjI1&amp;hl=en_US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color w:val="810081"/>
          <w:sz w:val="20"/>
          <w:szCs w:val="20"/>
        </w:rPr>
        <w:t>OCTOBER 8TH 2011 AND OCTOBER 19TH 2011</w:t>
      </w:r>
      <w:r w:rsidRPr="001177AB">
        <w:rPr>
          <w:rFonts w:ascii="Times New Roman" w:hAnsi="Times New Roman"/>
          <w:sz w:val="20"/>
          <w:szCs w:val="20"/>
        </w:rPr>
        <w:t xml:space="preserve"> </w:t>
      </w:r>
    </w:p>
    <w:p w:rsidR="00066FA0" w:rsidRPr="001177AB" w:rsidRDefault="00066FA0" w:rsidP="001177AB">
      <w:pPr>
        <w:pStyle w:val="NormalWeb"/>
        <w:rPr>
          <w:sz w:val="20"/>
          <w:szCs w:val="20"/>
        </w:rPr>
      </w:pPr>
      <w:r w:rsidRPr="001177AB">
        <w:rPr>
          <w:sz w:val="20"/>
          <w:szCs w:val="20"/>
        </w:rPr>
        <w:t xml:space="preserve">1008201110192011_A1351.wav </w:t>
      </w:r>
      <w:hyperlink r:id="rId709" w:history="1">
        <w:r w:rsidRPr="001177AB">
          <w:rPr>
            <w:rStyle w:val="Hyperlink"/>
            <w:sz w:val="20"/>
            <w:szCs w:val="20"/>
          </w:rPr>
          <w:t>https://docs.google.com/leaf?id=0B5a2wm9qcik0YzJkOGY0ZTMtZjdlOS00OTJjLWI5ZWEtOTQ5YTk0ZmZiNDJi&amp;hl=en_US</w:t>
        </w:r>
      </w:hyperlink>
      <w:r w:rsidRPr="001177AB">
        <w:rPr>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1008201110192011_A1352.wav </w:t>
      </w:r>
      <w:hyperlink r:id="rId710" w:history="1">
        <w:r w:rsidRPr="001177AB">
          <w:rPr>
            <w:rStyle w:val="Hyperlink"/>
            <w:rFonts w:ascii="Times New Roman" w:hAnsi="Times New Roman"/>
            <w:sz w:val="20"/>
            <w:szCs w:val="20"/>
          </w:rPr>
          <w:t>https://docs.google.com/leaf?id=0B5a2wm9qcik0ZWU0MDUwNzUtMzAzOC00YjliLWJjZWUtOTQ1YzNhNjYzMmU5&amp;hl=en_US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People that watch performers on stage or in the movies, are using another part of the brain and that part of the brain accepts the timeline of the character and places that timeline into the "acceptors" lifeline in a way and the watcher, at the end of the performance feels that he/she too, feels that they lived that life in a way as well and this feeds the human's past to create a learning from their "new" past a little bit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1008201110192011_A1353.wav </w:t>
      </w:r>
      <w:hyperlink r:id="rId711" w:history="1">
        <w:r w:rsidRPr="001177AB">
          <w:rPr>
            <w:rStyle w:val="Hyperlink"/>
            <w:rFonts w:ascii="Times New Roman" w:hAnsi="Times New Roman"/>
            <w:sz w:val="20"/>
            <w:szCs w:val="20"/>
          </w:rPr>
          <w:t>https://docs.google.com/leaf?id=0B5a2wm9qcik0NzA1ZDJjOGEtNTk0Ni00NjM2LTkzYTYtNDMwMmI5NmFhYjdk&amp;hl=en_US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How the people in 2007 felt this whole moment was a huge deal and therefore, they created a huge deception to fool me, and the damned today are trying to express that this whole story was not a huge deal. Based on their actions on the 24th of April, 2007 if a huge population goes to such lengths to deceive another person, that proves that those people who choose to lie to Randy and those people who aligned with the liars, feel and felt, that the scenario that they are and were in, is a huge</w:t>
      </w:r>
      <w:r>
        <w:rPr>
          <w:rFonts w:ascii="Times New Roman" w:hAnsi="Times New Roman"/>
          <w:sz w:val="20"/>
          <w:szCs w:val="20"/>
        </w:rPr>
        <w:t>,</w:t>
      </w:r>
      <w:r w:rsidRPr="001177AB">
        <w:rPr>
          <w:rFonts w:ascii="Times New Roman" w:hAnsi="Times New Roman"/>
          <w:sz w:val="20"/>
          <w:szCs w:val="20"/>
        </w:rPr>
        <w:t xml:space="preserve"> huge deal, because they all chose to create the silly characters and lies to Randall Craig Johnson and hid their true cards to Randall Craig Johnson for a reason and that reason was, was that one man created the entire universe and he was blind to that fact for many years. 1008201110192011_A1355.wav </w:t>
      </w:r>
      <w:hyperlink r:id="rId712" w:history="1">
        <w:r w:rsidRPr="001177AB">
          <w:rPr>
            <w:rStyle w:val="Hyperlink"/>
            <w:rFonts w:ascii="Times New Roman" w:hAnsi="Times New Roman"/>
            <w:sz w:val="20"/>
            <w:szCs w:val="20"/>
          </w:rPr>
          <w:t>https://docs.google.com/leaf?id=0B5a2wm9qcik0NmI0NTE5NTEtNTY2MC00ZmI3LTkzMjItNzlmNmYxNzJkNjcy&amp;hl=en_US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I give every person a basic Personality Mainframe that has a subconscious generator that enjoys OTHER styles of music and art, that are not "of" the person's genetic essences, through another's "giving" of their enjoyment of the style of music that "is" of THAT person's genetic essences 1008201110192011_A1358.wav </w:t>
      </w:r>
      <w:hyperlink r:id="rId713" w:history="1">
        <w:r w:rsidRPr="001177AB">
          <w:rPr>
            <w:rStyle w:val="Hyperlink"/>
            <w:rFonts w:ascii="Times New Roman" w:hAnsi="Times New Roman"/>
            <w:sz w:val="20"/>
            <w:szCs w:val="20"/>
          </w:rPr>
          <w:t>https://docs.google.com/leaf?id=0B5a2wm9qcik0NjRjMDI5OWYtNjk1MS00YzU4LTg2NzAtYzY2Zjg5NzczMzVk&amp;hl=en_US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color w:val="810081"/>
          <w:sz w:val="20"/>
          <w:szCs w:val="20"/>
        </w:rPr>
        <w:t>OCTOBER 9TH 2011 AND OCTOBER 20TH 2011</w:t>
      </w:r>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on Saturday Night Live in 1976 the Minnesota Vikings quarterback Fran Tarkington hosted the show and the cast of Saturday night live did not know what Professional football was and this was done to give Randall Craig Johnson a confirmation that football was popular in culture and on TV 1009201110202011_001.wav </w:t>
      </w:r>
      <w:hyperlink r:id="rId714" w:history="1">
        <w:r w:rsidRPr="001177AB">
          <w:rPr>
            <w:rStyle w:val="Hyperlink"/>
            <w:rFonts w:ascii="Times New Roman" w:hAnsi="Times New Roman"/>
            <w:sz w:val="20"/>
            <w:szCs w:val="20"/>
          </w:rPr>
          <w:t>https://docs.google.com/leaf?id=0B5a2wm9qcik0MzUzZTk3N2ItYzczOC00OWQyLWI5ZDUtODFkYjViZDY3OWZj&amp;hl=en_US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culture was under a gun shot to the head, in order to get things done around the world 1009201110202011_002.wav </w:t>
      </w:r>
      <w:hyperlink r:id="rId715" w:history="1">
        <w:r w:rsidRPr="001177AB">
          <w:rPr>
            <w:rStyle w:val="Hyperlink"/>
            <w:rFonts w:ascii="Times New Roman" w:hAnsi="Times New Roman"/>
            <w:sz w:val="20"/>
            <w:szCs w:val="20"/>
          </w:rPr>
          <w:t>https://docs.google.com/leaf?id=0B5a2wm9qcik0ZjNiNTk0YWItNGFkMy00MDI1LTg3ODctNmE2NGM2NGE0ZGE5&amp;hl=en_US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I loved being alone in 2007 while I didn't know I was being watched by the entire universe and now I am enjoying being alone even though I am making love to Kirsten Dunst and Nicole Kidman and Megan Fox and Carol Ann Tesnow and many other Goddesses, where many are movie star and pop star Goddesses, every morning in my apartment in Hollywood, California in a very real way and how the 98 percent that are damned in 2007 in July created an over the top character to praise everything and every teaching that "GOD HATH DONE MADE" 1009201110202011_003.wav </w:t>
      </w:r>
      <w:hyperlink r:id="rId716" w:history="1">
        <w:r w:rsidRPr="001177AB">
          <w:rPr>
            <w:rStyle w:val="Hyperlink"/>
            <w:rFonts w:ascii="Times New Roman" w:hAnsi="Times New Roman"/>
            <w:sz w:val="20"/>
            <w:szCs w:val="20"/>
          </w:rPr>
          <w:t>https://docs.google.com/leaf?id=0B5a2wm9qcik0YzA0YzM1MTktNDJjYS00YWUzLWEyYmItZWM0MDk4ODU4MDZi&amp;hl=en_US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the music groups Chicago and the artist Neil Young sabotaged my music career out of anger and jealousy in the late 1970's and 1980's 1009201110202011_A1359.wav </w:t>
      </w:r>
      <w:hyperlink r:id="rId717" w:history="1">
        <w:r w:rsidRPr="001177AB">
          <w:rPr>
            <w:rStyle w:val="Hyperlink"/>
            <w:rFonts w:ascii="Times New Roman" w:hAnsi="Times New Roman"/>
            <w:sz w:val="20"/>
            <w:szCs w:val="20"/>
          </w:rPr>
          <w:t>https://docs.google.com/leaf?id=0B5a2wm9qcik0NzhlYzQ1MTctNDIxYy00OGQyLWJhOTUtMzE5ZDllOGM1YTQ0&amp;hl=en_US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Details about how the movie "Ace Ventura, Pet Detective" which featured Jim Carry was created as two versions and my version that I saw and was sold in the Chicago land area was mainly about the Miami Dolphins quarterback Dan Marino being threatened with death threats to ruin his "run" to the Super Bowl finally at the end of his career and Ace Ventura was hired to find the "killer" to save the season of the NFL professional team the Miami Dolphins and also how the "football guys" on the sets of TV shows made sure that Randall Craig Johnson saw Friends the TV show have Joey and Chandler watching Thanksgiving football for no reason to the actors themselves and Joey and Chandler complained only slightly to the directors that they felt that there was no football on TV ever and why would "we" be watching football so addictively only on Thanksgiving every year 1009201110202011_A1360.wav </w:t>
      </w:r>
      <w:hyperlink r:id="rId718" w:history="1">
        <w:r w:rsidRPr="001177AB">
          <w:rPr>
            <w:rStyle w:val="Hyperlink"/>
            <w:rFonts w:ascii="Times New Roman" w:hAnsi="Times New Roman"/>
            <w:sz w:val="20"/>
            <w:szCs w:val="20"/>
          </w:rPr>
          <w:t>https://docs.google.com/leaf?id=0B5a2wm9qcik0NDVhMjE5YWEtMzc2YS00NTY1LThmNGYtNGI4MjM1MmNjY2E0&amp;hl=en_US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Details of the lie to only me about Thanksgiving professional football on ABC TV and CBS TV every year and details of the lie of how the two professional football teams of the NFL would meet in late January after the fake playoff games were played they were the final teams left after beating their opponents in the playoffs and this was called "The Super Bowl," and it was a two week celebration with reporters from around the world covering this fake game that was shown to me as the biggest TV event of the year and that commercial time during the game was sold to companies at one million dollars a second 1009201110202011_A1361.wav </w:t>
      </w:r>
      <w:hyperlink r:id="rId719" w:history="1">
        <w:r w:rsidRPr="001177AB">
          <w:rPr>
            <w:rStyle w:val="Hyperlink"/>
            <w:rFonts w:ascii="Times New Roman" w:hAnsi="Times New Roman"/>
            <w:sz w:val="20"/>
            <w:szCs w:val="20"/>
          </w:rPr>
          <w:t>https://docs.google.com/leaf?id=0B5a2wm9qcik0ZGMxYjRiMmEtZTdkYS00ZDY0LWJkMTctODRlNjRkNTg2YzRi&amp;hl=en_US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Details of how I have been awakened to the fact that the football seasons that I saw on tv and in the media were a lie including the tradition of that Thanksgiving was a holiday centered around the football games of the Detroit Lions and Dallas Cowboys and that New Years New College football "Bowl" games were watched by everyone throughout the United States every year 1009201110202011_A1362.wav </w:t>
      </w:r>
      <w:hyperlink r:id="rId720" w:history="1">
        <w:r w:rsidRPr="001177AB">
          <w:rPr>
            <w:rStyle w:val="Hyperlink"/>
            <w:rFonts w:ascii="Times New Roman" w:hAnsi="Times New Roman"/>
            <w:sz w:val="20"/>
            <w:szCs w:val="20"/>
          </w:rPr>
          <w:t>https://docs.google.com/leaf?id=0B5a2wm9qcik0ZmZhZmMyMTctMDU3OC00ZGE5LWEzOGEtMGVlODM0M2I5MGY1&amp;hl=en_US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the evil force kept the football lie up for me because the evil versions of the football conglomerate guys (who were created by Jonathon Brandmeier in 2007 to lie to me) who ran the football lie only to me in the 1970's, did have a slight memory of how football was to be in the United States and they played many games with odd names 1009201110202011_A1363.wav </w:t>
      </w:r>
      <w:hyperlink r:id="rId721" w:history="1">
        <w:r w:rsidRPr="001177AB">
          <w:rPr>
            <w:rStyle w:val="Hyperlink"/>
            <w:rFonts w:ascii="Times New Roman" w:hAnsi="Times New Roman"/>
            <w:sz w:val="20"/>
            <w:szCs w:val="20"/>
          </w:rPr>
          <w:t>https://docs.google.com/leaf?id=0B5a2wm9qcik0ZjIxYTM5MjQtZWM1ZS00NmRmLTgwMzUtNmI2ZWY3MjA1NWIz&amp;hl=en_US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Clearing up the fact that the humans that were in the Dallas area in 2003 heard that a family that cared about society was coming down to live in Richardson and they built up the entire Dallas/Fort Worth area because there was again something to do 1009201110202011_A1365.wav </w:t>
      </w:r>
      <w:hyperlink r:id="rId722" w:history="1">
        <w:r w:rsidRPr="001177AB">
          <w:rPr>
            <w:rStyle w:val="Hyperlink"/>
            <w:rFonts w:ascii="Times New Roman" w:hAnsi="Times New Roman"/>
            <w:sz w:val="20"/>
            <w:szCs w:val="20"/>
          </w:rPr>
          <w:t>https://docs.google.com/leaf?id=0B5a2wm9qcik0MTllMGU4NDgtMWFmOC00NmY5LThjYzItMTA0M2U5MmIyOTdm&amp;hl=en_US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when humans started up society in Dallas because there was a family (mine) that was coming down from Illinois in 2003 to live in Richardson Texas, north of Dallas told the incoming homeless humans that were filling up the schools and businesses in the Dallas/Fort Worth area to not talk to each other about the fact that they were brought "here" to start a fake society that they were to just tell each other in school that either they lived in Dallas their whole lives, or they were normal transfer kids from other states and towns 1009201110202011_A1366.wav </w:t>
      </w:r>
      <w:hyperlink r:id="rId723" w:history="1">
        <w:r w:rsidRPr="001177AB">
          <w:rPr>
            <w:rStyle w:val="Hyperlink"/>
            <w:rFonts w:ascii="Times New Roman" w:hAnsi="Times New Roman"/>
            <w:sz w:val="20"/>
            <w:szCs w:val="20"/>
          </w:rPr>
          <w:t>https://docs.google.com/leaf?id=0B5a2wm9qcik0ZGI4ZjZiOWMtZGM1Yi00ZmIyLWJjNWMtNTcyNzFmMDg1MDBl&amp;hl=en_US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the "football guys" were on most of the movie sets to make sure that the young male leading man characters projected for no reason in the Goddesses of Hollywood's movies, that "he" was addicted to watching sports on TV and was of "ignoring" the leading lady because "he loves sporting events on Television" too much and this was written into "leading man" characters only because Randall Craig Johnson was going to watch movies and needed to see "other guys like him" who were huge "football and baseball games on TV" "addicts" like Randall Craig Johnson was 1009201110202011_A1367.wav </w:t>
      </w:r>
      <w:hyperlink r:id="rId724" w:history="1">
        <w:r w:rsidRPr="001177AB">
          <w:rPr>
            <w:rStyle w:val="Hyperlink"/>
            <w:rFonts w:ascii="Times New Roman" w:hAnsi="Times New Roman"/>
            <w:sz w:val="20"/>
            <w:szCs w:val="20"/>
          </w:rPr>
          <w:t>https://docs.google.com/leaf?id=0B5a2wm9qcik0MzNiYzgwMWQtYjY5OS00MmZhLWFlM2YtMWYyYjA0MTFiZmNk&amp;hl=en_US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In 1978 how the conglomerate of the football story, to "ruin Randy," created the beer commercials which were played while I watched my Packer games on TV and these commercials had sexy women oozing over beer drinking ex football heroes of mine and they thought as I grew up, that I would be a drunk and look for sexy models in bars to ooze over me like I saw on TV during the NFL football games that were only shown to me in Arlington Heights Illinois 1009201110202011_A1369.wav </w:t>
      </w:r>
      <w:hyperlink r:id="rId725" w:history="1">
        <w:r w:rsidRPr="001177AB">
          <w:rPr>
            <w:rStyle w:val="Hyperlink"/>
            <w:rFonts w:ascii="Times New Roman" w:hAnsi="Times New Roman"/>
            <w:sz w:val="20"/>
            <w:szCs w:val="20"/>
          </w:rPr>
          <w:t>https://docs.google.com/leaf?id=0B5a2wm9qcik0ODA3NzZiNmUtMzEzYS00MGE4LTg0NzAtZjBkNzcyMWVhYmJh&amp;hl=en_US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for the past four years I watched sexy football commercials on TV and the evil force knew just a little, that football on TV had sexy commercials 1009201110202011_A1370.wav </w:t>
      </w:r>
      <w:hyperlink r:id="rId726" w:history="1">
        <w:r w:rsidRPr="001177AB">
          <w:rPr>
            <w:rStyle w:val="Hyperlink"/>
            <w:rFonts w:ascii="Times New Roman" w:hAnsi="Times New Roman"/>
            <w:sz w:val="20"/>
            <w:szCs w:val="20"/>
          </w:rPr>
          <w:t>https://docs.google.com/leaf?id=0B5a2wm9qcik0YmY2OTJlMDItOTNhNi00NGJmLTg5MmMtZmVkMGVlNjMyMjM3&amp;hl=en_US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How Pole dancing will be a regular occurrence in each tribunal family in the "Cube" "bedrooms" of zero gravity lovemaking in each home of Utopia which is ready to start as soon as the echo of Jonathon Brandmeier leaves and I can see and love Kirsten Dunst who lives with me everyday 1009201110202011_A1375.wav </w:t>
      </w:r>
      <w:hyperlink r:id="rId727" w:history="1">
        <w:r w:rsidRPr="001177AB">
          <w:rPr>
            <w:rStyle w:val="Hyperlink"/>
            <w:rFonts w:ascii="Times New Roman" w:hAnsi="Times New Roman"/>
            <w:sz w:val="20"/>
            <w:szCs w:val="20"/>
          </w:rPr>
          <w:t>https://docs.google.com/leaf?id=0B5a2wm9qcik0ODExNWJkZDEtNTAyYy00OGVkLWE1MGEtYjc4NWFhMGEyYzVh&amp;hl=en_US</w:t>
        </w:r>
      </w:hyperlink>
      <w:r w:rsidRPr="001177AB">
        <w:rPr>
          <w:rFonts w:ascii="Times New Roman" w:hAnsi="Times New Roman"/>
          <w:sz w:val="20"/>
          <w:szCs w:val="20"/>
        </w:rPr>
        <w:t xml:space="preserve"> </w:t>
      </w:r>
    </w:p>
    <w:p w:rsidR="00066FA0" w:rsidRPr="001177AB" w:rsidRDefault="00066FA0" w:rsidP="001177AB">
      <w:pPr>
        <w:spacing w:line="240" w:lineRule="auto"/>
        <w:rPr>
          <w:rFonts w:ascii="Times New Roman" w:hAnsi="Times New Roman"/>
          <w:sz w:val="20"/>
          <w:szCs w:val="20"/>
        </w:rPr>
      </w:pPr>
      <w:r w:rsidRPr="001177AB">
        <w:rPr>
          <w:rFonts w:ascii="Times New Roman" w:hAnsi="Times New Roman"/>
          <w:sz w:val="20"/>
          <w:szCs w:val="20"/>
        </w:rPr>
        <w:t xml:space="preserve">The story of Alex Karras who was a fake professional football player for the Detroit Lions in the 1960's, who fooled and disturbed Hollywood in his movies, especially the movie "Victor Victoria" and how no one knew the football guy at the end of the movie, "Something About Mary," and that was Brett Favre, the 1996 Super Bowl Champion quarterback of the Green Bay Packers which means that the National Football League was just created and shown to Randall Craig Johnson and no one else </w:t>
      </w:r>
    </w:p>
    <w:p w:rsidR="00066FA0" w:rsidRDefault="00066FA0" w:rsidP="001177AB">
      <w:pPr>
        <w:spacing w:line="240" w:lineRule="auto"/>
        <w:rPr>
          <w:rFonts w:ascii="Times New Roman" w:hAnsi="Times New Roman"/>
        </w:rPr>
      </w:pPr>
      <w:r w:rsidRPr="001177AB">
        <w:rPr>
          <w:rFonts w:ascii="Times New Roman" w:hAnsi="Times New Roman"/>
          <w:sz w:val="20"/>
          <w:szCs w:val="20"/>
        </w:rPr>
        <w:t xml:space="preserve">1009201110202011_A1376.wav </w:t>
      </w:r>
      <w:hyperlink r:id="rId728" w:history="1">
        <w:r w:rsidRPr="001177AB">
          <w:rPr>
            <w:rStyle w:val="Hyperlink"/>
            <w:rFonts w:ascii="Times New Roman" w:hAnsi="Times New Roman"/>
            <w:sz w:val="20"/>
            <w:szCs w:val="20"/>
          </w:rPr>
          <w:t>https://docs.google.com/leaf?id=0B5a2wm9qcik0NTIxZDJlZDYtZDJhMi00YzFlLWI2OTEtYTdlYzFmNTZjY2Zj&amp;hl=en_US</w:t>
        </w:r>
      </w:hyperlink>
      <w: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color w:val="810081"/>
          <w:sz w:val="20"/>
          <w:szCs w:val="20"/>
        </w:rPr>
        <w:t>OCTOBER 10TH 2011 AND OCTOBER 21TH 2011</w:t>
      </w:r>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The story of Barbra Streisand and how she was a whore for Hollywood and Hollywood released all of her movies only on TV in the late 1970's 1010201110212011_A1380.wav </w:t>
      </w:r>
      <w:hyperlink r:id="rId729" w:history="1">
        <w:r w:rsidRPr="00DE468A">
          <w:rPr>
            <w:rStyle w:val="Hyperlink"/>
            <w:rFonts w:ascii="Times New Roman" w:hAnsi="Times New Roman"/>
            <w:sz w:val="20"/>
            <w:szCs w:val="20"/>
          </w:rPr>
          <w:t>https://docs.google.com/leaf?id=0B5a2wm9qcik0MzE1NmQ2ZWUtZTdjMS00NmQ4LTlkMTctYzdiNjFkOWQ3ZjU2&amp;hl=en_US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Barbra Streisand joke...enjoy!!!!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 1010201110212011_A1381.wav </w:t>
      </w:r>
      <w:hyperlink r:id="rId730" w:history="1">
        <w:r w:rsidRPr="00DE468A">
          <w:rPr>
            <w:rStyle w:val="Hyperlink"/>
            <w:rFonts w:ascii="Times New Roman" w:hAnsi="Times New Roman"/>
            <w:sz w:val="20"/>
            <w:szCs w:val="20"/>
          </w:rPr>
          <w:t>https://docs.google.com/leaf?id=0B5a2wm9qcik0OGQ5NjU0N2YtZGM5MC00NDdkLTgzMGYtYmIwODNiMzMxMzNh&amp;hl=en_US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 album "All Things Must Past," was supposed to be a Beatle album and the conglomerate from Chicago put a George Harrison cover and name on the song, "My Sweet Lord," and released it throughout the Chicago land area for three months and went to number one on the local radio stations and the Beatle machine then had to re cut the album with only the George voice on it and the George solo machine ran it and details of the Beatle story in the 1970's 1010201110212011_A1382.wav </w:t>
      </w:r>
      <w:hyperlink r:id="rId731" w:history="1">
        <w:r w:rsidRPr="00DE468A">
          <w:rPr>
            <w:rStyle w:val="Hyperlink"/>
            <w:rFonts w:ascii="Times New Roman" w:hAnsi="Times New Roman"/>
            <w:sz w:val="20"/>
            <w:szCs w:val="20"/>
          </w:rPr>
          <w:t>https://docs.google.com/leaf?id=0B5a2wm9qcik0NzliOWYwN2UtNjdmMC00NzdmLThjMDMtN2RlNWE3YzA2NTNm&amp;hl=en_US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 Beatles White Album original poster had photos of the basement "life" of the London Symphony building where the Symphony leaders had a machine of death to create Beatle projects for the world 1010201110212011_A1383.wav </w:t>
      </w:r>
      <w:hyperlink r:id="rId732" w:history="1">
        <w:r w:rsidRPr="00DE468A">
          <w:rPr>
            <w:rStyle w:val="Hyperlink"/>
            <w:rFonts w:ascii="Times New Roman" w:hAnsi="Times New Roman"/>
            <w:sz w:val="20"/>
            <w:szCs w:val="20"/>
          </w:rPr>
          <w:t>https://docs.google.com/leaf?id=0B5a2wm9qcik0ZTcwY2Q5NjktZWMwZi00NThiLWFiYzgtMzkwZGYzMTkwOGIx&amp;hl=en_US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The Story of Bruce Springsteen and how he created an amazing album that was the "Wild And The Innocent And The E Street Shuffle," and how he lost his creative personality because ungodlike men fed him a horrible drink that poisoned him and ruined his personality and could not tap into the gift from God of his Jazz/City/Preacher generator in his personality mainframe 1010201110212011_A1384.wav </w:t>
      </w:r>
      <w:hyperlink r:id="rId733" w:history="1">
        <w:r w:rsidRPr="00DE468A">
          <w:rPr>
            <w:rStyle w:val="Hyperlink"/>
            <w:rFonts w:ascii="Times New Roman" w:hAnsi="Times New Roman"/>
            <w:sz w:val="20"/>
            <w:szCs w:val="20"/>
          </w:rPr>
          <w:t>https://docs.google.com/leaf?id=0B5a2wm9qcik0M2ZiNmY2MTYtZmY0Yi00MTU5LTliODUtNTgzMjEyZTliZDAz&amp;hl=en_US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Julianne Moore pretended to be an evil version of Carol Ann Tesnow until January, 2010 and Jonathon Brandmeier convinced the real Carol Ann Tesnow, in the inner realm, that she was hearing the evil from the sky Carol Tesnow of the "evil force" that was created on April 24th, 2007 and also, Jonathon Brandmeier convinced Carol Ann Tesnow completely that Carol Ann Tesnow was to be damned in hell in a white hot sun of eternal pain and Carol Ann Tesnow believed the DJ from Chicago's Loop WLUP 97.9, Jonathon Brandmeier completely that she was to be replaced by the evil Carol from the sky and go to hell for no reason at all 1010201110212011_A1385.wav </w:t>
      </w:r>
      <w:hyperlink r:id="rId734" w:history="1">
        <w:r w:rsidRPr="00DE468A">
          <w:rPr>
            <w:rStyle w:val="Hyperlink"/>
            <w:rFonts w:ascii="Times New Roman" w:hAnsi="Times New Roman"/>
            <w:sz w:val="20"/>
            <w:szCs w:val="20"/>
          </w:rPr>
          <w:t>https://docs.google.com/leaf?id=0B5a2wm9qcik0NzhlNDVmMGItNDE1NS00ZTJiLWFiN2ItZDcyYmU3YzEwNjdh&amp;hl=en_US</w:t>
        </w:r>
      </w:hyperlink>
      <w:r w:rsidRPr="00DE468A">
        <w:rPr>
          <w:rFonts w:ascii="Times New Roman" w:hAnsi="Times New Roman"/>
          <w:sz w:val="20"/>
          <w:szCs w:val="20"/>
        </w:rPr>
        <w:t xml:space="preserve"> </w:t>
      </w:r>
    </w:p>
    <w:p w:rsidR="00066FA0" w:rsidRPr="00DE468A" w:rsidRDefault="00066FA0" w:rsidP="00DE468A">
      <w:pPr>
        <w:pStyle w:val="NormalWeb"/>
        <w:rPr>
          <w:sz w:val="20"/>
          <w:szCs w:val="20"/>
        </w:rPr>
      </w:pPr>
      <w:r w:rsidRPr="00DE468A">
        <w:rPr>
          <w:color w:val="810081"/>
          <w:sz w:val="20"/>
          <w:szCs w:val="20"/>
        </w:rPr>
        <w:t>OCTOBER 11TH 2011 AND OCTOBER 22TH 2011</w:t>
      </w:r>
      <w:r w:rsidRPr="00DE468A">
        <w:rPr>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The story of Punk Rock and how there was a war ghetto zone in England that was left for dead and there were killings in the street and the bands that survived like the Clash, escaped through the sewers to have a career in the United States and kept the killing stories a secret 1011201110222011_A1388.wav </w:t>
      </w:r>
      <w:hyperlink r:id="rId735" w:history="1">
        <w:r w:rsidRPr="00DE468A">
          <w:rPr>
            <w:rStyle w:val="Hyperlink"/>
            <w:rFonts w:ascii="Times New Roman" w:hAnsi="Times New Roman"/>
            <w:sz w:val="20"/>
            <w:szCs w:val="20"/>
          </w:rPr>
          <w:t>https://docs.google.com/leaf?id=0B5a2wm9qcik0YTU4YzE1MjctMzdlYi00YzRlLTgwYzYtMTU3NjAxMDBlNmI3&amp;hl=en_US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Julianne Moore threw away her "value" on April 24th, 2007 by sinning against God on that day and how throughout the years until this spring, she and all of the damned today, because they judged themselves as damned and guilty, they proceeded to be the worst examples of what humans would do to God to show God in a huge way that they innately felt they were so guilty for what they did on April 24th, 2007, that, through their actions to God in the inner realm, God easily would and did see that they should be damned in hell as soon as Randy learned of the real story, and how Julianne Moore, the actress from the movie, “The Hours," pretended in my brain and body to be Carol Ann Tesnow for two years to try and ruin Carol Ann Tesnow's reputation in God's eyes by swearing at Randy (as Carol) and was a Carol Tesnow "vision" shooting a gun at his face in front of Randall Craig Johnson daily for 50 days in a row, to try and get Carol Ann Tesnow damned to hell as well 1011201110222011_A1394.wav </w:t>
      </w:r>
      <w:hyperlink r:id="rId736" w:history="1">
        <w:r w:rsidRPr="00DE468A">
          <w:rPr>
            <w:rStyle w:val="Hyperlink"/>
            <w:rFonts w:ascii="Times New Roman" w:hAnsi="Times New Roman"/>
            <w:sz w:val="20"/>
            <w:szCs w:val="20"/>
          </w:rPr>
          <w:t>https://docs.google.com/leaf?id=0B5a2wm9qcik0MGIyNWM0ZWYtMGJmOC00MjBjLTk4ZTQtNDExNDcxYjI1NWNm&amp;hl=en_US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color w:val="810081"/>
          <w:sz w:val="20"/>
          <w:szCs w:val="20"/>
        </w:rPr>
        <w:t>OCTOBER 12TH 2011 AND OCTOBER 23TH 2011</w:t>
      </w:r>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 How the 98 percent of the human race on all planets never thought, that when I was awakened to their betrayal this summer of 2011, that I would have already replaced them on all of the planets and that aligned replaced humans were already proving to God that alignment was working and all planets were doing wonderfully.....the damned were replaced before I was awakened to the facts that they had planned to lie to me until the year 2017 1012201110232011_A1397.wav </w:t>
      </w:r>
      <w:hyperlink r:id="rId737" w:history="1">
        <w:r w:rsidRPr="00DE468A">
          <w:rPr>
            <w:rStyle w:val="Hyperlink"/>
            <w:rFonts w:ascii="Times New Roman" w:hAnsi="Times New Roman"/>
            <w:sz w:val="20"/>
            <w:szCs w:val="20"/>
          </w:rPr>
          <w:t>https://docs.google.com/leaf?id=0B5a2wm9qcik0NjUxMzE4NWYtOGE1YS00MmFmLWExY2EtZWQ4MTgyYzBkNTkz&amp;hl=en_US </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The story of the first moon walk and how they made the first rocket in 1968 and not in the 1950's 1012201110232011_A1399.wav </w:t>
      </w:r>
      <w:hyperlink r:id="rId738" w:history="1">
        <w:r w:rsidRPr="00DE468A">
          <w:rPr>
            <w:rStyle w:val="Hyperlink"/>
            <w:rFonts w:ascii="Times New Roman" w:hAnsi="Times New Roman"/>
            <w:sz w:val="20"/>
            <w:szCs w:val="20"/>
          </w:rPr>
          <w:t>https://docs.google.com/leaf?id=0B5a2wm9qcik0YmRmZmViYzUtYmIwYS00NmJkLTk0ZGYtYjA0YjVhMWNjYmJk&amp;hl=en_US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one hundred Grand Canyons connected together is the distance from you to the Moon in the space area only five miles up from the Earth and the Moon is only three football fields wide from one edge of the Moon, moving through the center of the Moon, to the other edge of the Moon 1012201110232011_A1400.wav </w:t>
      </w:r>
      <w:hyperlink r:id="rId739" w:history="1">
        <w:r w:rsidRPr="00DE468A">
          <w:rPr>
            <w:rStyle w:val="Hyperlink"/>
            <w:rFonts w:ascii="Times New Roman" w:hAnsi="Times New Roman"/>
            <w:sz w:val="20"/>
            <w:szCs w:val="20"/>
          </w:rPr>
          <w:t>https://docs.google.com/leaf?id=0B5a2wm9qcik0M2QzNjVkOTEtYWJhMC00OTU5LTk2NjEtNzhmMGRiMDU5NDFl&amp;hl=en_US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long it would take to drive around the Earth and how long it is from one edge of The Earth, through the center of the Earth to the other edge of the Earth 1012201110232011_A1401.wav </w:t>
      </w:r>
      <w:hyperlink r:id="rId740" w:history="1">
        <w:r w:rsidRPr="00DE468A">
          <w:rPr>
            <w:rStyle w:val="Hyperlink"/>
            <w:rFonts w:ascii="Times New Roman" w:hAnsi="Times New Roman"/>
            <w:sz w:val="20"/>
            <w:szCs w:val="20"/>
          </w:rPr>
          <w:t>https://docs.google.com/leaf?id=0B5a2wm9qcik0ODBkOThlODYtM2MwYy00M2Q5LWExMGQtNDVmM2YwNWY4MzA5&amp;hl=en_US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Distances from the Earth to the Moon and Sun and how they are much</w:t>
      </w:r>
      <w:r>
        <w:rPr>
          <w:rFonts w:ascii="Times New Roman" w:hAnsi="Times New Roman"/>
          <w:sz w:val="20"/>
          <w:szCs w:val="20"/>
        </w:rPr>
        <w:t>,</w:t>
      </w:r>
      <w:r w:rsidRPr="00DE468A">
        <w:rPr>
          <w:rFonts w:ascii="Times New Roman" w:hAnsi="Times New Roman"/>
          <w:sz w:val="20"/>
          <w:szCs w:val="20"/>
        </w:rPr>
        <w:t xml:space="preserve"> much closer to the Earth than you thought 1012201110232011_A1402.wav </w:t>
      </w:r>
      <w:hyperlink r:id="rId741" w:history="1">
        <w:r w:rsidRPr="00DE468A">
          <w:rPr>
            <w:rStyle w:val="Hyperlink"/>
            <w:rFonts w:ascii="Times New Roman" w:hAnsi="Times New Roman"/>
            <w:sz w:val="20"/>
            <w:szCs w:val="20"/>
          </w:rPr>
          <w:t>https://docs.google.com/leaf?id=0B5a2wm9qcik0ZWRmNTIwZWUtYWU2Mi00ZjcwLWE0MzktNTUzOTY0ODkxNDBi&amp;hl=en_US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 planets around the Earth cluster very close behind the Earth and how Venus and Mercury do not rotate and they speed around the Sun and how Solar Systems are giant Spheres of dark blue air energy that are placed throughout the galaxies and at night you see only your galaxy of dark blue Spheres that have one Sun near the back of the Sphere and each one has an Earth planet cluster around that special Earth planet and other details 10122011102320110002.wav </w:t>
      </w:r>
      <w:hyperlink r:id="rId742" w:history="1">
        <w:r w:rsidRPr="00DE468A">
          <w:rPr>
            <w:rStyle w:val="Hyperlink"/>
            <w:rFonts w:ascii="Times New Roman" w:hAnsi="Times New Roman"/>
            <w:sz w:val="20"/>
            <w:szCs w:val="20"/>
          </w:rPr>
          <w:t>https://docs.google.com/leaf?id=0B5a2wm9qcik0NmU5ZTEwNWUtZjUxNC00Mjk4LWIwMTQtMjI1ZDQ3OTBlMjhk&amp;hl=en_US</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w:t>
      </w:r>
      <w:r w:rsidRPr="00DE468A">
        <w:rPr>
          <w:rFonts w:ascii="Times New Roman" w:hAnsi="Times New Roman"/>
          <w:color w:val="810081"/>
          <w:sz w:val="20"/>
          <w:szCs w:val="20"/>
        </w:rPr>
        <w:t>OCTOBER 13TH 2011 AND OCTOBER 24TH 2011</w:t>
      </w:r>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The story of how the music and the first movie "Desperately Seeking Susan," of Madonna were given and shown and sold in Chicago in 1981 and 1982 without her consent and the Chicago (Randy) machine wanted to create an icon of sex that Randy saw on MTV so much that he would kill himself because there was a sex pop star that he could not have and they lied and created news 20/20 episodes on ABC TV that showed that the entire country of teenage girls and women were buying the new fashion in the early 1980's of the Madonna clothing lines that were of only wearing a bra as a top and black sexy lingerie as an outfit 1013201110242011_A1405.wav </w:t>
      </w:r>
      <w:hyperlink r:id="rId743" w:history="1">
        <w:r w:rsidRPr="00DE468A">
          <w:rPr>
            <w:rStyle w:val="Hyperlink"/>
            <w:rFonts w:ascii="Times New Roman" w:hAnsi="Times New Roman"/>
            <w:sz w:val="20"/>
            <w:szCs w:val="20"/>
          </w:rPr>
          <w:t>https://docs.google.com/leaf?id=0B5a2wm9qcik0NmM2OTVjNWItYTk0YS00NmJjLWFkMWItNjNlOGVkODY5M2Qx&amp;hl=en_US</w:t>
        </w:r>
      </w:hyperlink>
      <w:r w:rsidRPr="00DE468A">
        <w:rPr>
          <w:rFonts w:ascii="Times New Roman" w:hAnsi="Times New Roman"/>
          <w:color w:val="810081"/>
          <w:sz w:val="20"/>
          <w:szCs w:val="20"/>
        </w:rPr>
        <w:t xml:space="preserve"> </w:t>
      </w:r>
    </w:p>
    <w:p w:rsidR="00066FA0" w:rsidRPr="00DE468A" w:rsidRDefault="00066FA0" w:rsidP="00DE468A">
      <w:pPr>
        <w:pStyle w:val="leaf-contents-desc"/>
        <w:rPr>
          <w:color w:val="000000"/>
          <w:sz w:val="20"/>
          <w:szCs w:val="20"/>
        </w:rPr>
      </w:pPr>
      <w:r w:rsidRPr="00DE468A">
        <w:rPr>
          <w:color w:val="810081"/>
          <w:sz w:val="20"/>
          <w:szCs w:val="20"/>
        </w:rPr>
        <w:t>OCTOBER 14TH 2011 AND OCTOBER 25TH 2011</w:t>
      </w:r>
      <w:r w:rsidRPr="00DE468A">
        <w:rPr>
          <w:color w:val="000000"/>
          <w:sz w:val="20"/>
          <w:szCs w:val="20"/>
        </w:rPr>
        <w:t xml:space="preserve"> </w:t>
      </w:r>
    </w:p>
    <w:p w:rsidR="00066FA0" w:rsidRPr="00DE468A" w:rsidRDefault="00066FA0" w:rsidP="00DE468A">
      <w:pPr>
        <w:pStyle w:val="NormalWeb"/>
        <w:rPr>
          <w:color w:val="000000"/>
          <w:sz w:val="20"/>
          <w:szCs w:val="20"/>
        </w:rPr>
      </w:pPr>
      <w:r w:rsidRPr="00DE468A">
        <w:rPr>
          <w:color w:val="000000"/>
          <w:sz w:val="20"/>
          <w:szCs w:val="20"/>
        </w:rPr>
        <w:t xml:space="preserve">How Julianne Moore were the evil versions of all of the goddesses in 2008 and 2009 to Randall Craig Johnson's How Julianne Moore was the evil versions of all of the goddesses in 2008 and 2009 to Randall Craig Johnson's Brain, fooling him into thinking that the movie stars that loved him and supported every decision in the fall of 2008 were falling apart and underneath their exterior of reverence, they were not aligned with obedience to God, and this would ruin Randy in 2017, after all of the work he did to create Utopia and the Goddess Colony. </w:t>
      </w:r>
    </w:p>
    <w:p w:rsidR="00066FA0" w:rsidRPr="00DE468A" w:rsidRDefault="00066FA0" w:rsidP="00DE468A">
      <w:pPr>
        <w:pStyle w:val="NormalWeb"/>
        <w:rPr>
          <w:color w:val="000000"/>
          <w:sz w:val="20"/>
          <w:szCs w:val="20"/>
        </w:rPr>
      </w:pPr>
      <w:r w:rsidRPr="00DE468A">
        <w:rPr>
          <w:color w:val="000000"/>
          <w:sz w:val="20"/>
          <w:szCs w:val="20"/>
        </w:rPr>
        <w:t xml:space="preserve"> Julianne Moore acted as evil versions of the movie star wives of Randy completely ONLY wanting to impress Nicole Kidman LATER with an awakening JUST to surprise Nicole Kidman in the year 2013, where she would reveal that she acted and pretended to be the movie stars of evil to ruin Randall Craig Johnson and succeeded and therefore, Julianne Moore knew that upon the awakening of this fact of this lie, that Nicole Kidman would bow to Julianne Moore as a better actress and therefore with Randy "dead" in 2013 (or in 2017), that Nicole Kidman would bow to the fact that Julianne Moore had bested Nicole Kidman in intellect (because she fooled Nicole Kidman so badly for four years) and Nicole would yield in 2013, destroyed by never getting to Randy, the possibility that she, Nicole would carry on an be God, she would realize that Julianne Moore, this unbelievable actress that fooled and destroyed the creator of the Universe, was the more powerful choice to be God and she would bow and vote for Julianne Moore to be God and if Randy was still fooled by Jonathon Brandmeier in 2013, Nicole Kidman and all of the other Goddesses then would join Jonathon Brandmeier because of their ruination over the six years of not getting to Randy and would have quick meetings in the middle of the night once a year until 2017, but fundamentally, "God" would not go to Jonathon Brandmeier because he was weak and just was needed to ruin his "buddy" from Chicago, Randy Johnson and with Randy ruined and dead in 2013 or 2017, from the ruination, that Jonathon Brandmeier created (fooling him and blocking his view and knowledge of the truth for so long) then, a Jonathon Brandmeier, wasted and over exhausted would yield as well to the Goddess Julianne Moore and the fact that Julianne Moore orchestrated the true plan to make Julianne Moore the FEM GOD ETERNAL NOW after Randall Craig Johnson was killed or committed suicide from the ridicule of Randy's Poo Poo for six years, was to then to be unveiled to the entire Universe and all would see and bow to the fact that Randy was too weak to be God, because upon him finally awakening to the whole horrible story of how Nicole bowed to Julianne Moore in 2013, he would desire to not be God ever and kill himself ....I am not going to kill myself....ever 1014201110252011_A1412.wav </w:t>
      </w:r>
      <w:hyperlink r:id="rId744" w:history="1">
        <w:r w:rsidRPr="00DE468A">
          <w:rPr>
            <w:rStyle w:val="Hyperlink"/>
            <w:sz w:val="20"/>
            <w:szCs w:val="20"/>
          </w:rPr>
          <w:t>https://docs.google.com/leaf?id=0B5a2wm9qcik0NDJiYjcwNTAtNDk0My00MjhiLTkzMTQtOTYzMmIxM2M3MzNl&amp;hl=en_US</w:t>
        </w:r>
      </w:hyperlink>
      <w:r w:rsidRPr="00DE468A">
        <w:rPr>
          <w:color w:val="000000"/>
          <w:sz w:val="20"/>
          <w:szCs w:val="20"/>
        </w:rPr>
        <w:t xml:space="preserve"> </w:t>
      </w:r>
    </w:p>
    <w:p w:rsidR="00066FA0" w:rsidRPr="00DE468A" w:rsidRDefault="00066FA0" w:rsidP="00DE468A">
      <w:pPr>
        <w:pStyle w:val="leaf-contents-desc"/>
        <w:rPr>
          <w:color w:val="000000"/>
          <w:sz w:val="20"/>
          <w:szCs w:val="20"/>
        </w:rPr>
      </w:pPr>
      <w:r w:rsidRPr="00DE468A">
        <w:rPr>
          <w:color w:val="000000"/>
          <w:sz w:val="20"/>
          <w:szCs w:val="20"/>
        </w:rPr>
        <w:t> </w:t>
      </w:r>
      <w:r w:rsidRPr="00DE468A">
        <w:rPr>
          <w:color w:val="810081"/>
          <w:sz w:val="20"/>
          <w:szCs w:val="20"/>
        </w:rPr>
        <w:t>OCTOBER 15TH 2011 AND OCTOBER 26TH 2011</w:t>
      </w:r>
      <w:r w:rsidRPr="00DE468A">
        <w:rPr>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1016201110272011_A1414.wav </w:t>
      </w:r>
      <w:hyperlink r:id="rId745" w:history="1">
        <w:r w:rsidRPr="00DE468A">
          <w:rPr>
            <w:rStyle w:val="Hyperlink"/>
            <w:rFonts w:ascii="Times New Roman" w:hAnsi="Times New Roman"/>
            <w:sz w:val="20"/>
            <w:szCs w:val="20"/>
          </w:rPr>
          <w:t>https://docs.google.com/leaf?id=0B5a2wm9qcik0Y2ZhMzM3OWMtNDFhOC00MDYzLWEyYjItY2YyMTM2ODkwNzM2&amp;hl=en_US</w:t>
        </w:r>
      </w:hyperlink>
      <w:r w:rsidRPr="00DE468A">
        <w:rPr>
          <w:rFonts w:ascii="Times New Roman" w:hAnsi="Times New Roman"/>
          <w:color w:val="000000"/>
          <w:sz w:val="20"/>
          <w:szCs w:val="20"/>
        </w:rPr>
        <w:t xml:space="preserve"> </w:t>
      </w:r>
    </w:p>
    <w:p w:rsidR="00066FA0" w:rsidRPr="00DE468A" w:rsidRDefault="00066FA0" w:rsidP="00DE468A">
      <w:pPr>
        <w:pStyle w:val="NormalWeb"/>
        <w:rPr>
          <w:color w:val="000000"/>
          <w:sz w:val="20"/>
          <w:szCs w:val="20"/>
        </w:rPr>
      </w:pPr>
      <w:r w:rsidRPr="00DE468A">
        <w:rPr>
          <w:color w:val="810081"/>
          <w:sz w:val="20"/>
          <w:szCs w:val="20"/>
        </w:rPr>
        <w:t>OCTOBER 16TH 2011 AND OCTOBER 27TH 2011</w:t>
      </w:r>
      <w:r w:rsidRPr="00DE468A">
        <w:rPr>
          <w:color w:val="000000"/>
          <w:sz w:val="20"/>
          <w:szCs w:val="20"/>
        </w:rPr>
        <w:t xml:space="preserve"> </w:t>
      </w:r>
    </w:p>
    <w:p w:rsidR="00066FA0" w:rsidRPr="00DE468A" w:rsidRDefault="00066FA0" w:rsidP="00DE468A">
      <w:pPr>
        <w:pStyle w:val="NormalWeb"/>
        <w:rPr>
          <w:color w:val="000000"/>
          <w:sz w:val="20"/>
          <w:szCs w:val="20"/>
        </w:rPr>
      </w:pPr>
      <w:r w:rsidRPr="00DE468A">
        <w:rPr>
          <w:color w:val="000000"/>
          <w:sz w:val="20"/>
          <w:szCs w:val="20"/>
        </w:rPr>
        <w:t xml:space="preserve">1016201110272011_A1416.wav </w:t>
      </w:r>
      <w:hyperlink r:id="rId746" w:history="1">
        <w:r w:rsidRPr="00DE468A">
          <w:rPr>
            <w:rStyle w:val="Hyperlink"/>
            <w:sz w:val="20"/>
            <w:szCs w:val="20"/>
          </w:rPr>
          <w:t>https://docs.google.com/leaf?id=0B5a2wm9qcik0ODE2ZjZhMGMtYWQ4NS00NDhmLWJlNDYtNmUzYjQ4YjlhNmIw&amp;hl=en_US</w:t>
        </w:r>
      </w:hyperlink>
      <w:r w:rsidRPr="00DE468A">
        <w:rPr>
          <w:color w:val="000000"/>
          <w:sz w:val="20"/>
          <w:szCs w:val="20"/>
        </w:rPr>
        <w:t xml:space="preserve"> </w:t>
      </w:r>
    </w:p>
    <w:p w:rsidR="00066FA0" w:rsidRPr="00DE468A" w:rsidRDefault="00066FA0" w:rsidP="00DE468A">
      <w:pPr>
        <w:pStyle w:val="NormalWeb"/>
        <w:rPr>
          <w:color w:val="000000"/>
          <w:sz w:val="20"/>
          <w:szCs w:val="20"/>
        </w:rPr>
      </w:pPr>
      <w:r w:rsidRPr="00DE468A">
        <w:rPr>
          <w:color w:val="000000"/>
          <w:sz w:val="20"/>
          <w:szCs w:val="20"/>
        </w:rPr>
        <w:t xml:space="preserve">1016201110272011_A1419.wav </w:t>
      </w:r>
      <w:hyperlink r:id="rId747" w:history="1">
        <w:r w:rsidRPr="00DE468A">
          <w:rPr>
            <w:rStyle w:val="Hyperlink"/>
            <w:sz w:val="20"/>
            <w:szCs w:val="20"/>
          </w:rPr>
          <w:t>https://docs.google.com/leaf?id=0B5a2wm9qcik0N2EzZGJjZjgtY2UxOC00NTEzLTkzMjQtNDA5OTE3Y2M2NzEx&amp;hl=en_US</w:t>
        </w:r>
      </w:hyperlink>
      <w:r w:rsidRPr="00DE468A">
        <w:rPr>
          <w:color w:val="000000"/>
          <w:sz w:val="20"/>
          <w:szCs w:val="20"/>
        </w:rPr>
        <w:t xml:space="preserve">  </w:t>
      </w:r>
    </w:p>
    <w:p w:rsidR="00066FA0" w:rsidRDefault="00066FA0" w:rsidP="00DE468A">
      <w:pPr>
        <w:pStyle w:val="NormalWeb"/>
        <w:rPr>
          <w:color w:val="000000"/>
          <w:sz w:val="20"/>
          <w:szCs w:val="20"/>
        </w:rPr>
      </w:pPr>
      <w:r w:rsidRPr="00DE468A">
        <w:rPr>
          <w:color w:val="000000"/>
          <w:sz w:val="20"/>
          <w:szCs w:val="20"/>
        </w:rPr>
        <w:t xml:space="preserve">1016201110272011_A1420.wav </w:t>
      </w:r>
      <w:hyperlink r:id="rId748" w:history="1">
        <w:r w:rsidRPr="00DE468A">
          <w:rPr>
            <w:rStyle w:val="Hyperlink"/>
            <w:sz w:val="20"/>
            <w:szCs w:val="20"/>
          </w:rPr>
          <w:t>https://docs.google.com/leaf?id=0B5a2wm9qcik0NGFiYzQzY2MtNzFkYy00YzEwLWI5ZjctZWEwN2ZjODdkMjBk&amp;hl=en_US</w:t>
        </w:r>
      </w:hyperlink>
      <w:r w:rsidRPr="00DE468A">
        <w:rPr>
          <w:color w:val="000000"/>
          <w:sz w:val="20"/>
          <w:szCs w:val="20"/>
        </w:rPr>
        <w:t xml:space="preserve"> </w:t>
      </w:r>
    </w:p>
    <w:p w:rsidR="00066FA0" w:rsidRPr="00DE468A" w:rsidRDefault="00066FA0" w:rsidP="00DE468A">
      <w:pPr>
        <w:pStyle w:val="NormalWeb"/>
        <w:rPr>
          <w:color w:val="000000"/>
          <w:sz w:val="20"/>
          <w:szCs w:val="20"/>
        </w:rPr>
      </w:pPr>
      <w:r w:rsidRPr="00DE468A">
        <w:rPr>
          <w:color w:val="000000"/>
          <w:sz w:val="20"/>
          <w:szCs w:val="20"/>
        </w:rPr>
        <w:t xml:space="preserve">1016201110272011_A1422.wav </w:t>
      </w:r>
      <w:hyperlink r:id="rId749" w:history="1">
        <w:r w:rsidRPr="00DE468A">
          <w:rPr>
            <w:rStyle w:val="Hyperlink"/>
            <w:sz w:val="20"/>
            <w:szCs w:val="20"/>
          </w:rPr>
          <w:t>https://docs.google.com/leaf?id=0B5a2wm9qcik0ZGY4YTY4MWQtNDM1ZC00Zjg4LTkzMzQtYTQyZTQyMDRlZTVl&amp;hl=en_US</w:t>
        </w:r>
      </w:hyperlink>
      <w:r w:rsidRPr="00DE468A">
        <w:rPr>
          <w:color w:val="000000"/>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color w:val="000000"/>
          <w:sz w:val="20"/>
          <w:szCs w:val="20"/>
        </w:rPr>
        <w:t xml:space="preserve">1016201110272011_A1423.wav </w:t>
      </w:r>
      <w:hyperlink r:id="rId750" w:history="1">
        <w:r w:rsidRPr="00DE468A">
          <w:rPr>
            <w:rStyle w:val="Hyperlink"/>
            <w:rFonts w:ascii="Times New Roman" w:hAnsi="Times New Roman"/>
            <w:sz w:val="20"/>
            <w:szCs w:val="20"/>
          </w:rPr>
          <w:t>https://docs.google.com/leaf?id=0B5a2wm9qcik0MzhmZTNkNGQtODlmMi00NzFjLWIxNzYtYjkxOGYxYzY3ZjVm&amp;hl=en_US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color w:val="000000"/>
          <w:sz w:val="20"/>
          <w:szCs w:val="20"/>
        </w:rPr>
        <w:t xml:space="preserve">1016201110272011_A1424.wav </w:t>
      </w:r>
      <w:hyperlink r:id="rId751" w:history="1">
        <w:r w:rsidRPr="00DE468A">
          <w:rPr>
            <w:rStyle w:val="Hyperlink"/>
            <w:rFonts w:ascii="Times New Roman" w:hAnsi="Times New Roman"/>
            <w:sz w:val="20"/>
            <w:szCs w:val="20"/>
          </w:rPr>
          <w:t>https://docs.google.com/leaf?id=0B5a2wm9qcik0Y2ZhMzM3OWMtNDFhOC00MDYzLWEyYjItY2YyMTM2ODkwNzM2&amp;hl=en_US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1016201110272011_A1428.wav </w:t>
      </w:r>
      <w:hyperlink r:id="rId752" w:history="1">
        <w:r w:rsidRPr="00DE468A">
          <w:rPr>
            <w:rStyle w:val="Hyperlink"/>
            <w:rFonts w:ascii="Times New Roman" w:hAnsi="Times New Roman"/>
            <w:sz w:val="20"/>
            <w:szCs w:val="20"/>
          </w:rPr>
          <w:t>https://docs.google.com/leaf?id=0B5a2wm9qcik0NmMyNjQ0OTMtZjI4OS00MjJjLTgzNTAtZTQ0Y2I4MjM0MjJj&amp;hl=en_US</w:t>
        </w:r>
      </w:hyperlink>
      <w:r w:rsidRPr="00DE468A">
        <w:rPr>
          <w:rFonts w:ascii="Times New Roman" w:hAnsi="Times New Roman"/>
          <w:color w:val="000000"/>
          <w:sz w:val="20"/>
          <w:szCs w:val="20"/>
        </w:rPr>
        <w:t xml:space="preserve"> </w:t>
      </w:r>
    </w:p>
    <w:p w:rsidR="00066FA0"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1016201110272011_A1429.wav </w:t>
      </w:r>
      <w:hyperlink r:id="rId753" w:history="1">
        <w:r w:rsidRPr="00DE468A">
          <w:rPr>
            <w:rStyle w:val="Hyperlink"/>
            <w:rFonts w:ascii="Times New Roman" w:hAnsi="Times New Roman"/>
            <w:sz w:val="20"/>
            <w:szCs w:val="20"/>
          </w:rPr>
          <w:t>https://docs.google.com/leaf?id=0B5a2wm9qcik0ODFhOGJjMTktYjdiNy00NDNkLTkzYmYtNDM0MWE2Yjc1NzFm&amp;hl=en_US</w:t>
        </w:r>
      </w:hyperlink>
      <w:r w:rsidRPr="00DE468A">
        <w:rPr>
          <w:rFonts w:ascii="Times New Roman" w:hAnsi="Times New Roman"/>
          <w:color w:val="000000"/>
          <w:sz w:val="20"/>
          <w:szCs w:val="20"/>
        </w:rPr>
        <w:t xml:space="preserve"> </w:t>
      </w:r>
    </w:p>
    <w:p w:rsidR="00066FA0" w:rsidRDefault="00066FA0" w:rsidP="00DE468A">
      <w:pPr>
        <w:spacing w:line="240" w:lineRule="auto"/>
        <w:rPr>
          <w:rFonts w:ascii="Times New Roman" w:hAnsi="Times New Roman"/>
          <w:color w:val="000000"/>
          <w:sz w:val="20"/>
          <w:szCs w:val="20"/>
        </w:rPr>
      </w:pPr>
    </w:p>
    <w:p w:rsidR="00066FA0" w:rsidRPr="00DE468A" w:rsidRDefault="00066FA0" w:rsidP="00DE468A">
      <w:pPr>
        <w:spacing w:line="240" w:lineRule="auto"/>
        <w:rPr>
          <w:rFonts w:ascii="Times New Roman" w:hAnsi="Times New Roman"/>
          <w:color w:val="000000"/>
          <w:sz w:val="20"/>
          <w:szCs w:val="20"/>
        </w:rPr>
      </w:pP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17TH 2011 AND OCTOBER 28TH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1017201110282011_A1430.wav </w:t>
      </w:r>
      <w:hyperlink r:id="rId754" w:history="1">
        <w:r w:rsidRPr="00DE468A">
          <w:rPr>
            <w:rStyle w:val="Hyperlink"/>
            <w:rFonts w:ascii="Times New Roman" w:hAnsi="Times New Roman"/>
            <w:sz w:val="20"/>
            <w:szCs w:val="20"/>
          </w:rPr>
          <w:t>https://docs.google.com/leaf?id=0B5a2wm9qcik0NDllNWNlZmQtYTk5Yy00N2NiLWExNjEtOTlmMzM4ZjVjNDg0&amp;hl=en_US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1017201110282011_A1432.wav </w:t>
      </w:r>
      <w:hyperlink r:id="rId755" w:history="1">
        <w:r w:rsidRPr="00DE468A">
          <w:rPr>
            <w:rStyle w:val="Hyperlink"/>
            <w:rFonts w:ascii="Times New Roman" w:hAnsi="Times New Roman"/>
            <w:sz w:val="20"/>
            <w:szCs w:val="20"/>
          </w:rPr>
          <w:t>https://docs.google.com/leaf?id=0B5a2wm9qcik0YjAzZDVhZTctYTA3OS00MWFjLTkyZmYtOGNiNzYyOTQwNTMx&amp;hl=en_US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1017201110282011_A1433.wav </w:t>
      </w:r>
      <w:hyperlink r:id="rId756" w:history="1">
        <w:r w:rsidRPr="00DE468A">
          <w:rPr>
            <w:rStyle w:val="Hyperlink"/>
            <w:rFonts w:ascii="Times New Roman" w:hAnsi="Times New Roman"/>
            <w:sz w:val="20"/>
            <w:szCs w:val="20"/>
          </w:rPr>
          <w:t>https://docs.google.com/leaf?id=0B5a2wm9qcik0ZGM3NDc1ZmEtNmZhMC00Y2E4LWE1NjItYTgyNGM3YTIxZGY4&amp;hl=en_US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1017201110282011_A1434.wav </w:t>
      </w:r>
      <w:hyperlink r:id="rId757" w:history="1">
        <w:r w:rsidRPr="00DE468A">
          <w:rPr>
            <w:rStyle w:val="Hyperlink"/>
            <w:rFonts w:ascii="Times New Roman" w:hAnsi="Times New Roman"/>
            <w:sz w:val="20"/>
            <w:szCs w:val="20"/>
          </w:rPr>
          <w:t>https://docs.google.com/leaf?id=0B5a2wm9qcik0OWY2Y2M0MGQtMGUzMy00YjEzLWExMWEtMGRkOGYyODJmZjRl&amp;hl=en_US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1017201110282011_A1436.wav </w:t>
      </w:r>
      <w:hyperlink r:id="rId758" w:history="1">
        <w:r w:rsidRPr="00DE468A">
          <w:rPr>
            <w:rStyle w:val="Hyperlink"/>
            <w:rFonts w:ascii="Times New Roman" w:hAnsi="Times New Roman"/>
            <w:sz w:val="20"/>
            <w:szCs w:val="20"/>
          </w:rPr>
          <w:t>https://docs.google.com/leaf?id=0B5a2wm9qcik0ZDkzMjMxODQtMzE5NC00N2MzLThiMzItYzk1ZDNmYjY5NmFl&amp;hl=en_US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1017201110282011_A1438.wav </w:t>
      </w:r>
      <w:hyperlink r:id="rId759" w:history="1">
        <w:r w:rsidRPr="00DE468A">
          <w:rPr>
            <w:rStyle w:val="Hyperlink"/>
            <w:rFonts w:ascii="Times New Roman" w:hAnsi="Times New Roman"/>
            <w:sz w:val="20"/>
            <w:szCs w:val="20"/>
          </w:rPr>
          <w:t>https://docs.google.com/leaf?id=0B5a2wm9qcik0MThjNDFkZWUtMTQ0OC00YWQzLTkxNzktYTBmOTIyZGZkMzVm&amp;hl=en_US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16TH 2011 AND OCTOBER 27TH 2011 </w:t>
      </w:r>
    </w:p>
    <w:p w:rsidR="00066FA0" w:rsidRPr="00DE468A" w:rsidRDefault="00066FA0" w:rsidP="00DE468A">
      <w:pPr>
        <w:spacing w:line="240" w:lineRule="auto"/>
        <w:rPr>
          <w:rFonts w:ascii="Times New Roman" w:hAnsi="Times New Roman"/>
          <w:color w:val="000000"/>
          <w:sz w:val="20"/>
          <w:szCs w:val="20"/>
        </w:rPr>
      </w:pPr>
      <w:r>
        <w:rPr>
          <w:rFonts w:ascii="Times New Roman" w:hAnsi="Times New Roman"/>
          <w:color w:val="000000"/>
          <w:sz w:val="20"/>
          <w:szCs w:val="20"/>
        </w:rPr>
        <w:t>D</w:t>
      </w:r>
      <w:r w:rsidRPr="00DE468A">
        <w:rPr>
          <w:rFonts w:ascii="Times New Roman" w:hAnsi="Times New Roman"/>
          <w:color w:val="000000"/>
          <w:sz w:val="20"/>
          <w:szCs w:val="20"/>
        </w:rPr>
        <w:t xml:space="preserve">etails of creations of humans in the Los Angeles area in the summer of 2011 and thoughts about the New Randy and Goddesses sexual family of women in the area that is being created now since October 16th, 2011 on Franklin Avenue in Hollywood 1016201110272011DW_A1425.wav </w:t>
      </w:r>
      <w:hyperlink r:id="rId760" w:history="1">
        <w:r w:rsidRPr="00DE468A">
          <w:rPr>
            <w:rStyle w:val="Hyperlink"/>
            <w:rFonts w:ascii="Times New Roman" w:hAnsi="Times New Roman"/>
            <w:sz w:val="20"/>
            <w:szCs w:val="20"/>
          </w:rPr>
          <w:t>https://docs.google.com/leaf?id=0B5a2wm9qcik0YTcyZmMzYzMtZmUwZC00NWZhLTg4OGMtZmY0ODhhOTZhNzk0&amp;hl=en_US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18TH 2011 AND OCTOBER 29TH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1018201110292011_A1368.wav </w:t>
      </w:r>
      <w:hyperlink r:id="rId761" w:history="1">
        <w:r w:rsidRPr="00DE468A">
          <w:rPr>
            <w:rStyle w:val="Hyperlink"/>
            <w:rFonts w:ascii="Times New Roman" w:hAnsi="Times New Roman"/>
            <w:sz w:val="20"/>
            <w:szCs w:val="20"/>
          </w:rPr>
          <w:t>https://docs.google.com/leaf?id=0B5a2wm9qcik0MmNjNzZkNGItNGE0Mi00MDRlLThlYmYtZmRkZTMwMmMzZmIz&amp;hl=en_US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1018201110292011_A1439.wav </w:t>
      </w:r>
      <w:hyperlink r:id="rId762" w:history="1">
        <w:r w:rsidRPr="00DE468A">
          <w:rPr>
            <w:rStyle w:val="Hyperlink"/>
            <w:rFonts w:ascii="Times New Roman" w:hAnsi="Times New Roman"/>
            <w:sz w:val="20"/>
            <w:szCs w:val="20"/>
          </w:rPr>
          <w:t>https://docs.google.com/leaf?id=0B5a2wm9qcik0YzllZTc2MTgtZGNmNy00NGJkLWEzMzItNjVhZTk2MGQ4M2Q0&amp;hl=en_US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1018201110292011_A1441.wav </w:t>
      </w:r>
      <w:hyperlink r:id="rId763" w:history="1">
        <w:r w:rsidRPr="00DE468A">
          <w:rPr>
            <w:rStyle w:val="Hyperlink"/>
            <w:rFonts w:ascii="Times New Roman" w:hAnsi="Times New Roman"/>
            <w:sz w:val="20"/>
            <w:szCs w:val="20"/>
          </w:rPr>
          <w:t>https://docs.google.com/leaf?id=0B5a2wm9qcik0YjQ4MGU2NjUtZDg3NS00OTBhLTg0OWUtNWQxYjE2MDkwMzZk&amp;hl=en_US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1018201110292011_A1442.wav </w:t>
      </w:r>
      <w:hyperlink r:id="rId764" w:history="1">
        <w:r w:rsidRPr="00DE468A">
          <w:rPr>
            <w:rStyle w:val="Hyperlink"/>
            <w:rFonts w:ascii="Times New Roman" w:hAnsi="Times New Roman"/>
            <w:sz w:val="20"/>
            <w:szCs w:val="20"/>
          </w:rPr>
          <w:t>https://docs.google.com/leaf?id=0B5a2wm9qcik0OWUwYzU2YTItMjI4ZS00YmUyLTllMmQtZmFhMDYzYzAyMDUz&amp;hl=en_US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1018201110292011_A1443.wav </w:t>
      </w:r>
      <w:hyperlink r:id="rId765" w:history="1">
        <w:r w:rsidRPr="00DE468A">
          <w:rPr>
            <w:rStyle w:val="Hyperlink"/>
            <w:rFonts w:ascii="Times New Roman" w:hAnsi="Times New Roman"/>
            <w:sz w:val="20"/>
            <w:szCs w:val="20"/>
          </w:rPr>
          <w:t>https://docs.google.com/leaf?id=0B5a2wm9qcik0OTBkNWU4Y2EtOTQ0MS00MjA0LWJhY2MtYjI5ODc5OGY5OTg5&amp;hl=en_US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1016201110292011_A1371.wav </w:t>
      </w:r>
      <w:hyperlink r:id="rId766" w:history="1">
        <w:r w:rsidRPr="00DE468A">
          <w:rPr>
            <w:rStyle w:val="Hyperlink"/>
            <w:rFonts w:ascii="Times New Roman" w:hAnsi="Times New Roman"/>
            <w:sz w:val="20"/>
            <w:szCs w:val="20"/>
          </w:rPr>
          <w:t>https://docs.google.com/leaf?id=0B5a2wm9qcik0NTUyZmQzNmUtMGE1MC00OTg0LWFmYjEtMzk4YjVkMDJhYzIx&amp;hl=en_US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1016201110292011_A1372.wav </w:t>
      </w:r>
      <w:hyperlink r:id="rId767" w:history="1">
        <w:r w:rsidRPr="00DE468A">
          <w:rPr>
            <w:rStyle w:val="Hyperlink"/>
            <w:rFonts w:ascii="Times New Roman" w:hAnsi="Times New Roman"/>
            <w:sz w:val="20"/>
            <w:szCs w:val="20"/>
          </w:rPr>
          <w:t>https://docs.google.com/leaf?id=0B5a2wm9qcik0NDg2YTlhN2ItZTNhOC00NjA3LWE5OGMtNGQ3ZDU2MjA5OTMy&amp;hl=en_US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101620110292011_A1373.wav </w:t>
      </w:r>
      <w:hyperlink r:id="rId768" w:history="1">
        <w:r w:rsidRPr="00DE468A">
          <w:rPr>
            <w:rStyle w:val="Hyperlink"/>
            <w:rFonts w:ascii="Times New Roman" w:hAnsi="Times New Roman"/>
            <w:sz w:val="20"/>
            <w:szCs w:val="20"/>
          </w:rPr>
          <w:t>https://docs.google.com/leaf?id=0B5a2wm9qcik0MmUzNzc0MzctN2I5NS00ZjFmLWE1ZmEtOWFiMmQ2M2M2MWMw&amp;hl=en_US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1016201110292011_A1374.wav </w:t>
      </w:r>
      <w:hyperlink r:id="rId769" w:history="1">
        <w:r w:rsidRPr="00DE468A">
          <w:rPr>
            <w:rStyle w:val="Hyperlink"/>
            <w:rFonts w:ascii="Times New Roman" w:hAnsi="Times New Roman"/>
            <w:sz w:val="20"/>
            <w:szCs w:val="20"/>
          </w:rPr>
          <w:t>https://docs.google.com/leaf?id=0B5a2wm9qcik0NTM2MjdjMTgtOWI0Yy00NjBiLTkwOTMtOTg4YWU4YTAxNDk4&amp;hl=en_US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19TH 2011 AND OCTOBER 30TH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1019201110302011_A1447.wav </w:t>
      </w:r>
      <w:hyperlink r:id="rId770" w:history="1">
        <w:r w:rsidRPr="00DE468A">
          <w:rPr>
            <w:rStyle w:val="Hyperlink"/>
            <w:rFonts w:ascii="Times New Roman" w:hAnsi="Times New Roman"/>
            <w:sz w:val="20"/>
            <w:szCs w:val="20"/>
          </w:rPr>
          <w:t>https://docs.google.com/leaf?id=0B5a2wm9qcik0NWQxMDU2M2ItZWZhMS00YzU2LWIzZTUtMWQ3NzQwN2UwYzll&amp;hl=en_US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1019201110302011_A1449.wav </w:t>
      </w:r>
      <w:hyperlink r:id="rId771" w:history="1">
        <w:r w:rsidRPr="00DE468A">
          <w:rPr>
            <w:rStyle w:val="Hyperlink"/>
            <w:rFonts w:ascii="Times New Roman" w:hAnsi="Times New Roman"/>
            <w:sz w:val="20"/>
            <w:szCs w:val="20"/>
          </w:rPr>
          <w:t>https://docs.google.com/leaf?id=0B5a2wm9qcik0NWQ2YmIyYjMtMGNiMi00YTczLWI3ZDMtOGU5YWVmNGQzNzhm&amp;hl=en_US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1019201110302011_A1450.wav </w:t>
      </w:r>
      <w:hyperlink r:id="rId772" w:history="1">
        <w:r w:rsidRPr="00DE468A">
          <w:rPr>
            <w:rStyle w:val="Hyperlink"/>
            <w:rFonts w:ascii="Times New Roman" w:hAnsi="Times New Roman"/>
            <w:sz w:val="20"/>
            <w:szCs w:val="20"/>
          </w:rPr>
          <w:t>https://docs.google.com/leaf?id=0B5a2wm9qcik0YTQ0ODY2NzQtZjEyMi00YzhhLTlkNTYtYjM2OWYyZDhkY2Uy&amp;hl=en_US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1019201110302011_A1451.wav </w:t>
      </w:r>
      <w:hyperlink r:id="rId773" w:history="1">
        <w:r w:rsidRPr="00DE468A">
          <w:rPr>
            <w:rStyle w:val="Hyperlink"/>
            <w:rFonts w:ascii="Times New Roman" w:hAnsi="Times New Roman"/>
            <w:sz w:val="20"/>
            <w:szCs w:val="20"/>
          </w:rPr>
          <w:t>https://docs.google.com/leaf?id=0B5a2wm9qcik0ZWUwMDhiYjAtMjVlOS00N2YwLTgxODItYjAwNjJiZTI0NGQ4&amp;hl=en_US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1019201110302011_A1452.wav </w:t>
      </w:r>
      <w:hyperlink r:id="rId774" w:history="1">
        <w:r w:rsidRPr="00DE468A">
          <w:rPr>
            <w:rStyle w:val="Hyperlink"/>
            <w:rFonts w:ascii="Times New Roman" w:hAnsi="Times New Roman"/>
            <w:sz w:val="20"/>
            <w:szCs w:val="20"/>
          </w:rPr>
          <w:t>https://docs.google.com/leaf?id=0B5a2wm9qcik0MzJlNDM4ODUtMzVmZC00ODU3LThjZDQtZjVhYTdjMjg5MTAy&amp;hl=en_US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1019201110392011_A1446.wav </w:t>
      </w:r>
      <w:hyperlink r:id="rId775" w:history="1">
        <w:r w:rsidRPr="00DE468A">
          <w:rPr>
            <w:rStyle w:val="Hyperlink"/>
            <w:rFonts w:ascii="Times New Roman" w:hAnsi="Times New Roman"/>
            <w:sz w:val="20"/>
            <w:szCs w:val="20"/>
          </w:rPr>
          <w:t>https://docs.google.com/leaf?id=0B5a2wm9qcik0NTFjMDAzODktMjNjMS00M2JiLTllZDgtNzI5ZTQwNWM4MTY1&amp;hl=en_US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20TH 2011 AND OCTOBER 31TH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1020201110312011_A1454.wav </w:t>
      </w:r>
      <w:hyperlink r:id="rId776" w:history="1">
        <w:r w:rsidRPr="00DE468A">
          <w:rPr>
            <w:rStyle w:val="Hyperlink"/>
            <w:rFonts w:ascii="Times New Roman" w:hAnsi="Times New Roman"/>
            <w:sz w:val="20"/>
            <w:szCs w:val="20"/>
          </w:rPr>
          <w:t>https://docs.google.com/leaf?id=0B5a2wm9qcik0M2NlMDBkYmYtMDM4My00ZDRjLTkzN2QtYTVhM2IxZmQ5MmVi&amp;hl=en_US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1020201110312011_A1455.wav </w:t>
      </w:r>
      <w:hyperlink r:id="rId777" w:history="1">
        <w:r w:rsidRPr="00DE468A">
          <w:rPr>
            <w:rStyle w:val="Hyperlink"/>
            <w:rFonts w:ascii="Times New Roman" w:hAnsi="Times New Roman"/>
            <w:sz w:val="20"/>
            <w:szCs w:val="20"/>
          </w:rPr>
          <w:t>https://docs.google.com/leaf?id=0B5a2wm9qcik0ZjIwNTBhOTEtZTM4Yy00M2YwLWI2MjctNWMyYTc0OTllYjZk&amp;hl=en_US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1020201110312011_A1456.wav </w:t>
      </w:r>
      <w:hyperlink r:id="rId778" w:history="1">
        <w:r w:rsidRPr="00DE468A">
          <w:rPr>
            <w:rStyle w:val="Hyperlink"/>
            <w:rFonts w:ascii="Times New Roman" w:hAnsi="Times New Roman"/>
            <w:sz w:val="20"/>
            <w:szCs w:val="20"/>
          </w:rPr>
          <w:t>https://docs.google.com/leaf?id=0B5a2wm9qcik0ZDM3YTkyMDAtOWQ5OC00YzRiLTkyMDYtNzBhZGNlYmU5NGZk&amp;hl=en_US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1020201110312011_A1457.wav </w:t>
      </w:r>
      <w:hyperlink r:id="rId779" w:history="1">
        <w:r w:rsidRPr="00DE468A">
          <w:rPr>
            <w:rStyle w:val="Hyperlink"/>
            <w:rFonts w:ascii="Times New Roman" w:hAnsi="Times New Roman"/>
            <w:sz w:val="20"/>
            <w:szCs w:val="20"/>
          </w:rPr>
          <w:t>https://docs.google.com/leaf?id=0B5a2wm9qcik0NGE3MjU5ZTctMWYyZS00YzdhLTgxOWItZTllNGY4MThlOWE0&amp;hl=en_US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1020201110312011_A1458.wav </w:t>
      </w:r>
      <w:hyperlink r:id="rId780" w:history="1">
        <w:r w:rsidRPr="00DE468A">
          <w:rPr>
            <w:rStyle w:val="Hyperlink"/>
            <w:rFonts w:ascii="Times New Roman" w:hAnsi="Times New Roman"/>
            <w:sz w:val="20"/>
            <w:szCs w:val="20"/>
          </w:rPr>
          <w:t>https://docs.google.com/leaf?id=0B5a2wm9qcik0NWM3Y2ZhNGEtYzUzMS00MDAyLThkZjQtZTkxMTM0MTE4NjJi&amp;hl=en_US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1020201110312011_A1459.wav </w:t>
      </w:r>
      <w:hyperlink r:id="rId781" w:history="1">
        <w:r w:rsidRPr="00DE468A">
          <w:rPr>
            <w:rStyle w:val="Hyperlink"/>
            <w:rFonts w:ascii="Times New Roman" w:hAnsi="Times New Roman"/>
            <w:sz w:val="20"/>
            <w:szCs w:val="20"/>
          </w:rPr>
          <w:t>https://docs.google.com/leaf?id=0B5a2wm9qcik0ZGZmZGM4NDctNTJkMC00ZThkLTg1NTYtMDVmNGRjMWE0MTFk&amp;hl=en_US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1020201110312011_A1460.wav </w:t>
      </w:r>
      <w:hyperlink r:id="rId782" w:history="1">
        <w:r w:rsidRPr="00DE468A">
          <w:rPr>
            <w:rStyle w:val="Hyperlink"/>
            <w:rFonts w:ascii="Times New Roman" w:hAnsi="Times New Roman"/>
            <w:sz w:val="20"/>
            <w:szCs w:val="20"/>
          </w:rPr>
          <w:t>https://docs.google.com/leaf?id=0B5a2wm9qcik0YjdlNTliNjktMGUzYy00ZWI3LWJkYjYtN2U0OWNhZTY1NjNh&amp;hl=en_US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21ST 2011 AND NOVEMBER 1ST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1021201111022011_A1461.wav </w:t>
      </w:r>
      <w:hyperlink r:id="rId783" w:history="1">
        <w:r w:rsidRPr="00DE468A">
          <w:rPr>
            <w:rStyle w:val="Hyperlink"/>
            <w:rFonts w:ascii="Times New Roman" w:hAnsi="Times New Roman"/>
            <w:sz w:val="20"/>
            <w:szCs w:val="20"/>
          </w:rPr>
          <w:t>https://docs.google.com/leaf?id=0B5a2wm9qcik0NzM5MGJmNzAtZmI4MC00OGU3LWI5OTItN2QxYWMzZDA3M2Jj&amp;hl=en_US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1021201111022011_A1463.wav </w:t>
      </w:r>
      <w:hyperlink r:id="rId784" w:history="1">
        <w:r w:rsidRPr="00DE468A">
          <w:rPr>
            <w:rStyle w:val="Hyperlink"/>
            <w:rFonts w:ascii="Times New Roman" w:hAnsi="Times New Roman"/>
            <w:sz w:val="20"/>
            <w:szCs w:val="20"/>
          </w:rPr>
          <w:t>https://docs.google.com/leaf?id=0B5a2wm9qcik0YjY3MWRjODItZTRkYy00ODI3LTlkNzMtM2NmMGRjNmJmZTMw&amp;hl=en_US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810081"/>
          <w:sz w:val="20"/>
          <w:szCs w:val="20"/>
        </w:rPr>
        <w:t xml:space="preserve">OCTOBER 22ND 2011 AND NOVEMBER 2ND 2011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1022201111022011_A1464.wav </w:t>
      </w:r>
      <w:hyperlink r:id="rId785" w:history="1">
        <w:r w:rsidRPr="00DE468A">
          <w:rPr>
            <w:rStyle w:val="Hyperlink"/>
            <w:rFonts w:ascii="Times New Roman" w:hAnsi="Times New Roman"/>
            <w:sz w:val="20"/>
            <w:szCs w:val="20"/>
          </w:rPr>
          <w:t>https://docs.google.com/leaf?id=0B5a2wm9qcik0YjY2MjI2YjctOTc5ZC00YWNmLWEyMTItZDliNWNiMzJjZTY4&amp;hl=en_US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1022201111022011_A1465.wav </w:t>
      </w:r>
      <w:hyperlink r:id="rId786" w:history="1">
        <w:r w:rsidRPr="00DE468A">
          <w:rPr>
            <w:rStyle w:val="Hyperlink"/>
            <w:rFonts w:ascii="Times New Roman" w:hAnsi="Times New Roman"/>
            <w:sz w:val="20"/>
            <w:szCs w:val="20"/>
          </w:rPr>
          <w:t>https://docs.google.com/leaf?id=0B5a2wm9qcik0YTBjYzgxYzQtOTIzMy00ZTM1LWJmYzQtMzk5OTZiN2VlNGMz&amp;hl=en_US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1022201111022011_A1467.wav </w:t>
      </w:r>
      <w:hyperlink r:id="rId787" w:history="1">
        <w:r w:rsidRPr="00DE468A">
          <w:rPr>
            <w:rStyle w:val="Hyperlink"/>
            <w:rFonts w:ascii="Times New Roman" w:hAnsi="Times New Roman"/>
            <w:sz w:val="20"/>
            <w:szCs w:val="20"/>
          </w:rPr>
          <w:t>https://docs.google.com/leaf?id=0B5a2wm9qcik0Yjg2NDcxZmItZTk3ZS00N2IxLThmM2QtYzQ5NWU2NWUzMWE3&amp;hl=en_US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How the original Britney Spears is back from hell now.  She could not function on April 24th, 2007 and fully decide anything because she could not understand the facts of anything when "things get really bad" in her life and how Angelina Jolie, on April 24th, 2007, when things got really bad, in her life, she puts 50 percent of her goodness and correctness to the left of her in her being, within a huge personality protection area so a harsher version of her then takes over and is not as correct and good as the "complete" Angelina Jolie and decides things, which she did that day and now she is back from hell 1022201111022011_A1468.wav </w:t>
      </w:r>
      <w:hyperlink r:id="rId788" w:history="1">
        <w:r w:rsidRPr="00DE468A">
          <w:rPr>
            <w:rStyle w:val="Hyperlink"/>
            <w:rFonts w:ascii="Times New Roman" w:hAnsi="Times New Roman"/>
            <w:sz w:val="20"/>
            <w:szCs w:val="20"/>
          </w:rPr>
          <w:t>https://docs.google.com/leaf?id=0B5a2wm9qcik0MmMwYjQ4ZmQtMWVlMC00MTQyLTk1MWMtYzBlM2RhNzg5MjE3&amp;hl=en_US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How I have Angelina Jolie back as the Goddess of Sensuality as 5 - 1 1022201111022011_A1469.wav </w:t>
      </w:r>
      <w:hyperlink r:id="rId789" w:history="1">
        <w:r w:rsidRPr="00DE468A">
          <w:rPr>
            <w:rStyle w:val="Hyperlink"/>
            <w:rFonts w:ascii="Times New Roman" w:hAnsi="Times New Roman"/>
            <w:sz w:val="20"/>
            <w:szCs w:val="20"/>
          </w:rPr>
          <w:t>https://docs.google.com/leaf?id=0B5a2wm9qcik0YjA4ZmQ0M2YtMzI0Yy00OGRkLTlkZTAtYTllODEyNGQ4MGVh&amp;hl=en_US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DE468A">
        <w:rPr>
          <w:rFonts w:ascii="Times New Roman" w:hAnsi="Times New Roman"/>
          <w:color w:val="000000"/>
          <w:sz w:val="20"/>
          <w:szCs w:val="20"/>
        </w:rPr>
        <w:t xml:space="preserve">How in early June, 2011 I recreated everybody in the Franklin Avenue area in a manifestation from humans that I had seen in the spring as the "evil force" and the real humans from their bedrooms would flow through a little bit into this creation of them, in a way, to be nice to me 1022201111022011_A1470.wav </w:t>
      </w:r>
      <w:hyperlink r:id="rId790" w:history="1">
        <w:r w:rsidRPr="00DE468A">
          <w:rPr>
            <w:rStyle w:val="Hyperlink"/>
            <w:rFonts w:ascii="Times New Roman" w:hAnsi="Times New Roman"/>
            <w:sz w:val="20"/>
            <w:szCs w:val="20"/>
          </w:rPr>
          <w:t>https://docs.google.com/leaf?id=0B5a2wm9qcik0YTA2YjU2ZTctMzRmMS00OGEzLTkzMzItZmM5ZjI5ZTI3MjIy&amp;hl=en_US</w:t>
        </w:r>
      </w:hyperlink>
      <w:r w:rsidRPr="00DE468A">
        <w:rPr>
          <w:rFonts w:ascii="Times New Roman" w:hAnsi="Times New Roman"/>
          <w:color w:val="000000"/>
          <w:sz w:val="20"/>
          <w:szCs w:val="20"/>
        </w:rPr>
        <w:t xml:space="preserve"> </w:t>
      </w:r>
    </w:p>
    <w:p w:rsidR="00066FA0" w:rsidRPr="00DE468A" w:rsidRDefault="00066FA0" w:rsidP="00DE468A">
      <w:pPr>
        <w:spacing w:line="240" w:lineRule="auto"/>
        <w:rPr>
          <w:rFonts w:ascii="Times New Roman" w:hAnsi="Times New Roman"/>
          <w:color w:val="000000"/>
          <w:sz w:val="20"/>
          <w:szCs w:val="20"/>
        </w:rPr>
      </w:pPr>
      <w:r w:rsidRPr="007053B1">
        <w:rPr>
          <w:rFonts w:ascii="Times New Roman" w:hAnsi="Times New Roman"/>
          <w:color w:val="000000"/>
          <w:sz w:val="20"/>
          <w:szCs w:val="20"/>
        </w:rPr>
        <w:pict>
          <v:rect id="_x0000_i1025" style="width:0;height:1.5pt" o:hralign="center" o:hrstd="t" o:hr="t" fillcolor="#a0a0a0" stroked="f"/>
        </w:pict>
      </w:r>
    </w:p>
    <w:p w:rsidR="00066FA0" w:rsidRPr="00DE468A" w:rsidRDefault="00066FA0" w:rsidP="00DE468A">
      <w:pPr>
        <w:pStyle w:val="NormalWeb"/>
        <w:rPr>
          <w:color w:val="000000"/>
          <w:sz w:val="20"/>
          <w:szCs w:val="20"/>
        </w:rPr>
      </w:pPr>
      <w:r w:rsidRPr="00DE468A">
        <w:rPr>
          <w:color w:val="810081"/>
          <w:sz w:val="20"/>
          <w:szCs w:val="20"/>
        </w:rPr>
        <w:t xml:space="preserve">OCTOBER 24TH 2011 AND NOVEMBER 4TH 2011 </w:t>
      </w:r>
    </w:p>
    <w:p w:rsidR="00066FA0" w:rsidRPr="00DE468A" w:rsidRDefault="00066FA0" w:rsidP="00DE468A">
      <w:pPr>
        <w:pStyle w:val="NormalWeb"/>
        <w:rPr>
          <w:color w:val="000000"/>
          <w:sz w:val="20"/>
          <w:szCs w:val="20"/>
        </w:rPr>
      </w:pPr>
      <w:r w:rsidRPr="00DE468A">
        <w:rPr>
          <w:color w:val="810081"/>
          <w:sz w:val="20"/>
          <w:szCs w:val="20"/>
        </w:rPr>
        <w:t xml:space="preserve">I, RANDALL CRAIG JOHNSON WILL GENETICALLY CLEAN OFF ALL FUTURE PLANETARY SYSTEMS, AWAKENED, OF HUMAN BEING INTELLIGENCES THAT CONTAIN UNGODLIKE GENETICS, FOR ETERNITY, PLUS ANY GODLIKE INTELLIGENCES THAT ARE NOT ALIGNED WITH OBEDIENCE TO the Lord God, ALMIGHTY, RANDALL CRAIG JOHNSON. </w:t>
      </w:r>
    </w:p>
    <w:p w:rsidR="00066FA0" w:rsidRPr="00DE468A" w:rsidRDefault="00066FA0" w:rsidP="00DE468A">
      <w:pPr>
        <w:pStyle w:val="NormalWeb"/>
        <w:rPr>
          <w:color w:val="000000"/>
          <w:sz w:val="20"/>
          <w:szCs w:val="20"/>
        </w:rPr>
      </w:pPr>
      <w:r w:rsidRPr="00DE468A">
        <w:rPr>
          <w:color w:val="000000"/>
          <w:sz w:val="20"/>
          <w:szCs w:val="20"/>
        </w:rPr>
        <w:t xml:space="preserve">1024201110042011_A1472.wav </w:t>
      </w:r>
      <w:hyperlink r:id="rId791" w:history="1">
        <w:r w:rsidRPr="00DE468A">
          <w:rPr>
            <w:rStyle w:val="Hyperlink"/>
            <w:sz w:val="20"/>
            <w:szCs w:val="20"/>
          </w:rPr>
          <w:t>https://docs.google.com/open?id=0B5a2wm9qcik0ZmZjNzdmNGUtODVmYy00MjM2LTk4OGItNzNmZDFmYzkxMjVi</w:t>
        </w:r>
      </w:hyperlink>
      <w:r w:rsidRPr="00DE468A">
        <w:rPr>
          <w:color w:val="000000"/>
          <w:sz w:val="20"/>
          <w:szCs w:val="20"/>
        </w:rPr>
        <w:t xml:space="preserve"> </w:t>
      </w:r>
    </w:p>
    <w:p w:rsidR="00066FA0" w:rsidRPr="00DE468A" w:rsidRDefault="00066FA0" w:rsidP="00DE468A">
      <w:pPr>
        <w:pStyle w:val="NormalWeb"/>
        <w:rPr>
          <w:sz w:val="20"/>
          <w:szCs w:val="20"/>
        </w:rPr>
      </w:pPr>
      <w:r w:rsidRPr="00DE468A">
        <w:rPr>
          <w:color w:val="810081"/>
          <w:sz w:val="20"/>
          <w:szCs w:val="20"/>
        </w:rPr>
        <w:t xml:space="preserve">OCTOBER 26TH 2011 AND NOVEMBER 6TH 2011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Giving Utopia to The Franklin Avenue Society and guiding the new Utopians through the awakening to get them ready to be in Utopia soon 1016201110272011_A1426.wav </w:t>
      </w:r>
      <w:hyperlink r:id="rId792" w:history="1">
        <w:r w:rsidRPr="00DE468A">
          <w:rPr>
            <w:rStyle w:val="Hyperlink"/>
            <w:rFonts w:ascii="Times New Roman" w:hAnsi="Times New Roman"/>
            <w:sz w:val="20"/>
            <w:szCs w:val="20"/>
          </w:rPr>
          <w:t>https://docs.google.com/open?id=0B5a2wm9qcik0MmE4MzA5ZDYtNTk0ZS00ZGNmLWEwYzQtZjU1NWUzMzU0NzZh</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am so excited about the fact that the New Goddesses of Franklin Avenue that I had collected over the past week were to come to actually see me and take me from my apartment and bring me to their mansion before noon on Wednesday, October 26th, 2011 1026201111062011_A1474.wav </w:t>
      </w:r>
      <w:hyperlink r:id="rId793" w:history="1">
        <w:r w:rsidRPr="00DE468A">
          <w:rPr>
            <w:rStyle w:val="Hyperlink"/>
            <w:rFonts w:ascii="Times New Roman" w:hAnsi="Times New Roman"/>
            <w:sz w:val="20"/>
            <w:szCs w:val="20"/>
          </w:rPr>
          <w:t>https://docs.google.com/open?id=0B5a2wm9qcik0Y2FhMjgzODctNGRmMy00NjIxLWFlNDktNGQ0NWUwNGQ2NWUz</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woke up the morning of Wednesday, October 26th, 2011 and felt an uneasy feeling and hunch that things were not "right" with the story of the Goddesses of Tamarind and their journey to enter my life before noon on the 26th, of October, 2011 as I commanded last week to them and we all were on the same page for many days that they would be brave enough to come to my apartment on Tamarind Ave, in Hollywood, California, or to approach me in the street or at a restaurant and say that we all have been making love for the past week and the Goddesses have the mansion ready and that they were ready to take me to the mansion and live with 47 women in Hollywood, California, while God fights the echo of Jonathon Brandmeier and continues his journey to awaken his movie star Goddesses into his life that he has been working on all summer and fall in his apartment on Tamarind Avenue and how I discover that the New Goddesses killed themselves at 3:30am on October 26th, 2011 out of fear of seeing Randy, in a stance against being obedient to God, to see what God will do 1026201111062011edited_A1475.wma </w:t>
      </w:r>
      <w:hyperlink r:id="rId794" w:history="1">
        <w:r w:rsidRPr="00DE468A">
          <w:rPr>
            <w:rStyle w:val="Hyperlink"/>
            <w:rFonts w:ascii="Times New Roman" w:hAnsi="Times New Roman"/>
            <w:sz w:val="20"/>
            <w:szCs w:val="20"/>
          </w:rPr>
          <w:t>https://docs.google.com/open?id=0B5a2wm9qcik0YmI5MDM0ZWEtZWVjMS00MzkwLTk4NWItMWU4YmZiNmE0OWY3</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Cheryl from hell confesses that she triggered the problems in the new sexual Goddess story on Franklin Avenue, Hollywood, California, by not emulating well enough her job of "being a Utopian wife of "no sex now,....but YES!....later" in front of me a lot while I was sitting eating dinner at La Poubelle, the restaurant in Hollywood, California 1026201111062011_A1476.wav </w:t>
      </w:r>
      <w:hyperlink r:id="rId795" w:history="1">
        <w:r w:rsidRPr="00DE468A">
          <w:rPr>
            <w:rStyle w:val="Hyperlink"/>
            <w:rFonts w:ascii="Times New Roman" w:hAnsi="Times New Roman"/>
            <w:sz w:val="20"/>
            <w:szCs w:val="20"/>
          </w:rPr>
          <w:t>https://docs.google.com/open?id=0B5a2wm9qcik0NzQ4OTRmNTEtMTdiMS00NTUzLTliZjMtOTExOGFiOTdmMzFm</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on the weekend of October 14th, 15th and 16th, 2011 I gave eternal life to the Los Angeles Area of 3,300,000 humans that were created on July 31st, 2011 to have a culture around me while I was fighting the echo of Jonathon Brandmeier and how Mary felt that, "a little angst," against Randy was essential for this moment in October, 2011 and how the New Goddesses of Randy lied about the Mansion that the Goddesses lived in this past week that was for him and details of the Mansion and the sex rooms that they created 1026201111062011_A1477.wav </w:t>
      </w:r>
      <w:hyperlink r:id="rId796" w:history="1">
        <w:r w:rsidRPr="00DE468A">
          <w:rPr>
            <w:rStyle w:val="Hyperlink"/>
            <w:rFonts w:ascii="Times New Roman" w:hAnsi="Times New Roman"/>
            <w:sz w:val="20"/>
            <w:szCs w:val="20"/>
          </w:rPr>
          <w:t>https://docs.google.com/open?id=0B5a2wm9qcik0MDYwNjdmMjUtMDgwOC00MGI5LWFhZWUtMTMwOWQ0YzE5MDMx</w:t>
        </w:r>
      </w:hyperlink>
      <w:r w:rsidRPr="00DE468A">
        <w:rPr>
          <w:rFonts w:ascii="Times New Roman" w:hAnsi="Times New Roman"/>
          <w:sz w:val="20"/>
          <w:szCs w:val="20"/>
        </w:rPr>
        <w:t xml:space="preserve"> </w:t>
      </w:r>
    </w:p>
    <w:p w:rsidR="00066FA0" w:rsidRDefault="00066FA0" w:rsidP="00DE468A">
      <w:pPr>
        <w:spacing w:line="240" w:lineRule="auto"/>
        <w:rPr>
          <w:rFonts w:ascii="Times New Roman" w:hAnsi="Times New Roman"/>
          <w:sz w:val="20"/>
          <w:szCs w:val="20"/>
        </w:rPr>
      </w:pPr>
    </w:p>
    <w:p w:rsidR="00066FA0" w:rsidRDefault="00066FA0" w:rsidP="00DE468A">
      <w:pPr>
        <w:spacing w:line="240" w:lineRule="auto"/>
        <w:rPr>
          <w:rFonts w:ascii="Times New Roman" w:hAnsi="Times New Roman"/>
          <w:sz w:val="20"/>
          <w:szCs w:val="20"/>
        </w:rPr>
      </w:pPr>
    </w:p>
    <w:p w:rsidR="00066FA0" w:rsidRDefault="00066FA0" w:rsidP="00DE468A">
      <w:pPr>
        <w:spacing w:line="240" w:lineRule="auto"/>
        <w:rPr>
          <w:rFonts w:ascii="Times New Roman" w:hAnsi="Times New Roman"/>
          <w:sz w:val="20"/>
          <w:szCs w:val="20"/>
        </w:rPr>
      </w:pP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on Monday, October 17th, 2011 there was a final window of opportunity to purge any hatred against God and how the New Goddesses of Tamarind were forced by Mary to hold onto their anger of dissolvation from August and September through the week of October 17th, 2011 and how I realize that Cheryl and Brittney should be released from hell because of how their personality and brains were created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 1026201111062011_A1478.wav </w:t>
      </w:r>
      <w:hyperlink r:id="rId797" w:history="1">
        <w:r w:rsidRPr="00DE468A">
          <w:rPr>
            <w:rStyle w:val="Hyperlink"/>
            <w:rFonts w:ascii="Times New Roman" w:hAnsi="Times New Roman"/>
            <w:sz w:val="20"/>
            <w:szCs w:val="20"/>
          </w:rPr>
          <w:t>https://docs.google.com/open?id=0B5a2wm9qcik0N2YxMGMzMzItZTI4MC00ODYzLTkwNWMtNTJlODU3NzQyY2Rk</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created energy versions of the New Goddesses to protect me and how the Goddesses felt that they were pushed out away from God when we made love, but they were fine, because they were going to prove something and how a Man in the restaurant La Poubelle, in early August, 2011, saw me sadly mumbling to myself and told Mary that I was crying and she didn't agree at first, but went to the bathroom and convinced herself of the fact that I was crying and weak 1026201111062011_A1479.wav </w:t>
      </w:r>
      <w:hyperlink r:id="rId798" w:history="1">
        <w:r w:rsidRPr="00DE468A">
          <w:rPr>
            <w:rStyle w:val="Hyperlink"/>
            <w:rFonts w:ascii="Times New Roman" w:hAnsi="Times New Roman"/>
            <w:sz w:val="20"/>
            <w:szCs w:val="20"/>
          </w:rPr>
          <w:t>https://docs.google.com/open?id=0B5a2wm9qcik0NjUwMmI4MWItYWI2MS00YTM3LThjOGUtYTIzMjdjNGJiOTQ5</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Mary felt she had power and how she wanted to hurt God 1026201111062011_A1480.wav </w:t>
      </w:r>
      <w:hyperlink r:id="rId799" w:history="1">
        <w:r w:rsidRPr="00DE468A">
          <w:rPr>
            <w:rStyle w:val="Hyperlink"/>
            <w:rFonts w:ascii="Times New Roman" w:hAnsi="Times New Roman"/>
            <w:sz w:val="20"/>
            <w:szCs w:val="20"/>
          </w:rPr>
          <w:t>https://docs.google.com/open?id=0B5a2wm9qcik0MThiMjZlMzQtZTAxZS00NzUzLTllYmUtNGFiMTQ2MzliNzAx</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on the Friday of October 14th, 2011, I began to feel that I wanted to give Mary, the manager of La Poubelle in Hollywood, California, eternal life in a marriage, throughout that weekend, and I was also feeling that I would marry Cheryl the waitress as well and their story of how Mary, jealous of Cheryl and I touching on the sidewalk, was the cause of Mary pounding down Cheryl throughout the weekend to make her yield to Mary as the leader of this "sexual new family" that God may create on Franklin Avenue, Hollywood, California and how Mary pounded Cheryl into accepting hatred for Randall Craig Johnson by Sunday, October 16th, 2011 1026201111062011_A1481.wav </w:t>
      </w:r>
      <w:hyperlink r:id="rId800" w:history="1">
        <w:r w:rsidRPr="00DE468A">
          <w:rPr>
            <w:rStyle w:val="Hyperlink"/>
            <w:rFonts w:ascii="Times New Roman" w:hAnsi="Times New Roman"/>
            <w:sz w:val="20"/>
            <w:szCs w:val="20"/>
          </w:rPr>
          <w:t>https://docs.google.com/open?id=0B5a2wm9qcik0NjZlOGM5ZTktNGFmMi00OGRkLTllYWYtMGM0NzcxMzU0NjIz</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Mary, the manager of the restaurant La Poubelle made sure that all of my new wives of the Franklin Avenue Society Culture of "Tamarind," had a hatred of God because she felt I had cried in August in the restaurant and that I was weak and needed to be tested this fall. 1026201111062011_A1482.wav </w:t>
      </w:r>
      <w:hyperlink r:id="rId801" w:history="1">
        <w:r w:rsidRPr="00DE468A">
          <w:rPr>
            <w:rStyle w:val="Hyperlink"/>
            <w:rFonts w:ascii="Times New Roman" w:hAnsi="Times New Roman"/>
            <w:sz w:val="20"/>
            <w:szCs w:val="20"/>
          </w:rPr>
          <w:t>https://docs.google.com/open?id=0B5a2wm9qcik0YjBhZGRhMWYtMDQ1Zi00MjkwLWE1MGYtMGI4MGM0NzE1MWJh</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 New Goddesses cut themselves this past week to feel pain a little bit and they were getting ready for hell 1026201111062011_A1483.wav </w:t>
      </w:r>
      <w:hyperlink r:id="rId802" w:history="1">
        <w:r w:rsidRPr="00DE468A">
          <w:rPr>
            <w:rStyle w:val="Hyperlink"/>
            <w:rFonts w:ascii="Times New Roman" w:hAnsi="Times New Roman"/>
            <w:sz w:val="20"/>
            <w:szCs w:val="20"/>
          </w:rPr>
          <w:t>https://docs.google.com/open?id=0B5a2wm9qcik0NWQ1Y2FhNjMtZTUwNi00ZmQ1LWJkMDItOTVlYTc5MWZhZjI5</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Kirsten Dunst, in a inner realm meeting with the New Goddesses, told Mary, Cheryl from the restaurant La Poubelle and the other new Goddesses about how the damned from 2007 cut themselves every night with a matte knife to ready themselves for hell and how the new Franklin Avenue Goddesses admitted later to themselves that they "cut too" 1026201111062011_A1484.wav </w:t>
      </w:r>
      <w:hyperlink r:id="rId803" w:history="1">
        <w:r w:rsidRPr="00DE468A">
          <w:rPr>
            <w:rStyle w:val="Hyperlink"/>
            <w:rFonts w:ascii="Times New Roman" w:hAnsi="Times New Roman"/>
            <w:sz w:val="20"/>
            <w:szCs w:val="20"/>
          </w:rPr>
          <w:t>https://docs.google.com/open?id=0B5a2wm9qcik0Mzg2ZDYwMGUtMjg1Ni00MTllLWIwZWUtZWI0YWFjMDYyYzk1</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there is a God, Randy, Me, that cares about a man that was lied to again through the energy realm to ruin him 1026201111062011_A1485.wav </w:t>
      </w:r>
      <w:hyperlink r:id="rId804" w:history="1">
        <w:r w:rsidRPr="00DE468A">
          <w:rPr>
            <w:rStyle w:val="Hyperlink"/>
            <w:rFonts w:ascii="Times New Roman" w:hAnsi="Times New Roman"/>
            <w:sz w:val="20"/>
            <w:szCs w:val="20"/>
          </w:rPr>
          <w:t>https://docs.google.com/open?id=0B5a2wm9qcik0YTM2MTc4YmQtODQ3Mi00ZTYyLWFlZTktM2QzZTAzMzEwZTM3</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released Cheryl and Brittney from hell because they had personalities that made it so that when things got bad in their life, they are unable to make a correct decision in that moment and how a "hatred" to God was kept by the Goddesses this past week and this week and led to failed attempts at approaching Randall Craig Johnson to live in the orgy mansion that was secured by Mary to house the 47 Goddesses of Randy's new family in town, this past week and how I released all of the New Goddesses from hell except Mary, the manager, who was at fault for ruining Goddesses that were in a "sealed marital permanent" sexual-Love connection with Randall Craig Johnson (by Monday, October 17th, 2011) by forcing them to accept hatred for Randy, slightly, as a "sexy thing," when these Goddesses, and Mary, knew that if they backed out of the eternal life connection and "Promise" to Randy to be his wife, that definitely, each Goddess would be damned for eternity.  So they were in prison in this family that was being created by Mary to ruin God and test him with a surprise of all of the Goddesses that he fell in love with, in a few weeks from now, would surprise him with a "hatred chant" that He would have to do something about,....and "all would be over" 1026201111062011_A1487.wav </w:t>
      </w:r>
      <w:hyperlink r:id="rId805" w:history="1">
        <w:r w:rsidRPr="00DE468A">
          <w:rPr>
            <w:rStyle w:val="Hyperlink"/>
            <w:rFonts w:ascii="Times New Roman" w:hAnsi="Times New Roman"/>
            <w:sz w:val="20"/>
            <w:szCs w:val="20"/>
          </w:rPr>
          <w:t>https://docs.google.com/open?id=0B5a2wm9qcik0ZDAyMDFmYjEtMjZhNi00ZGE2LTg1N2QtNDg3ZTQyZWJmZGUx</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found out the reason that Mary, the manager of La Poubelle restaurant on Franklin Avenue journeyed the rest of my new Goddesses to hell this past week by forcing them to chant and own a "hatred" generator as a "sexy thing to have later."  She was mentally pounded everyday in August, 2011with a lie that I was crying and weak in the Restaurant in early August. Four waiters thought it would be funny to convince Mary into fully believing that God was a cry baby and needed to be tested, which she fully believed in September and celebrated with a cake to ruin God and actually remembered me with tears in my eyes in August and wanted to fully ruin God because she new He loved her and she was upset about dissolvation and he, the cry baby, needed to be exposed. 1026201111062011_A1488.wav </w:t>
      </w:r>
      <w:hyperlink r:id="rId806" w:history="1">
        <w:r w:rsidRPr="00DE468A">
          <w:rPr>
            <w:rStyle w:val="Hyperlink"/>
            <w:rFonts w:ascii="Times New Roman" w:hAnsi="Times New Roman"/>
            <w:sz w:val="20"/>
            <w:szCs w:val="20"/>
          </w:rPr>
          <w:t>https://docs.google.com/open?id=0B5a2wm9qcik0ODc1ZDc0NGYtYmU0My00OWNhLTk5ZDItMGJmNDIyYmQ0MWNk</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every Goddess from the Franklin Avenue Society story of the past month are out of hell and how I brought a manifestation of each of the 335,000 residents of the Hollywood, California area here, back here to live until the echo is done and I am fully awakened here in my story on Franklin Avenue and how an audiobook of the war with the coffee guy is gone 1026201111062011_A1489.wav </w:t>
      </w:r>
      <w:hyperlink r:id="rId807" w:history="1">
        <w:r w:rsidRPr="00DE468A">
          <w:rPr>
            <w:rStyle w:val="Hyperlink"/>
            <w:rFonts w:ascii="Times New Roman" w:hAnsi="Times New Roman"/>
            <w:sz w:val="20"/>
            <w:szCs w:val="20"/>
          </w:rPr>
          <w:t>https://docs.google.com/open?id=0B5a2wm9qcik0MjhjODgzZjEtYjQ3YS00MTBhLThjNjktYzgzMDFhOTAwZTVi</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am very happy at the end of this day because I have fallen in Love with Mary, Cheryl and the new Goddesses again and how I will never do this again 1026201111062011_A1490.wav </w:t>
      </w:r>
      <w:hyperlink r:id="rId808" w:history="1">
        <w:r w:rsidRPr="00DE468A">
          <w:rPr>
            <w:rStyle w:val="Hyperlink"/>
            <w:rFonts w:ascii="Times New Roman" w:hAnsi="Times New Roman"/>
            <w:sz w:val="20"/>
            <w:szCs w:val="20"/>
          </w:rPr>
          <w:t>https://docs.google.com/open?id=0B5a2wm9qcik0YWNiMDE3ZmItMWVmYy00ZWEzLWEzOGQtNGVkZDMwMTg0ODYz</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there is an audiobook that disappeared out of my mind about the small war with the coffee guy in town on Franklin Avenue and how Mary, the manager of the restaurant La Poubelle, created THE betrayal that would make God fall by my new Goddesses killing themselves in a ritual suicide in the morning of Wednesday, October 26th, 2011 1026201111062011_A1491.wav </w:t>
      </w:r>
      <w:hyperlink r:id="rId809" w:history="1">
        <w:r w:rsidRPr="00DE468A">
          <w:rPr>
            <w:rStyle w:val="Hyperlink"/>
            <w:rFonts w:ascii="Times New Roman" w:hAnsi="Times New Roman"/>
            <w:sz w:val="20"/>
            <w:szCs w:val="20"/>
          </w:rPr>
          <w:t>https://docs.google.com/open?id=0B5a2wm9qcik0YTNkNjU3NzMtOTUzYi00MTc0LTlkZmMtNTljOGRjMzI5OTI0</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How I had been blocked by the echo all day about the audiobook that was of a war in town and how I am posting the private audiobook giving Utopia out to the Franklin Avenue Society on October 16th, 2011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 1026201111062011_A1492.wav </w:t>
      </w:r>
      <w:hyperlink r:id="rId810" w:history="1">
        <w:r w:rsidRPr="00DE468A">
          <w:rPr>
            <w:rStyle w:val="Hyperlink"/>
            <w:rFonts w:ascii="Times New Roman" w:hAnsi="Times New Roman"/>
            <w:sz w:val="20"/>
            <w:szCs w:val="20"/>
          </w:rPr>
          <w:t>https://docs.google.com/open?id=0B5a2wm9qcik0NjE2ZDg3NjMtYTdiOS00OTE1LThkZmMtYWM0OTkzZjA3MWZi</w:t>
        </w:r>
      </w:hyperlink>
      <w:r w:rsidRPr="00DE468A">
        <w:rPr>
          <w:rFonts w:ascii="Times New Roman" w:hAnsi="Times New Roman"/>
          <w:sz w:val="20"/>
          <w:szCs w:val="20"/>
        </w:rPr>
        <w:t xml:space="preserve"> </w:t>
      </w:r>
    </w:p>
    <w:p w:rsidR="00066FA0" w:rsidRPr="00DE468A" w:rsidRDefault="00066FA0" w:rsidP="00DE468A">
      <w:pPr>
        <w:pStyle w:val="NormalWeb"/>
        <w:rPr>
          <w:sz w:val="20"/>
          <w:szCs w:val="20"/>
        </w:rPr>
      </w:pPr>
      <w:r w:rsidRPr="00DE468A">
        <w:rPr>
          <w:color w:val="810081"/>
          <w:sz w:val="20"/>
          <w:szCs w:val="20"/>
        </w:rPr>
        <w:t xml:space="preserve">OCTOBER 27TH 2011 AND NOVEMBER 7TH 2011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1027201111072011_A1493.wav </w:t>
      </w:r>
      <w:hyperlink r:id="rId811" w:history="1">
        <w:r w:rsidRPr="00DE468A">
          <w:rPr>
            <w:rStyle w:val="Hyperlink"/>
            <w:rFonts w:ascii="Times New Roman" w:hAnsi="Times New Roman"/>
            <w:sz w:val="20"/>
            <w:szCs w:val="20"/>
          </w:rPr>
          <w:t>https://docs.google.com/open?id=0B5a2wm9qcik0NWFmZDYwOGYtMzI4MC00N2ZmLWExMzgtZDhlY2JlMTE1ZmM1</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1027201111072011_A1494.wav </w:t>
      </w:r>
      <w:hyperlink r:id="rId812" w:history="1">
        <w:r w:rsidRPr="00DE468A">
          <w:rPr>
            <w:rStyle w:val="Hyperlink"/>
            <w:rFonts w:ascii="Times New Roman" w:hAnsi="Times New Roman"/>
            <w:sz w:val="20"/>
            <w:szCs w:val="20"/>
          </w:rPr>
          <w:t>https://docs.google.com/open?id=0B5a2wm9qcik0Yjg5MGQyM2ItNjJhNi00OTU5LTk1MjItM2IwMTk2NDJmODEw</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1027201111072011_A1495.wav </w:t>
      </w:r>
      <w:hyperlink r:id="rId813" w:history="1">
        <w:r w:rsidRPr="00DE468A">
          <w:rPr>
            <w:rStyle w:val="Hyperlink"/>
            <w:rFonts w:ascii="Times New Roman" w:hAnsi="Times New Roman"/>
            <w:sz w:val="20"/>
            <w:szCs w:val="20"/>
          </w:rPr>
          <w:t>https://docs.google.com/open?id=0B5a2wm9qcik0MGRlNThhYjMtZGFjZS00Njc3LThkM2ItYTg1ZWU4NWE0NWQ5</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color w:val="810081"/>
          <w:sz w:val="20"/>
          <w:szCs w:val="20"/>
        </w:rPr>
        <w:t xml:space="preserve">OCTOBER 28TH 2011 AND NOVEMBER 8TH 2011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1028201111082011_A1496.wav </w:t>
      </w:r>
      <w:hyperlink r:id="rId814" w:history="1">
        <w:r w:rsidRPr="00DE468A">
          <w:rPr>
            <w:rStyle w:val="Hyperlink"/>
            <w:rFonts w:ascii="Times New Roman" w:hAnsi="Times New Roman"/>
            <w:sz w:val="20"/>
            <w:szCs w:val="20"/>
          </w:rPr>
          <w:t>https://docs.google.com/open?id=0B5a2wm9qcik0NjgwNjZiZDMtYjI1My00NjM4LWEwMmUtYTU1NzI3MWMxYzhi</w:t>
        </w:r>
      </w:hyperlink>
      <w:r w:rsidRPr="00DE468A">
        <w:rPr>
          <w:rFonts w:ascii="Times New Roman" w:hAnsi="Times New Roman"/>
          <w:sz w:val="20"/>
          <w:szCs w:val="20"/>
        </w:rPr>
        <w:t xml:space="preserve"> </w:t>
      </w:r>
    </w:p>
    <w:p w:rsidR="00066FA0" w:rsidRPr="00DE468A" w:rsidRDefault="00066FA0" w:rsidP="00DE468A">
      <w:pPr>
        <w:spacing w:line="240" w:lineRule="auto"/>
        <w:rPr>
          <w:rFonts w:ascii="Times New Roman" w:hAnsi="Times New Roman"/>
          <w:sz w:val="20"/>
          <w:szCs w:val="20"/>
        </w:rPr>
      </w:pPr>
      <w:r w:rsidRPr="00DE468A">
        <w:rPr>
          <w:rFonts w:ascii="Times New Roman" w:hAnsi="Times New Roman"/>
          <w:sz w:val="20"/>
          <w:szCs w:val="20"/>
        </w:rPr>
        <w:t xml:space="preserve">1028201111082011_A1497.wav </w:t>
      </w:r>
      <w:hyperlink r:id="rId815" w:history="1">
        <w:r w:rsidRPr="00DE468A">
          <w:rPr>
            <w:rStyle w:val="Hyperlink"/>
            <w:rFonts w:ascii="Times New Roman" w:hAnsi="Times New Roman"/>
            <w:sz w:val="20"/>
            <w:szCs w:val="20"/>
          </w:rPr>
          <w:t>https://docs.google.com/open?id=0B5a2wm9qcik0YzY0ZjAxZTUtYTcyOS00NGY4LWI4OTQtMWY2OGEwODM1Mjli</w:t>
        </w:r>
      </w:hyperlink>
    </w:p>
    <w:p w:rsidR="00066FA0" w:rsidRPr="00DF78F2" w:rsidRDefault="00066FA0" w:rsidP="00174F57">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OCTOBER 29TH, 2011 AND NOVEMBER 9TH,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How something happened on April 25th, 2007 at 1:00am and I report of what happened and how Brandmeier made a tape recording with Sean Penn about how he is free from this action of hijacking Randy Johnson's brain because God writes every script and that God is guilty of the atrocities and how he also spoke in gibberish of GOD language of the GODSPEAK that is only of Randall Craig Johnson and the Goddesses (the gibberish translates to that "GOD IS HERE AND ALL SHALL BE JUDGED TODAY")and how the babies voted to be damned as well </w:t>
      </w:r>
    </w:p>
    <w:p w:rsidR="00066FA0" w:rsidRPr="00DF78F2" w:rsidRDefault="00066FA0" w:rsidP="00A94893">
      <w:pPr>
        <w:spacing w:line="240" w:lineRule="auto"/>
        <w:rPr>
          <w:rFonts w:ascii="Times New Roman" w:hAnsi="Times New Roman"/>
          <w:sz w:val="20"/>
          <w:szCs w:val="20"/>
        </w:rPr>
      </w:pPr>
      <w:r w:rsidRPr="00DF78F2">
        <w:rPr>
          <w:rFonts w:ascii="Times New Roman" w:hAnsi="Times New Roman"/>
          <w:sz w:val="20"/>
          <w:szCs w:val="20"/>
        </w:rPr>
        <w:t xml:space="preserve">1029201111092011_A1498.wav </w:t>
      </w:r>
      <w:hyperlink r:id="rId816" w:history="1">
        <w:r w:rsidRPr="00DF78F2">
          <w:rPr>
            <w:rFonts w:ascii="Times New Roman" w:hAnsi="Times New Roman"/>
            <w:color w:val="0000FF"/>
            <w:sz w:val="20"/>
            <w:szCs w:val="20"/>
            <w:u w:val="single"/>
          </w:rPr>
          <w:t>https://docs.google.com/open?id=0B5a2wm9qcik0NTdlMGMyMGMtZGMwMS00YzU2LWE3ZDktMjIyZGFlOGRjYzEx</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To continue...How at 3 pm, April 25th, 2007 the next afternoon, Brandmeier confessed that he made a tape recording of how he is clean of sin in a huge way, because Randy Johnson writes all scripts but also it was said that humans had choice and have choice. He knew, but others did not know at the time, that there was a creational generator that Jonathon Brandmeier planted to "write" his malicious words and actions towards anyone, especially....me </w:t>
      </w:r>
    </w:p>
    <w:p w:rsidR="00066FA0" w:rsidRPr="00DF78F2" w:rsidRDefault="00066FA0" w:rsidP="00174F57">
      <w:pPr>
        <w:spacing w:line="240" w:lineRule="auto"/>
        <w:rPr>
          <w:rFonts w:ascii="Times New Roman" w:hAnsi="Times New Roman"/>
          <w:sz w:val="20"/>
          <w:szCs w:val="20"/>
        </w:rPr>
      </w:pPr>
      <w:r w:rsidRPr="00DF78F2">
        <w:rPr>
          <w:rFonts w:ascii="Times New Roman" w:hAnsi="Times New Roman"/>
          <w:sz w:val="20"/>
          <w:szCs w:val="20"/>
        </w:rPr>
        <w:t xml:space="preserve">1029201111092011_A1499.wav </w:t>
      </w:r>
      <w:hyperlink r:id="rId817" w:history="1">
        <w:r w:rsidRPr="00DF78F2">
          <w:rPr>
            <w:rFonts w:ascii="Times New Roman" w:hAnsi="Times New Roman"/>
            <w:color w:val="0000FF"/>
            <w:sz w:val="20"/>
            <w:szCs w:val="20"/>
            <w:u w:val="single"/>
          </w:rPr>
          <w:t>https://docs.google.com/open?id=0B5a2wm9qcik0M2U5MDA2NjgtZTY3ZS00NWMwLWI4ZWQtZWJjNDgwM2VlYWRi</w:t>
        </w:r>
      </w:hyperlink>
      <w:r w:rsidRPr="00DF78F2">
        <w:rPr>
          <w:rFonts w:ascii="Times New Roman" w:hAnsi="Times New Roman"/>
          <w:sz w:val="20"/>
          <w:szCs w:val="20"/>
        </w:rPr>
        <w:t xml:space="preserve"> </w:t>
      </w:r>
    </w:p>
    <w:p w:rsidR="00066FA0" w:rsidRPr="00DF78F2" w:rsidRDefault="00066FA0" w:rsidP="00174F57">
      <w:pPr>
        <w:spacing w:line="240" w:lineRule="auto"/>
        <w:rPr>
          <w:rFonts w:ascii="Times New Roman" w:hAnsi="Times New Roman"/>
          <w:sz w:val="20"/>
          <w:szCs w:val="20"/>
        </w:rPr>
      </w:pPr>
      <w:r w:rsidRPr="00DF78F2">
        <w:rPr>
          <w:rFonts w:ascii="Times New Roman" w:hAnsi="Times New Roman"/>
          <w:color w:val="810081"/>
          <w:sz w:val="20"/>
          <w:szCs w:val="20"/>
        </w:rPr>
        <w:t>NOVEMBER 1ST, 2011 AND NOVEMBER 12TH, 2011</w:t>
      </w:r>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How Brandmeier didn't grow up in 2011 and talk to GOD, finally, and "condemn" GOD because (they felt) GOD needed to be punished for the atrocities that befell the human beings during their past years on the Earth planets </w:t>
      </w:r>
    </w:p>
    <w:p w:rsidR="00066FA0" w:rsidRPr="00DF78F2" w:rsidRDefault="00066FA0" w:rsidP="00174F57">
      <w:pPr>
        <w:spacing w:line="240" w:lineRule="auto"/>
        <w:rPr>
          <w:rFonts w:ascii="Times New Roman" w:hAnsi="Times New Roman"/>
          <w:sz w:val="20"/>
          <w:szCs w:val="20"/>
        </w:rPr>
      </w:pPr>
      <w:r w:rsidRPr="00DF78F2">
        <w:rPr>
          <w:rFonts w:ascii="Times New Roman" w:hAnsi="Times New Roman"/>
          <w:sz w:val="20"/>
          <w:szCs w:val="20"/>
        </w:rPr>
        <w:t xml:space="preserve">1101201111122011_A1504.wav </w:t>
      </w:r>
      <w:hyperlink r:id="rId818" w:history="1">
        <w:r w:rsidRPr="00DF78F2">
          <w:rPr>
            <w:rFonts w:ascii="Times New Roman" w:hAnsi="Times New Roman"/>
            <w:color w:val="0000FF"/>
            <w:sz w:val="20"/>
            <w:szCs w:val="20"/>
            <w:u w:val="single"/>
          </w:rPr>
          <w:t>https://docs.google.com/open?id=0B5a2wm9qcik0Mjg5NzYwNDgtZjcwNy00MDI0LWE3YjEtYzg0ZDY2YzA5MDdj</w:t>
        </w:r>
      </w:hyperlink>
      <w:r w:rsidRPr="00DF78F2">
        <w:rPr>
          <w:rFonts w:ascii="Times New Roman" w:hAnsi="Times New Roman"/>
          <w:sz w:val="20"/>
          <w:szCs w:val="20"/>
        </w:rPr>
        <w:t xml:space="preserve"> </w:t>
      </w:r>
    </w:p>
    <w:p w:rsidR="00066FA0" w:rsidRPr="00DF78F2" w:rsidRDefault="00066FA0" w:rsidP="00174F57">
      <w:pPr>
        <w:spacing w:after="0" w:line="240" w:lineRule="auto"/>
        <w:rPr>
          <w:rFonts w:ascii="Times New Roman" w:hAnsi="Times New Roman"/>
          <w:sz w:val="20"/>
          <w:szCs w:val="20"/>
        </w:rPr>
      </w:pPr>
      <w:r w:rsidRPr="00DF78F2">
        <w:rPr>
          <w:rFonts w:ascii="Times New Roman" w:hAnsi="Times New Roman"/>
          <w:sz w:val="20"/>
          <w:szCs w:val="20"/>
        </w:rPr>
        <w:t xml:space="preserve">The Update of Utopia on all planets that Randall Craig Johnson has created and how everyone is doing such a wonderful thing because they are starting Utopia and how all are helping each other every day if someone needs something, it is there for all to have...and how I will invest millions of dollars in any Utopian human when they "lean" into the lending part of Randy because I love them all. </w:t>
      </w:r>
    </w:p>
    <w:p w:rsidR="00066FA0" w:rsidRDefault="00066FA0" w:rsidP="00174F57">
      <w:pPr>
        <w:spacing w:line="240" w:lineRule="auto"/>
        <w:rPr>
          <w:rFonts w:ascii="Times New Roman" w:hAnsi="Times New Roman"/>
          <w:sz w:val="20"/>
          <w:szCs w:val="20"/>
        </w:rPr>
      </w:pPr>
      <w:r w:rsidRPr="00DF78F2">
        <w:rPr>
          <w:rFonts w:ascii="Times New Roman" w:hAnsi="Times New Roman"/>
          <w:sz w:val="20"/>
          <w:szCs w:val="20"/>
        </w:rPr>
        <w:t xml:space="preserve">1102201111132011_A1512.wav </w:t>
      </w:r>
      <w:hyperlink r:id="rId819" w:history="1">
        <w:r w:rsidRPr="00DF78F2">
          <w:rPr>
            <w:rFonts w:ascii="Times New Roman" w:hAnsi="Times New Roman"/>
            <w:color w:val="0000FF"/>
            <w:sz w:val="20"/>
            <w:szCs w:val="20"/>
            <w:u w:val="single"/>
          </w:rPr>
          <w:t>https://docs.google.com/open?id=0B5a2wm9qcik0NGY4Y2U0MGQtMTcwMS00MTgxLTkzYWQtZDFiYWZlMDRhYWFl</w:t>
        </w:r>
      </w:hyperlink>
      <w:r w:rsidRPr="00DF78F2">
        <w:rPr>
          <w:rFonts w:ascii="Times New Roman" w:hAnsi="Times New Roman"/>
          <w:sz w:val="20"/>
          <w:szCs w:val="20"/>
        </w:rPr>
        <w:t xml:space="preserve"> </w:t>
      </w:r>
    </w:p>
    <w:p w:rsidR="00066FA0" w:rsidRDefault="00066FA0" w:rsidP="00174F57">
      <w:pPr>
        <w:spacing w:line="240" w:lineRule="auto"/>
        <w:rPr>
          <w:rFonts w:ascii="Times New Roman" w:hAnsi="Times New Roman"/>
          <w:sz w:val="20"/>
          <w:szCs w:val="20"/>
        </w:rPr>
      </w:pPr>
    </w:p>
    <w:p w:rsidR="00066FA0" w:rsidRDefault="00066FA0" w:rsidP="00174F57">
      <w:pPr>
        <w:spacing w:line="240" w:lineRule="auto"/>
        <w:rPr>
          <w:rFonts w:ascii="Times New Roman" w:hAnsi="Times New Roman"/>
          <w:sz w:val="20"/>
          <w:szCs w:val="20"/>
        </w:rPr>
      </w:pPr>
    </w:p>
    <w:p w:rsidR="00066FA0" w:rsidRDefault="00066FA0" w:rsidP="00174F57">
      <w:pPr>
        <w:spacing w:line="240" w:lineRule="auto"/>
        <w:rPr>
          <w:rFonts w:ascii="Times New Roman" w:hAnsi="Times New Roman"/>
          <w:sz w:val="20"/>
          <w:szCs w:val="20"/>
        </w:rPr>
      </w:pPr>
    </w:p>
    <w:p w:rsidR="00066FA0" w:rsidRPr="00DF78F2" w:rsidRDefault="00066FA0" w:rsidP="00174F57">
      <w:pPr>
        <w:spacing w:line="240" w:lineRule="auto"/>
        <w:rPr>
          <w:rFonts w:ascii="Times New Roman" w:hAnsi="Times New Roman"/>
          <w:sz w:val="20"/>
          <w:szCs w:val="20"/>
        </w:rPr>
      </w:pPr>
    </w:p>
    <w:p w:rsidR="00066FA0" w:rsidRPr="00DF78F2" w:rsidRDefault="00066FA0" w:rsidP="00174F57">
      <w:pPr>
        <w:spacing w:line="240" w:lineRule="auto"/>
        <w:rPr>
          <w:rFonts w:ascii="Times New Roman" w:hAnsi="Times New Roman"/>
          <w:sz w:val="20"/>
          <w:szCs w:val="20"/>
        </w:rPr>
      </w:pPr>
      <w:r w:rsidRPr="00DF78F2">
        <w:rPr>
          <w:rFonts w:ascii="Times New Roman" w:hAnsi="Times New Roman"/>
          <w:color w:val="810081"/>
          <w:sz w:val="20"/>
          <w:szCs w:val="20"/>
        </w:rPr>
        <w:t>NOVEMBER 3RD, 2011 AND NOVEMBER 14TH,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 damned felt loudly,....too loudly that I would create a sexual public scene throughout 2011...and I didn't....because I have a hunch.....and it's wonderful....Yes..and they wanted me to create a crime of sexual actions in public to suffer me and to prove that I would "suffer" humans in public when I was telling all that I was "God" everyday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1103201111142011_A1517.wav </w:t>
      </w:r>
      <w:hyperlink r:id="rId820" w:history="1">
        <w:r w:rsidRPr="00DF78F2">
          <w:rPr>
            <w:rFonts w:ascii="Times New Roman" w:hAnsi="Times New Roman"/>
            <w:color w:val="0000FF"/>
            <w:sz w:val="20"/>
            <w:szCs w:val="20"/>
            <w:u w:val="single"/>
          </w:rPr>
          <w:t>https://docs.google.com/open?id=0B5a2wm9qcik0YzY2Njc3YjEtNGMyNy00MWZlLWFlNjYtZjRmYmUzMGM5YmQ1</w:t>
        </w:r>
      </w:hyperlink>
      <w:r w:rsidRPr="00DF78F2">
        <w:rPr>
          <w:rFonts w:ascii="Times New Roman" w:hAnsi="Times New Roman"/>
          <w:sz w:val="20"/>
          <w:szCs w:val="20"/>
        </w:rPr>
        <w:t xml:space="preserve"> </w:t>
      </w:r>
    </w:p>
    <w:p w:rsidR="00066FA0" w:rsidRPr="00DF78F2" w:rsidRDefault="00066FA0" w:rsidP="00174F57">
      <w:pPr>
        <w:rPr>
          <w:rFonts w:ascii="Times New Roman" w:hAnsi="Times New Roman"/>
          <w:sz w:val="20"/>
          <w:szCs w:val="20"/>
        </w:rPr>
      </w:pPr>
      <w:r w:rsidRPr="00DF78F2">
        <w:rPr>
          <w:rFonts w:ascii="Times New Roman" w:hAnsi="Times New Roman"/>
          <w:color w:val="810081"/>
          <w:sz w:val="20"/>
          <w:szCs w:val="20"/>
        </w:rPr>
        <w:t>NOVEMBER 4TH, 2011 AND NOVEMBER 14TH, 2011</w:t>
      </w:r>
      <w:r w:rsidRPr="00DF78F2">
        <w:rPr>
          <w:rFonts w:ascii="Times New Roman" w:hAnsi="Times New Roman"/>
          <w:sz w:val="20"/>
          <w:szCs w:val="20"/>
        </w:rPr>
        <w:t xml:space="preserve"> </w:t>
      </w:r>
    </w:p>
    <w:p w:rsidR="00066FA0" w:rsidRPr="00DF78F2" w:rsidRDefault="00066FA0" w:rsidP="00174F57">
      <w:pPr>
        <w:rPr>
          <w:rFonts w:ascii="Times New Roman" w:hAnsi="Times New Roman"/>
          <w:sz w:val="20"/>
          <w:szCs w:val="20"/>
        </w:rPr>
      </w:pPr>
      <w:r w:rsidRPr="00DF78F2">
        <w:rPr>
          <w:rFonts w:ascii="Times New Roman" w:hAnsi="Times New Roman"/>
          <w:sz w:val="20"/>
          <w:szCs w:val="20"/>
        </w:rPr>
        <w:t>How Alec Baldwin and the small conglomerate of Top Ungodlike felt that it was an easy decision, in a way, in the spring of 2011, to go to hell, because they had closely watched Randall Craig Johnson slowly detach from being a force that wants to "Govern" over the people that he was connected to!</w:t>
      </w:r>
      <w:r>
        <w:rPr>
          <w:rFonts w:ascii="Times New Roman" w:hAnsi="Times New Roman"/>
          <w:sz w:val="20"/>
          <w:szCs w:val="20"/>
        </w:rPr>
        <w:t xml:space="preserve">, </w:t>
      </w:r>
      <w:r w:rsidRPr="00DF78F2">
        <w:rPr>
          <w:rFonts w:ascii="Times New Roman" w:hAnsi="Times New Roman"/>
          <w:sz w:val="20"/>
          <w:szCs w:val="20"/>
        </w:rPr>
        <w:t xml:space="preserve"> for two and a half years! 1104201111152011_A1518.wav </w:t>
      </w:r>
      <w:hyperlink r:id="rId821" w:history="1">
        <w:r w:rsidRPr="00DF78F2">
          <w:rPr>
            <w:rFonts w:ascii="Times New Roman" w:hAnsi="Times New Roman"/>
            <w:color w:val="0000FF"/>
            <w:sz w:val="20"/>
            <w:szCs w:val="20"/>
            <w:u w:val="single"/>
          </w:rPr>
          <w:t>https://docs.google.com/open?id=0B5a2wm9qcik0OGJmYjBiMTEtNGY3Ni00NTdiLWI5NWQtZTc1Mzc4MDlkNjc4</w:t>
        </w:r>
      </w:hyperlink>
      <w:r w:rsidRPr="00DF78F2">
        <w:rPr>
          <w:rFonts w:ascii="Times New Roman" w:hAnsi="Times New Roman"/>
          <w:sz w:val="20"/>
          <w:szCs w:val="20"/>
        </w:rPr>
        <w:t xml:space="preserve"> </w:t>
      </w:r>
    </w:p>
    <w:p w:rsidR="00066FA0" w:rsidRPr="00DF78F2" w:rsidRDefault="00066FA0" w:rsidP="00174F57">
      <w:pPr>
        <w:spacing w:after="0"/>
        <w:rPr>
          <w:rFonts w:ascii="Times New Roman" w:hAnsi="Times New Roman"/>
          <w:sz w:val="20"/>
          <w:szCs w:val="20"/>
        </w:rPr>
      </w:pPr>
      <w:r w:rsidRPr="00DF78F2">
        <w:rPr>
          <w:rFonts w:ascii="Times New Roman" w:hAnsi="Times New Roman"/>
          <w:sz w:val="20"/>
          <w:szCs w:val="20"/>
        </w:rPr>
        <w:t xml:space="preserve">Calling out to all to view my Press Release page </w:t>
      </w:r>
      <w:hyperlink r:id="rId822" w:tgtFrame="_blank" w:history="1">
        <w:r w:rsidRPr="00DF78F2">
          <w:rPr>
            <w:rFonts w:ascii="Times New Roman" w:hAnsi="Times New Roman"/>
            <w:color w:val="0000FF"/>
            <w:sz w:val="20"/>
            <w:szCs w:val="20"/>
            <w:u w:val="single"/>
          </w:rPr>
          <w:t>http://www.randalljohnsonmurals.com/RandyGod/index.php?pr=PRESS_RELEASES</w:t>
        </w:r>
      </w:hyperlink>
      <w:r w:rsidRPr="00DF78F2">
        <w:rPr>
          <w:rFonts w:ascii="Times New Roman" w:hAnsi="Times New Roman"/>
          <w:sz w:val="20"/>
          <w:szCs w:val="20"/>
        </w:rPr>
        <w:t xml:space="preserve"> to see that because my website links are at the top of a Google search page of "Goddess name + God Almighty" it means that over 20 million humans on the planet earth, daily view the Webpage of mine that is of the links that you see on the Google Search page that has my movie star Goddess and the words "God" and "Almighty" </w:t>
      </w:r>
    </w:p>
    <w:p w:rsidR="00066FA0" w:rsidRPr="00DF78F2" w:rsidRDefault="00066FA0" w:rsidP="00174F57">
      <w:pPr>
        <w:rPr>
          <w:rFonts w:ascii="Times New Roman" w:hAnsi="Times New Roman"/>
          <w:sz w:val="20"/>
          <w:szCs w:val="20"/>
        </w:rPr>
      </w:pPr>
      <w:r w:rsidRPr="00DF78F2">
        <w:rPr>
          <w:rFonts w:ascii="Times New Roman" w:hAnsi="Times New Roman"/>
          <w:sz w:val="20"/>
          <w:szCs w:val="20"/>
        </w:rPr>
        <w:t xml:space="preserve">1104201111152011_A1519.wav </w:t>
      </w:r>
      <w:hyperlink r:id="rId823" w:history="1">
        <w:r w:rsidRPr="00DF78F2">
          <w:rPr>
            <w:rFonts w:ascii="Times New Roman" w:hAnsi="Times New Roman"/>
            <w:color w:val="0000FF"/>
            <w:sz w:val="20"/>
            <w:szCs w:val="20"/>
            <w:u w:val="single"/>
          </w:rPr>
          <w:t>https://docs.google.com/open?id=0B5a2wm9qcik0MTc2NDQ3MDQtNDc5ZC00YTA4LTlmY2ItN2Y4NjFlZDFhOTk3</w:t>
        </w:r>
      </w:hyperlink>
      <w:r w:rsidRPr="00DF78F2">
        <w:rPr>
          <w:rFonts w:ascii="Times New Roman" w:hAnsi="Times New Roman"/>
          <w:sz w:val="20"/>
          <w:szCs w:val="20"/>
        </w:rPr>
        <w:t xml:space="preserve"> </w:t>
      </w:r>
    </w:p>
    <w:p w:rsidR="00066FA0" w:rsidRPr="00DF78F2" w:rsidRDefault="00066FA0" w:rsidP="00174F57">
      <w:pPr>
        <w:rPr>
          <w:rFonts w:ascii="Times New Roman" w:hAnsi="Times New Roman"/>
          <w:sz w:val="20"/>
          <w:szCs w:val="20"/>
        </w:rPr>
      </w:pPr>
      <w:r w:rsidRPr="00DF78F2">
        <w:rPr>
          <w:rFonts w:ascii="Times New Roman" w:hAnsi="Times New Roman"/>
          <w:sz w:val="20"/>
          <w:szCs w:val="20"/>
        </w:rPr>
        <w:t xml:space="preserve">More details about how Christmas was started in the 1960’s and details of “A Christmas Carol” being created in 1961 and the red suit for “Father Christmas” 1104201111152011_A1520.wav </w:t>
      </w:r>
      <w:hyperlink r:id="rId824" w:history="1">
        <w:r w:rsidRPr="00DF78F2">
          <w:rPr>
            <w:rFonts w:ascii="Times New Roman" w:hAnsi="Times New Roman"/>
            <w:color w:val="0000FF"/>
            <w:sz w:val="20"/>
            <w:szCs w:val="20"/>
            <w:u w:val="single"/>
          </w:rPr>
          <w:t>https://docs.google.com/open?id=0B5a2wm9qcik0YjhlOTA2MDctNmVlNS00OWQ0LWFlNjUtY2U3NWQ0MmIzMWY2</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5TH, 2011 AND NOVEMBER 16TH,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factually, Jonathon Brandmeier won every day, because he did fool me and how I, everyday from 2007 until 2011, I didn't send him to hell, and since he did not lose so many days, that if he did go to hell in January, 2011, that he would feel innately that he "won" the daily "game," and shouldn't stay in hell or even go to hell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1105201111162011_A1524.wav </w:t>
      </w:r>
      <w:hyperlink r:id="rId825" w:history="1">
        <w:r w:rsidRPr="00DF78F2">
          <w:rPr>
            <w:rFonts w:ascii="Times New Roman" w:hAnsi="Times New Roman"/>
            <w:color w:val="0000FF"/>
            <w:sz w:val="20"/>
            <w:szCs w:val="20"/>
            <w:u w:val="single"/>
          </w:rPr>
          <w:t>https://docs.google.com/open?id=0B5a2wm9qcik0MWFjMzM2NDUtNTg3YS00NzQxLWFmZjQtODZmOWU2NmRmN2U4</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DETAILS ON HOW TOM CRUISE AND ALL HUMANS VIEWED THAT THE HIJACKING OF RANDALL CRAIG JOHNSON'S BRAIN ON APRIL 24TH, 2007, AS A CRIME AND TOM CRUISE INSTIGATED THE INVESTIGATION THAT LED TO THE ARREST OF JONATHON BRANDMEIER ON APRIL 24TH, 2007 AND HOW THIS CREATES A FACT IN TIME THAT WHAT JONATHON BRANDMEIER DID ON TUESDAY, APRIL 24TH, 2007 WAS CONSIDERED A CRIME IN THE UNITED STATES OF AMERICA. 1005201111162011_A1525.wav </w:t>
      </w:r>
      <w:hyperlink r:id="rId826" w:history="1">
        <w:r w:rsidRPr="00DF78F2">
          <w:rPr>
            <w:rFonts w:ascii="Times New Roman" w:hAnsi="Times New Roman"/>
            <w:color w:val="0000FF"/>
            <w:sz w:val="20"/>
            <w:szCs w:val="20"/>
            <w:u w:val="single"/>
          </w:rPr>
          <w:t>https://docs.google.com/open?id=0B5a2wm9qcik0ZjYxNTdhNDgtZjhhNi00MGFmLTg2NzktNTU3NDk3MDRiYTk4</w:t>
        </w:r>
      </w:hyperlink>
      <w:r w:rsidRPr="00DF78F2">
        <w:rPr>
          <w:rFonts w:ascii="Times New Roman" w:hAnsi="Times New Roman"/>
          <w:sz w:val="20"/>
          <w:szCs w:val="20"/>
        </w:rPr>
        <w:t xml:space="preserve"> </w:t>
      </w:r>
    </w:p>
    <w:p w:rsidR="00066FA0"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any judge would legally have to look back onto the day of April, 24th, 2007, and need to see evidence to the fact that humans felt that what Jonathon Brandmeier did on that day to Randall Craig Johnson, was considered a crime in the United States Of America, and it was considered a crime because of Tom Cruise, getting Jonathon Brandmeier arrested on that day, and therefore, since humans considered the act of hijacking Randall Craig Johnson's brain was a official crime in the United States Of America, then any supposed "victory" or any claim by Jonathon Brandmeier over the person of Randall Craig Johnson, is considered "Null and Void," because a judge has to see that the first moment of this story is and was considered a "crime" and thus Jonathon Brandmeier's dealings and decisions concerning or against Randall Johnson are viewed as a continuance of a criminal act, since Jonathon Brandmeier did remain on/in the area of Randy Johnson's brain that was considered a criminal act if a man was in the brain of another human on that day in April, 2007, and he continued to place himself, even in prison over the years in an illegal area in Randall Johnson's brain until May 15th, 2011 1105201111162011_A1526.wav </w:t>
      </w:r>
      <w:hyperlink r:id="rId827" w:history="1">
        <w:r w:rsidRPr="00DF78F2">
          <w:rPr>
            <w:rFonts w:ascii="Times New Roman" w:hAnsi="Times New Roman"/>
            <w:color w:val="0000FF"/>
            <w:sz w:val="20"/>
            <w:szCs w:val="20"/>
            <w:u w:val="single"/>
          </w:rPr>
          <w:t>https://docs.google.com/open?id=0B5a2wm9qcik0MzEwMTY0NWEtY2FlNy00NDZmLTk4MzktZGVmOTdhMDIxZGQ1</w:t>
        </w:r>
      </w:hyperlink>
      <w:r w:rsidRPr="00DF78F2">
        <w:rPr>
          <w:rFonts w:ascii="Times New Roman" w:hAnsi="Times New Roman"/>
          <w:sz w:val="20"/>
          <w:szCs w:val="20"/>
        </w:rPr>
        <w:t xml:space="preserve"> </w:t>
      </w:r>
    </w:p>
    <w:p w:rsidR="00066FA0" w:rsidRPr="00A97D30" w:rsidRDefault="00066FA0" w:rsidP="00A97D30">
      <w:pPr>
        <w:spacing w:line="240" w:lineRule="auto"/>
        <w:rPr>
          <w:rFonts w:ascii="Times New Roman" w:hAnsi="Times New Roman"/>
          <w:sz w:val="20"/>
          <w:szCs w:val="20"/>
        </w:rPr>
      </w:pPr>
      <w:r w:rsidRPr="00A97D30">
        <w:rPr>
          <w:rFonts w:ascii="Times New Roman" w:hAnsi="Times New Roman"/>
          <w:sz w:val="20"/>
          <w:szCs w:val="20"/>
        </w:rPr>
        <w:t xml:space="preserve">Details about the year of “Woodstock” and how the bands got together in the spring of 1969 and knew a few songs each and wanted to have a demonstration of the new instruments that were just created, to fool the little ones, in January, 1969 in New York City and how they walked out to the fields with a long electric line to create a stage and to celebrate music and life for three days in August 1969 1105201111162011_A1527.wav </w:t>
      </w:r>
      <w:hyperlink r:id="rId828" w:history="1">
        <w:r w:rsidRPr="00A97D30">
          <w:rPr>
            <w:rStyle w:val="Hyperlink"/>
            <w:rFonts w:ascii="Times New Roman" w:hAnsi="Times New Roman"/>
            <w:sz w:val="20"/>
            <w:szCs w:val="20"/>
          </w:rPr>
          <w:t>https://docs.google.com/open?id=0B5a2wm9qcik0MjRiYTQyNTYtNTJjNy00MjA4LWJiY2QtYTA3NTNjMDM2Mjgw</w:t>
        </w:r>
      </w:hyperlink>
      <w:r w:rsidRPr="00A97D30">
        <w:rPr>
          <w:rFonts w:ascii="Times New Roman" w:hAnsi="Times New Roman"/>
          <w:sz w:val="20"/>
          <w:szCs w:val="20"/>
        </w:rPr>
        <w:t xml:space="preserve"> </w:t>
      </w:r>
    </w:p>
    <w:p w:rsidR="00066FA0"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Alec Baldwin and the conglomerate (98% percent of the living humans in the entire Universe) that was against God, Randall Craig Johnson, from December 2010 until today, November 5th, 2011, felt that I, God was detached enough to risk going to hell this spring and that when I would find out about the truth, that I would simply go away, because I did not care enough about what happened and the betrayal was not that big a deal because I was detached and they felt that they won in December 2010 because they, over the three and a half years, felt they succeeded in driving God to detach from being a Spiritual Leader on the planet Earth and the Universe and also, most importantly, they obviously felt that to come to Randy in the spring of 2011, and see him in person, would be a huge mistake and would re-attach Randall Craig Johnson to the position of Spiritual Leader and God in the spring of 2011. They felt innately, by watching my life over the near four years, that me being in a cocoon of "privacy" and "detachment" was the perfect scenario for Randy Johnson to be in, in the spring and it was not, repeat, not a risk, for them, the 98% of all humans in the Universe, to go to hell in the spring and summer of 2011. 1105201111162011_A1528.wav </w:t>
      </w:r>
      <w:hyperlink r:id="rId829" w:history="1">
        <w:r w:rsidRPr="00DF78F2">
          <w:rPr>
            <w:rFonts w:ascii="Times New Roman" w:hAnsi="Times New Roman"/>
            <w:color w:val="0000FF"/>
            <w:sz w:val="20"/>
            <w:szCs w:val="20"/>
            <w:u w:val="single"/>
          </w:rPr>
          <w:t>https://docs.google.com/open?id=0B5a2wm9qcik0NjQ2ZjMyNTctNDZlYi00YzE3LThjMWQtYjI3ZWI2YzE5ZGY0</w:t>
        </w:r>
      </w:hyperlink>
      <w:r w:rsidRPr="00DF78F2">
        <w:rPr>
          <w:rFonts w:ascii="Times New Roman" w:hAnsi="Times New Roman"/>
          <w:sz w:val="20"/>
          <w:szCs w:val="20"/>
        </w:rPr>
        <w:t xml:space="preserve"> </w:t>
      </w:r>
    </w:p>
    <w:p w:rsidR="00066FA0" w:rsidRPr="00A97D30" w:rsidRDefault="00066FA0" w:rsidP="00A97D30">
      <w:pPr>
        <w:spacing w:line="240" w:lineRule="auto"/>
        <w:rPr>
          <w:rFonts w:ascii="Times New Roman" w:hAnsi="Times New Roman"/>
          <w:sz w:val="20"/>
          <w:szCs w:val="20"/>
        </w:rPr>
      </w:pPr>
      <w:r w:rsidRPr="00A97D30">
        <w:rPr>
          <w:rFonts w:ascii="Times New Roman" w:hAnsi="Times New Roman"/>
          <w:sz w:val="20"/>
          <w:szCs w:val="20"/>
        </w:rPr>
        <w:t xml:space="preserve">How the ungodlike genetic "beast"/(adrenaline) flowed through the earth "beasts" Alec Baldwin, Sean Penn and Nicholas Cage because God's awakening was felt on the planet Earth so much from 1999 until 2007 and they created ritual suicides for Godlike, beautiful, successful women to kill themselves and the three men watched and writhed in the "juice" of "arching" and "getting off" on the suicides of the Goddess women, in front of them all, three men, and how it was a demonstration of a "high" - God/heinous/war/battle cry/of "non existence" with God or high Goddesses of Godlike quality and that they were readying themselves for the "High battle" of "Beast/Ungodlike" beings against "God"/Goodness beings and how they hungered to mate and get pregnant other ungodlike "Beasts"(women) for the next "Chapter" of humanity which would have no, Godlike humans and no God to watch over them. 1105201111162011_A1529.wav </w:t>
      </w:r>
      <w:hyperlink r:id="rId830" w:history="1">
        <w:r w:rsidRPr="00A97D30">
          <w:rPr>
            <w:rStyle w:val="Hyperlink"/>
            <w:rFonts w:ascii="Times New Roman" w:hAnsi="Times New Roman"/>
            <w:sz w:val="20"/>
            <w:szCs w:val="20"/>
          </w:rPr>
          <w:t>https://docs.google.com/open?id=0B5a2wm9qcik0ZjhiN2ZiZDUtNzY3NS00MjgyLTk5Y2EtMzQwMDE1ODhlZTlk</w:t>
        </w:r>
      </w:hyperlink>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NOVEMBER 6TH, 2011 AND NOVEMBER 17TH, 2011</w:t>
      </w:r>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Details on how God is and has been working on the damnation machine for the last three months 1106201111172011_A1530.wav </w:t>
      </w:r>
      <w:hyperlink r:id="rId831" w:history="1">
        <w:r w:rsidRPr="00DF78F2">
          <w:rPr>
            <w:rFonts w:ascii="Times New Roman" w:hAnsi="Times New Roman"/>
            <w:color w:val="0000FF"/>
            <w:sz w:val="20"/>
            <w:szCs w:val="20"/>
            <w:u w:val="single"/>
          </w:rPr>
          <w:t>https://docs.google.com/open?id=0B5a2wm9qcik0MGU0ZDU2M2EtNmNkNS00ZmRkLTkxMjctNzZhZTc2Njc0YmZk</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NOVEMBER 7TH, 2011 AND NOVEMBER 18TH,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 Mary and Cheryl Castle of Goddesses of the Tamarind/Franklin Hollywood area here, that I am married to, will be on each planet and will search out women on all planets to fill each Castle of Mary and Cheryl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1107201111182011_A1532.wav </w:t>
      </w:r>
      <w:hyperlink r:id="rId832" w:history="1">
        <w:r w:rsidRPr="00DF78F2">
          <w:rPr>
            <w:rFonts w:ascii="Times New Roman" w:hAnsi="Times New Roman"/>
            <w:color w:val="0000FF"/>
            <w:sz w:val="20"/>
            <w:szCs w:val="20"/>
            <w:u w:val="single"/>
          </w:rPr>
          <w:t>https://docs.google.com/open?id=0B5a2wm9qcik0NjYwZjhmY2EtZDY3Ni00YmI5LTllYWQtNGNlMjE0ODgxYjMw</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NOVEMBER 8TH, 2011 AND NOVEMBER 19TH,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family members of the Goddesses stated on Tuesday, April 24th, 2007, that it was good that humans were choosing to align with God or Brandmeier, alone, and not with Randy Johnson, who was and is GOD, watching them on that Tuesday and talking to them at all that they felt it was important, with the largeness of the moment that to choose alone, was the true "vote" of a human, in the context of deciding to align with God, unfettered or guided by God, Randy, or not to align with God, Randall Craig Johnson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1108201111182011_A1533.wav </w:t>
      </w:r>
      <w:hyperlink r:id="rId833" w:history="1">
        <w:r w:rsidRPr="00DF78F2">
          <w:rPr>
            <w:rFonts w:ascii="Times New Roman" w:hAnsi="Times New Roman"/>
            <w:color w:val="0000FF"/>
            <w:sz w:val="20"/>
            <w:szCs w:val="20"/>
            <w:u w:val="single"/>
          </w:rPr>
          <w:t>https://docs.google.com/open?id=0B5a2wm9qcik0ODc3M2I0MGUtNTc0YS00NThiLWE0ZjMtMTc2ZjFhMTZmZDkw</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I Randall Craig Johnson 360-66-0658 will not ever recreate any part of the echo of Jonathon Brandmeier to be in Utopia or to have any existence other than being on the MOONS OF DAMNATION AND THE STONE THAT EXIST ABOVE EACH LIVING EARTH TYPE PLANET THROUGH THE UNIVERSES THAT I, GOD, RANDALL CRAIG JOHNSON, HAVE CREATED 1108201111182011_A1534.wav </w:t>
      </w:r>
      <w:hyperlink r:id="rId834" w:history="1">
        <w:r w:rsidRPr="00DF78F2">
          <w:rPr>
            <w:rFonts w:ascii="Times New Roman" w:hAnsi="Times New Roman"/>
            <w:color w:val="0000FF"/>
            <w:sz w:val="20"/>
            <w:szCs w:val="20"/>
            <w:u w:val="single"/>
          </w:rPr>
          <w:t>https://docs.google.com/open?id=0B5a2wm9qcik0NTYwZGU3YmUtZjBjYy00NDZmLWE5YWQtNmNjNDg0YzkzNjll</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9TH, 2011 AND NOVEMBER 20TH,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Falling stars are gifts to Erin....and other facts of GOD's earth miracles 1109201111202011_A1560.wav </w:t>
      </w:r>
      <w:hyperlink r:id="rId835" w:history="1">
        <w:r w:rsidRPr="00DF78F2">
          <w:rPr>
            <w:rFonts w:ascii="Times New Roman" w:hAnsi="Times New Roman"/>
            <w:color w:val="0000FF"/>
            <w:sz w:val="20"/>
            <w:szCs w:val="20"/>
            <w:u w:val="single"/>
          </w:rPr>
          <w:t>https://docs.google.com/open?id=0B5a2wm9qcik0MGIwNjQ2ODYtYTQ4OS00OTczLTk5ZmUtOTlmODg1YTA3NDZm</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The people in hell today, that killed people throughout time, personally, in front of the victim, are very sorry to GOD, that they hurt anybody 1109201111202011_A1561.wav </w:t>
      </w:r>
      <w:hyperlink r:id="rId836" w:history="1">
        <w:r w:rsidRPr="00DF78F2">
          <w:rPr>
            <w:rFonts w:ascii="Times New Roman" w:hAnsi="Times New Roman"/>
            <w:color w:val="0000FF"/>
            <w:sz w:val="20"/>
            <w:szCs w:val="20"/>
            <w:u w:val="single"/>
          </w:rPr>
          <w:t>https://docs.google.com/open?id=0B5a2wm9qcik0ZTQ0YjNlYzktNDgxNC00Yzg2LTk2ZDYtNzYzNzM0MDQ1NGMw</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the human male is created, in it's personality mainframe deep throughout it, the fact that "it" needs, GOD, the creator of "it"(man), to be able to stand erect and to walk and have strength to be able to turn to his world and be a role model and a strength to others, that a man needs GOD behind, and above him to have the strength to help lead others on the planet that they live 1109201111202011_A1562.wav </w:t>
      </w:r>
      <w:hyperlink r:id="rId837" w:history="1">
        <w:r w:rsidRPr="00DF78F2">
          <w:rPr>
            <w:rFonts w:ascii="Times New Roman" w:hAnsi="Times New Roman"/>
            <w:color w:val="0000FF"/>
            <w:sz w:val="20"/>
            <w:szCs w:val="20"/>
            <w:u w:val="single"/>
          </w:rPr>
          <w:t>https://docs.google.com/open?id=0B5a2wm9qcik0MWU5MWQzY2YtZjA1ZS00ZmM1LTliNWEtZTA0M2MzY2ZhODI0</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the echo is melting out of me 1109201111202011_A1565.wav </w:t>
      </w:r>
      <w:hyperlink r:id="rId838" w:history="1">
        <w:r w:rsidRPr="00DF78F2">
          <w:rPr>
            <w:rFonts w:ascii="Times New Roman" w:hAnsi="Times New Roman"/>
            <w:color w:val="0000FF"/>
            <w:sz w:val="20"/>
            <w:szCs w:val="20"/>
            <w:u w:val="single"/>
          </w:rPr>
          <w:t>https://docs.google.com/open?id=0B5a2wm9qcik0YTVlN2EwMTItYzQ5OC00ZWUwLTgyOTItODY1ZDEwOWI3NmI0</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10TH, 2011 AND NOVEMBER 21TH,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I created a "Reality/Run"(A re-creating of all thought and action for a specific time in history with a possible "alteration" in "choice," to see if the outcome of a moment in time "is" altered) today, for the day April 24th, 2007 of my family supporting me and pounding that I was "nice," for five minutes and that, in the "Reality/Run" the entire inner realm, that are damned today, did yield and choose to "allow" Randy Johnson to be God, but turned to my family and said that "we giving a huge gift here,(To Randy) and "family," but we were going to have a huge "power," Johnson family, but now we will have to bow to "one" man now forever 1110201111212011_A1566.wav </w:t>
      </w:r>
      <w:hyperlink r:id="rId839" w:history="1">
        <w:r w:rsidRPr="00DF78F2">
          <w:rPr>
            <w:rFonts w:ascii="Times New Roman" w:hAnsi="Times New Roman"/>
            <w:color w:val="0000FF"/>
            <w:sz w:val="20"/>
            <w:szCs w:val="20"/>
            <w:u w:val="single"/>
          </w:rPr>
          <w:t>https://docs.google.com/open?id=0B5a2wm9qcik0NmJiMDMzYzgtYjcyOC00YmFkLWI0ZGItNGRiZThkNzI3NGY0</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the echo of Jonathon Brandmeier tried to entice Nicole Kidman, Kirsten Dunst, Jennifer Aniston and other Goddesses to "follow" him against me, by holding up a "poo-poo" that he made and all of the Goddesses shunted him completely 1110201111212011_A1567.wav </w:t>
      </w:r>
      <w:hyperlink r:id="rId840" w:history="1">
        <w:r w:rsidRPr="00DF78F2">
          <w:rPr>
            <w:rFonts w:ascii="Times New Roman" w:hAnsi="Times New Roman"/>
            <w:color w:val="0000FF"/>
            <w:sz w:val="20"/>
            <w:szCs w:val="20"/>
            <w:u w:val="single"/>
          </w:rPr>
          <w:t>https://docs.google.com/open?id=0B5a2wm9qcik0MzM5ZTg1MDYtYzk5NS00MDJhLWI4ZjUtZmI3MmMxOTFiMGM1</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it was unfair to Randy Johnson that a man, instead of coming to him with a rifle, entered his brain in 2007 to try and press on (his)my skull and body and "talk" me to an "ending" and also that no one would stand in front of another person and shoot that person, if the entire universe was watching through the eyes of the victim 1110201111212011_A1570.wav </w:t>
      </w:r>
      <w:hyperlink r:id="rId841" w:history="1">
        <w:r w:rsidRPr="00DF78F2">
          <w:rPr>
            <w:rFonts w:ascii="Times New Roman" w:hAnsi="Times New Roman"/>
            <w:color w:val="0000FF"/>
            <w:sz w:val="20"/>
            <w:szCs w:val="20"/>
            <w:u w:val="single"/>
          </w:rPr>
          <w:t>https://docs.google.com/open?id=0B5a2wm9qcik0YjQ2OWIxNmUtNzAwYy00NmNlLWFiNjEtYmZjMmJjNTNkMWQx</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11TH, 2011 AND NOVEMBER 22ND,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seamlessly the evil force in April of 2007 were able to continue my football commercials and baseball games and music stores and how Jonathon Brandmeier was told by ten evil force men on April 24th, 2007 that only Randy Johnson gets/and got throughout his life, football games and hot chicks on football commercials and that if Jonathon Brandmeier realized on April 24th, 2007, that that information was "odd," that only one man got custom football sexy commercials and baseball games "only" for Randy Johnson, that Jonathon Brandmeier would have ended the heist of Randall Craig Johnson's brain at that moment, Tuesday evening, the 24th of April, 2007 1111201111222011_A1571.wav </w:t>
      </w:r>
      <w:hyperlink r:id="rId842" w:history="1">
        <w:r w:rsidRPr="00DF78F2">
          <w:rPr>
            <w:rFonts w:ascii="Times New Roman" w:hAnsi="Times New Roman"/>
            <w:color w:val="0000FF"/>
            <w:sz w:val="20"/>
            <w:szCs w:val="20"/>
            <w:u w:val="single"/>
          </w:rPr>
          <w:t>https://docs.google.com/open?id=0B5a2wm9qcik0YmQ1MjMwZjgtNzE5Ny00ZjY2LTg3MWMtZGI2YTE5ZjRhMGM0</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Jonathon Brandmeier, on April 24th, 2007, if a family member had talked about how fooball and baseball was just for me and that my life was being highly monitored by humans, that the inner realm, that were guilty, would be worried about torture and punishment from GOD 1111201111222011_A1572.wav </w:t>
      </w:r>
    </w:p>
    <w:p w:rsidR="00066FA0" w:rsidRDefault="00066FA0" w:rsidP="00DF78F2">
      <w:pPr>
        <w:spacing w:after="0" w:line="240" w:lineRule="auto"/>
        <w:rPr>
          <w:rFonts w:ascii="Times New Roman" w:hAnsi="Times New Roman"/>
          <w:sz w:val="20"/>
          <w:szCs w:val="20"/>
        </w:rPr>
      </w:pPr>
      <w:hyperlink r:id="rId843" w:history="1">
        <w:r w:rsidRPr="00DF78F2">
          <w:rPr>
            <w:rFonts w:ascii="Times New Roman" w:hAnsi="Times New Roman"/>
            <w:color w:val="0000FF"/>
            <w:sz w:val="20"/>
            <w:szCs w:val="20"/>
            <w:u w:val="single"/>
          </w:rPr>
          <w:t>https://docs.google.com/open?id=0B5a2wm9qcik0ZjcxMjYzMTEtZjljMy00ZmFkLThiZjUtMTQxNWEyNDg2ODBi</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 Echo of Jonathon Brandmeier and the real Jonathon Brandmeier himself lived in denial daily, by dancing on my premature ending, acting like I am done completely while deep down naturally, Echo and Brandmeier reacted innately that there was still "work" to do to get Randy "done." If the fact was that I was ____, then he would be of dismissing me nonstop and not lowering himself down to give energy to journey me to "ending." 1111201111222011_A1573.wav </w:t>
      </w:r>
      <w:hyperlink r:id="rId844" w:history="1">
        <w:r w:rsidRPr="00DF78F2">
          <w:rPr>
            <w:rFonts w:ascii="Times New Roman" w:hAnsi="Times New Roman"/>
            <w:color w:val="0000FF"/>
            <w:sz w:val="20"/>
            <w:szCs w:val="20"/>
            <w:u w:val="single"/>
          </w:rPr>
          <w:t>https://docs.google.com/open?id=0B5a2wm9qcik0MmY5NzJjNzAtZTQ1My00MTFmLTliNDEtNDVhYmRiZWY3MmVi</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12TH, 2011 AND NOVEMBER 23RD,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 damned sinned over the top at night by ridiculing my testicles to their pillows for the "Brandmeier Real God of 2017" to punish slightly that year 1112201111122011_A1574.wav </w:t>
      </w:r>
    </w:p>
    <w:p w:rsidR="00066FA0" w:rsidRDefault="00066FA0" w:rsidP="00DF78F2">
      <w:pPr>
        <w:spacing w:after="0" w:line="240" w:lineRule="auto"/>
        <w:rPr>
          <w:rFonts w:ascii="Times New Roman" w:hAnsi="Times New Roman"/>
          <w:sz w:val="20"/>
          <w:szCs w:val="20"/>
        </w:rPr>
      </w:pPr>
      <w:hyperlink r:id="rId845" w:history="1">
        <w:r w:rsidRPr="00DF78F2">
          <w:rPr>
            <w:rFonts w:ascii="Times New Roman" w:hAnsi="Times New Roman"/>
            <w:color w:val="0000FF"/>
            <w:sz w:val="20"/>
            <w:szCs w:val="20"/>
            <w:u w:val="single"/>
          </w:rPr>
          <w:t>https://docs.google.com/open?id=0B5a2wm9qcik0ODRiZTFmMWUtYjBhMy00NDhkLTgwNmItNmZlMWVhNDE2ZmRh</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13TH, 2011 AND NOVEMBER 24RD,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1113201111242011_A1581.wav </w:t>
      </w:r>
      <w:hyperlink r:id="rId846" w:history="1">
        <w:r w:rsidRPr="00DF78F2">
          <w:rPr>
            <w:rFonts w:ascii="Times New Roman" w:hAnsi="Times New Roman"/>
            <w:color w:val="0000FF"/>
            <w:sz w:val="20"/>
            <w:szCs w:val="20"/>
            <w:u w:val="single"/>
          </w:rPr>
          <w:t>https://docs.google.com/open?id=0B5a2wm9qcik0ZGJhZTFmMjQtMDg4YS00YTZhLThhNGEtZWE4YTMxYjk0MDNm</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14TH, 2011 AND NOVEMBER 25TH, 2011</w:t>
      </w:r>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Recap of the echo story of Jonathon Brandmeier part one 1114201111252011_A1583.wav </w:t>
      </w:r>
      <w:hyperlink r:id="rId847" w:history="1">
        <w:r w:rsidRPr="00DF78F2">
          <w:rPr>
            <w:rFonts w:ascii="Times New Roman" w:hAnsi="Times New Roman"/>
            <w:color w:val="0000FF"/>
            <w:sz w:val="20"/>
            <w:szCs w:val="20"/>
            <w:u w:val="single"/>
          </w:rPr>
          <w:t>https://docs.google.com/open?id=0B5a2wm9qcik0Mzk1NTE2NGQtNzA0Ny00MDliLWI3NjgtNDAwMjVhMjk1ODRm</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Recap of the echo story of Jonathon Brandmeier part two 1114201111252011_A1584.wav </w:t>
      </w:r>
      <w:hyperlink r:id="rId848" w:history="1">
        <w:r w:rsidRPr="00DF78F2">
          <w:rPr>
            <w:rFonts w:ascii="Times New Roman" w:hAnsi="Times New Roman"/>
            <w:color w:val="0000FF"/>
            <w:sz w:val="20"/>
            <w:szCs w:val="20"/>
            <w:u w:val="single"/>
          </w:rPr>
          <w:t>https://docs.google.com/open?id=0B5a2wm9qcik0Y2E2ZDNjZWQtZDk4Yy00MTgyLTk5MjAtYWRjMzg1NzU0NDI3</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Recap of the echo story of Jonathon Brandmeier part three 1114201111252011_A1585.wav </w:t>
      </w:r>
      <w:hyperlink r:id="rId849" w:history="1">
        <w:r w:rsidRPr="00DF78F2">
          <w:rPr>
            <w:rFonts w:ascii="Times New Roman" w:hAnsi="Times New Roman"/>
            <w:color w:val="0000FF"/>
            <w:sz w:val="20"/>
            <w:szCs w:val="20"/>
            <w:u w:val="single"/>
          </w:rPr>
          <w:t>https://docs.google.com/open?id=0B5a2wm9qcik0MzM2ODNjNjUtNDViNy00YWYyLWIxZjctZmI0YTc3YmRhNjM4</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1114201111252011_A1586.wav </w:t>
      </w:r>
      <w:hyperlink r:id="rId850" w:history="1">
        <w:r w:rsidRPr="00DF78F2">
          <w:rPr>
            <w:rFonts w:ascii="Times New Roman" w:hAnsi="Times New Roman"/>
            <w:color w:val="0000FF"/>
            <w:sz w:val="20"/>
            <w:szCs w:val="20"/>
            <w:u w:val="single"/>
          </w:rPr>
          <w:t>https://docs.google.com/open?id=0B5a2wm9qcik0MzBiMmE2OWUtYjEzYy00YzJlLWFhOGUtMzVhZGIxOGZjZjEy</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1114201111252011_A1589.wav </w:t>
      </w:r>
      <w:hyperlink r:id="rId851" w:history="1">
        <w:r w:rsidRPr="00DF78F2">
          <w:rPr>
            <w:rFonts w:ascii="Times New Roman" w:hAnsi="Times New Roman"/>
            <w:color w:val="0000FF"/>
            <w:sz w:val="20"/>
            <w:szCs w:val="20"/>
            <w:u w:val="single"/>
          </w:rPr>
          <w:t>https://docs.google.com/open?id=0B5a2wm9qcik0ZWUwZDA0MzMtZmM5Yi00OWQ5LWFkYzctOWU3YjUxNjY2Mzli</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1114201111252011_A1590.wav </w:t>
      </w:r>
      <w:hyperlink r:id="rId852" w:history="1">
        <w:r w:rsidRPr="00DF78F2">
          <w:rPr>
            <w:rFonts w:ascii="Times New Roman" w:hAnsi="Times New Roman"/>
            <w:color w:val="0000FF"/>
            <w:sz w:val="20"/>
            <w:szCs w:val="20"/>
            <w:u w:val="single"/>
          </w:rPr>
          <w:t>https://docs.google.com/open?id=0B5a2wm9qcik0NDQwYzUwOTEtYWZmYy00Nzk0LWI1MjUtYzNiYjdlODhiMWZh</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15TH, 2011 AND NOVEMBER 26TH,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1115201111262011_A1591.wav </w:t>
      </w:r>
      <w:hyperlink r:id="rId853" w:history="1">
        <w:r w:rsidRPr="00DF78F2">
          <w:rPr>
            <w:rFonts w:ascii="Times New Roman" w:hAnsi="Times New Roman"/>
            <w:color w:val="0000FF"/>
            <w:sz w:val="20"/>
            <w:szCs w:val="20"/>
            <w:u w:val="single"/>
          </w:rPr>
          <w:t>https://docs.google.com/open?id=0B5a2wm9qcik0ZTQ3NmEzOTYtZmIzZi00NjJjLTgyMWMtY2Q1OTg4MjA4Nzlk</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1115201111262011_A1592.wav </w:t>
      </w:r>
      <w:hyperlink r:id="rId854" w:history="1">
        <w:r w:rsidRPr="00DF78F2">
          <w:rPr>
            <w:rFonts w:ascii="Times New Roman" w:hAnsi="Times New Roman"/>
            <w:color w:val="0000FF"/>
            <w:sz w:val="20"/>
            <w:szCs w:val="20"/>
            <w:u w:val="single"/>
          </w:rPr>
          <w:t>https://docs.google.com/open?id=0B5a2wm9qcik0ZWU5MjFkY2UtMjk5Ny00MzQ0LWIwYmYtNzc1ODk3ZTZlYjc5</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1115201111262011_A1593.wav </w:t>
      </w:r>
      <w:hyperlink r:id="rId855" w:history="1">
        <w:r w:rsidRPr="00DF78F2">
          <w:rPr>
            <w:rFonts w:ascii="Times New Roman" w:hAnsi="Times New Roman"/>
            <w:color w:val="0000FF"/>
            <w:sz w:val="20"/>
            <w:szCs w:val="20"/>
            <w:u w:val="single"/>
          </w:rPr>
          <w:t>https://docs.google.com/open?id=0B5a2wm9qcik0MTk0ZGE5NTItODg1MC00MzQ2LThmZGEtMjk3NGZmMTFmZmY3</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1115201111262011_A1596.wav </w:t>
      </w:r>
      <w:hyperlink r:id="rId856" w:history="1">
        <w:r w:rsidRPr="00DF78F2">
          <w:rPr>
            <w:rFonts w:ascii="Times New Roman" w:hAnsi="Times New Roman"/>
            <w:color w:val="0000FF"/>
            <w:sz w:val="20"/>
            <w:szCs w:val="20"/>
            <w:u w:val="single"/>
          </w:rPr>
          <w:t>https://docs.google.com/open?id=0B5a2wm9qcik0MjIzNTk1OTktMmVkMS00MDZjLTk1YjUtMjY3NGQyZjlmMjYw</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The echo pounds hell on purpose for a reason 1115201111262011_A1597.wav </w:t>
      </w:r>
      <w:hyperlink r:id="rId857" w:history="1">
        <w:r w:rsidRPr="00DF78F2">
          <w:rPr>
            <w:rFonts w:ascii="Times New Roman" w:hAnsi="Times New Roman"/>
            <w:color w:val="0000FF"/>
            <w:sz w:val="20"/>
            <w:szCs w:val="20"/>
            <w:u w:val="single"/>
          </w:rPr>
          <w:t>https://docs.google.com/open?id=0B5a2wm9qcik0MDJiMWQzYjItY2Y5MS00ZTVjLTgyMjMtNDAzYTQ1MzExY2Y4</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color w:val="810081"/>
          <w:sz w:val="20"/>
          <w:szCs w:val="20"/>
        </w:rPr>
        <w:t>NOVEMBER 16TH, 2011 AND NOVEMBER 27TH, 2011</w:t>
      </w:r>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1116201111272011_A1600.wav </w:t>
      </w:r>
      <w:hyperlink r:id="rId858" w:history="1">
        <w:r w:rsidRPr="00DF78F2">
          <w:rPr>
            <w:rFonts w:ascii="Times New Roman" w:hAnsi="Times New Roman"/>
            <w:color w:val="0000FF"/>
            <w:sz w:val="20"/>
            <w:szCs w:val="20"/>
            <w:u w:val="single"/>
          </w:rPr>
          <w:t>https://docs.google.com/open?id=0B5a2wm9qcik0M2MzNmM1MDAtOWEwNC00MWY1LWFlNjItMGYwMDFiM2RmNzVh</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1116201111272011_A1602.wav </w:t>
      </w:r>
      <w:hyperlink r:id="rId859" w:history="1">
        <w:r w:rsidRPr="00DF78F2">
          <w:rPr>
            <w:rFonts w:ascii="Times New Roman" w:hAnsi="Times New Roman"/>
            <w:color w:val="0000FF"/>
            <w:sz w:val="20"/>
            <w:szCs w:val="20"/>
            <w:u w:val="single"/>
          </w:rPr>
          <w:t>https://docs.google.com/open?id=0B5a2wm9qcik0M2JkMGEzNzctOGFkMC00NDBjLWEzOTUtZWYzZWY4OTlkNDIw</w:t>
        </w:r>
      </w:hyperlink>
      <w:r w:rsidRPr="00DF78F2">
        <w:rPr>
          <w:rFonts w:ascii="Times New Roman" w:hAnsi="Times New Roman"/>
          <w:sz w:val="20"/>
          <w:szCs w:val="20"/>
        </w:rPr>
        <w:t xml:space="preserve"> </w:t>
      </w:r>
    </w:p>
    <w:p w:rsidR="00066FA0"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1116201111272011_A1603.wav </w:t>
      </w:r>
      <w:hyperlink r:id="rId860" w:history="1">
        <w:r w:rsidRPr="00DF78F2">
          <w:rPr>
            <w:rFonts w:ascii="Times New Roman" w:hAnsi="Times New Roman"/>
            <w:color w:val="0000FF"/>
            <w:sz w:val="20"/>
            <w:szCs w:val="20"/>
            <w:u w:val="single"/>
          </w:rPr>
          <w:t>https://docs.google.com/open?id=0B5a2wm9qcik0ODJkMTQ2YTgtMGY4MS00NWU2LWI0MWYtMzI5NjU4MzI4MWM3</w:t>
        </w:r>
      </w:hyperlink>
      <w:r w:rsidRPr="00DF78F2">
        <w:rPr>
          <w:rFonts w:ascii="Times New Roman" w:hAnsi="Times New Roman"/>
          <w:sz w:val="20"/>
          <w:szCs w:val="20"/>
        </w:rPr>
        <w:t xml:space="preserve"> </w:t>
      </w:r>
    </w:p>
    <w:p w:rsidR="00066FA0" w:rsidRDefault="00066FA0" w:rsidP="00DF78F2">
      <w:pPr>
        <w:spacing w:line="240" w:lineRule="auto"/>
        <w:rPr>
          <w:rFonts w:ascii="Times New Roman" w:hAnsi="Times New Roman"/>
          <w:sz w:val="20"/>
          <w:szCs w:val="20"/>
        </w:rPr>
      </w:pPr>
    </w:p>
    <w:p w:rsidR="00066FA0" w:rsidRDefault="00066FA0" w:rsidP="00DF78F2">
      <w:pPr>
        <w:spacing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17TH, 2011 AND NOVEMBER 28TH, 2011</w:t>
      </w:r>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Brandmeier felt that I was enough detached from being a “Leader,” God, for All, so that with my “Winnings” (the Creational Generator), I would devalue “Creating” and just “end” 1117201111282011_A1610.wav </w:t>
      </w:r>
      <w:hyperlink r:id="rId861" w:history="1">
        <w:r w:rsidRPr="00DF78F2">
          <w:rPr>
            <w:rFonts w:ascii="Times New Roman" w:hAnsi="Times New Roman"/>
            <w:color w:val="0000FF"/>
            <w:sz w:val="20"/>
            <w:szCs w:val="20"/>
            <w:u w:val="single"/>
          </w:rPr>
          <w:t>https://docs.google.com/open?id=0B5a2wm9qcik0YzMzN2Q2ZDktMWU3Yi00NGM4LTlmZjAtNGY2ZmExYzM1ZmYx</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I carried the All and All. The Knowledge of every Action and Thought throughout Time, on all Planets, into the spring of 2011, and Brandmeier and the damned left the “poker table” to go to hell 1117201111282011_A1618.wav </w:t>
      </w:r>
      <w:hyperlink r:id="rId862" w:history="1">
        <w:r w:rsidRPr="00DF78F2">
          <w:rPr>
            <w:rFonts w:ascii="Times New Roman" w:hAnsi="Times New Roman"/>
            <w:color w:val="0000FF"/>
            <w:sz w:val="20"/>
            <w:szCs w:val="20"/>
            <w:u w:val="single"/>
          </w:rPr>
          <w:t>https://docs.google.com/open?id=0B5a2wm9qcik0MzRlMTE2MjktYTdhYS00N2M0LWI4MDMtZTVhMGM3YWQxMjE4</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The echo of Brandmeier felt and voted daily, that the Story of the last 400 years, was real, and valuable enough to try and block it, everyday 1117201111282011_A1619.wav </w:t>
      </w:r>
      <w:hyperlink r:id="rId863" w:history="1">
        <w:r w:rsidRPr="00DF78F2">
          <w:rPr>
            <w:rFonts w:ascii="Times New Roman" w:hAnsi="Times New Roman"/>
            <w:color w:val="0000FF"/>
            <w:sz w:val="20"/>
            <w:szCs w:val="20"/>
            <w:u w:val="single"/>
          </w:rPr>
          <w:t>https://docs.google.com/open?id=0B5a2wm9qcik0NWEwMWU4NzktNThkMy00M2Q2LWJlZmQtNzVlNWRhOTNjMTUx</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the echo of Brandmeier gambled this fall, and “acted” on “blocking” my Knowledge, instead of “stepping back,” and “being of an attitude of,” that, my Knowledge was not “real,” and “lies” 1117201111282011_A1620.wav </w:t>
      </w:r>
      <w:hyperlink r:id="rId864" w:history="1">
        <w:r w:rsidRPr="00DF78F2">
          <w:rPr>
            <w:rFonts w:ascii="Times New Roman" w:hAnsi="Times New Roman"/>
            <w:color w:val="0000FF"/>
            <w:sz w:val="20"/>
            <w:szCs w:val="20"/>
            <w:u w:val="single"/>
          </w:rPr>
          <w:t>https://docs.google.com/open?id=0B5a2wm9qcik0NThiM2IzMzMtNzRmZC00ZDhjLTljMWYtYWQzOWE3NGUxMzZi</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18TH, 2011 AND NOVEMBER 29TH,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there is another version of me that sets up all different horrible tortures for the damned in packages that are designed for me to give out or not throughout the day 1118201111292011_A1621.wav </w:t>
      </w:r>
      <w:hyperlink r:id="rId865" w:history="1">
        <w:r w:rsidRPr="00DF78F2">
          <w:rPr>
            <w:rFonts w:ascii="Times New Roman" w:hAnsi="Times New Roman"/>
            <w:color w:val="0000FF"/>
            <w:sz w:val="20"/>
            <w:szCs w:val="20"/>
            <w:u w:val="single"/>
          </w:rPr>
          <w:t>https://docs.google.com/open?id=0B5a2wm9qcik0ZTAxNTRmNzItY2I4Ny00MTE3LWFkZWItMzg2ZmU3Y2UyOWYz</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Demonstrated how on this date, I punish the echo of Jonathon Brandmeier and the humans damned in hell as well 1118201111292011_A1622.wav </w:t>
      </w:r>
      <w:hyperlink r:id="rId866" w:history="1">
        <w:r w:rsidRPr="00DF78F2">
          <w:rPr>
            <w:rFonts w:ascii="Times New Roman" w:hAnsi="Times New Roman"/>
            <w:color w:val="0000FF"/>
            <w:sz w:val="20"/>
            <w:szCs w:val="20"/>
            <w:u w:val="single"/>
          </w:rPr>
          <w:t>https://docs.google.com/open?id=0B5a2wm9qcik0NTM4ODdlYjYtYWQ4Zi00YjNlLThlNzAtZTM4YzNjMWRhMmU4</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a recap on how the echo didn't "sign off" on me this fall and how this attitude was true for 2008, 2009 and 2010 that I still was a Being that needed attention from them (Brandmeier and company) and how they didn't dismiss me (as done completely) even in the spring of 2011 before and while they tricked me into almost electrocuting Kirsten Dunst and Nicole Kidman and how my whole life, I had a Billy Mitchell "runned" life "journeying" me daily to try and ruin me and he did not "write" me off as well 1118201111292011_A1623.wav </w:t>
      </w:r>
      <w:hyperlink r:id="rId867" w:history="1">
        <w:r w:rsidRPr="00DF78F2">
          <w:rPr>
            <w:rFonts w:ascii="Times New Roman" w:hAnsi="Times New Roman"/>
            <w:color w:val="0000FF"/>
            <w:sz w:val="20"/>
            <w:szCs w:val="20"/>
            <w:u w:val="single"/>
          </w:rPr>
          <w:t>https://docs.google.com/open?id=0B5a2wm9qcik0NDgxNzRjYzAtNmNiNi00ZGZkLThjN2QtNWYwODg0YmIxMTk0</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the powerless "ec" made me attach to this "human man" "job" of being God, in a way, because he battled me as a "man" figure and God reflects here in the "Dialogue/Conversation" up to the final battle of the ungodlike primal scream battle where I told the echo on the evening of November 19th, 2011 that I would not "reflect" him anymore during the primal scream battle with him 1118201111292011_A1629.wav </w:t>
      </w:r>
      <w:hyperlink r:id="rId868" w:history="1">
        <w:r w:rsidRPr="00DF78F2">
          <w:rPr>
            <w:rFonts w:ascii="Times New Roman" w:hAnsi="Times New Roman"/>
            <w:color w:val="0000FF"/>
            <w:sz w:val="20"/>
            <w:szCs w:val="20"/>
            <w:u w:val="single"/>
          </w:rPr>
          <w:t>https://docs.google.com/open?id=0B5a2wm9qcik0NDgxZGUzNzEtNGJhMy00MmZlLTgwNWQtNDJjODM3MjRmYjM4</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19TH, 2011 AND NOVEMBER 30TH, 2011</w:t>
      </w:r>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the percentage of naughty behavior from the echo, is now only on his tower 1119201111302011_A1630.wav </w:t>
      </w:r>
      <w:hyperlink r:id="rId869" w:history="1">
        <w:r w:rsidRPr="00DF78F2">
          <w:rPr>
            <w:rFonts w:ascii="Times New Roman" w:hAnsi="Times New Roman"/>
            <w:color w:val="0000FF"/>
            <w:sz w:val="20"/>
            <w:szCs w:val="20"/>
            <w:u w:val="single"/>
          </w:rPr>
          <w:t>https://docs.google.com/open?id=0B5a2wm9qcik0NTMzMGE5YTMtOWRkZi00YzE5LTkxMTMtMjAxMjEyMGJlY2Q0</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I have take all of the pain and effects that the echo has done to hell and placed it on itself 1119201111302011_A1631.wav </w:t>
      </w:r>
      <w:hyperlink r:id="rId870" w:history="1">
        <w:r w:rsidRPr="00DF78F2">
          <w:rPr>
            <w:rFonts w:ascii="Times New Roman" w:hAnsi="Times New Roman"/>
            <w:color w:val="0000FF"/>
            <w:sz w:val="20"/>
            <w:szCs w:val="20"/>
            <w:u w:val="single"/>
          </w:rPr>
          <w:t>https://docs.google.com/open?id=0B5a2wm9qcik0ODFhYmJhYjgtOWE0NC00MDgxLWIwMzYtMDU5MWEyNjYxOThk</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I took all of the echo Petersons out of all of the towers of damnation that each damned person carries on every five moons of damnation that exists over every Planet that I, Randall Craig Johnson have created in the Universes of the Lord God, ALMIGHTY, RANDALL CRAIG JOHNSON 1119201111302011_A1632.wav </w:t>
      </w:r>
      <w:hyperlink r:id="rId871" w:history="1">
        <w:r w:rsidRPr="00DF78F2">
          <w:rPr>
            <w:rFonts w:ascii="Times New Roman" w:hAnsi="Times New Roman"/>
            <w:color w:val="0000FF"/>
            <w:sz w:val="20"/>
            <w:szCs w:val="20"/>
            <w:u w:val="single"/>
          </w:rPr>
          <w:t>https://docs.google.com/open?id=0B5a2wm9qcik0OWQ0MzZlOWItM2UzNS00ZmZmLTk0NzQtODdhYjQyMmNhMDk2</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I have taken away the effect of the echo in hell and I made him a "dolt" (no intelligence) also the echo does not speak to the universe at all and they in hell do not have the echo in their towers of damnation and they do not have any effects from the summer and fall of torture that was caused by the non human being, echo of Jonathon Brandmeier 1119201111302011_A1633.wav </w:t>
      </w:r>
      <w:hyperlink r:id="rId872" w:history="1">
        <w:r w:rsidRPr="00DF78F2">
          <w:rPr>
            <w:rFonts w:ascii="Times New Roman" w:hAnsi="Times New Roman"/>
            <w:color w:val="0000FF"/>
            <w:sz w:val="20"/>
            <w:szCs w:val="20"/>
            <w:u w:val="single"/>
          </w:rPr>
          <w:t>https://docs.google.com/open?id=0B5a2wm9qcik0OGU0NDhjODYtMjhkZC00ODVhLWE2MDAtNDUxN2M5M2E3NzQ0</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During the echo "freeze" (of "non thought" and no "echo" control over me), that makes it so that I can see the Movie Star wives that live with me completely as three dimensional humans at night when I wake up from my sleep time, it carries a power that keeps the echo alive while it is "shut down" during the "freeze" that allows GOD to finally see and feel his wives at night 1119201111302011_A1635.wav </w:t>
      </w:r>
      <w:hyperlink r:id="rId873" w:history="1">
        <w:r w:rsidRPr="00DF78F2">
          <w:rPr>
            <w:rFonts w:ascii="Times New Roman" w:hAnsi="Times New Roman"/>
            <w:color w:val="0000FF"/>
            <w:sz w:val="20"/>
            <w:szCs w:val="20"/>
            <w:u w:val="single"/>
          </w:rPr>
          <w:t>https://docs.google.com/open?id=0B5a2wm9qcik0YTMyMGQ4NzMtZWQ1Yy00OWM0LWFlYjktYjI3MmE5Mjg5M2Q3</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I channeled the rules of Football, Baseball, Soccer and other sports to the gym teachers of all the schools on each planet and magically, I created sporting equipment for every school 1119201111302011_A1636.wav </w:t>
      </w:r>
      <w:hyperlink r:id="rId874" w:history="1">
        <w:r w:rsidRPr="00DF78F2">
          <w:rPr>
            <w:rFonts w:ascii="Times New Roman" w:hAnsi="Times New Roman"/>
            <w:color w:val="0000FF"/>
            <w:sz w:val="20"/>
            <w:szCs w:val="20"/>
            <w:u w:val="single"/>
          </w:rPr>
          <w:t>https://docs.google.com/open?id=0B5a2wm9qcik0ODA1MTI0M2MtMmE1Yi00MTBkLWE5NzktMWU2Y2ExNmYwMzkz</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Ungodlike genetics-people hated anything created by God and they could not exist with Godlike humans and GOD. However, they were more attracted to Godlike humans because of their Godlike perfect, unattainable essence of being 1119201111302011_A1639.wav </w:t>
      </w:r>
      <w:hyperlink r:id="rId875" w:history="1">
        <w:r w:rsidRPr="00DF78F2">
          <w:rPr>
            <w:rFonts w:ascii="Times New Roman" w:hAnsi="Times New Roman"/>
            <w:color w:val="0000FF"/>
            <w:sz w:val="20"/>
            <w:szCs w:val="20"/>
            <w:u w:val="single"/>
          </w:rPr>
          <w:t>https://docs.google.com/open?id=0B5a2wm9qcik0NzUwYjUzOWEtNjQwNC00Y2FlLTk0NGEtMmNlMGVmNDFlNmU5</w:t>
        </w:r>
      </w:hyperlink>
      <w:r w:rsidRPr="00DF78F2">
        <w:rPr>
          <w:rFonts w:ascii="Times New Roman" w:hAnsi="Times New Roman"/>
          <w:sz w:val="20"/>
          <w:szCs w:val="20"/>
        </w:rPr>
        <w:t xml:space="preserve"> </w:t>
      </w:r>
    </w:p>
    <w:p w:rsidR="00066FA0" w:rsidRPr="00DF78F2" w:rsidRDefault="00066FA0" w:rsidP="00DF78F2">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the echo of Jonathon Brandmeier is now about to enter into the primal scream battle against GOD that is not of any dialogue battle of logic 1119201111302011_A1640.wav </w:t>
      </w:r>
      <w:hyperlink r:id="rId876" w:history="1">
        <w:r w:rsidRPr="00DF78F2">
          <w:rPr>
            <w:rFonts w:ascii="Times New Roman" w:hAnsi="Times New Roman"/>
            <w:color w:val="0000FF"/>
            <w:sz w:val="20"/>
            <w:szCs w:val="20"/>
            <w:u w:val="single"/>
          </w:rPr>
          <w:t>https://docs.google.com/open?id=0B5a2wm9qcik0OTA0MTE0NDYtNDhkNS00NTg4LWIxYzItYmI5ZmU5M2E0Zjg5</w:t>
        </w:r>
      </w:hyperlink>
      <w:r w:rsidRPr="00DF78F2">
        <w:rPr>
          <w:rFonts w:ascii="Times New Roman" w:hAnsi="Times New Roman"/>
          <w:sz w:val="20"/>
          <w:szCs w:val="20"/>
        </w:rPr>
        <w:t xml:space="preserve"> </w:t>
      </w:r>
    </w:p>
    <w:p w:rsidR="00066FA0" w:rsidRPr="00DF78F2" w:rsidRDefault="00066FA0" w:rsidP="00B44153">
      <w:pPr>
        <w:spacing w:line="240" w:lineRule="auto"/>
        <w:rPr>
          <w:rFonts w:ascii="Times New Roman" w:hAnsi="Times New Roman"/>
          <w:sz w:val="20"/>
          <w:szCs w:val="20"/>
        </w:rPr>
      </w:pPr>
      <w:r w:rsidRPr="00DF78F2">
        <w:rPr>
          <w:rFonts w:ascii="Times New Roman" w:hAnsi="Times New Roman"/>
          <w:color w:val="810081"/>
          <w:sz w:val="20"/>
          <w:szCs w:val="20"/>
        </w:rPr>
        <w:t>NOVEMBER 20TH, 2011 AND DECEMBER 1ST, 2011</w:t>
      </w:r>
      <w:r w:rsidRPr="00DF78F2">
        <w:rPr>
          <w:rFonts w:ascii="Times New Roman" w:hAnsi="Times New Roman"/>
          <w:sz w:val="20"/>
          <w:szCs w:val="20"/>
        </w:rPr>
        <w:t xml:space="preserve"> </w:t>
      </w:r>
    </w:p>
    <w:p w:rsidR="00066FA0" w:rsidRPr="00DF78F2"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How the damned never did and still do not respect GOD as they would respect a human father that was a CEO of a large company 1120201112012011_A1641.wav </w:t>
      </w:r>
      <w:hyperlink r:id="rId877" w:history="1">
        <w:r w:rsidRPr="00DF78F2">
          <w:rPr>
            <w:rFonts w:ascii="Times New Roman" w:hAnsi="Times New Roman"/>
            <w:color w:val="0066CC"/>
            <w:sz w:val="20"/>
            <w:szCs w:val="20"/>
            <w:u w:val="single"/>
          </w:rPr>
          <w:t>https://docs.google.com/open?id=0B5a2wm9qcik0ZDgxMmZmN2QtMGQ4OS00NmRlLTliODEtN2MzNGZlMDc4Yzgy</w:t>
        </w:r>
      </w:hyperlink>
      <w:r w:rsidRPr="00DF78F2">
        <w:rPr>
          <w:rFonts w:ascii="Times New Roman" w:hAnsi="Times New Roman"/>
          <w:sz w:val="20"/>
          <w:szCs w:val="20"/>
        </w:rPr>
        <w:t xml:space="preserve"> </w:t>
      </w:r>
    </w:p>
    <w:p w:rsidR="00066FA0" w:rsidRPr="00DF78F2"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How one ungodlike would give up all attachment to human life to be the spokes person to primal scream and as of November 21st, 2011, the echo has not done well at the scream and only did the scream for three minutes and is done 1120201112012011_A1642.wav </w:t>
      </w:r>
      <w:hyperlink r:id="rId878" w:history="1">
        <w:r w:rsidRPr="00DF78F2">
          <w:rPr>
            <w:rFonts w:ascii="Times New Roman" w:hAnsi="Times New Roman"/>
            <w:color w:val="0066CC"/>
            <w:sz w:val="20"/>
            <w:szCs w:val="20"/>
            <w:u w:val="single"/>
          </w:rPr>
          <w:t>https://docs.google.com/open?id=0B5a2wm9qcik0NTYzNDhjZjEtYjMzMC00OGViLTg0MTEtMWJkNDcyZTVlYjVm</w:t>
        </w:r>
      </w:hyperlink>
      <w:r w:rsidRPr="00DF78F2">
        <w:rPr>
          <w:rFonts w:ascii="Times New Roman" w:hAnsi="Times New Roman"/>
          <w:sz w:val="20"/>
          <w:szCs w:val="20"/>
        </w:rPr>
        <w:t xml:space="preserve"> </w:t>
      </w:r>
    </w:p>
    <w:p w:rsidR="00066FA0" w:rsidRPr="00DF78F2" w:rsidRDefault="00066FA0" w:rsidP="00B44153">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I have placed an oval shaped thing that is of a timeline for the damned echo and each moment that is of mal against me is recognized and punished over and over again for eternity 1120201112012011_A1644.wav </w:t>
      </w:r>
      <w:hyperlink r:id="rId879" w:history="1">
        <w:r w:rsidRPr="00DF78F2">
          <w:rPr>
            <w:rFonts w:ascii="Times New Roman" w:hAnsi="Times New Roman"/>
            <w:color w:val="0066CC"/>
            <w:sz w:val="20"/>
            <w:szCs w:val="20"/>
            <w:u w:val="single"/>
          </w:rPr>
          <w:t>https://docs.google.com/open?id=0B5a2wm9qcik0ZWFiYTliMWYtZDY2Zi00NWI5LTk2YjItN2JkYjhiOGY3MjYw</w:t>
        </w:r>
      </w:hyperlink>
      <w:r w:rsidRPr="00DF78F2">
        <w:rPr>
          <w:rFonts w:ascii="Times New Roman" w:hAnsi="Times New Roman"/>
          <w:sz w:val="20"/>
          <w:szCs w:val="20"/>
        </w:rPr>
        <w:t xml:space="preserve"> </w:t>
      </w:r>
    </w:p>
    <w:p w:rsidR="00066FA0" w:rsidRPr="00DF78F2" w:rsidRDefault="00066FA0" w:rsidP="00B44153">
      <w:pPr>
        <w:spacing w:before="100" w:beforeAutospacing="1" w:after="100" w:afterAutospacing="1" w:line="240" w:lineRule="auto"/>
        <w:rPr>
          <w:rFonts w:ascii="Times New Roman" w:hAnsi="Times New Roman"/>
          <w:sz w:val="20"/>
          <w:szCs w:val="20"/>
        </w:rPr>
      </w:pPr>
      <w:r w:rsidRPr="00DF78F2">
        <w:rPr>
          <w:rFonts w:ascii="Times New Roman" w:hAnsi="Times New Roman"/>
          <w:sz w:val="20"/>
          <w:szCs w:val="20"/>
        </w:rPr>
        <w:t xml:space="preserve">How I am augmenting the moments in the past of the damned and they are the shape of pins in the air along the timeline of a damned person in my thought and their damnation oval and there is an energy push that swoops down near the side of the point of the pin that is the attention getter in the timeline of punished moments throughout their entire lifetime now and not just since 2007, April 24th 1120201112012011_A1645.wav </w:t>
      </w:r>
      <w:hyperlink r:id="rId880" w:history="1">
        <w:r w:rsidRPr="00DF78F2">
          <w:rPr>
            <w:rFonts w:ascii="Times New Roman" w:hAnsi="Times New Roman"/>
            <w:color w:val="0066CC"/>
            <w:sz w:val="20"/>
            <w:szCs w:val="20"/>
            <w:u w:val="single"/>
          </w:rPr>
          <w:t>https://docs.google.com/open?id=0B5a2wm9qcik0MWI4NmExNmMtMDVkZi00MmMzLWFlMDAtNjNkZTM5MTdkMWVj</w:t>
        </w:r>
      </w:hyperlink>
      <w:r w:rsidRPr="00DF78F2">
        <w:rPr>
          <w:rFonts w:ascii="Times New Roman" w:hAnsi="Times New Roman"/>
          <w:sz w:val="20"/>
          <w:szCs w:val="20"/>
        </w:rPr>
        <w:t xml:space="preserve"> </w:t>
      </w:r>
    </w:p>
    <w:p w:rsidR="00066FA0" w:rsidRPr="00DF78F2" w:rsidRDefault="00066FA0" w:rsidP="00B44153">
      <w:pPr>
        <w:spacing w:line="240" w:lineRule="auto"/>
        <w:rPr>
          <w:rFonts w:ascii="Times New Roman" w:hAnsi="Times New Roman"/>
          <w:sz w:val="20"/>
          <w:szCs w:val="20"/>
        </w:rPr>
      </w:pPr>
      <w:r w:rsidRPr="00DF78F2">
        <w:rPr>
          <w:rFonts w:ascii="Times New Roman" w:hAnsi="Times New Roman"/>
          <w:color w:val="810081"/>
          <w:sz w:val="20"/>
          <w:szCs w:val="20"/>
        </w:rPr>
        <w:t>NOVEMBER 21ST, 2011 AND DECEMBER 2ND, 2011</w:t>
      </w:r>
      <w:r w:rsidRPr="00DF78F2">
        <w:rPr>
          <w:rFonts w:ascii="Times New Roman" w:hAnsi="Times New Roman"/>
          <w:sz w:val="20"/>
          <w:szCs w:val="20"/>
        </w:rPr>
        <w:t xml:space="preserve"> </w:t>
      </w:r>
    </w:p>
    <w:p w:rsidR="00066FA0"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How I had a ten hour day that started at 2:30am on Monday, November 21st, 2011 that was of the freeze, and I saw the Goddesses completely and was put to sleep after the ten hours and it was 2:40 am on Monday November 21st, 2011 and I then had a normal nice Monday day, again 1121201112022011_A1646.wav </w:t>
      </w:r>
      <w:hyperlink r:id="rId881" w:history="1">
        <w:r w:rsidRPr="00DF78F2">
          <w:rPr>
            <w:rFonts w:ascii="Times New Roman" w:hAnsi="Times New Roman"/>
            <w:color w:val="0066CC"/>
            <w:sz w:val="20"/>
            <w:szCs w:val="20"/>
            <w:u w:val="single"/>
          </w:rPr>
          <w:t>https://docs.google.com/open?id=0B5a2wm9qcik0MDQyNDE2YTUtMjg4MS00MGEwLThhMGYtOTRhMTRhMmFjMGJi</w:t>
        </w:r>
      </w:hyperlink>
      <w:r w:rsidRPr="00DF78F2">
        <w:rPr>
          <w:rFonts w:ascii="Times New Roman" w:hAnsi="Times New Roman"/>
          <w:sz w:val="20"/>
          <w:szCs w:val="20"/>
        </w:rPr>
        <w:t xml:space="preserve"> </w:t>
      </w:r>
    </w:p>
    <w:p w:rsidR="00066FA0" w:rsidRDefault="00066FA0" w:rsidP="00B44153">
      <w:pPr>
        <w:spacing w:after="0" w:line="240" w:lineRule="auto"/>
        <w:rPr>
          <w:rFonts w:ascii="Times New Roman" w:hAnsi="Times New Roman"/>
          <w:sz w:val="20"/>
          <w:szCs w:val="20"/>
        </w:rPr>
      </w:pPr>
    </w:p>
    <w:p w:rsidR="00066FA0" w:rsidRPr="00A97D30" w:rsidRDefault="00066FA0" w:rsidP="00B44153">
      <w:pPr>
        <w:spacing w:line="240" w:lineRule="auto"/>
        <w:rPr>
          <w:rFonts w:ascii="Times New Roman" w:hAnsi="Times New Roman"/>
          <w:sz w:val="20"/>
          <w:szCs w:val="20"/>
        </w:rPr>
      </w:pPr>
      <w:r w:rsidRPr="00A97D30">
        <w:rPr>
          <w:rFonts w:ascii="Times New Roman" w:hAnsi="Times New Roman"/>
          <w:color w:val="810081"/>
          <w:sz w:val="20"/>
          <w:szCs w:val="20"/>
        </w:rPr>
        <w:t>NOVEMBER 22ND 2011 AND DECEMBER 3RD 2011</w:t>
      </w:r>
      <w:r w:rsidRPr="00A97D30">
        <w:rPr>
          <w:rFonts w:ascii="Times New Roman" w:hAnsi="Times New Roman"/>
          <w:sz w:val="20"/>
          <w:szCs w:val="20"/>
        </w:rPr>
        <w:t xml:space="preserve"> </w:t>
      </w:r>
    </w:p>
    <w:p w:rsidR="00066FA0" w:rsidRPr="00A97D30" w:rsidRDefault="00066FA0" w:rsidP="00B44153">
      <w:pPr>
        <w:spacing w:line="240" w:lineRule="auto"/>
        <w:rPr>
          <w:rFonts w:ascii="Times New Roman" w:hAnsi="Times New Roman"/>
          <w:color w:val="810081"/>
          <w:sz w:val="20"/>
          <w:szCs w:val="20"/>
        </w:rPr>
      </w:pPr>
      <w:r w:rsidRPr="00A97D30">
        <w:rPr>
          <w:rFonts w:ascii="Times New Roman" w:hAnsi="Times New Roman"/>
          <w:color w:val="000000"/>
          <w:sz w:val="20"/>
          <w:szCs w:val="20"/>
        </w:rPr>
        <w:t xml:space="preserve">How there was no Ballet history in existence on any planet....it was channeled by God, Randall Craig Johnson to certain "key" "dancers" in the year 1970 on most planets, that were chosen by Randy on the energy circles before the 3000 year trials of godlike and ungodlike began  1122201112032011_A1653.wav </w:t>
      </w:r>
      <w:hyperlink r:id="rId882" w:history="1">
        <w:r w:rsidRPr="00A97D30">
          <w:rPr>
            <w:rStyle w:val="Hyperlink"/>
            <w:rFonts w:ascii="Times New Roman" w:hAnsi="Times New Roman"/>
            <w:sz w:val="20"/>
            <w:szCs w:val="20"/>
          </w:rPr>
          <w:t>https://docs.google.com/open?id=0B5a2wm9qcik0NGQ1MGUxY2UtYzNlZS00YTIwLWI5OGQtNjcyYTZlM2RmMmU1</w:t>
        </w:r>
      </w:hyperlink>
    </w:p>
    <w:p w:rsidR="00066FA0" w:rsidRPr="00DF78F2" w:rsidRDefault="00066FA0" w:rsidP="00B44153">
      <w:pPr>
        <w:spacing w:after="0" w:line="240" w:lineRule="auto"/>
        <w:rPr>
          <w:rFonts w:ascii="Times New Roman" w:hAnsi="Times New Roman"/>
          <w:sz w:val="20"/>
          <w:szCs w:val="20"/>
        </w:rPr>
      </w:pPr>
    </w:p>
    <w:p w:rsidR="00066FA0" w:rsidRPr="00DF78F2" w:rsidRDefault="00066FA0" w:rsidP="00B44153">
      <w:pPr>
        <w:spacing w:line="240" w:lineRule="auto"/>
        <w:rPr>
          <w:rFonts w:ascii="Times New Roman" w:hAnsi="Times New Roman"/>
          <w:sz w:val="20"/>
          <w:szCs w:val="20"/>
        </w:rPr>
      </w:pPr>
      <w:r w:rsidRPr="00DF78F2">
        <w:rPr>
          <w:rFonts w:ascii="Times New Roman" w:hAnsi="Times New Roman"/>
          <w:color w:val="810081"/>
          <w:sz w:val="20"/>
          <w:szCs w:val="20"/>
        </w:rPr>
        <w:t>NOVEMBER 24TH, 2011 AND DECEMBER 5TH, 2011</w:t>
      </w:r>
      <w:r w:rsidRPr="00DF78F2">
        <w:rPr>
          <w:rFonts w:ascii="Times New Roman" w:hAnsi="Times New Roman"/>
          <w:sz w:val="20"/>
          <w:szCs w:val="20"/>
        </w:rPr>
        <w:t xml:space="preserve"> </w:t>
      </w:r>
    </w:p>
    <w:p w:rsidR="00066FA0"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How I paint the horizon with Spiritual clouds in the distance and above you are the "real" clouds... 1124201112052011_A1657.wav </w:t>
      </w:r>
      <w:hyperlink r:id="rId883" w:history="1">
        <w:r w:rsidRPr="00DF78F2">
          <w:rPr>
            <w:rFonts w:ascii="Times New Roman" w:hAnsi="Times New Roman"/>
            <w:color w:val="0000FF"/>
            <w:sz w:val="20"/>
            <w:szCs w:val="20"/>
            <w:u w:val="single"/>
          </w:rPr>
          <w:t>https://docs.google.com/open?id=0B5a2wm9qcik0ODRmOWFjNmQtMDZmYy00OTY1LThlMjEtNGNlZTFjNzU1ZDcx</w:t>
        </w:r>
      </w:hyperlink>
      <w:r w:rsidRPr="00DF78F2">
        <w:rPr>
          <w:rFonts w:ascii="Times New Roman" w:hAnsi="Times New Roman"/>
          <w:sz w:val="20"/>
          <w:szCs w:val="20"/>
        </w:rPr>
        <w:t xml:space="preserve"> </w:t>
      </w:r>
    </w:p>
    <w:p w:rsidR="00066FA0" w:rsidRPr="00DF78F2" w:rsidRDefault="00066FA0" w:rsidP="00B44153">
      <w:pPr>
        <w:spacing w:after="0" w:line="240" w:lineRule="auto"/>
        <w:rPr>
          <w:rFonts w:ascii="Times New Roman" w:hAnsi="Times New Roman"/>
          <w:sz w:val="20"/>
          <w:szCs w:val="20"/>
        </w:rPr>
      </w:pPr>
    </w:p>
    <w:p w:rsidR="00066FA0" w:rsidRPr="00DF78F2" w:rsidRDefault="00066FA0" w:rsidP="00B44153">
      <w:pPr>
        <w:spacing w:line="240" w:lineRule="auto"/>
        <w:rPr>
          <w:rFonts w:ascii="Times New Roman" w:hAnsi="Times New Roman"/>
          <w:sz w:val="20"/>
          <w:szCs w:val="20"/>
        </w:rPr>
      </w:pPr>
      <w:r w:rsidRPr="00DF78F2">
        <w:rPr>
          <w:rFonts w:ascii="Times New Roman" w:hAnsi="Times New Roman"/>
          <w:color w:val="810081"/>
          <w:sz w:val="20"/>
          <w:szCs w:val="20"/>
        </w:rPr>
        <w:t>NOVEMBER 25TH, 2011 AND DECEMBER 6TH, 2011</w:t>
      </w:r>
      <w:r w:rsidRPr="00DF78F2">
        <w:rPr>
          <w:rFonts w:ascii="Times New Roman" w:hAnsi="Times New Roman"/>
          <w:sz w:val="20"/>
          <w:szCs w:val="20"/>
        </w:rPr>
        <w:t xml:space="preserve"> </w:t>
      </w:r>
    </w:p>
    <w:p w:rsidR="00066FA0" w:rsidRPr="00DF78F2"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How I have been having "freeze" journeys and I also had a five month journey and details of the other "freeze" journeys while I have been sleeping and waking up to see the Wives of mine as 3D and thick and "real" humans in my day </w:t>
      </w:r>
    </w:p>
    <w:p w:rsidR="00066FA0" w:rsidRDefault="00066FA0" w:rsidP="00B44153">
      <w:pPr>
        <w:spacing w:after="0" w:line="240" w:lineRule="auto"/>
        <w:rPr>
          <w:rFonts w:ascii="Times New Roman" w:hAnsi="Times New Roman"/>
          <w:sz w:val="20"/>
          <w:szCs w:val="20"/>
        </w:rPr>
      </w:pPr>
      <w:r w:rsidRPr="00DF78F2">
        <w:rPr>
          <w:rFonts w:ascii="Times New Roman" w:hAnsi="Times New Roman"/>
          <w:sz w:val="20"/>
          <w:szCs w:val="20"/>
        </w:rPr>
        <w:t xml:space="preserve">1125201112062011_A1658.wav </w:t>
      </w:r>
      <w:hyperlink r:id="rId884" w:history="1">
        <w:r w:rsidRPr="00DF78F2">
          <w:rPr>
            <w:rFonts w:ascii="Times New Roman" w:hAnsi="Times New Roman"/>
            <w:color w:val="0000FF"/>
            <w:sz w:val="20"/>
            <w:szCs w:val="20"/>
            <w:u w:val="single"/>
          </w:rPr>
          <w:t>https://docs.google.com/open?id=0B5a2wm9qcik0OGI3MmFkZGYtZDU5OC00OTA4LWI4ODAtYjdiMjA3NDk1NjU1</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human men (the high gods of godlike men) felt (especially on this planet) and saw, a little bit that the ungodlike "beasts" as...."cool" and also saw them (the ungodlike Sean Penns) deep down as, "created from God-Good," and therefore the godlike gods of Hollywood were of "forgiveness" after the ungodlike men were horrible in public and "called" out their own damnation and how "sorry" they were for "ruining" Hollywood and parties and events in public that had as guests, High Goddesses and godlike gods like Tom Cruise, Brad Pitt and others </w:t>
      </w: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1125201112062011_A1659.wav </w:t>
      </w:r>
      <w:hyperlink r:id="rId885" w:history="1">
        <w:r w:rsidRPr="00DF78F2">
          <w:rPr>
            <w:rFonts w:ascii="Times New Roman" w:hAnsi="Times New Roman"/>
            <w:color w:val="0000FF"/>
            <w:sz w:val="20"/>
            <w:szCs w:val="20"/>
            <w:u w:val="single"/>
          </w:rPr>
          <w:t>https://docs.google.com/open?id=0B5a2wm9qcik0OTRiZTMzN2EtMDljMC00Mjc3LTkwNGYtODdiNjM2OThhZGZm</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B44153">
      <w:pPr>
        <w:spacing w:line="240" w:lineRule="auto"/>
        <w:rPr>
          <w:rFonts w:ascii="Times New Roman" w:hAnsi="Times New Roman"/>
          <w:sz w:val="20"/>
          <w:szCs w:val="20"/>
        </w:rPr>
      </w:pPr>
      <w:r w:rsidRPr="00DF78F2">
        <w:rPr>
          <w:rFonts w:ascii="Times New Roman" w:hAnsi="Times New Roman"/>
          <w:color w:val="810081"/>
          <w:sz w:val="20"/>
          <w:szCs w:val="20"/>
        </w:rPr>
        <w:t>NOVEMBER 26TH, 2011 AND DECEMBER 7TH, 2011</w:t>
      </w:r>
      <w:r w:rsidRPr="00DF78F2">
        <w:rPr>
          <w:rFonts w:ascii="Times New Roman" w:hAnsi="Times New Roman"/>
          <w:sz w:val="20"/>
          <w:szCs w:val="20"/>
        </w:rPr>
        <w:t xml:space="preserve"> </w:t>
      </w:r>
    </w:p>
    <w:p w:rsidR="00066FA0" w:rsidRPr="00A442C7" w:rsidRDefault="00066FA0" w:rsidP="00B44153">
      <w:pPr>
        <w:spacing w:line="240" w:lineRule="auto"/>
        <w:rPr>
          <w:rFonts w:ascii="Times New Roman" w:hAnsi="Times New Roman"/>
          <w:color w:val="810081"/>
          <w:sz w:val="20"/>
          <w:szCs w:val="20"/>
        </w:rPr>
      </w:pPr>
      <w:r w:rsidRPr="00A442C7">
        <w:rPr>
          <w:rFonts w:ascii="Times New Roman" w:hAnsi="Times New Roman"/>
          <w:color w:val="000000"/>
          <w:sz w:val="20"/>
          <w:szCs w:val="20"/>
        </w:rPr>
        <w:t xml:space="preserve">An update on details of the existence of the Sun and how it is both 700 miles away and also, 1400 miles away and that the moon is both 700 miles away and 70000 yards away as well  1126201112072011_A1661.wav </w:t>
      </w:r>
      <w:hyperlink r:id="rId886" w:history="1">
        <w:r w:rsidRPr="00A442C7">
          <w:rPr>
            <w:rStyle w:val="Hyperlink"/>
            <w:rFonts w:ascii="Times New Roman" w:hAnsi="Times New Roman"/>
            <w:sz w:val="20"/>
            <w:szCs w:val="20"/>
          </w:rPr>
          <w:t>https://docs.google.com/open?id=0B5a2wm9qcik0YzU4ZWYwYTItMTk3MS00ZTc1LWEwYzAtYTViYjNiMmVlMjE3</w:t>
        </w:r>
      </w:hyperlink>
      <w:r w:rsidRPr="00A442C7">
        <w:rPr>
          <w:rFonts w:ascii="Times New Roman" w:hAnsi="Times New Roman"/>
          <w:color w:val="000000"/>
          <w:sz w:val="20"/>
          <w:szCs w:val="20"/>
        </w:rPr>
        <w:t xml:space="preserve"> </w:t>
      </w:r>
    </w:p>
    <w:p w:rsidR="00066FA0" w:rsidRPr="00A442C7" w:rsidRDefault="00066FA0" w:rsidP="00B44153">
      <w:pPr>
        <w:spacing w:line="240" w:lineRule="auto"/>
        <w:rPr>
          <w:rFonts w:ascii="Times New Roman" w:hAnsi="Times New Roman"/>
          <w:color w:val="000000"/>
          <w:sz w:val="20"/>
          <w:szCs w:val="20"/>
        </w:rPr>
      </w:pPr>
      <w:r w:rsidRPr="00A442C7">
        <w:rPr>
          <w:rFonts w:ascii="Times New Roman" w:hAnsi="Times New Roman"/>
          <w:color w:val="810081"/>
          <w:sz w:val="20"/>
          <w:szCs w:val="20"/>
        </w:rPr>
        <w:t> </w:t>
      </w:r>
      <w:r w:rsidRPr="00A442C7">
        <w:rPr>
          <w:rFonts w:ascii="Times New Roman" w:hAnsi="Times New Roman"/>
          <w:color w:val="000000"/>
          <w:sz w:val="20"/>
          <w:szCs w:val="20"/>
        </w:rPr>
        <w:t>How the moon is, as well as being 331 miles away, it is also 700 football fields away (70000 yds) in April and September throughout the thought re</w:t>
      </w:r>
      <w:r>
        <w:rPr>
          <w:rFonts w:ascii="Times New Roman" w:hAnsi="Times New Roman"/>
          <w:color w:val="000000"/>
          <w:sz w:val="20"/>
          <w:szCs w:val="20"/>
        </w:rPr>
        <w:t>alm of ideas in a way it is out</w:t>
      </w:r>
      <w:r w:rsidRPr="00A442C7">
        <w:rPr>
          <w:rFonts w:ascii="Times New Roman" w:hAnsi="Times New Roman"/>
          <w:color w:val="000000"/>
          <w:sz w:val="20"/>
          <w:szCs w:val="20"/>
        </w:rPr>
        <w:t xml:space="preserve">side of the sun placed in a space that is behind Erin (the sun) and thought is well beneath the moon idea there so that Erin can feel, under her, the softness of Kir, the moon Goddess in a slight way  1126201112072011_A1662.wav </w:t>
      </w:r>
      <w:hyperlink r:id="rId887" w:history="1">
        <w:r w:rsidRPr="00A442C7">
          <w:rPr>
            <w:rStyle w:val="Hyperlink"/>
            <w:rFonts w:ascii="Times New Roman" w:hAnsi="Times New Roman"/>
            <w:sz w:val="20"/>
            <w:szCs w:val="20"/>
          </w:rPr>
          <w:t>https://docs.google.com/open?id=0B5a2wm9qcik0NGM4N2QyMjItYTg1Mi00NjE2LTg5YzctNzMwNzU2ZDQwYWI1</w:t>
        </w:r>
      </w:hyperlink>
      <w:r w:rsidRPr="00A442C7">
        <w:rPr>
          <w:rFonts w:ascii="Times New Roman" w:hAnsi="Times New Roman"/>
          <w:color w:val="000000"/>
          <w:sz w:val="20"/>
          <w:szCs w:val="20"/>
        </w:rPr>
        <w:t xml:space="preserve"> </w:t>
      </w:r>
    </w:p>
    <w:p w:rsidR="00066FA0" w:rsidRPr="00A442C7" w:rsidRDefault="00066FA0" w:rsidP="00B44153">
      <w:pPr>
        <w:pStyle w:val="NormalWeb"/>
        <w:rPr>
          <w:color w:val="810081"/>
          <w:sz w:val="20"/>
          <w:szCs w:val="20"/>
        </w:rPr>
      </w:pPr>
      <w:r w:rsidRPr="00A442C7">
        <w:rPr>
          <w:color w:val="000000"/>
          <w:sz w:val="20"/>
          <w:szCs w:val="20"/>
        </w:rPr>
        <w:t xml:space="preserve">How there is Spiritual place in my thought, around the Earth planet, that carries the points of thought that holds each planet's epicenter of beginning throughout an oval shaped "being" that spins around the Earth to bring peace upon the planet in a special generator from me and Carol Tesnow (Lorac) for each planet 1126201112072011_A1664.wav </w:t>
      </w:r>
      <w:hyperlink r:id="rId888" w:history="1">
        <w:r w:rsidRPr="00A442C7">
          <w:rPr>
            <w:rStyle w:val="Hyperlink"/>
            <w:sz w:val="20"/>
            <w:szCs w:val="20"/>
          </w:rPr>
          <w:t>https://docs.google.com/open?id=0B5a2wm9qcik0YjE0MjM5NjItNDhiMi00YjI1LWJmY2QtOTk1NGU0MjdhNTAy</w:t>
        </w:r>
      </w:hyperlink>
      <w:r w:rsidRPr="00A442C7">
        <w:rPr>
          <w:color w:val="000000"/>
          <w:sz w:val="20"/>
          <w:szCs w:val="20"/>
        </w:rPr>
        <w:t xml:space="preserve"> </w:t>
      </w:r>
    </w:p>
    <w:p w:rsidR="00066FA0" w:rsidRDefault="00066FA0" w:rsidP="00B44153">
      <w:pPr>
        <w:pStyle w:val="NormalWeb"/>
        <w:rPr>
          <w:color w:val="810081"/>
          <w:sz w:val="20"/>
          <w:szCs w:val="20"/>
        </w:rPr>
      </w:pPr>
      <w:r w:rsidRPr="00A442C7">
        <w:rPr>
          <w:color w:val="000000"/>
          <w:sz w:val="20"/>
          <w:szCs w:val="20"/>
        </w:rPr>
        <w:t xml:space="preserve">Details of the distances of the planets from Earth that are hiding behind the Earth here with me 1126201112072011_A1665.wav </w:t>
      </w:r>
      <w:hyperlink r:id="rId889" w:history="1">
        <w:r w:rsidRPr="00A442C7">
          <w:rPr>
            <w:rStyle w:val="Hyperlink"/>
            <w:sz w:val="20"/>
            <w:szCs w:val="20"/>
          </w:rPr>
          <w:t>https://docs.google.com/open?id=0B5a2wm9qcik0MDg2MmEyZDMtZjc3NS00ZTU4LTk4NGEtZTlhNDE3ZjQzZTI5</w:t>
        </w:r>
      </w:hyperlink>
    </w:p>
    <w:p w:rsidR="00066FA0" w:rsidRPr="00E71E29" w:rsidRDefault="00066FA0" w:rsidP="00E71E29">
      <w:pPr>
        <w:pStyle w:val="NormalWeb"/>
        <w:rPr>
          <w:color w:val="810081"/>
          <w:sz w:val="20"/>
          <w:szCs w:val="20"/>
        </w:rPr>
      </w:pPr>
      <w:r w:rsidRPr="00E71E29">
        <w:rPr>
          <w:color w:val="000000"/>
          <w:sz w:val="20"/>
          <w:szCs w:val="20"/>
        </w:rPr>
        <w:t xml:space="preserve">How the Olympics were a horrible TV show, under a "gun" where they practiced the medal ceremonies before the competitions began and how I channeled a template magic "guided" energy "wheel" that forced the children and men and women perfectly, to accomplish their "called" - talent/skill  (that God, me, wanted them to perform for me and the rest of the Earth planetary humans throughout the last thirty or forty years) for the "games" and the participants practiced four years "wrong" somewhat, to make it "look" like the "students"(athletes) were of "failings" during the "amateur" Olympic games  1128201112092011_A1686.wav </w:t>
      </w:r>
      <w:hyperlink r:id="rId890" w:history="1">
        <w:r w:rsidRPr="00E71E29">
          <w:rPr>
            <w:rStyle w:val="Hyperlink"/>
            <w:sz w:val="20"/>
            <w:szCs w:val="20"/>
          </w:rPr>
          <w:t>https://docs.google.com/open?id=0B5a2wm9qcik0NzY4ZDQwNWYtMDQzNi00MzVkLWJmYzktOWVhZGI5M2QxMDk5</w:t>
        </w:r>
      </w:hyperlink>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the Castle of Tamarind Goddesses that have connected sexually with me this fall in 2011 will carry their own sexual generators to be offered to each human on the planets in a horizontal parallel energy existence that is offered to all, to lean into, to enhance the Utopian sexual experience, daily 1126201112072011_A1669.wav </w:t>
      </w:r>
      <w:hyperlink r:id="rId891" w:history="1">
        <w:r w:rsidRPr="00DF78F2">
          <w:rPr>
            <w:rFonts w:ascii="Times New Roman" w:hAnsi="Times New Roman"/>
            <w:color w:val="0000FF"/>
            <w:sz w:val="20"/>
            <w:szCs w:val="20"/>
            <w:u w:val="single"/>
          </w:rPr>
          <w:t>https://docs.google.com/open?id=0B5a2wm9qcik0ZDdmOGJhYzUtNjk0NS00YTgwLThmOGQtMDFmZTczNDU1ZGM1</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I picture a big fat ugly human thing that is the echo of Jonathon Brandmeier and I cut him in half (every version of him in the Universe) with my fingers like my fingers are, "giant scissors" 1126201112072011_A1670.wav </w:t>
      </w:r>
      <w:hyperlink r:id="rId892" w:history="1">
        <w:r w:rsidRPr="00DF78F2">
          <w:rPr>
            <w:rFonts w:ascii="Times New Roman" w:hAnsi="Times New Roman"/>
            <w:color w:val="0000FF"/>
            <w:sz w:val="20"/>
            <w:szCs w:val="20"/>
            <w:u w:val="single"/>
          </w:rPr>
          <w:t>https://docs.google.com/open?id=0B5a2wm9qcik0YmEzMTU5OTMtMGM2Yi00YzlhLWJlNTYtM2ZmOGFmMTY0OTY2</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I am starting to "spike" and punish any point in time where my Goddess Wives were lead to or were thought of as a suicide victim, throughout their lives 1126201112072011_A1671.wav </w:t>
      </w:r>
      <w:hyperlink r:id="rId893" w:history="1">
        <w:r w:rsidRPr="00DF78F2">
          <w:rPr>
            <w:rFonts w:ascii="Times New Roman" w:hAnsi="Times New Roman"/>
            <w:color w:val="0000FF"/>
            <w:sz w:val="20"/>
            <w:szCs w:val="20"/>
            <w:u w:val="single"/>
          </w:rPr>
          <w:t>https://docs.google.com/open?id=0B5a2wm9qcik0NmY3MmQ4OWQtNTVkZC00Y2Q5LTk5NDUtZTE1N2U4OTQxYjc1</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27TH, 2011 AND DECEMBER 8TH, 2011</w:t>
      </w:r>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Update on the echo story in that in a way we all have tried out a 300 year run of Utopia that carried the echo "frozen" next to me everyday and I journeyed all of us to a nice ending each run from me waking up and all is fine tonight 1127201112082011_A1672.wav </w:t>
      </w:r>
      <w:hyperlink r:id="rId894" w:history="1">
        <w:r w:rsidRPr="00DF78F2">
          <w:rPr>
            <w:rFonts w:ascii="Times New Roman" w:hAnsi="Times New Roman"/>
            <w:color w:val="0000FF"/>
            <w:sz w:val="20"/>
            <w:szCs w:val="20"/>
            <w:u w:val="single"/>
          </w:rPr>
          <w:t>https://docs.google.com/open?id=0B5a2wm9qcik0MjJmNmYzYmEtOWY5OS00MDhiLWJmMTYtYTE5ODYwNGE5NzVl</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28TH, 2011 AND DECEMBER 9TH,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Details of the "night's" journey of a "freeze" run of Utopia and how I decide to stop the thinking of the humans in hell and that there is a moment of silence to say goodbye to those humans that wanted Randy Johnson dead forever.... 1128201112092011_A1678.wav </w:t>
      </w:r>
      <w:hyperlink r:id="rId895" w:history="1">
        <w:r w:rsidRPr="00DF78F2">
          <w:rPr>
            <w:rFonts w:ascii="Times New Roman" w:hAnsi="Times New Roman"/>
            <w:color w:val="0000FF"/>
            <w:sz w:val="20"/>
            <w:szCs w:val="20"/>
            <w:u w:val="single"/>
          </w:rPr>
          <w:t>https://docs.google.com/open?id=0B5a2wm9qcik0YmI4OWE0OGQtYzc0Ny00MGQyLWJmOTEtZDBkMjVhMzgwYmE2</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I have shut down the choice to think in hell and I am still of this choice to control their thoughts and actions 1128201112092011_A1681.wav </w:t>
      </w:r>
      <w:hyperlink r:id="rId896" w:history="1">
        <w:r w:rsidRPr="00DF78F2">
          <w:rPr>
            <w:rFonts w:ascii="Times New Roman" w:hAnsi="Times New Roman"/>
            <w:color w:val="0000FF"/>
            <w:sz w:val="20"/>
            <w:szCs w:val="20"/>
            <w:u w:val="single"/>
          </w:rPr>
          <w:t>https://docs.google.com/open?id=0B5a2wm9qcik0Yzg5MjE1M2YtN2QwMi00YzhhLWFjOTEtYjUwNzMzZDE1ZTMw</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ele is the reflection of the first vibration of thought/God that created Nicole Kidman/ERIN and I will always honor the creation of myself as ele, the Goddess of All Creation, today and forever, and that ele truly has not simply been created this year, 2011, or in 2009 as well, but that fact is, is that ele was the beginning and I did feel a fem blond being of me then and was always....through the 3000 year trails of the experiment of humans on LORAC planets, feeling the existence of, ele, as....me...as well as a.... male Randy.... 1128201112092011_A1682.wav </w:t>
      </w:r>
      <w:hyperlink r:id="rId897" w:history="1">
        <w:r w:rsidRPr="00DF78F2">
          <w:rPr>
            <w:rFonts w:ascii="Times New Roman" w:hAnsi="Times New Roman"/>
            <w:color w:val="0000FF"/>
            <w:sz w:val="20"/>
            <w:szCs w:val="20"/>
            <w:u w:val="single"/>
          </w:rPr>
          <w:t>https://docs.google.com/open?id=0B5a2wm9qcik0YWNiODlkMWItZDc3OS00ZGU5LThjZjctODlkZTJmZjE5NTNl</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How Utopians have, in a way, a harder challenge than the "old world" humans had, in that there is a high volume of "importance" emulating from you to yourself, out to others of "accountability" of your actions because you have "Aligned" role models around you today, and not role models that are known by you (from observation of a number of actions) that are of "excuse - suffered, by existence of "facts of being" and "facts of views"....All role models today are of "no excuses," where in the past, role models were of - "justifying actions" by "accepting" an expression of outwardness that was of - "I have been suffered, and therefore I will reflect "that," outward and "suffer" others, and it is not my fault...."....and humans being effected by this scenario, tended to "check out" and reflect this action - by-product and not try as hard at anything or certain things to be in the "club" of humans who blamed society and the role models of their past as the reason to not try their best at life's scenarios.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1128201112092011_A1684.wav </w:t>
      </w:r>
      <w:hyperlink r:id="rId898" w:history="1">
        <w:r w:rsidRPr="00DF78F2">
          <w:rPr>
            <w:rFonts w:ascii="Times New Roman" w:hAnsi="Times New Roman"/>
            <w:color w:val="0000FF"/>
            <w:sz w:val="20"/>
            <w:szCs w:val="20"/>
            <w:u w:val="single"/>
          </w:rPr>
          <w:t>https://docs.google.com/open?id=0B5a2wm9qcik0MWMwMDFkNDQtZTNmOC00YjhiLWJkMmQtMmI2YWRjMTRkNmJl</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sz w:val="20"/>
          <w:szCs w:val="20"/>
        </w:rPr>
        <w:t xml:space="preserve">Have fun with this thought challenge... 1128201112092011_A1685.wav </w:t>
      </w:r>
      <w:hyperlink r:id="rId899" w:history="1">
        <w:r w:rsidRPr="00DF78F2">
          <w:rPr>
            <w:rFonts w:ascii="Times New Roman" w:hAnsi="Times New Roman"/>
            <w:color w:val="0000FF"/>
            <w:sz w:val="20"/>
            <w:szCs w:val="20"/>
            <w:u w:val="single"/>
          </w:rPr>
          <w:t>https://docs.google.com/open?id=0B5a2wm9qcik0NTIxYzJiMzctOTQ3Mi00ZTM5LTlhNmMtZDg2MDBjN2E5ZDA0</w:t>
        </w:r>
      </w:hyperlink>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after="0"/>
        <w:rPr>
          <w:rFonts w:ascii="Times New Roman" w:hAnsi="Times New Roman"/>
          <w:sz w:val="20"/>
          <w:szCs w:val="20"/>
        </w:rPr>
      </w:pPr>
      <w:r w:rsidRPr="00DF78F2">
        <w:rPr>
          <w:rFonts w:ascii="Times New Roman" w:hAnsi="Times New Roman"/>
          <w:sz w:val="20"/>
          <w:szCs w:val="20"/>
        </w:rPr>
        <w:t xml:space="preserve">How 10% of the children from the damned in hell are set to be a servant and or a being that will be soon, reduced to the animal kingdom or the insect kingdom, because they are of the genetic codes in their brain/personality that have a little trouble, from birth, completely, with God being a human "man" of "popularity"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1128201112092011_A1687.wav </w:t>
      </w:r>
      <w:hyperlink r:id="rId900" w:history="1">
        <w:r w:rsidRPr="00DF78F2">
          <w:rPr>
            <w:rFonts w:ascii="Times New Roman" w:hAnsi="Times New Roman"/>
            <w:color w:val="0000FF"/>
            <w:sz w:val="20"/>
            <w:szCs w:val="20"/>
            <w:u w:val="single"/>
          </w:rPr>
          <w:t>https://docs.google.com/open?id=0B5a2wm9qcik0MGRjYzhmMWQtZjJiYy00OTVhLWJlNTgtNDQ5ZDIyYWZkNzkz</w:t>
        </w:r>
      </w:hyperlink>
      <w:r w:rsidRPr="00DF78F2">
        <w:rPr>
          <w:rFonts w:ascii="Times New Roman" w:hAnsi="Times New Roman"/>
          <w:sz w:val="20"/>
          <w:szCs w:val="20"/>
        </w:rPr>
        <w:t xml:space="preserve"> </w:t>
      </w:r>
    </w:p>
    <w:p w:rsidR="00066FA0" w:rsidRDefault="00066FA0" w:rsidP="00DF78F2">
      <w:pPr>
        <w:spacing w:after="0" w:line="240" w:lineRule="auto"/>
        <w:rPr>
          <w:rFonts w:ascii="Times New Roman" w:hAnsi="Times New Roman"/>
          <w:sz w:val="20"/>
          <w:szCs w:val="20"/>
        </w:rPr>
      </w:pPr>
      <w:r w:rsidRPr="00DF78F2">
        <w:rPr>
          <w:rFonts w:ascii="Times New Roman" w:hAnsi="Times New Roman"/>
          <w:color w:val="810081"/>
          <w:sz w:val="20"/>
          <w:szCs w:val="20"/>
        </w:rPr>
        <w:t>NOVEMBER 29TH, 2011 AND DECEMBER 10TH, 2011</w:t>
      </w:r>
      <w:r w:rsidRPr="00DF78F2">
        <w:rPr>
          <w:rFonts w:ascii="Times New Roman" w:hAnsi="Times New Roman"/>
          <w:sz w:val="20"/>
          <w:szCs w:val="20"/>
        </w:rPr>
        <w:t xml:space="preserve"> </w:t>
      </w:r>
    </w:p>
    <w:p w:rsidR="00066FA0" w:rsidRPr="00DF78F2" w:rsidRDefault="00066FA0" w:rsidP="00DF78F2">
      <w:pPr>
        <w:spacing w:after="0" w:line="240" w:lineRule="auto"/>
        <w:rPr>
          <w:rFonts w:ascii="Times New Roman" w:hAnsi="Times New Roman"/>
          <w:sz w:val="20"/>
          <w:szCs w:val="20"/>
        </w:rPr>
      </w:pP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I ate the echo at the beginning of a ten year trial of Utopia and how I felt I shouldn't have eaten the echo at all....later....after feeling how my body felt 1129201112102011_A1690.wav </w:t>
      </w:r>
      <w:hyperlink r:id="rId901" w:history="1">
        <w:r w:rsidRPr="00DF78F2">
          <w:rPr>
            <w:rFonts w:ascii="Times New Roman" w:hAnsi="Times New Roman"/>
            <w:color w:val="0000FF"/>
            <w:sz w:val="20"/>
            <w:szCs w:val="20"/>
            <w:u w:val="single"/>
          </w:rPr>
          <w:t>https://docs.google.com/open?id=0B5a2wm9qcik0OGQwMzNmMjUtNjIwNC00ODkwLWEyM2MtZDBmYzc1YzE5ZmU2</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r w:rsidRPr="00DF78F2">
        <w:rPr>
          <w:rFonts w:ascii="Times New Roman" w:hAnsi="Times New Roman"/>
          <w:color w:val="810081"/>
          <w:sz w:val="20"/>
          <w:szCs w:val="20"/>
        </w:rPr>
        <w:t>NOVEMBER 30TH, 2011 AND DECEMBER 11TH, 2011</w:t>
      </w:r>
      <w:r w:rsidRPr="00DF78F2">
        <w:rPr>
          <w:rFonts w:ascii="Times New Roman" w:hAnsi="Times New Roman"/>
          <w:sz w:val="20"/>
          <w:szCs w:val="20"/>
        </w:rPr>
        <w:t xml:space="preserve"> </w:t>
      </w:r>
    </w:p>
    <w:p w:rsidR="00066FA0" w:rsidRDefault="00066FA0" w:rsidP="00DF78F2">
      <w:pPr>
        <w:spacing w:line="240" w:lineRule="auto"/>
        <w:rPr>
          <w:rFonts w:ascii="Times New Roman" w:hAnsi="Times New Roman"/>
          <w:sz w:val="20"/>
          <w:szCs w:val="20"/>
        </w:rPr>
      </w:pPr>
      <w:r w:rsidRPr="00DF78F2">
        <w:rPr>
          <w:rFonts w:ascii="Times New Roman" w:hAnsi="Times New Roman"/>
          <w:sz w:val="20"/>
          <w:szCs w:val="20"/>
        </w:rPr>
        <w:t xml:space="preserve">How all God's children will not be of suffering....that WE are the victors over evil and that every breath and word and....action...will be of the fact that evil did not win and their "effects" on us are not visible to others in public and younger ones, who are looking up to the leaders to role model the correct emulation, daily 1130201112112011_A1698.wav </w:t>
      </w:r>
      <w:hyperlink r:id="rId902" w:history="1">
        <w:r w:rsidRPr="00DF78F2">
          <w:rPr>
            <w:rFonts w:ascii="Times New Roman" w:hAnsi="Times New Roman"/>
            <w:color w:val="0000FF"/>
            <w:sz w:val="20"/>
            <w:szCs w:val="20"/>
            <w:u w:val="single"/>
          </w:rPr>
          <w:t>https://docs.google.com/open?id=0B5a2wm9qcik0NzAyNzMxNTUtNjNiMC00ZTFjLWJhMWMtYWE1ZWJjMWVjNWJj</w:t>
        </w:r>
      </w:hyperlink>
      <w:r w:rsidRPr="00DF78F2">
        <w:rPr>
          <w:rFonts w:ascii="Times New Roman" w:hAnsi="Times New Roman"/>
          <w:sz w:val="20"/>
          <w:szCs w:val="20"/>
        </w:rPr>
        <w:t xml:space="preserve"> </w:t>
      </w:r>
    </w:p>
    <w:p w:rsidR="00066FA0" w:rsidRPr="00DF78F2" w:rsidRDefault="00066FA0" w:rsidP="00DF78F2">
      <w:pPr>
        <w:spacing w:line="240" w:lineRule="auto"/>
        <w:rPr>
          <w:rFonts w:ascii="Times New Roman" w:hAnsi="Times New Roman"/>
          <w:sz w:val="20"/>
          <w:szCs w:val="20"/>
        </w:rPr>
      </w:pPr>
    </w:p>
    <w:p w:rsidR="00066FA0" w:rsidRPr="00DF78F2" w:rsidRDefault="00066FA0" w:rsidP="00174F57">
      <w:pPr>
        <w:spacing w:before="100" w:beforeAutospacing="1" w:after="100" w:afterAutospacing="1" w:line="240" w:lineRule="auto"/>
        <w:rPr>
          <w:rFonts w:ascii="Times New Roman" w:hAnsi="Times New Roman"/>
          <w:sz w:val="20"/>
          <w:szCs w:val="20"/>
        </w:rPr>
      </w:pPr>
    </w:p>
    <w:sectPr w:rsidR="00066FA0" w:rsidRPr="00DF78F2"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F57"/>
    <w:rsid w:val="00023DDB"/>
    <w:rsid w:val="000416CA"/>
    <w:rsid w:val="000533A8"/>
    <w:rsid w:val="00066FA0"/>
    <w:rsid w:val="00110B5D"/>
    <w:rsid w:val="00117197"/>
    <w:rsid w:val="001177AB"/>
    <w:rsid w:val="00174F57"/>
    <w:rsid w:val="001A0EB3"/>
    <w:rsid w:val="001F2F0B"/>
    <w:rsid w:val="00200FA5"/>
    <w:rsid w:val="00203A49"/>
    <w:rsid w:val="00224C60"/>
    <w:rsid w:val="00266005"/>
    <w:rsid w:val="00282966"/>
    <w:rsid w:val="00294CEC"/>
    <w:rsid w:val="002E34C0"/>
    <w:rsid w:val="00340DA4"/>
    <w:rsid w:val="00341A89"/>
    <w:rsid w:val="003469FE"/>
    <w:rsid w:val="00347A06"/>
    <w:rsid w:val="0038381A"/>
    <w:rsid w:val="00395D7E"/>
    <w:rsid w:val="003E04A1"/>
    <w:rsid w:val="00522E52"/>
    <w:rsid w:val="00541FA9"/>
    <w:rsid w:val="00550B59"/>
    <w:rsid w:val="0056727F"/>
    <w:rsid w:val="00593471"/>
    <w:rsid w:val="006E5322"/>
    <w:rsid w:val="007053B1"/>
    <w:rsid w:val="00735F02"/>
    <w:rsid w:val="007440BB"/>
    <w:rsid w:val="00763D3B"/>
    <w:rsid w:val="007B676F"/>
    <w:rsid w:val="007C0B27"/>
    <w:rsid w:val="007D43B7"/>
    <w:rsid w:val="007E0AA3"/>
    <w:rsid w:val="007F301F"/>
    <w:rsid w:val="00821EED"/>
    <w:rsid w:val="00867531"/>
    <w:rsid w:val="008B6145"/>
    <w:rsid w:val="00950A00"/>
    <w:rsid w:val="009D4523"/>
    <w:rsid w:val="00A0406A"/>
    <w:rsid w:val="00A442C7"/>
    <w:rsid w:val="00A810E2"/>
    <w:rsid w:val="00A82473"/>
    <w:rsid w:val="00A94893"/>
    <w:rsid w:val="00A97D30"/>
    <w:rsid w:val="00AA0DA2"/>
    <w:rsid w:val="00AB456F"/>
    <w:rsid w:val="00AF3AAF"/>
    <w:rsid w:val="00AF5388"/>
    <w:rsid w:val="00B17800"/>
    <w:rsid w:val="00B44153"/>
    <w:rsid w:val="00B550B0"/>
    <w:rsid w:val="00B61081"/>
    <w:rsid w:val="00B71DC1"/>
    <w:rsid w:val="00B87321"/>
    <w:rsid w:val="00BB4B76"/>
    <w:rsid w:val="00C00C8B"/>
    <w:rsid w:val="00C032BC"/>
    <w:rsid w:val="00C200B1"/>
    <w:rsid w:val="00C20704"/>
    <w:rsid w:val="00CA40C8"/>
    <w:rsid w:val="00CE2778"/>
    <w:rsid w:val="00CF16FA"/>
    <w:rsid w:val="00D02980"/>
    <w:rsid w:val="00D05B38"/>
    <w:rsid w:val="00D114A5"/>
    <w:rsid w:val="00D3012D"/>
    <w:rsid w:val="00D90765"/>
    <w:rsid w:val="00DB1A9A"/>
    <w:rsid w:val="00DE468A"/>
    <w:rsid w:val="00DF78F2"/>
    <w:rsid w:val="00E01CB6"/>
    <w:rsid w:val="00E7053C"/>
    <w:rsid w:val="00E71E29"/>
    <w:rsid w:val="00E810CB"/>
    <w:rsid w:val="00FA3172"/>
    <w:rsid w:val="00FB3E4B"/>
    <w:rsid w:val="00FB76A1"/>
    <w:rsid w:val="00FB7794"/>
    <w:rsid w:val="00FE45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F78F2"/>
    <w:rPr>
      <w:rFonts w:cs="Times New Roman"/>
      <w:color w:val="0728F2"/>
      <w:u w:val="single"/>
    </w:rPr>
  </w:style>
  <w:style w:type="paragraph" w:styleId="NormalWeb">
    <w:name w:val="Normal (Web)"/>
    <w:basedOn w:val="Normal"/>
    <w:uiPriority w:val="99"/>
    <w:rsid w:val="00DF78F2"/>
    <w:pPr>
      <w:spacing w:before="100" w:beforeAutospacing="1" w:after="100" w:afterAutospacing="1" w:line="240" w:lineRule="auto"/>
    </w:pPr>
    <w:rPr>
      <w:rFonts w:ascii="Times New Roman" w:eastAsia="Times New Roman" w:hAnsi="Times New Roman"/>
      <w:sz w:val="24"/>
      <w:szCs w:val="24"/>
    </w:rPr>
  </w:style>
  <w:style w:type="paragraph" w:customStyle="1" w:styleId="leaf-contents-desc">
    <w:name w:val="leaf-contents-desc"/>
    <w:basedOn w:val="Normal"/>
    <w:uiPriority w:val="99"/>
    <w:rsid w:val="00DE46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6061730">
      <w:marLeft w:val="0"/>
      <w:marRight w:val="0"/>
      <w:marTop w:val="0"/>
      <w:marBottom w:val="0"/>
      <w:divBdr>
        <w:top w:val="none" w:sz="0" w:space="0" w:color="auto"/>
        <w:left w:val="none" w:sz="0" w:space="0" w:color="auto"/>
        <w:bottom w:val="none" w:sz="0" w:space="0" w:color="auto"/>
        <w:right w:val="none" w:sz="0" w:space="0" w:color="auto"/>
      </w:divBdr>
    </w:div>
    <w:div w:id="1906061747">
      <w:marLeft w:val="0"/>
      <w:marRight w:val="0"/>
      <w:marTop w:val="0"/>
      <w:marBottom w:val="0"/>
      <w:divBdr>
        <w:top w:val="none" w:sz="0" w:space="0" w:color="auto"/>
        <w:left w:val="none" w:sz="0" w:space="0" w:color="auto"/>
        <w:bottom w:val="none" w:sz="0" w:space="0" w:color="auto"/>
        <w:right w:val="none" w:sz="0" w:space="0" w:color="auto"/>
      </w:divBdr>
      <w:divsChild>
        <w:div w:id="1906061744">
          <w:marLeft w:val="0"/>
          <w:marRight w:val="0"/>
          <w:marTop w:val="0"/>
          <w:marBottom w:val="0"/>
          <w:divBdr>
            <w:top w:val="none" w:sz="0" w:space="0" w:color="auto"/>
            <w:left w:val="none" w:sz="0" w:space="0" w:color="auto"/>
            <w:bottom w:val="none" w:sz="0" w:space="0" w:color="auto"/>
            <w:right w:val="none" w:sz="0" w:space="0" w:color="auto"/>
          </w:divBdr>
        </w:div>
        <w:div w:id="1906061748">
          <w:marLeft w:val="0"/>
          <w:marRight w:val="0"/>
          <w:marTop w:val="0"/>
          <w:marBottom w:val="0"/>
          <w:divBdr>
            <w:top w:val="none" w:sz="0" w:space="0" w:color="auto"/>
            <w:left w:val="none" w:sz="0" w:space="0" w:color="auto"/>
            <w:bottom w:val="none" w:sz="0" w:space="0" w:color="auto"/>
            <w:right w:val="none" w:sz="0" w:space="0" w:color="auto"/>
          </w:divBdr>
        </w:div>
        <w:div w:id="1906061763">
          <w:marLeft w:val="0"/>
          <w:marRight w:val="0"/>
          <w:marTop w:val="0"/>
          <w:marBottom w:val="0"/>
          <w:divBdr>
            <w:top w:val="none" w:sz="0" w:space="0" w:color="auto"/>
            <w:left w:val="none" w:sz="0" w:space="0" w:color="auto"/>
            <w:bottom w:val="single" w:sz="8" w:space="1" w:color="auto"/>
            <w:right w:val="none" w:sz="0" w:space="0" w:color="auto"/>
          </w:divBdr>
        </w:div>
        <w:div w:id="1906061777">
          <w:marLeft w:val="0"/>
          <w:marRight w:val="0"/>
          <w:marTop w:val="0"/>
          <w:marBottom w:val="0"/>
          <w:divBdr>
            <w:top w:val="none" w:sz="0" w:space="0" w:color="auto"/>
            <w:left w:val="none" w:sz="0" w:space="0" w:color="auto"/>
            <w:bottom w:val="none" w:sz="0" w:space="0" w:color="auto"/>
            <w:right w:val="none" w:sz="0" w:space="0" w:color="auto"/>
          </w:divBdr>
        </w:div>
        <w:div w:id="1906061782">
          <w:marLeft w:val="0"/>
          <w:marRight w:val="0"/>
          <w:marTop w:val="0"/>
          <w:marBottom w:val="0"/>
          <w:divBdr>
            <w:top w:val="none" w:sz="0" w:space="0" w:color="auto"/>
            <w:left w:val="none" w:sz="0" w:space="0" w:color="auto"/>
            <w:bottom w:val="none" w:sz="0" w:space="0" w:color="auto"/>
            <w:right w:val="none" w:sz="0" w:space="0" w:color="auto"/>
          </w:divBdr>
        </w:div>
      </w:divsChild>
    </w:div>
    <w:div w:id="1906061755">
      <w:marLeft w:val="0"/>
      <w:marRight w:val="0"/>
      <w:marTop w:val="0"/>
      <w:marBottom w:val="0"/>
      <w:divBdr>
        <w:top w:val="none" w:sz="0" w:space="0" w:color="auto"/>
        <w:left w:val="none" w:sz="0" w:space="0" w:color="auto"/>
        <w:bottom w:val="none" w:sz="0" w:space="0" w:color="auto"/>
        <w:right w:val="none" w:sz="0" w:space="0" w:color="auto"/>
      </w:divBdr>
    </w:div>
    <w:div w:id="1906061756">
      <w:marLeft w:val="0"/>
      <w:marRight w:val="0"/>
      <w:marTop w:val="0"/>
      <w:marBottom w:val="0"/>
      <w:divBdr>
        <w:top w:val="none" w:sz="0" w:space="0" w:color="auto"/>
        <w:left w:val="none" w:sz="0" w:space="0" w:color="auto"/>
        <w:bottom w:val="none" w:sz="0" w:space="0" w:color="auto"/>
        <w:right w:val="none" w:sz="0" w:space="0" w:color="auto"/>
      </w:divBdr>
      <w:divsChild>
        <w:div w:id="1906061770">
          <w:marLeft w:val="0"/>
          <w:marRight w:val="0"/>
          <w:marTop w:val="0"/>
          <w:marBottom w:val="0"/>
          <w:divBdr>
            <w:top w:val="none" w:sz="0" w:space="0" w:color="auto"/>
            <w:left w:val="none" w:sz="0" w:space="0" w:color="auto"/>
            <w:bottom w:val="none" w:sz="0" w:space="0" w:color="auto"/>
            <w:right w:val="none" w:sz="0" w:space="0" w:color="auto"/>
          </w:divBdr>
        </w:div>
        <w:div w:id="1906061780">
          <w:marLeft w:val="0"/>
          <w:marRight w:val="0"/>
          <w:marTop w:val="0"/>
          <w:marBottom w:val="0"/>
          <w:divBdr>
            <w:top w:val="none" w:sz="0" w:space="0" w:color="auto"/>
            <w:left w:val="none" w:sz="0" w:space="0" w:color="auto"/>
            <w:bottom w:val="none" w:sz="0" w:space="0" w:color="auto"/>
            <w:right w:val="none" w:sz="0" w:space="0" w:color="auto"/>
          </w:divBdr>
        </w:div>
      </w:divsChild>
    </w:div>
    <w:div w:id="1906061765">
      <w:marLeft w:val="0"/>
      <w:marRight w:val="0"/>
      <w:marTop w:val="0"/>
      <w:marBottom w:val="0"/>
      <w:divBdr>
        <w:top w:val="none" w:sz="0" w:space="0" w:color="auto"/>
        <w:left w:val="none" w:sz="0" w:space="0" w:color="auto"/>
        <w:bottom w:val="none" w:sz="0" w:space="0" w:color="auto"/>
        <w:right w:val="none" w:sz="0" w:space="0" w:color="auto"/>
      </w:divBdr>
      <w:divsChild>
        <w:div w:id="1906061802">
          <w:marLeft w:val="0"/>
          <w:marRight w:val="0"/>
          <w:marTop w:val="0"/>
          <w:marBottom w:val="0"/>
          <w:divBdr>
            <w:top w:val="none" w:sz="0" w:space="0" w:color="auto"/>
            <w:left w:val="none" w:sz="0" w:space="0" w:color="auto"/>
            <w:bottom w:val="none" w:sz="0" w:space="0" w:color="auto"/>
            <w:right w:val="none" w:sz="0" w:space="0" w:color="auto"/>
          </w:divBdr>
          <w:divsChild>
            <w:div w:id="1906061745">
              <w:marLeft w:val="0"/>
              <w:marRight w:val="0"/>
              <w:marTop w:val="0"/>
              <w:marBottom w:val="0"/>
              <w:divBdr>
                <w:top w:val="none" w:sz="0" w:space="0" w:color="auto"/>
                <w:left w:val="none" w:sz="0" w:space="0" w:color="auto"/>
                <w:bottom w:val="none" w:sz="0" w:space="0" w:color="auto"/>
                <w:right w:val="none" w:sz="0" w:space="0" w:color="auto"/>
              </w:divBdr>
            </w:div>
            <w:div w:id="1906061761">
              <w:marLeft w:val="0"/>
              <w:marRight w:val="0"/>
              <w:marTop w:val="0"/>
              <w:marBottom w:val="0"/>
              <w:divBdr>
                <w:top w:val="none" w:sz="0" w:space="0" w:color="auto"/>
                <w:left w:val="none" w:sz="0" w:space="0" w:color="auto"/>
                <w:bottom w:val="none" w:sz="0" w:space="0" w:color="auto"/>
                <w:right w:val="none" w:sz="0" w:space="0" w:color="auto"/>
              </w:divBdr>
            </w:div>
            <w:div w:id="1906061779">
              <w:marLeft w:val="0"/>
              <w:marRight w:val="0"/>
              <w:marTop w:val="0"/>
              <w:marBottom w:val="0"/>
              <w:divBdr>
                <w:top w:val="none" w:sz="0" w:space="0" w:color="auto"/>
                <w:left w:val="none" w:sz="0" w:space="0" w:color="auto"/>
                <w:bottom w:val="none" w:sz="0" w:space="0" w:color="auto"/>
                <w:right w:val="none" w:sz="0" w:space="0" w:color="auto"/>
              </w:divBdr>
            </w:div>
            <w:div w:id="1906061795">
              <w:marLeft w:val="0"/>
              <w:marRight w:val="0"/>
              <w:marTop w:val="0"/>
              <w:marBottom w:val="0"/>
              <w:divBdr>
                <w:top w:val="none" w:sz="0" w:space="0" w:color="auto"/>
                <w:left w:val="none" w:sz="0" w:space="0" w:color="auto"/>
                <w:bottom w:val="none" w:sz="0" w:space="0" w:color="auto"/>
                <w:right w:val="none" w:sz="0" w:space="0" w:color="auto"/>
              </w:divBdr>
            </w:div>
            <w:div w:id="1906061813">
              <w:marLeft w:val="0"/>
              <w:marRight w:val="0"/>
              <w:marTop w:val="0"/>
              <w:marBottom w:val="0"/>
              <w:divBdr>
                <w:top w:val="none" w:sz="0" w:space="0" w:color="auto"/>
                <w:left w:val="none" w:sz="0" w:space="0" w:color="auto"/>
                <w:bottom w:val="none" w:sz="0" w:space="0" w:color="auto"/>
                <w:right w:val="none" w:sz="0" w:space="0" w:color="auto"/>
              </w:divBdr>
            </w:div>
            <w:div w:id="1906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1787">
      <w:marLeft w:val="0"/>
      <w:marRight w:val="0"/>
      <w:marTop w:val="0"/>
      <w:marBottom w:val="0"/>
      <w:divBdr>
        <w:top w:val="none" w:sz="0" w:space="0" w:color="auto"/>
        <w:left w:val="none" w:sz="0" w:space="0" w:color="auto"/>
        <w:bottom w:val="none" w:sz="0" w:space="0" w:color="auto"/>
        <w:right w:val="none" w:sz="0" w:space="0" w:color="auto"/>
      </w:divBdr>
      <w:divsChild>
        <w:div w:id="1906061751">
          <w:marLeft w:val="0"/>
          <w:marRight w:val="0"/>
          <w:marTop w:val="0"/>
          <w:marBottom w:val="0"/>
          <w:divBdr>
            <w:top w:val="none" w:sz="0" w:space="0" w:color="auto"/>
            <w:left w:val="none" w:sz="0" w:space="0" w:color="auto"/>
            <w:bottom w:val="none" w:sz="0" w:space="0" w:color="auto"/>
            <w:right w:val="none" w:sz="0" w:space="0" w:color="auto"/>
          </w:divBdr>
          <w:divsChild>
            <w:div w:id="1906061732">
              <w:marLeft w:val="0"/>
              <w:marRight w:val="0"/>
              <w:marTop w:val="0"/>
              <w:marBottom w:val="0"/>
              <w:divBdr>
                <w:top w:val="none" w:sz="0" w:space="0" w:color="auto"/>
                <w:left w:val="none" w:sz="0" w:space="0" w:color="auto"/>
                <w:bottom w:val="none" w:sz="0" w:space="0" w:color="auto"/>
                <w:right w:val="none" w:sz="0" w:space="0" w:color="auto"/>
              </w:divBdr>
            </w:div>
            <w:div w:id="1906061735">
              <w:marLeft w:val="0"/>
              <w:marRight w:val="0"/>
              <w:marTop w:val="0"/>
              <w:marBottom w:val="0"/>
              <w:divBdr>
                <w:top w:val="none" w:sz="0" w:space="0" w:color="auto"/>
                <w:left w:val="none" w:sz="0" w:space="0" w:color="auto"/>
                <w:bottom w:val="none" w:sz="0" w:space="0" w:color="auto"/>
                <w:right w:val="none" w:sz="0" w:space="0" w:color="auto"/>
              </w:divBdr>
            </w:div>
            <w:div w:id="1906061749">
              <w:marLeft w:val="0"/>
              <w:marRight w:val="0"/>
              <w:marTop w:val="0"/>
              <w:marBottom w:val="0"/>
              <w:divBdr>
                <w:top w:val="none" w:sz="0" w:space="0" w:color="auto"/>
                <w:left w:val="none" w:sz="0" w:space="0" w:color="auto"/>
                <w:bottom w:val="none" w:sz="0" w:space="0" w:color="auto"/>
                <w:right w:val="none" w:sz="0" w:space="0" w:color="auto"/>
              </w:divBdr>
            </w:div>
            <w:div w:id="1906061766">
              <w:marLeft w:val="0"/>
              <w:marRight w:val="0"/>
              <w:marTop w:val="0"/>
              <w:marBottom w:val="0"/>
              <w:divBdr>
                <w:top w:val="none" w:sz="0" w:space="0" w:color="auto"/>
                <w:left w:val="none" w:sz="0" w:space="0" w:color="auto"/>
                <w:bottom w:val="none" w:sz="0" w:space="0" w:color="auto"/>
                <w:right w:val="none" w:sz="0" w:space="0" w:color="auto"/>
              </w:divBdr>
            </w:div>
            <w:div w:id="1906061775">
              <w:marLeft w:val="0"/>
              <w:marRight w:val="0"/>
              <w:marTop w:val="0"/>
              <w:marBottom w:val="0"/>
              <w:divBdr>
                <w:top w:val="none" w:sz="0" w:space="0" w:color="auto"/>
                <w:left w:val="none" w:sz="0" w:space="0" w:color="auto"/>
                <w:bottom w:val="none" w:sz="0" w:space="0" w:color="auto"/>
                <w:right w:val="none" w:sz="0" w:space="0" w:color="auto"/>
              </w:divBdr>
            </w:div>
            <w:div w:id="1906061784">
              <w:marLeft w:val="0"/>
              <w:marRight w:val="0"/>
              <w:marTop w:val="0"/>
              <w:marBottom w:val="0"/>
              <w:divBdr>
                <w:top w:val="none" w:sz="0" w:space="0" w:color="auto"/>
                <w:left w:val="none" w:sz="0" w:space="0" w:color="auto"/>
                <w:bottom w:val="none" w:sz="0" w:space="0" w:color="auto"/>
                <w:right w:val="none" w:sz="0" w:space="0" w:color="auto"/>
              </w:divBdr>
            </w:div>
            <w:div w:id="1906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1788">
      <w:marLeft w:val="0"/>
      <w:marRight w:val="0"/>
      <w:marTop w:val="0"/>
      <w:marBottom w:val="0"/>
      <w:divBdr>
        <w:top w:val="none" w:sz="0" w:space="0" w:color="auto"/>
        <w:left w:val="none" w:sz="0" w:space="0" w:color="auto"/>
        <w:bottom w:val="none" w:sz="0" w:space="0" w:color="auto"/>
        <w:right w:val="none" w:sz="0" w:space="0" w:color="auto"/>
      </w:divBdr>
      <w:divsChild>
        <w:div w:id="1906061814">
          <w:marLeft w:val="0"/>
          <w:marRight w:val="0"/>
          <w:marTop w:val="0"/>
          <w:marBottom w:val="0"/>
          <w:divBdr>
            <w:top w:val="none" w:sz="0" w:space="0" w:color="auto"/>
            <w:left w:val="none" w:sz="0" w:space="0" w:color="auto"/>
            <w:bottom w:val="none" w:sz="0" w:space="0" w:color="auto"/>
            <w:right w:val="none" w:sz="0" w:space="0" w:color="auto"/>
          </w:divBdr>
        </w:div>
      </w:divsChild>
    </w:div>
    <w:div w:id="1906061789">
      <w:marLeft w:val="0"/>
      <w:marRight w:val="0"/>
      <w:marTop w:val="0"/>
      <w:marBottom w:val="0"/>
      <w:divBdr>
        <w:top w:val="none" w:sz="0" w:space="0" w:color="auto"/>
        <w:left w:val="none" w:sz="0" w:space="0" w:color="auto"/>
        <w:bottom w:val="none" w:sz="0" w:space="0" w:color="auto"/>
        <w:right w:val="none" w:sz="0" w:space="0" w:color="auto"/>
      </w:divBdr>
      <w:divsChild>
        <w:div w:id="1906061798">
          <w:marLeft w:val="0"/>
          <w:marRight w:val="0"/>
          <w:marTop w:val="0"/>
          <w:marBottom w:val="0"/>
          <w:divBdr>
            <w:top w:val="none" w:sz="0" w:space="0" w:color="auto"/>
            <w:left w:val="none" w:sz="0" w:space="0" w:color="auto"/>
            <w:bottom w:val="none" w:sz="0" w:space="0" w:color="auto"/>
            <w:right w:val="none" w:sz="0" w:space="0" w:color="auto"/>
          </w:divBdr>
          <w:divsChild>
            <w:div w:id="1906061731">
              <w:marLeft w:val="0"/>
              <w:marRight w:val="0"/>
              <w:marTop w:val="0"/>
              <w:marBottom w:val="0"/>
              <w:divBdr>
                <w:top w:val="none" w:sz="0" w:space="0" w:color="auto"/>
                <w:left w:val="none" w:sz="0" w:space="0" w:color="auto"/>
                <w:bottom w:val="none" w:sz="0" w:space="0" w:color="auto"/>
                <w:right w:val="none" w:sz="0" w:space="0" w:color="auto"/>
              </w:divBdr>
            </w:div>
            <w:div w:id="1906061736">
              <w:marLeft w:val="0"/>
              <w:marRight w:val="0"/>
              <w:marTop w:val="0"/>
              <w:marBottom w:val="0"/>
              <w:divBdr>
                <w:top w:val="none" w:sz="0" w:space="0" w:color="auto"/>
                <w:left w:val="none" w:sz="0" w:space="0" w:color="auto"/>
                <w:bottom w:val="none" w:sz="0" w:space="0" w:color="auto"/>
                <w:right w:val="none" w:sz="0" w:space="0" w:color="auto"/>
              </w:divBdr>
            </w:div>
            <w:div w:id="1906061737">
              <w:marLeft w:val="0"/>
              <w:marRight w:val="0"/>
              <w:marTop w:val="0"/>
              <w:marBottom w:val="0"/>
              <w:divBdr>
                <w:top w:val="none" w:sz="0" w:space="0" w:color="auto"/>
                <w:left w:val="none" w:sz="0" w:space="0" w:color="auto"/>
                <w:bottom w:val="none" w:sz="0" w:space="0" w:color="auto"/>
                <w:right w:val="none" w:sz="0" w:space="0" w:color="auto"/>
              </w:divBdr>
            </w:div>
            <w:div w:id="1906061738">
              <w:marLeft w:val="0"/>
              <w:marRight w:val="0"/>
              <w:marTop w:val="0"/>
              <w:marBottom w:val="0"/>
              <w:divBdr>
                <w:top w:val="none" w:sz="0" w:space="0" w:color="auto"/>
                <w:left w:val="none" w:sz="0" w:space="0" w:color="auto"/>
                <w:bottom w:val="none" w:sz="0" w:space="0" w:color="auto"/>
                <w:right w:val="none" w:sz="0" w:space="0" w:color="auto"/>
              </w:divBdr>
            </w:div>
            <w:div w:id="1906061743">
              <w:marLeft w:val="0"/>
              <w:marRight w:val="0"/>
              <w:marTop w:val="0"/>
              <w:marBottom w:val="0"/>
              <w:divBdr>
                <w:top w:val="none" w:sz="0" w:space="0" w:color="auto"/>
                <w:left w:val="none" w:sz="0" w:space="0" w:color="auto"/>
                <w:bottom w:val="none" w:sz="0" w:space="0" w:color="auto"/>
                <w:right w:val="none" w:sz="0" w:space="0" w:color="auto"/>
              </w:divBdr>
            </w:div>
            <w:div w:id="1906061752">
              <w:marLeft w:val="0"/>
              <w:marRight w:val="0"/>
              <w:marTop w:val="0"/>
              <w:marBottom w:val="0"/>
              <w:divBdr>
                <w:top w:val="none" w:sz="0" w:space="0" w:color="auto"/>
                <w:left w:val="none" w:sz="0" w:space="0" w:color="auto"/>
                <w:bottom w:val="none" w:sz="0" w:space="0" w:color="auto"/>
                <w:right w:val="none" w:sz="0" w:space="0" w:color="auto"/>
              </w:divBdr>
            </w:div>
            <w:div w:id="1906061753">
              <w:marLeft w:val="0"/>
              <w:marRight w:val="0"/>
              <w:marTop w:val="0"/>
              <w:marBottom w:val="0"/>
              <w:divBdr>
                <w:top w:val="none" w:sz="0" w:space="0" w:color="auto"/>
                <w:left w:val="none" w:sz="0" w:space="0" w:color="auto"/>
                <w:bottom w:val="none" w:sz="0" w:space="0" w:color="auto"/>
                <w:right w:val="none" w:sz="0" w:space="0" w:color="auto"/>
              </w:divBdr>
            </w:div>
            <w:div w:id="1906061757">
              <w:marLeft w:val="0"/>
              <w:marRight w:val="0"/>
              <w:marTop w:val="0"/>
              <w:marBottom w:val="0"/>
              <w:divBdr>
                <w:top w:val="none" w:sz="0" w:space="0" w:color="auto"/>
                <w:left w:val="none" w:sz="0" w:space="0" w:color="auto"/>
                <w:bottom w:val="none" w:sz="0" w:space="0" w:color="auto"/>
                <w:right w:val="none" w:sz="0" w:space="0" w:color="auto"/>
              </w:divBdr>
            </w:div>
            <w:div w:id="1906061758">
              <w:marLeft w:val="0"/>
              <w:marRight w:val="0"/>
              <w:marTop w:val="0"/>
              <w:marBottom w:val="0"/>
              <w:divBdr>
                <w:top w:val="none" w:sz="0" w:space="0" w:color="auto"/>
                <w:left w:val="none" w:sz="0" w:space="0" w:color="auto"/>
                <w:bottom w:val="none" w:sz="0" w:space="0" w:color="auto"/>
                <w:right w:val="none" w:sz="0" w:space="0" w:color="auto"/>
              </w:divBdr>
            </w:div>
            <w:div w:id="1906061759">
              <w:marLeft w:val="0"/>
              <w:marRight w:val="0"/>
              <w:marTop w:val="0"/>
              <w:marBottom w:val="0"/>
              <w:divBdr>
                <w:top w:val="none" w:sz="0" w:space="0" w:color="auto"/>
                <w:left w:val="none" w:sz="0" w:space="0" w:color="auto"/>
                <w:bottom w:val="none" w:sz="0" w:space="0" w:color="auto"/>
                <w:right w:val="none" w:sz="0" w:space="0" w:color="auto"/>
              </w:divBdr>
            </w:div>
            <w:div w:id="1906061762">
              <w:marLeft w:val="0"/>
              <w:marRight w:val="0"/>
              <w:marTop w:val="0"/>
              <w:marBottom w:val="0"/>
              <w:divBdr>
                <w:top w:val="none" w:sz="0" w:space="0" w:color="auto"/>
                <w:left w:val="none" w:sz="0" w:space="0" w:color="auto"/>
                <w:bottom w:val="none" w:sz="0" w:space="0" w:color="auto"/>
                <w:right w:val="none" w:sz="0" w:space="0" w:color="auto"/>
              </w:divBdr>
            </w:div>
            <w:div w:id="1906061764">
              <w:marLeft w:val="0"/>
              <w:marRight w:val="0"/>
              <w:marTop w:val="0"/>
              <w:marBottom w:val="0"/>
              <w:divBdr>
                <w:top w:val="none" w:sz="0" w:space="0" w:color="auto"/>
                <w:left w:val="none" w:sz="0" w:space="0" w:color="auto"/>
                <w:bottom w:val="none" w:sz="0" w:space="0" w:color="auto"/>
                <w:right w:val="none" w:sz="0" w:space="0" w:color="auto"/>
              </w:divBdr>
            </w:div>
            <w:div w:id="1906061769">
              <w:marLeft w:val="0"/>
              <w:marRight w:val="0"/>
              <w:marTop w:val="0"/>
              <w:marBottom w:val="0"/>
              <w:divBdr>
                <w:top w:val="none" w:sz="0" w:space="0" w:color="auto"/>
                <w:left w:val="none" w:sz="0" w:space="0" w:color="auto"/>
                <w:bottom w:val="none" w:sz="0" w:space="0" w:color="auto"/>
                <w:right w:val="none" w:sz="0" w:space="0" w:color="auto"/>
              </w:divBdr>
            </w:div>
            <w:div w:id="1906061771">
              <w:marLeft w:val="0"/>
              <w:marRight w:val="0"/>
              <w:marTop w:val="0"/>
              <w:marBottom w:val="0"/>
              <w:divBdr>
                <w:top w:val="none" w:sz="0" w:space="0" w:color="auto"/>
                <w:left w:val="none" w:sz="0" w:space="0" w:color="auto"/>
                <w:bottom w:val="none" w:sz="0" w:space="0" w:color="auto"/>
                <w:right w:val="none" w:sz="0" w:space="0" w:color="auto"/>
              </w:divBdr>
            </w:div>
            <w:div w:id="1906061773">
              <w:marLeft w:val="0"/>
              <w:marRight w:val="0"/>
              <w:marTop w:val="0"/>
              <w:marBottom w:val="0"/>
              <w:divBdr>
                <w:top w:val="none" w:sz="0" w:space="0" w:color="auto"/>
                <w:left w:val="none" w:sz="0" w:space="0" w:color="auto"/>
                <w:bottom w:val="none" w:sz="0" w:space="0" w:color="auto"/>
                <w:right w:val="none" w:sz="0" w:space="0" w:color="auto"/>
              </w:divBdr>
            </w:div>
            <w:div w:id="1906061776">
              <w:marLeft w:val="0"/>
              <w:marRight w:val="0"/>
              <w:marTop w:val="0"/>
              <w:marBottom w:val="0"/>
              <w:divBdr>
                <w:top w:val="none" w:sz="0" w:space="0" w:color="auto"/>
                <w:left w:val="none" w:sz="0" w:space="0" w:color="auto"/>
                <w:bottom w:val="none" w:sz="0" w:space="0" w:color="auto"/>
                <w:right w:val="none" w:sz="0" w:space="0" w:color="auto"/>
              </w:divBdr>
            </w:div>
            <w:div w:id="1906061783">
              <w:marLeft w:val="0"/>
              <w:marRight w:val="0"/>
              <w:marTop w:val="0"/>
              <w:marBottom w:val="0"/>
              <w:divBdr>
                <w:top w:val="none" w:sz="0" w:space="0" w:color="auto"/>
                <w:left w:val="none" w:sz="0" w:space="0" w:color="auto"/>
                <w:bottom w:val="none" w:sz="0" w:space="0" w:color="auto"/>
                <w:right w:val="none" w:sz="0" w:space="0" w:color="auto"/>
              </w:divBdr>
            </w:div>
            <w:div w:id="1906061792">
              <w:marLeft w:val="0"/>
              <w:marRight w:val="0"/>
              <w:marTop w:val="0"/>
              <w:marBottom w:val="0"/>
              <w:divBdr>
                <w:top w:val="none" w:sz="0" w:space="0" w:color="auto"/>
                <w:left w:val="none" w:sz="0" w:space="0" w:color="auto"/>
                <w:bottom w:val="none" w:sz="0" w:space="0" w:color="auto"/>
                <w:right w:val="none" w:sz="0" w:space="0" w:color="auto"/>
              </w:divBdr>
            </w:div>
            <w:div w:id="1906061796">
              <w:marLeft w:val="0"/>
              <w:marRight w:val="0"/>
              <w:marTop w:val="0"/>
              <w:marBottom w:val="0"/>
              <w:divBdr>
                <w:top w:val="none" w:sz="0" w:space="0" w:color="auto"/>
                <w:left w:val="none" w:sz="0" w:space="0" w:color="auto"/>
                <w:bottom w:val="none" w:sz="0" w:space="0" w:color="auto"/>
                <w:right w:val="none" w:sz="0" w:space="0" w:color="auto"/>
              </w:divBdr>
              <w:divsChild>
                <w:div w:id="1906061778">
                  <w:marLeft w:val="0"/>
                  <w:marRight w:val="0"/>
                  <w:marTop w:val="0"/>
                  <w:marBottom w:val="0"/>
                  <w:divBdr>
                    <w:top w:val="none" w:sz="0" w:space="0" w:color="auto"/>
                    <w:left w:val="none" w:sz="0" w:space="0" w:color="auto"/>
                    <w:bottom w:val="none" w:sz="0" w:space="0" w:color="auto"/>
                    <w:right w:val="none" w:sz="0" w:space="0" w:color="auto"/>
                  </w:divBdr>
                </w:div>
              </w:divsChild>
            </w:div>
            <w:div w:id="1906061799">
              <w:marLeft w:val="0"/>
              <w:marRight w:val="0"/>
              <w:marTop w:val="0"/>
              <w:marBottom w:val="0"/>
              <w:divBdr>
                <w:top w:val="none" w:sz="0" w:space="0" w:color="auto"/>
                <w:left w:val="none" w:sz="0" w:space="0" w:color="auto"/>
                <w:bottom w:val="none" w:sz="0" w:space="0" w:color="auto"/>
                <w:right w:val="none" w:sz="0" w:space="0" w:color="auto"/>
              </w:divBdr>
            </w:div>
            <w:div w:id="1906061804">
              <w:marLeft w:val="0"/>
              <w:marRight w:val="0"/>
              <w:marTop w:val="0"/>
              <w:marBottom w:val="0"/>
              <w:divBdr>
                <w:top w:val="none" w:sz="0" w:space="0" w:color="auto"/>
                <w:left w:val="none" w:sz="0" w:space="0" w:color="auto"/>
                <w:bottom w:val="none" w:sz="0" w:space="0" w:color="auto"/>
                <w:right w:val="none" w:sz="0" w:space="0" w:color="auto"/>
              </w:divBdr>
            </w:div>
            <w:div w:id="1906061805">
              <w:marLeft w:val="0"/>
              <w:marRight w:val="0"/>
              <w:marTop w:val="0"/>
              <w:marBottom w:val="0"/>
              <w:divBdr>
                <w:top w:val="none" w:sz="0" w:space="0" w:color="auto"/>
                <w:left w:val="none" w:sz="0" w:space="0" w:color="auto"/>
                <w:bottom w:val="none" w:sz="0" w:space="0" w:color="auto"/>
                <w:right w:val="none" w:sz="0" w:space="0" w:color="auto"/>
              </w:divBdr>
            </w:div>
            <w:div w:id="1906061807">
              <w:marLeft w:val="0"/>
              <w:marRight w:val="0"/>
              <w:marTop w:val="0"/>
              <w:marBottom w:val="0"/>
              <w:divBdr>
                <w:top w:val="none" w:sz="0" w:space="0" w:color="auto"/>
                <w:left w:val="none" w:sz="0" w:space="0" w:color="auto"/>
                <w:bottom w:val="none" w:sz="0" w:space="0" w:color="auto"/>
                <w:right w:val="none" w:sz="0" w:space="0" w:color="auto"/>
              </w:divBdr>
            </w:div>
            <w:div w:id="1906061808">
              <w:marLeft w:val="0"/>
              <w:marRight w:val="0"/>
              <w:marTop w:val="0"/>
              <w:marBottom w:val="0"/>
              <w:divBdr>
                <w:top w:val="none" w:sz="0" w:space="0" w:color="auto"/>
                <w:left w:val="none" w:sz="0" w:space="0" w:color="auto"/>
                <w:bottom w:val="none" w:sz="0" w:space="0" w:color="auto"/>
                <w:right w:val="none" w:sz="0" w:space="0" w:color="auto"/>
              </w:divBdr>
            </w:div>
            <w:div w:id="1906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1797">
      <w:marLeft w:val="0"/>
      <w:marRight w:val="0"/>
      <w:marTop w:val="0"/>
      <w:marBottom w:val="0"/>
      <w:divBdr>
        <w:top w:val="none" w:sz="0" w:space="0" w:color="auto"/>
        <w:left w:val="none" w:sz="0" w:space="0" w:color="auto"/>
        <w:bottom w:val="none" w:sz="0" w:space="0" w:color="auto"/>
        <w:right w:val="none" w:sz="0" w:space="0" w:color="auto"/>
      </w:divBdr>
      <w:divsChild>
        <w:div w:id="1906061772">
          <w:marLeft w:val="0"/>
          <w:marRight w:val="0"/>
          <w:marTop w:val="0"/>
          <w:marBottom w:val="0"/>
          <w:divBdr>
            <w:top w:val="none" w:sz="0" w:space="0" w:color="auto"/>
            <w:left w:val="none" w:sz="0" w:space="0" w:color="auto"/>
            <w:bottom w:val="none" w:sz="0" w:space="0" w:color="auto"/>
            <w:right w:val="none" w:sz="0" w:space="0" w:color="auto"/>
          </w:divBdr>
          <w:divsChild>
            <w:div w:id="1906061733">
              <w:marLeft w:val="0"/>
              <w:marRight w:val="0"/>
              <w:marTop w:val="0"/>
              <w:marBottom w:val="0"/>
              <w:divBdr>
                <w:top w:val="none" w:sz="0" w:space="0" w:color="auto"/>
                <w:left w:val="none" w:sz="0" w:space="0" w:color="auto"/>
                <w:bottom w:val="none" w:sz="0" w:space="0" w:color="auto"/>
                <w:right w:val="none" w:sz="0" w:space="0" w:color="auto"/>
              </w:divBdr>
            </w:div>
            <w:div w:id="1906061734">
              <w:marLeft w:val="0"/>
              <w:marRight w:val="0"/>
              <w:marTop w:val="0"/>
              <w:marBottom w:val="0"/>
              <w:divBdr>
                <w:top w:val="none" w:sz="0" w:space="0" w:color="auto"/>
                <w:left w:val="none" w:sz="0" w:space="0" w:color="auto"/>
                <w:bottom w:val="none" w:sz="0" w:space="0" w:color="auto"/>
                <w:right w:val="none" w:sz="0" w:space="0" w:color="auto"/>
              </w:divBdr>
            </w:div>
            <w:div w:id="1906061739">
              <w:marLeft w:val="0"/>
              <w:marRight w:val="0"/>
              <w:marTop w:val="0"/>
              <w:marBottom w:val="0"/>
              <w:divBdr>
                <w:top w:val="none" w:sz="0" w:space="0" w:color="auto"/>
                <w:left w:val="none" w:sz="0" w:space="0" w:color="auto"/>
                <w:bottom w:val="none" w:sz="0" w:space="0" w:color="auto"/>
                <w:right w:val="none" w:sz="0" w:space="0" w:color="auto"/>
              </w:divBdr>
            </w:div>
            <w:div w:id="1906061740">
              <w:marLeft w:val="0"/>
              <w:marRight w:val="0"/>
              <w:marTop w:val="0"/>
              <w:marBottom w:val="0"/>
              <w:divBdr>
                <w:top w:val="none" w:sz="0" w:space="0" w:color="auto"/>
                <w:left w:val="none" w:sz="0" w:space="0" w:color="auto"/>
                <w:bottom w:val="none" w:sz="0" w:space="0" w:color="auto"/>
                <w:right w:val="none" w:sz="0" w:space="0" w:color="auto"/>
              </w:divBdr>
            </w:div>
            <w:div w:id="1906061741">
              <w:marLeft w:val="0"/>
              <w:marRight w:val="0"/>
              <w:marTop w:val="0"/>
              <w:marBottom w:val="0"/>
              <w:divBdr>
                <w:top w:val="none" w:sz="0" w:space="0" w:color="auto"/>
                <w:left w:val="none" w:sz="0" w:space="0" w:color="auto"/>
                <w:bottom w:val="none" w:sz="0" w:space="0" w:color="auto"/>
                <w:right w:val="none" w:sz="0" w:space="0" w:color="auto"/>
              </w:divBdr>
            </w:div>
            <w:div w:id="1906061742">
              <w:marLeft w:val="0"/>
              <w:marRight w:val="0"/>
              <w:marTop w:val="0"/>
              <w:marBottom w:val="0"/>
              <w:divBdr>
                <w:top w:val="none" w:sz="0" w:space="0" w:color="auto"/>
                <w:left w:val="none" w:sz="0" w:space="0" w:color="auto"/>
                <w:bottom w:val="none" w:sz="0" w:space="0" w:color="auto"/>
                <w:right w:val="none" w:sz="0" w:space="0" w:color="auto"/>
              </w:divBdr>
            </w:div>
            <w:div w:id="1906061746">
              <w:marLeft w:val="0"/>
              <w:marRight w:val="0"/>
              <w:marTop w:val="0"/>
              <w:marBottom w:val="0"/>
              <w:divBdr>
                <w:top w:val="none" w:sz="0" w:space="0" w:color="auto"/>
                <w:left w:val="none" w:sz="0" w:space="0" w:color="auto"/>
                <w:bottom w:val="none" w:sz="0" w:space="0" w:color="auto"/>
                <w:right w:val="none" w:sz="0" w:space="0" w:color="auto"/>
              </w:divBdr>
            </w:div>
            <w:div w:id="1906061750">
              <w:marLeft w:val="0"/>
              <w:marRight w:val="0"/>
              <w:marTop w:val="0"/>
              <w:marBottom w:val="0"/>
              <w:divBdr>
                <w:top w:val="none" w:sz="0" w:space="0" w:color="auto"/>
                <w:left w:val="none" w:sz="0" w:space="0" w:color="auto"/>
                <w:bottom w:val="none" w:sz="0" w:space="0" w:color="auto"/>
                <w:right w:val="none" w:sz="0" w:space="0" w:color="auto"/>
              </w:divBdr>
            </w:div>
            <w:div w:id="1906061760">
              <w:marLeft w:val="0"/>
              <w:marRight w:val="0"/>
              <w:marTop w:val="0"/>
              <w:marBottom w:val="0"/>
              <w:divBdr>
                <w:top w:val="none" w:sz="0" w:space="0" w:color="auto"/>
                <w:left w:val="none" w:sz="0" w:space="0" w:color="auto"/>
                <w:bottom w:val="none" w:sz="0" w:space="0" w:color="auto"/>
                <w:right w:val="none" w:sz="0" w:space="0" w:color="auto"/>
              </w:divBdr>
            </w:div>
            <w:div w:id="1906061767">
              <w:marLeft w:val="0"/>
              <w:marRight w:val="0"/>
              <w:marTop w:val="0"/>
              <w:marBottom w:val="0"/>
              <w:divBdr>
                <w:top w:val="none" w:sz="0" w:space="0" w:color="auto"/>
                <w:left w:val="none" w:sz="0" w:space="0" w:color="auto"/>
                <w:bottom w:val="none" w:sz="0" w:space="0" w:color="auto"/>
                <w:right w:val="none" w:sz="0" w:space="0" w:color="auto"/>
              </w:divBdr>
            </w:div>
            <w:div w:id="1906061768">
              <w:marLeft w:val="0"/>
              <w:marRight w:val="0"/>
              <w:marTop w:val="0"/>
              <w:marBottom w:val="0"/>
              <w:divBdr>
                <w:top w:val="none" w:sz="0" w:space="0" w:color="auto"/>
                <w:left w:val="none" w:sz="0" w:space="0" w:color="auto"/>
                <w:bottom w:val="none" w:sz="0" w:space="0" w:color="auto"/>
                <w:right w:val="none" w:sz="0" w:space="0" w:color="auto"/>
              </w:divBdr>
            </w:div>
            <w:div w:id="1906061774">
              <w:marLeft w:val="0"/>
              <w:marRight w:val="0"/>
              <w:marTop w:val="0"/>
              <w:marBottom w:val="0"/>
              <w:divBdr>
                <w:top w:val="none" w:sz="0" w:space="0" w:color="auto"/>
                <w:left w:val="none" w:sz="0" w:space="0" w:color="auto"/>
                <w:bottom w:val="none" w:sz="0" w:space="0" w:color="auto"/>
                <w:right w:val="none" w:sz="0" w:space="0" w:color="auto"/>
              </w:divBdr>
            </w:div>
            <w:div w:id="1906061781">
              <w:marLeft w:val="0"/>
              <w:marRight w:val="0"/>
              <w:marTop w:val="0"/>
              <w:marBottom w:val="0"/>
              <w:divBdr>
                <w:top w:val="none" w:sz="0" w:space="0" w:color="auto"/>
                <w:left w:val="none" w:sz="0" w:space="0" w:color="auto"/>
                <w:bottom w:val="none" w:sz="0" w:space="0" w:color="auto"/>
                <w:right w:val="none" w:sz="0" w:space="0" w:color="auto"/>
              </w:divBdr>
            </w:div>
            <w:div w:id="1906061785">
              <w:marLeft w:val="0"/>
              <w:marRight w:val="0"/>
              <w:marTop w:val="0"/>
              <w:marBottom w:val="0"/>
              <w:divBdr>
                <w:top w:val="none" w:sz="0" w:space="0" w:color="auto"/>
                <w:left w:val="none" w:sz="0" w:space="0" w:color="auto"/>
                <w:bottom w:val="none" w:sz="0" w:space="0" w:color="auto"/>
                <w:right w:val="none" w:sz="0" w:space="0" w:color="auto"/>
              </w:divBdr>
            </w:div>
            <w:div w:id="1906061786">
              <w:marLeft w:val="0"/>
              <w:marRight w:val="0"/>
              <w:marTop w:val="0"/>
              <w:marBottom w:val="0"/>
              <w:divBdr>
                <w:top w:val="none" w:sz="0" w:space="0" w:color="auto"/>
                <w:left w:val="none" w:sz="0" w:space="0" w:color="auto"/>
                <w:bottom w:val="none" w:sz="0" w:space="0" w:color="auto"/>
                <w:right w:val="none" w:sz="0" w:space="0" w:color="auto"/>
              </w:divBdr>
            </w:div>
            <w:div w:id="1906061791">
              <w:marLeft w:val="0"/>
              <w:marRight w:val="0"/>
              <w:marTop w:val="0"/>
              <w:marBottom w:val="0"/>
              <w:divBdr>
                <w:top w:val="none" w:sz="0" w:space="0" w:color="auto"/>
                <w:left w:val="none" w:sz="0" w:space="0" w:color="auto"/>
                <w:bottom w:val="none" w:sz="0" w:space="0" w:color="auto"/>
                <w:right w:val="none" w:sz="0" w:space="0" w:color="auto"/>
              </w:divBdr>
            </w:div>
            <w:div w:id="1906061793">
              <w:marLeft w:val="0"/>
              <w:marRight w:val="0"/>
              <w:marTop w:val="0"/>
              <w:marBottom w:val="0"/>
              <w:divBdr>
                <w:top w:val="none" w:sz="0" w:space="0" w:color="auto"/>
                <w:left w:val="none" w:sz="0" w:space="0" w:color="auto"/>
                <w:bottom w:val="none" w:sz="0" w:space="0" w:color="auto"/>
                <w:right w:val="none" w:sz="0" w:space="0" w:color="auto"/>
              </w:divBdr>
              <w:divsChild>
                <w:div w:id="1906061754">
                  <w:marLeft w:val="0"/>
                  <w:marRight w:val="0"/>
                  <w:marTop w:val="0"/>
                  <w:marBottom w:val="0"/>
                  <w:divBdr>
                    <w:top w:val="none" w:sz="0" w:space="0" w:color="auto"/>
                    <w:left w:val="none" w:sz="0" w:space="0" w:color="auto"/>
                    <w:bottom w:val="none" w:sz="0" w:space="0" w:color="auto"/>
                    <w:right w:val="none" w:sz="0" w:space="0" w:color="auto"/>
                  </w:divBdr>
                </w:div>
              </w:divsChild>
            </w:div>
            <w:div w:id="1906061794">
              <w:marLeft w:val="0"/>
              <w:marRight w:val="0"/>
              <w:marTop w:val="0"/>
              <w:marBottom w:val="0"/>
              <w:divBdr>
                <w:top w:val="none" w:sz="0" w:space="0" w:color="auto"/>
                <w:left w:val="none" w:sz="0" w:space="0" w:color="auto"/>
                <w:bottom w:val="none" w:sz="0" w:space="0" w:color="auto"/>
                <w:right w:val="none" w:sz="0" w:space="0" w:color="auto"/>
              </w:divBdr>
            </w:div>
            <w:div w:id="1906061800">
              <w:marLeft w:val="0"/>
              <w:marRight w:val="0"/>
              <w:marTop w:val="0"/>
              <w:marBottom w:val="0"/>
              <w:divBdr>
                <w:top w:val="none" w:sz="0" w:space="0" w:color="auto"/>
                <w:left w:val="none" w:sz="0" w:space="0" w:color="auto"/>
                <w:bottom w:val="none" w:sz="0" w:space="0" w:color="auto"/>
                <w:right w:val="none" w:sz="0" w:space="0" w:color="auto"/>
              </w:divBdr>
            </w:div>
            <w:div w:id="1906061801">
              <w:marLeft w:val="0"/>
              <w:marRight w:val="0"/>
              <w:marTop w:val="0"/>
              <w:marBottom w:val="0"/>
              <w:divBdr>
                <w:top w:val="none" w:sz="0" w:space="0" w:color="auto"/>
                <w:left w:val="none" w:sz="0" w:space="0" w:color="auto"/>
                <w:bottom w:val="none" w:sz="0" w:space="0" w:color="auto"/>
                <w:right w:val="none" w:sz="0" w:space="0" w:color="auto"/>
              </w:divBdr>
            </w:div>
            <w:div w:id="1906061803">
              <w:marLeft w:val="0"/>
              <w:marRight w:val="0"/>
              <w:marTop w:val="0"/>
              <w:marBottom w:val="0"/>
              <w:divBdr>
                <w:top w:val="none" w:sz="0" w:space="0" w:color="auto"/>
                <w:left w:val="none" w:sz="0" w:space="0" w:color="auto"/>
                <w:bottom w:val="none" w:sz="0" w:space="0" w:color="auto"/>
                <w:right w:val="none" w:sz="0" w:space="0" w:color="auto"/>
              </w:divBdr>
            </w:div>
            <w:div w:id="1906061806">
              <w:marLeft w:val="0"/>
              <w:marRight w:val="0"/>
              <w:marTop w:val="0"/>
              <w:marBottom w:val="0"/>
              <w:divBdr>
                <w:top w:val="none" w:sz="0" w:space="0" w:color="auto"/>
                <w:left w:val="none" w:sz="0" w:space="0" w:color="auto"/>
                <w:bottom w:val="none" w:sz="0" w:space="0" w:color="auto"/>
                <w:right w:val="none" w:sz="0" w:space="0" w:color="auto"/>
              </w:divBdr>
            </w:div>
            <w:div w:id="1906061809">
              <w:marLeft w:val="0"/>
              <w:marRight w:val="0"/>
              <w:marTop w:val="0"/>
              <w:marBottom w:val="0"/>
              <w:divBdr>
                <w:top w:val="none" w:sz="0" w:space="0" w:color="auto"/>
                <w:left w:val="none" w:sz="0" w:space="0" w:color="auto"/>
                <w:bottom w:val="none" w:sz="0" w:space="0" w:color="auto"/>
                <w:right w:val="none" w:sz="0" w:space="0" w:color="auto"/>
              </w:divBdr>
            </w:div>
            <w:div w:id="1906061810">
              <w:marLeft w:val="0"/>
              <w:marRight w:val="0"/>
              <w:marTop w:val="0"/>
              <w:marBottom w:val="0"/>
              <w:divBdr>
                <w:top w:val="none" w:sz="0" w:space="0" w:color="auto"/>
                <w:left w:val="none" w:sz="0" w:space="0" w:color="auto"/>
                <w:bottom w:val="none" w:sz="0" w:space="0" w:color="auto"/>
                <w:right w:val="none" w:sz="0" w:space="0" w:color="auto"/>
              </w:divBdr>
            </w:div>
            <w:div w:id="1906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leaf?id=0B5a2wm9qcik0NTNiMTExYzctM2RlMS00ZTk2LWI0MDYtZjVhOTFiMzBkOTk5&amp;hl=en_US" TargetMode="External"/><Relationship Id="rId671" Type="http://schemas.openxmlformats.org/officeDocument/2006/relationships/hyperlink" Target="https://docs.google.com/leaf?id=0B5a2wm9qcik0ZjUxNTQ2YTgtYmIzOC00YTQ1LWFkODEtZWJiNDlmMTYyZjQy&amp;hl=en_US" TargetMode="External"/><Relationship Id="rId769" Type="http://schemas.openxmlformats.org/officeDocument/2006/relationships/hyperlink" Target="https://docs.google.com/leaf?id=0B5a2wm9qcik0NTM2MjdjMTgtOWI0Yy00NjBiLTkwOTMtOTg4YWU4YTAxNDk4&amp;hl=en_US" TargetMode="External"/><Relationship Id="rId21" Type="http://schemas.openxmlformats.org/officeDocument/2006/relationships/hyperlink" Target="https://docs.google.com/leaf?id=0B5a2wm9qcik0ZDhhNWY1YmEtN2U4My00ODI2LTkxODItYTM0MjcxNWRiMTU3&amp;hl=en_US" TargetMode="External"/><Relationship Id="rId324" Type="http://schemas.openxmlformats.org/officeDocument/2006/relationships/hyperlink" Target="https://docs.google.com/leaf?id=0B5a2wm9qcik0NzViNTQ2MDAtZDczNS00YWZhLTk4ODQtMjg3NGVlMzA3YjQ2&amp;hl=en_US" TargetMode="External"/><Relationship Id="rId531" Type="http://schemas.openxmlformats.org/officeDocument/2006/relationships/hyperlink" Target="https://docs.google.com/leaf?id=0B5a2wm9qcik0NjNiYjRiNDYtMGI2ZC00YjczLWJmYmItYzU4M2YyN2MzMzdj&amp;hl=en_US" TargetMode="External"/><Relationship Id="rId629" Type="http://schemas.openxmlformats.org/officeDocument/2006/relationships/hyperlink" Target="https://docs.google.com/leaf?id=0B5a2wm9qcik0NWRiOTZjNzgtM2FlYy00YzUyLTk1ZjYtZDQzMzMzY2ZmMTg1&amp;hl=en_US" TargetMode="External"/><Relationship Id="rId170" Type="http://schemas.openxmlformats.org/officeDocument/2006/relationships/hyperlink" Target="https://docs.google.com/leaf?id=0B5a2wm9qcik0MGZiYzRlZDgtNTA2NC00ZmFmLWI3MzAtYThmM2Q0ZDM4YmEz&amp;hl=en_US" TargetMode="External"/><Relationship Id="rId836" Type="http://schemas.openxmlformats.org/officeDocument/2006/relationships/hyperlink" Target="https://docs.google.com/open?id=0B5a2wm9qcik0ZTQ0YjNlYzktNDgxNC00Yzg2LTk2ZDYtNzYzNzM0MDQ1NGMw" TargetMode="External"/><Relationship Id="rId268" Type="http://schemas.openxmlformats.org/officeDocument/2006/relationships/hyperlink" Target="https://docs.google.com/leaf?id=0B5a2wm9qcik0NTdiMDE2ZGMtNmUwYi00NjViLThmMjQtNTcxMTJkZTNhMzRh&amp;hl=en_US" TargetMode="External"/><Relationship Id="rId475" Type="http://schemas.openxmlformats.org/officeDocument/2006/relationships/hyperlink" Target="https://docs.google.com/leaf?id=0B5a2wm9qcik0ZmNkZGYyNzAtNGIxMy00NTMwLTkwMDUtZDBhOTIwNmJjOGI5&amp;hl=en_US" TargetMode="External"/><Relationship Id="rId682" Type="http://schemas.openxmlformats.org/officeDocument/2006/relationships/hyperlink" Target="https://docs.google.com/leaf?id=0B5a2wm9qcik0ODQyOWQ5ODQtZDJiNy00NTY5LTgzMDEtZTdlYjEwYzEyZGFj&amp;hl=en_US" TargetMode="External"/><Relationship Id="rId903" Type="http://schemas.openxmlformats.org/officeDocument/2006/relationships/fontTable" Target="fontTable.xml"/><Relationship Id="rId32" Type="http://schemas.openxmlformats.org/officeDocument/2006/relationships/hyperlink" Target="https://docs.google.com/leaf?id=0B5a2wm9qcik0ODIzZjI1MDktNWVjNC00NjhmLThhYTAtYTI1MjI5MTI4YTQx&amp;hl=en_US" TargetMode="External"/><Relationship Id="rId128" Type="http://schemas.openxmlformats.org/officeDocument/2006/relationships/hyperlink" Target="https://docs.google.com/leaf?id=0B5a2wm9qcik0YjhkNjllMjItYTIyNi00MWZiLWI2MjMtOWE4Y2IzYWZjMTY5&amp;hl=en_US" TargetMode="External"/><Relationship Id="rId335" Type="http://schemas.openxmlformats.org/officeDocument/2006/relationships/hyperlink" Target="https://docs.google.com/leaf?id=0B5a2wm9qcik0NDZhZGM0NjEtZmEyZi00OTA0LWI5MGItODg2OWNmOWI0ZTkx&amp;hl=en_US" TargetMode="External"/><Relationship Id="rId542" Type="http://schemas.openxmlformats.org/officeDocument/2006/relationships/hyperlink" Target="https://docs.google.com/leaf?id=0B5a2wm9qcik0NzA3N2UxYTUtYjc0Mi00ODgxLTg1NWYtMWQwNDdhNzNjYzlk&amp;hl=en_US" TargetMode="External"/><Relationship Id="rId181" Type="http://schemas.openxmlformats.org/officeDocument/2006/relationships/hyperlink" Target="https://docs.google.com/leaf?id=0B5a2wm9qcik0ZDJkMDk0NzQtMjc1Ny00ZWVlLTk1NmQtZTY3Y2YzN2VkMjZm&amp;hl=en_US" TargetMode="External"/><Relationship Id="rId402" Type="http://schemas.openxmlformats.org/officeDocument/2006/relationships/hyperlink" Target="https://docs.google.com/leaf?id=0B5a2wm9qcik0MjA1ZjdmMjQtZjgxOC00ODMyLWE3N2MtOTU0MmY4ZGM3Y2Y3&amp;hl=en_US" TargetMode="External"/><Relationship Id="rId847" Type="http://schemas.openxmlformats.org/officeDocument/2006/relationships/hyperlink" Target="https://docs.google.com/open?id=0B5a2wm9qcik0Mzk1NTE2NGQtNzA0Ny00MDliLWI3NjgtNDAwMjVhMjk1ODRm" TargetMode="External"/><Relationship Id="rId279" Type="http://schemas.openxmlformats.org/officeDocument/2006/relationships/hyperlink" Target="https://docs.google.com/leaf?id=0B5a2wm9qcik0OTE0NDYwNjktMzY3Ni00YjhkLWI5ODQtYjgwYjAwNWYyZGJk&amp;hl=en_US" TargetMode="External"/><Relationship Id="rId486" Type="http://schemas.openxmlformats.org/officeDocument/2006/relationships/hyperlink" Target="https://docs.google.com/leaf?id=0B5a2wm9qcik0ZTFmOGUxNDItNmJhMS00MjQ1LWIwMjktYmZhODIwODU5ODlm&amp;hl=en_US" TargetMode="External"/><Relationship Id="rId693" Type="http://schemas.openxmlformats.org/officeDocument/2006/relationships/hyperlink" Target="https://docs.google.com/leaf?id=0B5a2wm9qcik0OGU5ZTE4MDctZmVlOS00YTRmLWE4ODUtYWNjN2IyY2FiZDQx&amp;hl=en_US" TargetMode="External"/><Relationship Id="rId707" Type="http://schemas.openxmlformats.org/officeDocument/2006/relationships/hyperlink" Target="https://docs.google.com/leaf?id=0B5a2wm9qcik0NTYyOGI1ZDMtZTE5ZS00YWZkLWIwODItNDFiYmE4ZmQ0Nzhk&amp;hl=en_US" TargetMode="External"/><Relationship Id="rId43" Type="http://schemas.openxmlformats.org/officeDocument/2006/relationships/hyperlink" Target="https://docs.google.com/leaf?id=0B5a2wm9qcik0NDM1MjYwYzktMjAzZi00YzVlLTk4ZjUtY2Q3MjQwZjg4MmY2&amp;hl=en_US" TargetMode="External"/><Relationship Id="rId139" Type="http://schemas.openxmlformats.org/officeDocument/2006/relationships/hyperlink" Target="https://docs.google.com/leaf?id=0B5a2wm9qcik0ZDQ4OGVkZjEtNjRlNy00MjViLWFjNDUtNjc0MzE4ZjA4Yjhm&amp;hl=en_US" TargetMode="External"/><Relationship Id="rId346" Type="http://schemas.openxmlformats.org/officeDocument/2006/relationships/hyperlink" Target="https://docs.google.com/leaf?id=0B5a2wm9qcik0ZjhkZDY5Y2MtMmI0My00ZDAzLTkwYTktNWE4Y2NjYzE4M2Rk&amp;hl=en_US" TargetMode="External"/><Relationship Id="rId553" Type="http://schemas.openxmlformats.org/officeDocument/2006/relationships/hyperlink" Target="https://docs.google.com/leaf?id=0B5a2wm9qcik0NjMzZjBmOWYtMzBhMy00MTllLWIwMjctMjNiM2VlYjIxNTkz&amp;hl=en_US" TargetMode="External"/><Relationship Id="rId760" Type="http://schemas.openxmlformats.org/officeDocument/2006/relationships/hyperlink" Target="https://docs.google.com/leaf?id=0B5a2wm9qcik0YTcyZmMzYzMtZmUwZC00NWZhLTg4OGMtZmY0ODhhOTZhNzk0&amp;hl=en_US" TargetMode="External"/><Relationship Id="rId192" Type="http://schemas.openxmlformats.org/officeDocument/2006/relationships/hyperlink" Target="https://docs.google.com/leaf?id=0B5a2wm9qcik0Y2E1YTgxOTQtMWY2Ni00MzlmLTgxOWMtMjc4ZGYxYzNmNDcz&amp;hl=en_US" TargetMode="External"/><Relationship Id="rId206" Type="http://schemas.openxmlformats.org/officeDocument/2006/relationships/hyperlink" Target="https://docs.google.com/leaf?id=0B5a2wm9qcik0ZWE0N2I1ZDYtOTRmNC00NjI4LTlkY2EtNGVkMmQxMjkwZDhm&amp;hl=en_US" TargetMode="External"/><Relationship Id="rId413" Type="http://schemas.openxmlformats.org/officeDocument/2006/relationships/hyperlink" Target="https://docs.google.com/leaf?id=0B5a2wm9qcik0NzYxMzI2MjctMzYzMi00ZDViLWFmMjctNTk0YzRiMzkzZGNl&amp;hl=en_US" TargetMode="External"/><Relationship Id="rId858" Type="http://schemas.openxmlformats.org/officeDocument/2006/relationships/hyperlink" Target="https://docs.google.com/open?id=0B5a2wm9qcik0M2MzNmM1MDAtOWEwNC00MWY1LWFlNjItMGYwMDFiM2RmNzVh" TargetMode="External"/><Relationship Id="rId497" Type="http://schemas.openxmlformats.org/officeDocument/2006/relationships/hyperlink" Target="https://docs.google.com/leaf?id=0B5a2wm9qcik0MTkwN2MxNWItYWYzZi00NmZmLTkzNGEtMzBlZmNlNTc3MjJh&amp;hl=en_US" TargetMode="External"/><Relationship Id="rId620" Type="http://schemas.openxmlformats.org/officeDocument/2006/relationships/hyperlink" Target="https://docs.google.com/leaf?id=0B5a2wm9qcik0ZGUxMzJjNjYtMmUwOS00OWExLWI3YTgtNDI5NjYzODc5ZDE5&amp;hl=en_US" TargetMode="External"/><Relationship Id="rId718" Type="http://schemas.openxmlformats.org/officeDocument/2006/relationships/hyperlink" Target="https://docs.google.com/leaf?id=0B5a2wm9qcik0NDVhMjE5YWEtMzc2YS00NTY1LThmNGYtNGI4MjM1MmNjY2E0&amp;hl=en_US" TargetMode="External"/><Relationship Id="rId357" Type="http://schemas.openxmlformats.org/officeDocument/2006/relationships/hyperlink" Target="https://docs.google.com/leaf?id=0B5a2wm9qcik0ZDE4MGRkMmMtMjhmYS00ODhkLThjNDItM2ZmMjYxZThmYjFk&amp;hl=en_US" TargetMode="External"/><Relationship Id="rId54" Type="http://schemas.openxmlformats.org/officeDocument/2006/relationships/hyperlink" Target="https://docs.google.com/leaf?id=0B5a2wm9qcik0ODE1YzVhZDctMzM1Ny00ZmMzLWE4NGEtMDRiMjQ2ZjU5M2Vh&amp;hl=en_US" TargetMode="External"/><Relationship Id="rId217" Type="http://schemas.openxmlformats.org/officeDocument/2006/relationships/hyperlink" Target="https://docs.google.com/leaf?id=0B5a2wm9qcik0YjQxYjA0OTQtMWFjMi00MDJhLWFkMGUtYjE1ZmNmMzg0OGM2&amp;hl=en_US" TargetMode="External"/><Relationship Id="rId564" Type="http://schemas.openxmlformats.org/officeDocument/2006/relationships/hyperlink" Target="https://docs.google.com/leaf?id=0B5a2wm9qcik0NDMzZjliNTMtYWY1OC00MDY3LTllNWEtYjNmOTI3YjViZjY0&amp;hl=en_US" TargetMode="External"/><Relationship Id="rId771" Type="http://schemas.openxmlformats.org/officeDocument/2006/relationships/hyperlink" Target="https://docs.google.com/leaf?id=0B5a2wm9qcik0NWQ2YmIyYjMtMGNiMi00YTczLWI3ZDMtOGU5YWVmNGQzNzhm&amp;hl=en_US" TargetMode="External"/><Relationship Id="rId869" Type="http://schemas.openxmlformats.org/officeDocument/2006/relationships/hyperlink" Target="https://docs.google.com/open?id=0B5a2wm9qcik0NTMzMGE5YTMtOWRkZi00YzE5LTkxMTMtMjAxMjEyMGJlY2Q0" TargetMode="External"/><Relationship Id="rId424" Type="http://schemas.openxmlformats.org/officeDocument/2006/relationships/hyperlink" Target="https://docs.google.com/leaf?id=0B5a2wm9qcik0YjMwMDY5NmUtZDc0OC00ZTUwLWI1ZWUtYWJhNmU0ZjM3NWU5&amp;hl=en_US" TargetMode="External"/><Relationship Id="rId631" Type="http://schemas.openxmlformats.org/officeDocument/2006/relationships/hyperlink" Target="https://docs.google.com/leaf?id=0B5a2wm9qcik0ZTU1YzYxZDUtOTVkYi00ZTU3LTg5MDgtM2E4YjU3MTU5MDRj&amp;hl=en_US" TargetMode="External"/><Relationship Id="rId729" Type="http://schemas.openxmlformats.org/officeDocument/2006/relationships/hyperlink" Target="https://docs.google.com/leaf?id=0B5a2wm9qcik0MzE1NmQ2ZWUtZTdjMS00NmQ4LTlkMTctYzdiNjFkOWQ3ZjU2&amp;hl=en_US" TargetMode="External"/><Relationship Id="rId270" Type="http://schemas.openxmlformats.org/officeDocument/2006/relationships/hyperlink" Target="https://docs.google.com/leaf?id=0B5a2wm9qcik0YzFjM2M4NDUtODM5Ni00MDIxLWFhMjctMTU5Mjc2YmYyMjYw&amp;hl=en_US" TargetMode="External"/><Relationship Id="rId65" Type="http://schemas.openxmlformats.org/officeDocument/2006/relationships/hyperlink" Target="https://docs.google.com/leaf?id=0B5a2wm9qcik0ZWI5NTNiOTAtZGIwYy00YjNiLWI0YTUtY2U4MDNhNWM1NTli&amp;hl=en_USYjgwNGI4YWItODBiMS00YWNmLTgyN2MtYTNlN2IxOTk4NWRi&amp;hl=en_US" TargetMode="External"/><Relationship Id="rId130" Type="http://schemas.openxmlformats.org/officeDocument/2006/relationships/hyperlink" Target="https://docs.google.com/leaf?id=0B5a2wm9qcik0MWZkYTIxYTQtMDRjNy00NzNjLWI2ZTktNTFjODIwYTdlMjZm&amp;hl=en_US" TargetMode="External"/><Relationship Id="rId368" Type="http://schemas.openxmlformats.org/officeDocument/2006/relationships/hyperlink" Target="https://docs.google.com/leaf?id=0B5a2wm9qcik0YmJiODdmYmItZGY1Zi00OGFkLWIwMzEtMzgwYjI0M2EzY2Ez&amp;hl=en_US" TargetMode="External"/><Relationship Id="rId575" Type="http://schemas.openxmlformats.org/officeDocument/2006/relationships/hyperlink" Target="https://docs.google.com/leaf?id=0B5a2wm9qcik0MTIwOThkNzEtM2NkNy00MTc2LWFlMzEtOGZjMmE5NTNlZGVj&amp;hl=en_US" TargetMode="External"/><Relationship Id="rId782" Type="http://schemas.openxmlformats.org/officeDocument/2006/relationships/hyperlink" Target="https://docs.google.com/leaf?id=0B5a2wm9qcik0YjdlNTliNjktMGUzYy00ZWI3LWJkYjYtN2U0OWNhZTY1NjNh&amp;hl=en_US" TargetMode="External"/><Relationship Id="rId228" Type="http://schemas.openxmlformats.org/officeDocument/2006/relationships/hyperlink" Target="https://docs.google.com/leaf?id=0B5a2wm9qcik0NThjNzA4ODMtNTNhZC00ZDM4LThmMWItMTczOGY0NWY4NDQ5&amp;hl=en_US" TargetMode="External"/><Relationship Id="rId435" Type="http://schemas.openxmlformats.org/officeDocument/2006/relationships/hyperlink" Target="https://docs.google.com/leaf?id=0B5a2wm9qcik0NmEyNTljMGUtZDdkMy00ZDZkLTgzMGMtNjUxNjM2YTY3Y2U2&amp;hl=en_US" TargetMode="External"/><Relationship Id="rId642" Type="http://schemas.openxmlformats.org/officeDocument/2006/relationships/hyperlink" Target="https://docs.google.com/leaf?id=0B5a2wm9qcik0MGU1ZDYxYjctNmNiMi00NjE1LWJmMTktYjlkYzk2NDg0OTZm&amp;hl=en_US" TargetMode="External"/><Relationship Id="rId281" Type="http://schemas.openxmlformats.org/officeDocument/2006/relationships/hyperlink" Target="https://docs.google.com/leaf?id=0B5a2wm9qcik0NDRhYjk0MDMtZTcyNy00ZWVkLWIzN2ItODRlY2JkNjY3NjAy&amp;hl=en_US" TargetMode="External"/><Relationship Id="rId502" Type="http://schemas.openxmlformats.org/officeDocument/2006/relationships/hyperlink" Target="https://docs.google.com/leaf?id=0B5a2wm9qcik0YmY0YWIzZWItMGY0Ny00NDEzLTk1M2EtM2FmNDJlMjliZWZj&amp;hl=en_US" TargetMode="External"/><Relationship Id="rId76" Type="http://schemas.openxmlformats.org/officeDocument/2006/relationships/hyperlink" Target="https://docs.google.com/leaf?id=0B5a2wm9qcik0MzQ5YmJkOGYtZDk2Zi00ZGJjLThhYTgtOWVlMTdlNjljYzQ0&amp;hl=en_US" TargetMode="External"/><Relationship Id="rId141" Type="http://schemas.openxmlformats.org/officeDocument/2006/relationships/hyperlink" Target="https://docs.google.com/leaf?id=0B5a2wm9qcik0ZGU3ZjBlMTgtNDU3OC00MzBhLTg3NGItNDU3MGU1NjJjYTAx&amp;hl=en_US" TargetMode="External"/><Relationship Id="rId379" Type="http://schemas.openxmlformats.org/officeDocument/2006/relationships/hyperlink" Target="https://docs.google.com/leaf?id=0B5a2wm9qcik0ZmE5MzEzZDctYjM2Yy00OGY0LTlkZTQtNjJlMTNkYmZmODJk&amp;hl=en_US" TargetMode="External"/><Relationship Id="rId586" Type="http://schemas.openxmlformats.org/officeDocument/2006/relationships/hyperlink" Target="https://docs.google.com/leaf?id=0B5a2wm9qcik0YmEyMDQ2MGUtNWViOS00NmY1LThiODktZjIyMTRhMGE1ZGQy&amp;hl=en_US" TargetMode="External"/><Relationship Id="rId793" Type="http://schemas.openxmlformats.org/officeDocument/2006/relationships/hyperlink" Target="https://docs.google.com/open?id=0B5a2wm9qcik0Y2FhMjgzODctNGRmMy00NjIxLWFlNDktNGQ0NWUwNGQ2NWUz" TargetMode="External"/><Relationship Id="rId807" Type="http://schemas.openxmlformats.org/officeDocument/2006/relationships/hyperlink" Target="https://docs.google.com/open?id=0B5a2wm9qcik0MjhjODgzZjEtYjQ3YS00MTBhLThjNjktYzgzMDFhOTAwZTVi" TargetMode="External"/><Relationship Id="rId7" Type="http://schemas.openxmlformats.org/officeDocument/2006/relationships/hyperlink" Target="https://docs.google.com/leaf?id=0B5a2wm9qcik0OTA4ZjRjZDEtZjJiYy00NWExLTgwOGYtNjU1NmQyOTI3NmFk&amp;hl=en_US" TargetMode="External"/><Relationship Id="rId239" Type="http://schemas.openxmlformats.org/officeDocument/2006/relationships/hyperlink" Target="https://docs.google.com/leaf?id=0B5a2wm9qcik0NzkxMmY2NDktZDcxZS00M2M5LTg3ODEtNDk2M2NhMGU4Mzhm&amp;hl=en_US" TargetMode="External"/><Relationship Id="rId446" Type="http://schemas.openxmlformats.org/officeDocument/2006/relationships/hyperlink" Target="https://docs.google.com/leaf?id=0B5a2wm9qcik0N2JhZDBjNDktYzg3ZS00MDIwLWJmNjQtNmUyMGI2OTJiOGIw&amp;hl=en_US" TargetMode="External"/><Relationship Id="rId653" Type="http://schemas.openxmlformats.org/officeDocument/2006/relationships/hyperlink" Target="https://docs.google.com/leaf?id=0B5a2wm9qcik0ZTc3ZWE2ODEtZTJkMC00OTEzLTgwZTAtOWRjYTI1YWJiNWMy&amp;hl=en_US" TargetMode="External"/><Relationship Id="rId292" Type="http://schemas.openxmlformats.org/officeDocument/2006/relationships/hyperlink" Target="https://docs.google.com/leaf?id=0B5a2wm9qcik0YTg4ZDE2ZmYtNzYwZi00ZTdjLWI5MGItNjE5MjdlZDY1MjRk&amp;hl=en_US" TargetMode="External"/><Relationship Id="rId306" Type="http://schemas.openxmlformats.org/officeDocument/2006/relationships/hyperlink" Target="https://docs.google.com/leaf?id=0B5a2wm9qcik0MTFmODk3YjMtMGU1My00NWJhLTliOTMtZGYzOTMyN2UyNzg1&amp;hl=en_US" TargetMode="External"/><Relationship Id="rId860" Type="http://schemas.openxmlformats.org/officeDocument/2006/relationships/hyperlink" Target="https://docs.google.com/open?id=0B5a2wm9qcik0ODJkMTQ2YTgtMGY4MS00NWU2LWI0MWYtMzI5NjU4MzI4MWM3" TargetMode="External"/><Relationship Id="rId87" Type="http://schemas.openxmlformats.org/officeDocument/2006/relationships/hyperlink" Target="https://docs.google.com/leaf?id=0B5a2wm9qcik0YjFiMzBkODctNWY0YS00OWVkLWFkYjYtYWI4NjU2ZGU4ZmNh&amp;hl=en_US" TargetMode="External"/><Relationship Id="rId513" Type="http://schemas.openxmlformats.org/officeDocument/2006/relationships/hyperlink" Target="https://docs.google.com/leaf?id=0B5a2wm9qcik0MzdkNmY5ZTEtOGJmMi00ZmJmLTgxNTYtZDg3ZmRmYjY3NmI0&amp;hl=en_US" TargetMode="External"/><Relationship Id="rId597" Type="http://schemas.openxmlformats.org/officeDocument/2006/relationships/hyperlink" Target="https://docs.google.com/leaf?id=0B5a2wm9qcik0NGU3NzMyMTEtZjlhMi00ZDA5LWI1MmUtMDlkYzAzMmViYTBj&amp;hl=en_US" TargetMode="External"/><Relationship Id="rId720" Type="http://schemas.openxmlformats.org/officeDocument/2006/relationships/hyperlink" Target="https://docs.google.com/leaf?id=0B5a2wm9qcik0ZmZhZmMyMTctMDU3OC00ZGE5LWEzOGEtMGVlODM0M2I5MGY1&amp;hl=en_US" TargetMode="External"/><Relationship Id="rId818" Type="http://schemas.openxmlformats.org/officeDocument/2006/relationships/hyperlink" Target="https://docs.google.com/open?id=0B5a2wm9qcik0Mjg5NzYwNDgtZjcwNy00MDI0LWE3YjEtYzg0ZDY2YzA5MDdj" TargetMode="External"/><Relationship Id="rId152" Type="http://schemas.openxmlformats.org/officeDocument/2006/relationships/hyperlink" Target="https://docs.google.com/leaf?id=0B5a2wm9qcik0MTg4Zjk3NzEtYTA0Mi00ZmJlLTgxN2MtOTZkNDY1MmYwYWYy&amp;hl=en_US" TargetMode="External"/><Relationship Id="rId457" Type="http://schemas.openxmlformats.org/officeDocument/2006/relationships/hyperlink" Target="https://docs.google.com/leaf?id=0B5a2wm9qcik0N2FiYjJmN2QtNGM1Yi00NDA2LTg0MTMtNDA5ODQ1MjRjM2U0&amp;hl=en_US" TargetMode="External"/><Relationship Id="rId664" Type="http://schemas.openxmlformats.org/officeDocument/2006/relationships/hyperlink" Target="https://docs.google.com/leaf?id=0B5a2wm9qcik0MmJiZGU3ODMtNmI3MS00Mjc0LTk3ZTUtZmEyZTgyNTBjMDFh&amp;hl=en_US" TargetMode="External"/><Relationship Id="rId871" Type="http://schemas.openxmlformats.org/officeDocument/2006/relationships/hyperlink" Target="https://docs.google.com/open?id=0B5a2wm9qcik0OWQ0MzZlOWItM2UzNS00ZmZmLTk0NzQtODdhYjQyMmNhMDk2" TargetMode="External"/><Relationship Id="rId14" Type="http://schemas.openxmlformats.org/officeDocument/2006/relationships/hyperlink" Target="https://docs.google.com/leaf?id=0B5a2wm9qcik0N2JlMWE1MDEtN2ZjYy00NWNkLWI2Y2UtMmJkZmNiNzgwMTVk&amp;hl=en_US" TargetMode="External"/><Relationship Id="rId56" Type="http://schemas.openxmlformats.org/officeDocument/2006/relationships/hyperlink" Target="https://docs.google.com/leaf?id=0B5a2wm9qcik0NjI2OGU2ZDMtNjhmZC00YWVkLTk1ZGQtN2QyOTdkNGY1Yjk2&amp;hl=en_US" TargetMode="External"/><Relationship Id="rId317" Type="http://schemas.openxmlformats.org/officeDocument/2006/relationships/hyperlink" Target="https://docs.google.com/leaf?id=0B5a2wm9qcik0YmRiOGVkYTUtNTFiYi00M2EyLWIyNDYtMjI1NTAxN2UyZmFh&amp;hl=en_US" TargetMode="External"/><Relationship Id="rId359" Type="http://schemas.openxmlformats.org/officeDocument/2006/relationships/hyperlink" Target="https://docs.google.com/leaf?id=0B5a2wm9qcik0ZGY3MThiZDgtODZmYS00ZmY5LWJmYjMtNGQzZThjZDVmN2Qy&amp;hl=en_US" TargetMode="External"/><Relationship Id="rId524" Type="http://schemas.openxmlformats.org/officeDocument/2006/relationships/hyperlink" Target="https://docs.google.com/leaf?id=0B5a2wm9qcik0NzFkNDEwOWUtNjJiZi00MjM4LWE5OGQtY2M4ZDdkYzMxMjg5&amp;hl=en_US" TargetMode="External"/><Relationship Id="rId566" Type="http://schemas.openxmlformats.org/officeDocument/2006/relationships/hyperlink" Target="https://docs.google.com/leaf?id=0B5a2wm9qcik0M2IyNThiMDItMTM3NC00Y2Y3LTgyY2ItNWQzOTc1OWRmNzBk&amp;hl=en_US" TargetMode="External"/><Relationship Id="rId731" Type="http://schemas.openxmlformats.org/officeDocument/2006/relationships/hyperlink" Target="https://docs.google.com/leaf?id=0B5a2wm9qcik0NzliOWYwN2UtNjdmMC00NzdmLThjMDMtN2RlNWE3YzA2NTNm&amp;hl=en_US" TargetMode="External"/><Relationship Id="rId773" Type="http://schemas.openxmlformats.org/officeDocument/2006/relationships/hyperlink" Target="https://docs.google.com/leaf?id=0B5a2wm9qcik0ZWUwMDhiYjAtMjVlOS00N2YwLTgxODItYjAwNjJiZTI0NGQ4&amp;hl=en_US" TargetMode="External"/><Relationship Id="rId98" Type="http://schemas.openxmlformats.org/officeDocument/2006/relationships/hyperlink" Target="https://docs.google.com/leaf?id=0B5a2wm9qcik0NTBlMWVlZmYtOTg2OS00YTE3LTg5MzYtMGViNTg0YzVhZDEw&amp;hl=en_US" TargetMode="External"/><Relationship Id="rId121" Type="http://schemas.openxmlformats.org/officeDocument/2006/relationships/hyperlink" Target="https://docs.google.com/leaf?id=0B5a2wm9qcik0OTFjMTBmMmMtYzRkYS00ZGE5LTkyZWItZjQ4NmU0ZTk1ODlh&amp;hl=en_US" TargetMode="External"/><Relationship Id="rId163" Type="http://schemas.openxmlformats.org/officeDocument/2006/relationships/hyperlink" Target="https://docs.google.com/leaf?id=0B5a2wm9qcik0NjhiNTk5OGQtYTZlOC00ZWNjLThjMGEtZWFiOWRkYWE3MWNl&amp;hl=en_US" TargetMode="External"/><Relationship Id="rId219" Type="http://schemas.openxmlformats.org/officeDocument/2006/relationships/hyperlink" Target="https://docs.google.com/leaf?id=0B5a2wm9qcik0MDFkM2U3MjEtNGZhZS00OWY4LTgyZDMtMDM1YjVlNzJhNTEy&amp;hl=en_US" TargetMode="External"/><Relationship Id="rId370" Type="http://schemas.openxmlformats.org/officeDocument/2006/relationships/hyperlink" Target="https://docs.google.com/leaf?id=0B5a2wm9qcik0ZDZjMmU5Y2EtMWQ4ZC00NjRjLTliYTEtMWZmNDAzOWQ0MmRj&amp;hl=en_US" TargetMode="External"/><Relationship Id="rId426" Type="http://schemas.openxmlformats.org/officeDocument/2006/relationships/hyperlink" Target="https://docs.google.com/leaf?id=0B5a2wm9qcik0ZjdiYTdlM2EtNmY5YS00NGM2LTliN2UtZjU5MDk2ZTI0Nzli&amp;hl=en_US" TargetMode="External"/><Relationship Id="rId633" Type="http://schemas.openxmlformats.org/officeDocument/2006/relationships/hyperlink" Target="https://docs.google.com/leaf?id=0B5a2wm9qcik0NmViZmQxNjItYTIyYy00MTI2LTg2MTgtZmE1NzIyZjIzODJh&amp;hl=en_US" TargetMode="External"/><Relationship Id="rId829" Type="http://schemas.openxmlformats.org/officeDocument/2006/relationships/hyperlink" Target="https://docs.google.com/open?id=0B5a2wm9qcik0NjQ2ZjMyNTctNDZlYi00YzE3LThjMWQtYjI3ZWI2YzE5ZGY0" TargetMode="External"/><Relationship Id="rId230" Type="http://schemas.openxmlformats.org/officeDocument/2006/relationships/hyperlink" Target="https://docs.google.com/leaf?id=0B5a2wm9qcik0YTQ5NjVjYTktYjU4ZS00NTYxLThmMzAtZDUxYjNkNWU1ZTVl&amp;hl=en_US" TargetMode="External"/><Relationship Id="rId468" Type="http://schemas.openxmlformats.org/officeDocument/2006/relationships/hyperlink" Target="https://docs.google.com/leaf?id=0B5a2wm9qcik0Yzk4MzRmNGYtYzZkYy00ZDk5LTk5OWYtOGYxMjE1MjQ5NDM5&amp;hl=en_US" TargetMode="External"/><Relationship Id="rId675" Type="http://schemas.openxmlformats.org/officeDocument/2006/relationships/hyperlink" Target="https://docs.google.com/leaf?id=0B5a2wm9qcik0ZmQxYzk5NzEtMGUxMC00OWIwLWJhNDAtM2RhM2IxMGU4MTEy&amp;hl=en_US" TargetMode="External"/><Relationship Id="rId840" Type="http://schemas.openxmlformats.org/officeDocument/2006/relationships/hyperlink" Target="https://docs.google.com/open?id=0B5a2wm9qcik0MzM5ZTg1MDYtYzk5NS00MDJhLWI4ZjUtZmI3MmMxOTFiMGM1" TargetMode="External"/><Relationship Id="rId882" Type="http://schemas.openxmlformats.org/officeDocument/2006/relationships/hyperlink" Target="https://docs.google.com/open?id=0B5a2wm9qcik0NGQ1MGUxY2UtYzNlZS00YTIwLWI5OGQtNjcyYTZlM2RmMmU1" TargetMode="External"/><Relationship Id="rId25" Type="http://schemas.openxmlformats.org/officeDocument/2006/relationships/hyperlink" Target="https://docs.google.com/leaf?id=0B5a2wm9qcik0ZDE3OGE1YTItNmQ1ZC00MDFhLTk2YmEtZjM0M2EzMDM4YjM0&amp;hl=en_US" TargetMode="External"/><Relationship Id="rId67" Type="http://schemas.openxmlformats.org/officeDocument/2006/relationships/hyperlink" Target="https://docs.google.com/leaf?id=0B5a2wm9qcik0MzU1MjQ3NzgtMTgzYi00ODQ3LTlmMzktN2FkOGI3OTk2MThl&amp;hl=en_US" TargetMode="External"/><Relationship Id="rId272" Type="http://schemas.openxmlformats.org/officeDocument/2006/relationships/hyperlink" Target="https://docs.google.com/leaf?id=0B5a2wm9qcik0NzdiYzJiYjMtMDViNC00OTQ1LWEwMjMtZDUxZjYzMTlhMjc1&amp;hl=en_US" TargetMode="External"/><Relationship Id="rId328" Type="http://schemas.openxmlformats.org/officeDocument/2006/relationships/hyperlink" Target="https://docs.google.com/leaf?id=0B5a2wm9qcik0ZmE4ZGI4ZDQtNDBmNC00YmEwLWI3Y2YtNjVjZjM3OTc5YmQy&amp;hl=en_US" TargetMode="External"/><Relationship Id="rId535" Type="http://schemas.openxmlformats.org/officeDocument/2006/relationships/hyperlink" Target="https://docs.google.com/leaf?id=0B5a2wm9qcik0M2UyYzk2ZmQtYjI5OS00ZGM4LWEwMDItMGZkYThmMzljNDI5&amp;hl=en_US" TargetMode="External"/><Relationship Id="rId577" Type="http://schemas.openxmlformats.org/officeDocument/2006/relationships/hyperlink" Target="https://docs.google.com/leaf?id=0B5a2wm9qcik0ZWM1ZmJkYWQtMzRkYi00MjY1LWExM2YtMmQ0OTAzMWI0MWUy&amp;hl=en_US" TargetMode="External"/><Relationship Id="rId700" Type="http://schemas.openxmlformats.org/officeDocument/2006/relationships/hyperlink" Target="https://docs.google.com/leaf?id=0B5a2wm9qcik0NGY5ZmMyODctMGZmNS00MDU2LWEyNjctZjM5ZmNlYjZjN2Vi&amp;hl=en_US" TargetMode="External"/><Relationship Id="rId742" Type="http://schemas.openxmlformats.org/officeDocument/2006/relationships/hyperlink" Target="https://docs.google.com/leaf?id=0B5a2wm9qcik0NmU5ZTEwNWUtZjUxNC00Mjk4LWIwMTQtMjI1ZDQ3OTBlMjhk&amp;hl=en_US" TargetMode="External"/><Relationship Id="rId132" Type="http://schemas.openxmlformats.org/officeDocument/2006/relationships/hyperlink" Target="https://docs.google.com/leaf?id=0B5a2wm9qcik0MzY2OWM0MmUtYmE5MS00YjFkLWIyZWItYWEzY2VhYTRmNDg1&amp;hl=en_US" TargetMode="External"/><Relationship Id="rId174" Type="http://schemas.openxmlformats.org/officeDocument/2006/relationships/hyperlink" Target="https://docs.google.com/leaf?id=0B5a2wm9qcik0YTZkZTkzMjYtYjg4MC00YmRmLWE2MTEtMTk0MDg1MDU0NWEz&amp;hl=en_US" TargetMode="External"/><Relationship Id="rId381" Type="http://schemas.openxmlformats.org/officeDocument/2006/relationships/hyperlink" Target="https://docs.google.com/leaf?id=0B5a2wm9qcik0MTZhNDgwMDMtMmZiZS00ODE0LThlMjItYThlZGM5M2JiYjUw&amp;hl=en_US" TargetMode="External"/><Relationship Id="rId602" Type="http://schemas.openxmlformats.org/officeDocument/2006/relationships/hyperlink" Target="https://docs.google.com/leaf?id=0B5a2wm9qcik0ODFkOGYwZjEtM2IwNi00YTcyLTg0ZmMtMzU0MzBkMmYxODNl&amp;hl=en_US" TargetMode="External"/><Relationship Id="rId784" Type="http://schemas.openxmlformats.org/officeDocument/2006/relationships/hyperlink" Target="https://docs.google.com/leaf?id=0B5a2wm9qcik0YjY3MWRjODItZTRkYy00ODI3LTlkNzMtM2NmMGRjNmJmZTMw&amp;hl=en_US" TargetMode="External"/><Relationship Id="rId241" Type="http://schemas.openxmlformats.org/officeDocument/2006/relationships/hyperlink" Target="https://docs.google.com/leaf?id=0B5a2wm9qcik0ZGQzZTM5MTgtZjFlOC00NTM1LWJmY2EtZDMyZDAxZTllMmIx&amp;hl=en_US" TargetMode="External"/><Relationship Id="rId437" Type="http://schemas.openxmlformats.org/officeDocument/2006/relationships/hyperlink" Target="https://docs.google.com/leaf?id=0B5a2wm9qcik0NWJlYzQwNDQtYTFiZi00YWQ2LTllODUtMzYyZWUxMTgxODYy&amp;hl=en_US" TargetMode="External"/><Relationship Id="rId479" Type="http://schemas.openxmlformats.org/officeDocument/2006/relationships/hyperlink" Target="https://docs.google.com/leaf?id=0B5a2wm9qcik0ZDU4NjliZjItNGZkNy00ZGMwLWIyYTEtNmYzOWNiOGJiOWEw&amp;hl=en_US" TargetMode="External"/><Relationship Id="rId644" Type="http://schemas.openxmlformats.org/officeDocument/2006/relationships/hyperlink" Target="https://docs.google.com/leaf?id=0B5a2wm9qcik0NmYwMWI2NTItMjBkZC00MDIzLTljMWMtN2VmOWE1MGZhYzdl&amp;hl=en_US" TargetMode="External"/><Relationship Id="rId686" Type="http://schemas.openxmlformats.org/officeDocument/2006/relationships/hyperlink" Target="https://docs.google.com/leaf?id=0B5a2wm9qcik0Mjk0NGJjNjUtMGE1Ny00OWJiLWJkNDctYzIxNmVkMjBjNDI3&amp;hl=en_US" TargetMode="External"/><Relationship Id="rId851" Type="http://schemas.openxmlformats.org/officeDocument/2006/relationships/hyperlink" Target="https://docs.google.com/open?id=0B5a2wm9qcik0ZWUwZDA0MzMtZmM5Yi00OWQ5LWFkYzctOWU3YjUxNjY2Mzli" TargetMode="External"/><Relationship Id="rId893" Type="http://schemas.openxmlformats.org/officeDocument/2006/relationships/hyperlink" Target="https://docs.google.com/open?id=0B5a2wm9qcik0NmY3MmQ4OWQtNTVkZC00Y2Q5LTk5NDUtZTE1N2U4OTQxYjc1" TargetMode="External"/><Relationship Id="rId36" Type="http://schemas.openxmlformats.org/officeDocument/2006/relationships/hyperlink" Target="https://docs.google.com/leaf?id=0B5a2wm9qcik0ODJmMjgxNDYtMmJmNC00ZTllLWI0NmQtMGRkNGIwMDI0MWQz&amp;hl=en_US" TargetMode="External"/><Relationship Id="rId283" Type="http://schemas.openxmlformats.org/officeDocument/2006/relationships/hyperlink" Target="https://docs.google.com/leaf?id=0B5a2wm9qcik0MjlhMGNiMjAtM2MzNi00NThmLTlmNjUtMzJmMWE0YzQwNWFj&amp;hl=en_US" TargetMode="External"/><Relationship Id="rId339" Type="http://schemas.openxmlformats.org/officeDocument/2006/relationships/hyperlink" Target="https://docs.google.com/leaf?id=0B5a2wm9qcik0Y2RlZGY4ZjgtODU2MC00MzVlLThiYmMtYTIyYTdkYTY2Y2Y1&amp;hl=en_US" TargetMode="External"/><Relationship Id="rId490" Type="http://schemas.openxmlformats.org/officeDocument/2006/relationships/hyperlink" Target="https://docs.google.com/leaf?id=0B5a2wm9qcik0MzU4MjA1MjQtODViZi00ZjdlLWJhMzktNzY0MDhlNDVjYWZk&amp;hl=en_US" TargetMode="External"/><Relationship Id="rId504" Type="http://schemas.openxmlformats.org/officeDocument/2006/relationships/hyperlink" Target="https://docs.google.com/leaf?id=0B5a2wm9qcik0MTY1NGRiMTUtZmIyNS00N2FlLTlmYTItYmQzNjdhMzU4ZGZm&amp;hl=en_US" TargetMode="External"/><Relationship Id="rId546" Type="http://schemas.openxmlformats.org/officeDocument/2006/relationships/hyperlink" Target="https://docs.google.com/leaf?id=0B5a2wm9qcik0NmQwY2M0ODAtYjcwNC00NjQ3LWFjZjUtMzlkZWI2MDY5Y2Rk&amp;hl=en_US" TargetMode="External"/><Relationship Id="rId711" Type="http://schemas.openxmlformats.org/officeDocument/2006/relationships/hyperlink" Target="https://docs.google.com/leaf?id=0B5a2wm9qcik0NzA1ZDJjOGEtNTk0Ni00NjM2LTkzYTYtNDMwMmI5NmFhYjdk&amp;hl=en_US" TargetMode="External"/><Relationship Id="rId753" Type="http://schemas.openxmlformats.org/officeDocument/2006/relationships/hyperlink" Target="https://docs.google.com/leaf?id=0B5a2wm9qcik0ODFhOGJjMTktYjdiNy00NDNkLTkzYmYtNDM0MWE2Yjc1NzFm&amp;hl=en_US" TargetMode="External"/><Relationship Id="rId78" Type="http://schemas.openxmlformats.org/officeDocument/2006/relationships/hyperlink" Target="https://docs.google.com/leaf?id=0B5a2wm9qcik0ODE3MWI1NzYtOGE2YS00NWI1LWE5OWQtMTk2MjU3MTE2ZjY2&amp;hl=en_USZWI5NTNiOTAtZGIwYy00YjNiLWI0YTUtY2U4MDNhNWM1NTli&amp;hl=en_USYjgwNGI4YWItODBiMS00YWNmLTgyN2MtYTNlN2IxOTk4NWRi&amp;hl=en_US" TargetMode="External"/><Relationship Id="rId101" Type="http://schemas.openxmlformats.org/officeDocument/2006/relationships/hyperlink" Target="https://docs.google.com/leaf?id=0B5a2wm9qcik0NzQyZjM5OTctMTM0Ny00YjUwLWI4MWYtOGY4ZTcxYWY3N2Fk&amp;hl=en_US" TargetMode="External"/><Relationship Id="rId143" Type="http://schemas.openxmlformats.org/officeDocument/2006/relationships/hyperlink" Target="https://docs.google.com/leaf?id=0B5a2wm9qcik0NGE5MTNkNzUtOTJmMi00MjY2LWJhZDEtYzNjMDRiNzZmMmIw&amp;hl=en_US" TargetMode="External"/><Relationship Id="rId185" Type="http://schemas.openxmlformats.org/officeDocument/2006/relationships/hyperlink" Target="https://docs.google.com/leaf?id=0B5a2wm9qcik0MjI2YTY4YWEtOTQ0Ni00NDA5LTlmOWUtYzkzMjU1MzM2MThh&amp;hl=en_US" TargetMode="External"/><Relationship Id="rId350" Type="http://schemas.openxmlformats.org/officeDocument/2006/relationships/hyperlink" Target="https://docs.google.com/leaf?id=0B5a2wm9qcik0N2Y3NWExMGEtMTM4MS00ZmY2LWI4OTktZWVlZTc2NTRmZWE5&amp;hl=en_US" TargetMode="External"/><Relationship Id="rId406" Type="http://schemas.openxmlformats.org/officeDocument/2006/relationships/hyperlink" Target="https://docs.google.com/leaf?id=0B5a2wm9qcik0OTg5ZDE4MDctYWM5MC00MTlmLWFhYmQtZmNhMmYxZGYyNGU4&amp;hl=en_US" TargetMode="External"/><Relationship Id="rId588" Type="http://schemas.openxmlformats.org/officeDocument/2006/relationships/hyperlink" Target="https://docs.google.com/leaf?id=0B5a2wm9qcik0YWEwOTM5NTEtOTlhOC00NmUxLWI3ZWQtMzMyNjE5MjcwMDRi&amp;hl=en_US" TargetMode="External"/><Relationship Id="rId795" Type="http://schemas.openxmlformats.org/officeDocument/2006/relationships/hyperlink" Target="https://docs.google.com/open?id=0B5a2wm9qcik0NzQ4OTRmNTEtMTdiMS00NTUzLTliZjMtOTExOGFiOTdmMzFm" TargetMode="External"/><Relationship Id="rId809" Type="http://schemas.openxmlformats.org/officeDocument/2006/relationships/hyperlink" Target="https://docs.google.com/open?id=0B5a2wm9qcik0YTNkNjU3NzMtOTUzYi00MTc0LTlkZmMtNTljOGRjMzI5OTI0" TargetMode="External"/><Relationship Id="rId9" Type="http://schemas.openxmlformats.org/officeDocument/2006/relationships/hyperlink" Target="https://docs.google.com/leaf?id=0B5a2wm9qcik0NTkxZjY5YWMtMDVmMS00ZDBiLWIxMDUtZTNhNDU2OWE1ZjQw&amp;hl=en_US" TargetMode="External"/><Relationship Id="rId210" Type="http://schemas.openxmlformats.org/officeDocument/2006/relationships/hyperlink" Target="https://docs.google.com/leaf?id=0B5a2wm9qcik0NDQ5YWI5OWMtOWY2Yi00ZjIzLTg1NjgtYzY0MWZiMDgxNjg2&amp;hl=en_US" TargetMode="External"/><Relationship Id="rId392" Type="http://schemas.openxmlformats.org/officeDocument/2006/relationships/hyperlink" Target="https://docs.google.com/leaf?id=0B5a2wm9qcik0NWQ1Y2FiNTItYzliYi00MDZmLWIxMjUtMDE0ZjliZGU2OGQ3&amp;hl=en_US" TargetMode="External"/><Relationship Id="rId448" Type="http://schemas.openxmlformats.org/officeDocument/2006/relationships/hyperlink" Target="https://docs.google.com/leaf?id=0B5a2wm9qcik0YjdiYmRhYTktMWRiYi00MzAwLTk2OGUtMTkxNmIwZmMxY2Fl&amp;hl=en_US" TargetMode="External"/><Relationship Id="rId613" Type="http://schemas.openxmlformats.org/officeDocument/2006/relationships/hyperlink" Target="https://docs.google.com/leaf?id=0B5a2wm9qcik0NzlhOTAzNTEtYWMyZC00ZDg4LWFlNTItNjBhYzE1NTUzZWE5&amp;hl=en_US" TargetMode="External"/><Relationship Id="rId655" Type="http://schemas.openxmlformats.org/officeDocument/2006/relationships/hyperlink" Target="https://docs.google.com/leaf?id=0B5a2wm9qcik0OTUxMTcwOTMtMjk5Ni00NDZmLWI2MDktYWY5NDlkMzJlNzRl&amp;hl=en_US" TargetMode="External"/><Relationship Id="rId697" Type="http://schemas.openxmlformats.org/officeDocument/2006/relationships/hyperlink" Target="https://docs.google.com/leaf?id=0B5a2wm9qcik0ZGJmZjZkZWItOWVjYS00ZWRmLWE4ZmItNzZkNTMzNTcxZDhj&amp;hl=en_US" TargetMode="External"/><Relationship Id="rId820" Type="http://schemas.openxmlformats.org/officeDocument/2006/relationships/hyperlink" Target="https://docs.google.com/open?id=0B5a2wm9qcik0YzY2Njc3YjEtNGMyNy00MWZlLWFlNjYtZjRmYmUzMGM5YmQ1" TargetMode="External"/><Relationship Id="rId862" Type="http://schemas.openxmlformats.org/officeDocument/2006/relationships/hyperlink" Target="https://docs.google.com/open?id=0B5a2wm9qcik0MzRlMTE2MjktYTdhYS00N2M0LWI4MDMtZTVhMGM3YWQxMjE4" TargetMode="External"/><Relationship Id="rId252" Type="http://schemas.openxmlformats.org/officeDocument/2006/relationships/hyperlink" Target="https://docs.google.com/leaf?id=0B5a2wm9qcik0MTU0YjA4YzgtMDEwYi00MGZhLWFmMGUtYmJiOWQ3ZDZkNjdk&amp;hl=en_US" TargetMode="External"/><Relationship Id="rId294" Type="http://schemas.openxmlformats.org/officeDocument/2006/relationships/hyperlink" Target="https://docs.google.com/leaf?id=0B5a2wm9qcik0NTM4ZmJiMWItZTUyMS00YjJmLThkNDQtODU2N2Y2MzNmNDBj&amp;hl=en_US" TargetMode="External"/><Relationship Id="rId308" Type="http://schemas.openxmlformats.org/officeDocument/2006/relationships/hyperlink" Target="https://docs.google.com/leaf?id=0B5a2wm9qcik0ZGQxZDRlZDktMDgzNC00YzhkLWJmZGMtZjE1ZWI2YzE1OWVl&amp;hl=en_US" TargetMode="External"/><Relationship Id="rId515" Type="http://schemas.openxmlformats.org/officeDocument/2006/relationships/hyperlink" Target="https://docs.google.com/leaf?id=0B5a2wm9qcik0N2RlNzU5NjgtZTQwNy00Y2NlLTg4ZTYtZWY2MmMxNjAyMTEw&amp;hl=en_US" TargetMode="External"/><Relationship Id="rId722" Type="http://schemas.openxmlformats.org/officeDocument/2006/relationships/hyperlink" Target="https://docs.google.com/leaf?id=0B5a2wm9qcik0MTllMGU4NDgtMWFmOC00NmY5LThjYzItMTA0M2U5MmIyOTdm&amp;hl=en_US" TargetMode="External"/><Relationship Id="rId47" Type="http://schemas.openxmlformats.org/officeDocument/2006/relationships/hyperlink" Target="https://docs.google.com/leaf?id=0B5a2wm9qcik0ZmRiMGVjNzktNmY2NS00YmNkLTllODItZDNmNjQ2OTY2ZjUw&amp;hl=en_US" TargetMode="External"/><Relationship Id="rId89" Type="http://schemas.openxmlformats.org/officeDocument/2006/relationships/hyperlink" Target="https://docs.google.com/leaf?id=0B5a2wm9qcik0NDU3MDg3Y2UtZTJjZC00ZTEzLTllMmItN2Y1M2ZiODIwM2Ez&amp;hl=en_US" TargetMode="External"/><Relationship Id="rId112" Type="http://schemas.openxmlformats.org/officeDocument/2006/relationships/hyperlink" Target="https://docs.google.com/leaf?id=0B5a2wm9qcik0OGUyNjNjZTEtZTdiZC00ZWVlLWE3Y2ItZDQ1YzU3YWRhZDI3&amp;hl=en_US" TargetMode="External"/><Relationship Id="rId154" Type="http://schemas.openxmlformats.org/officeDocument/2006/relationships/hyperlink" Target="https://docs.google.com/leaf?id=0B5a2wm9qcik0NDgzY2Q0M2EtMzc4Yy00NjRiLWE0NTUtZWFiNmFiMjJkN2Q3&amp;hl=en_US" TargetMode="External"/><Relationship Id="rId361" Type="http://schemas.openxmlformats.org/officeDocument/2006/relationships/hyperlink" Target="https://docs.google.com/leaf?id=0B5a2wm9qcik0YTMwNzNjNzMtMWViZS00NjAzLWE4ODMtYjU3YmNiMDQxNzA1&amp;hl=en_US" TargetMode="External"/><Relationship Id="rId557" Type="http://schemas.openxmlformats.org/officeDocument/2006/relationships/hyperlink" Target="https://docs.google.com/leaf?id=0B5a2wm9qcik0YWZhZTgwNWQtZGZjZS00Mzk0LWE1ODctZGMwNjJhYmE2ODli&amp;hl=en_US" TargetMode="External"/><Relationship Id="rId599" Type="http://schemas.openxmlformats.org/officeDocument/2006/relationships/hyperlink" Target="https://docs.google.com/leaf?id=0B5a2wm9qcik0ODAzYTE2NDYtYjlkNS00YzI4LWI5NzktZTY5MWMxM2U4ODky&amp;hl=en_US" TargetMode="External"/><Relationship Id="rId764" Type="http://schemas.openxmlformats.org/officeDocument/2006/relationships/hyperlink" Target="https://docs.google.com/leaf?id=0B5a2wm9qcik0OWUwYzU2YTItMjI4ZS00YmUyLTllMmQtZmFhMDYzYzAyMDUz&amp;hl=en_US" TargetMode="External"/><Relationship Id="rId196" Type="http://schemas.openxmlformats.org/officeDocument/2006/relationships/hyperlink" Target="https://docs.google.com/leaf?id=0B5a2wm9qcik0MTMzYTJjODgtZThiZS00ODE3LThkNTktZmZmZTQ1ZDNhMzQy&amp;hl=en_US" TargetMode="External"/><Relationship Id="rId417" Type="http://schemas.openxmlformats.org/officeDocument/2006/relationships/hyperlink" Target="https://docs.google.com/leaf?id=0B5a2wm9qcik0MzdiNDg5N2YtYmMzMy00MDg0LWJmZDAtOGNlMWUwOGU4MTAw&amp;hl=en_US" TargetMode="External"/><Relationship Id="rId459" Type="http://schemas.openxmlformats.org/officeDocument/2006/relationships/hyperlink" Target="https://docs.google.com/leaf?id=0B5a2wm9qcik0YjJlYmZhNGQtYmVjOS00MmE3LWE3MzktNjg5MzRjYTYyOGU3&amp;hl=en_US" TargetMode="External"/><Relationship Id="rId624" Type="http://schemas.openxmlformats.org/officeDocument/2006/relationships/hyperlink" Target="https://docs.google.com/leaf?id=0B5a2wm9qcik0NTY2YmYxNjItMjQwMy00NDdmLWIyNjctNmNlODIxZjc3MDVi&amp;hl=en_US" TargetMode="External"/><Relationship Id="rId666" Type="http://schemas.openxmlformats.org/officeDocument/2006/relationships/hyperlink" Target="https://docs.google.com/leaf?id=0B5a2wm9qcik0ZWM0NmNlOWYtYTMyZi00YTViLTgyZTctZGVkNWFmOTFkZTNk&amp;hl=en_US" TargetMode="External"/><Relationship Id="rId831" Type="http://schemas.openxmlformats.org/officeDocument/2006/relationships/hyperlink" Target="https://docs.google.com/open?id=0B5a2wm9qcik0MGU0ZDU2M2EtNmNkNS00ZmRkLTkxMjctNzZhZTc2Njc0YmZk" TargetMode="External"/><Relationship Id="rId873" Type="http://schemas.openxmlformats.org/officeDocument/2006/relationships/hyperlink" Target="https://docs.google.com/open?id=0B5a2wm9qcik0YTMyMGQ4NzMtZWQ1Yy00OWM0LWFlYjktYjI3MmE5Mjg5M2Q3" TargetMode="External"/><Relationship Id="rId16" Type="http://schemas.openxmlformats.org/officeDocument/2006/relationships/hyperlink" Target="https://docs.google.com/leaf?id=0B5a2wm9qcik0MjYyNzQ4ZDItMzM2MS00YzhlLWEzYjctMzAxNWMxNGMyZjk5&amp;hl=en_US" TargetMode="External"/><Relationship Id="rId221" Type="http://schemas.openxmlformats.org/officeDocument/2006/relationships/hyperlink" Target="https://docs.google.com/leaf?id=0B5a2wm9qcik0NGZhNzdmMDItYmFlZi00ZGQ0LTkzYTctODNmZmRmY2Q5ZWFk&amp;hl=en_US" TargetMode="External"/><Relationship Id="rId263" Type="http://schemas.openxmlformats.org/officeDocument/2006/relationships/hyperlink" Target="https://docs.google.com/leaf?id=0B5a2wm9qcik0M2EwY2JhNTktZWIzMy00NzFhLTkwMWQtZDVkOGY4ODc0ZTk4&amp;hl=en_US" TargetMode="External"/><Relationship Id="rId319" Type="http://schemas.openxmlformats.org/officeDocument/2006/relationships/hyperlink" Target="https://docs.google.com/leaf?id=0B5a2wm9qcik0MTlkYTZjY2UtNmZmMi00MGVjLTg4NDEtMjI0OTcyNDA5N2Iz&amp;hl=en_US" TargetMode="External"/><Relationship Id="rId470" Type="http://schemas.openxmlformats.org/officeDocument/2006/relationships/hyperlink" Target="https://docs.google.com/leaf?id=0B5a2wm9qcik0NzJiOGY2YmMtOTQ3Mi00ZmE0LTkxYWEtYTM3Y2E5ZTMwMDgx&amp;hl=en_US" TargetMode="External"/><Relationship Id="rId526" Type="http://schemas.openxmlformats.org/officeDocument/2006/relationships/hyperlink" Target="https://docs.google.com/leaf?id=0B5a2wm9qcik0Y2IxY2ViNWItYTkwMi00ZDAxLTg5MzAtZDU1ZDgxYmJjYTJh&amp;hl=en_US" TargetMode="External"/><Relationship Id="rId58" Type="http://schemas.openxmlformats.org/officeDocument/2006/relationships/hyperlink" Target="https://docs.google.com/leaf?id=0B5a2wm9qcik0OTg5OTQ5MDMtMjcxNi00ZjMyLThhZDMtNzdjZGQ1NjBkNWJi&amp;hl=en_US" TargetMode="External"/><Relationship Id="rId123" Type="http://schemas.openxmlformats.org/officeDocument/2006/relationships/hyperlink" Target="https://docs.google.com/leaf?id=0B5a2wm9qcik0YjQxZDU3NjUtN2JiOC00ZjQyLTg5NjgtNWM5ZGMyMTM0ZmYx&amp;hl=en_US" TargetMode="External"/><Relationship Id="rId330" Type="http://schemas.openxmlformats.org/officeDocument/2006/relationships/hyperlink" Target="https://docs.google.com/leaf?id=0B5a2wm9qcik0OTM3OTFiM2YtZWI5MS00YWM2LTkwNDMtOTZjMThlZGE2MmNi&amp;hl=en_US" TargetMode="External"/><Relationship Id="rId568" Type="http://schemas.openxmlformats.org/officeDocument/2006/relationships/hyperlink" Target="https://docs.google.com/leaf?id=0B5a2wm9qcik0YTg5N2NjNjgtNmYzZC00NDliLTg1ZmMtY2FjNzk2ZGFjZDQ2&amp;hl=en_US" TargetMode="External"/><Relationship Id="rId733" Type="http://schemas.openxmlformats.org/officeDocument/2006/relationships/hyperlink" Target="https://docs.google.com/leaf?id=0B5a2wm9qcik0M2ZiNmY2MTYtZmY0Yi00MTU5LTliODUtNTgzMjEyZTliZDAz&amp;hl=en_US" TargetMode="External"/><Relationship Id="rId775" Type="http://schemas.openxmlformats.org/officeDocument/2006/relationships/hyperlink" Target="https://docs.google.com/leaf?id=0B5a2wm9qcik0NTFjMDAzODktMjNjMS00M2JiLTllZDgtNzI5ZTQwNWM4MTY1&amp;hl=en_US" TargetMode="External"/><Relationship Id="rId165" Type="http://schemas.openxmlformats.org/officeDocument/2006/relationships/hyperlink" Target="https://docs.google.com/leaf?id=0B5a2wm9qcik0MGVlODkzNjgtYzJlNy00ODk0LWE5ZDYtMDYxMTEyZjljOGFm&amp;hl=en_US" TargetMode="External"/><Relationship Id="rId372" Type="http://schemas.openxmlformats.org/officeDocument/2006/relationships/hyperlink" Target="https://docs.google.com/leaf?id=0B5a2wm9qcik0YzIwOThlYzQtYmIxZi00M2M2LTg0ZmYtMDEwMmVhNzg3ZDUz&amp;hl=en_US" TargetMode="External"/><Relationship Id="rId428" Type="http://schemas.openxmlformats.org/officeDocument/2006/relationships/hyperlink" Target="https://docs.google.com/leaf?id=0B5a2wm9qcik0NjYwZWNjN2ItODFiMi00NjY2LWJhOWMtOWRmOTJhZDUzMDZl&amp;hl=en_US" TargetMode="External"/><Relationship Id="rId635" Type="http://schemas.openxmlformats.org/officeDocument/2006/relationships/hyperlink" Target="https://docs.google.com/leaf?id=0B5a2wm9qcik0YTNiZjAwOGQtNjI2MS00ODVlLWFjZWUtNmE5ZGZlNmZlMDk5&amp;hl=en_US" TargetMode="External"/><Relationship Id="rId677" Type="http://schemas.openxmlformats.org/officeDocument/2006/relationships/hyperlink" Target="https://docs.google.com/leaf?id=0B5a2wm9qcik0MTExN2EyN2MtY2NlNC00ODBjLWE4MjktZDcyZDlkNjJlODg2&amp;hl=en_US" TargetMode="External"/><Relationship Id="rId800" Type="http://schemas.openxmlformats.org/officeDocument/2006/relationships/hyperlink" Target="https://docs.google.com/open?id=0B5a2wm9qcik0NjZlOGM5ZTktNGFmMi00OGRkLTllYWYtMGM0NzcxMzU0NjIz" TargetMode="External"/><Relationship Id="rId842" Type="http://schemas.openxmlformats.org/officeDocument/2006/relationships/hyperlink" Target="https://docs.google.com/open?id=0B5a2wm9qcik0YmQ1MjMwZjgtNzE5Ny00ZjY2LTg3MWMtZGI2YTE5ZjRhMGM0" TargetMode="External"/><Relationship Id="rId232" Type="http://schemas.openxmlformats.org/officeDocument/2006/relationships/hyperlink" Target="https://docs.google.com/leaf?id=0B5a2wm9qcik0ZDU4MjdkYmUtYjQ1Yy00MWIwLTg3YzgtOTkxMmM0YTQxZTRj&amp;hl=en_US" TargetMode="External"/><Relationship Id="rId274" Type="http://schemas.openxmlformats.org/officeDocument/2006/relationships/hyperlink" Target="https://docs.google.com/leaf?id=0B5a2wm9qcik0ZjdkZWQ5ODYtZjNlMS00ZWI4LWFjZTgtNzgzZWEwMWQ2YjY1&amp;hl=en_US" TargetMode="External"/><Relationship Id="rId481" Type="http://schemas.openxmlformats.org/officeDocument/2006/relationships/hyperlink" Target="https://docs.google.com/leaf?id=0B5a2wm9qcik0ZThkZmViNTUtOTM4Ni00YmI5LWI1ZGItYzQxNzMxNDE0OTQz&amp;hl=en_US" TargetMode="External"/><Relationship Id="rId702" Type="http://schemas.openxmlformats.org/officeDocument/2006/relationships/hyperlink" Target="https://docs.google.com/leaf?id=0B5a2wm9qcik0MDlhOWY2YzUtOTYwOS00ZmUxLWE0YmUtNmY1MGZjOGJjMjBl&amp;hl=en_US" TargetMode="External"/><Relationship Id="rId884" Type="http://schemas.openxmlformats.org/officeDocument/2006/relationships/hyperlink" Target="https://docs.google.com/open?id=0B5a2wm9qcik0OGI3MmFkZGYtZDU5OC00OTA4LWI4ODAtYjdiMjA3NDk1NjU1" TargetMode="External"/><Relationship Id="rId27" Type="http://schemas.openxmlformats.org/officeDocument/2006/relationships/hyperlink" Target="https://docs.google.com/leaf?id=0B5a2wm9qcik0NTViOTQ2ZDYtOGNmNC00OGE2LWEwMDktMzlmOTMxYjJmOTQw&amp;hl=en_US" TargetMode="External"/><Relationship Id="rId69" Type="http://schemas.openxmlformats.org/officeDocument/2006/relationships/hyperlink" Target="https://docs.google.com/leaf?id=0B5a2wm9qcik0YmJjN2Y4MDEtMGVkNS00MTMyLWFlZTYtMWQyMmQzNDIxMGMy&amp;hl=en_US" TargetMode="External"/><Relationship Id="rId134" Type="http://schemas.openxmlformats.org/officeDocument/2006/relationships/hyperlink" Target="https://docs.google.com/leaf?id=0B5a2wm9qcik0YWI5MGE1NGItYzE1Yy00OWFlLTg2MjktMDhiNTVhZTE3OTZj&amp;hl=en_US" TargetMode="External"/><Relationship Id="rId537" Type="http://schemas.openxmlformats.org/officeDocument/2006/relationships/hyperlink" Target="https://docs.google.com/leaf?id=0B5a2wm9qcik0YTlkNmFmM2MtMmM5Yy00ZjNlLWJhNDMtZDgxNGYxZGFlOTk4&amp;hl=en_US" TargetMode="External"/><Relationship Id="rId579" Type="http://schemas.openxmlformats.org/officeDocument/2006/relationships/hyperlink" Target="https://docs.google.com/leaf?id=0B5a2wm9qcik0NjBjMjM2MTktZjEzZS00OTg3LWFhMjgtZjEzYThiNjUyNmU1&amp;hl=en_US" TargetMode="External"/><Relationship Id="rId744" Type="http://schemas.openxmlformats.org/officeDocument/2006/relationships/hyperlink" Target="https://docs.google.com/leaf?id=0B5a2wm9qcik0NDJiYjcwNTAtNDk0My00MjhiLTkzMTQtOTYzMmIxM2M3MzNl&amp;hl=en_US" TargetMode="External"/><Relationship Id="rId786" Type="http://schemas.openxmlformats.org/officeDocument/2006/relationships/hyperlink" Target="https://docs.google.com/leaf?id=0B5a2wm9qcik0YTBjYzgxYzQtOTIzMy00ZTM1LWJmYzQtMzk5OTZiN2VlNGMz&amp;hl=en_US" TargetMode="External"/><Relationship Id="rId80" Type="http://schemas.openxmlformats.org/officeDocument/2006/relationships/hyperlink" Target="https://docs.google.com/leaf?id=0B5a2wm9qcik0Y2NkYTg0MmItODEzZC00YmQwLWFkMjItYmY4ZmJlNWU4YmU1&amp;hl=en_US" TargetMode="External"/><Relationship Id="rId176" Type="http://schemas.openxmlformats.org/officeDocument/2006/relationships/hyperlink" Target="https://docs.google.com/leaf?id=0B5a2wm9qcik0ZjdkYmNlNmQtMDQ5Zi00YjEwLTljZDEtOGIyMTk3NDA1ZWZk&amp;hl=en_US" TargetMode="External"/><Relationship Id="rId341" Type="http://schemas.openxmlformats.org/officeDocument/2006/relationships/hyperlink" Target="https://docs.google.com/leaf?id=0B5a2wm9qcik0ZTNlNGI0ZDMtMWIxYS00MGM4LWI4YjEtNjY3NTFlMzMwNWRh&amp;hl=en_US" TargetMode="External"/><Relationship Id="rId383" Type="http://schemas.openxmlformats.org/officeDocument/2006/relationships/hyperlink" Target="https://docs.google.com/leaf?id=0B5a2wm9qcik0ODM5YjM5ZDYtMDI3My00NTAwLWIwZDktODBlNzI1ZTFhYmY0&amp;hl=en_US" TargetMode="External"/><Relationship Id="rId439" Type="http://schemas.openxmlformats.org/officeDocument/2006/relationships/hyperlink" Target="https://docs.google.com/leaf?id=0B5a2wm9qcik0YzNlYjAyMGEtODI1Mi00NGYwLTkxZTktNjk1NjkyMDI5NDU4&amp;hl=en_US" TargetMode="External"/><Relationship Id="rId590" Type="http://schemas.openxmlformats.org/officeDocument/2006/relationships/hyperlink" Target="https://docs.google.com/leaf?id=0B5a2wm9qcik0ZWFmYTJhZWItYjY5Yy00ZDI0LWI2ODEtZjNjNTIyNjFiZjU3&amp;hl=en_US" TargetMode="External"/><Relationship Id="rId604" Type="http://schemas.openxmlformats.org/officeDocument/2006/relationships/hyperlink" Target="https://docs.google.com/leaf?id=0B5a2wm9qcik0NTc5YWZmZmYtNzY2YS00MjkyLWE3NDYtN2E3ZGZkN2RmZjM0&amp;hl=en_US" TargetMode="External"/><Relationship Id="rId646" Type="http://schemas.openxmlformats.org/officeDocument/2006/relationships/hyperlink" Target="https://docs.google.com/leaf?id=0B5a2wm9qcik0MDI0YzA0YTgtZTQzMS00ODQyLTgxMDktZTk5NjZlYTVlODZm&amp;hl=en_US" TargetMode="External"/><Relationship Id="rId811" Type="http://schemas.openxmlformats.org/officeDocument/2006/relationships/hyperlink" Target="https://docs.google.com/open?id=0B5a2wm9qcik0NWFmZDYwOGYtMzI4MC00N2ZmLWExMzgtZDhlY2JlMTE1ZmM1" TargetMode="External"/><Relationship Id="rId201" Type="http://schemas.openxmlformats.org/officeDocument/2006/relationships/hyperlink" Target="https://docs.google.com/leaf?id=0B5a2wm9qcik0ZjkxNjk1NzEtMWE4Yy00ZGU2LThiM2QtOWYxYzE2N2I5ZjEz&amp;hl=en_US" TargetMode="External"/><Relationship Id="rId243" Type="http://schemas.openxmlformats.org/officeDocument/2006/relationships/hyperlink" Target="https://docs.google.com/leaf?id=0B5a2wm9qcik0ZDFmYTY0NTAtZDgzZi00NjMzLTgyMjgtYzYyMDM0ZWZhMDYw&amp;hl=en_US" TargetMode="External"/><Relationship Id="rId285" Type="http://schemas.openxmlformats.org/officeDocument/2006/relationships/hyperlink" Target="https://docs.google.com/leaf?id=0B5a2wm9qcik0MTUyMzM5M2EtYzBkOC00NGQ2LTg3NzMtMGQ0YzkxMzRhZDQ0&amp;hl=en_US" TargetMode="External"/><Relationship Id="rId450" Type="http://schemas.openxmlformats.org/officeDocument/2006/relationships/hyperlink" Target="https://docs.google.com/leaf?id=0B5a2wm9qcik0ZTBmNGE1MmUtMzM0Yi00ZWViLWE1MWQtYjhjOGFlMTlhMTE2&amp;hl=en_US" TargetMode="External"/><Relationship Id="rId506" Type="http://schemas.openxmlformats.org/officeDocument/2006/relationships/hyperlink" Target="https://docs.google.com/leaf?id=0B5a2wm9qcik0NGZiOTk3ZTQtZjY2My00NWJjLWI5NTgtOGZmZTYxODQyNmE0&amp;hl=en_US" TargetMode="External"/><Relationship Id="rId688" Type="http://schemas.openxmlformats.org/officeDocument/2006/relationships/hyperlink" Target="https://docs.google.com/leaf?id=0B5a2wm9qcik0NjE2MWMzMGYtOTQ3Yi00YmE1LWI5ZDctNjA3YzQ1ODdlNWNj&amp;hl=en_US" TargetMode="External"/><Relationship Id="rId853" Type="http://schemas.openxmlformats.org/officeDocument/2006/relationships/hyperlink" Target="https://docs.google.com/open?id=0B5a2wm9qcik0ZTQ3NmEzOTYtZmIzZi00NjJjLTgyMWMtY2Q1OTg4MjA4Nzlk" TargetMode="External"/><Relationship Id="rId895" Type="http://schemas.openxmlformats.org/officeDocument/2006/relationships/hyperlink" Target="https://docs.google.com/open?id=0B5a2wm9qcik0YmI4OWE0OGQtYzc0Ny00MGQyLWJmOTEtZDBkMjVhMzgwYmE2" TargetMode="External"/><Relationship Id="rId38" Type="http://schemas.openxmlformats.org/officeDocument/2006/relationships/hyperlink" Target="https://docs.google.com/leaf?id=0B5a2wm9qcik0OGYyOWQ1MGUtODUyYy00MzczLTk4YmUtOGNiN2ViMjc5OGI2&amp;hl=en_US" TargetMode="External"/><Relationship Id="rId103" Type="http://schemas.openxmlformats.org/officeDocument/2006/relationships/hyperlink" Target="https://docs.google.com/leaf?id=0B5a2wm9qcik0YWI0ZGM2YjktOTdlMS00OTEwLTljMjktNWE5Nzk3YTRjOTVj&amp;hl=en_US" TargetMode="External"/><Relationship Id="rId310" Type="http://schemas.openxmlformats.org/officeDocument/2006/relationships/hyperlink" Target="https://docs.google.com/leaf?id=0B5a2wm9qcik0NWVkZTU4MGUtMzA4ZS00ZTBiLThjMjEtODY1NDkzNWU2OTc5&amp;hl=en_US" TargetMode="External"/><Relationship Id="rId492" Type="http://schemas.openxmlformats.org/officeDocument/2006/relationships/hyperlink" Target="https://docs.google.com/leaf?id=0B5a2wm9qcik0MzY1ZTEyYWQtYmMwNi00OGYwLTk0OTUtZDEzZGQ3ZDAzZmRi&amp;hl=en_US" TargetMode="External"/><Relationship Id="rId548" Type="http://schemas.openxmlformats.org/officeDocument/2006/relationships/hyperlink" Target="https://docs.google.com/leaf?id=0B5a2wm9qcik0YjNhODZjZWItMWYwNC00YjA1LTk3NzktMDMxYTMzNjI5NTQ3&amp;hl=en_US" TargetMode="External"/><Relationship Id="rId713" Type="http://schemas.openxmlformats.org/officeDocument/2006/relationships/hyperlink" Target="https://docs.google.com/leaf?id=0B5a2wm9qcik0NjRjMDI5OWYtNjk1MS00YzU4LTg2NzAtYzY2Zjg5NzczMzVk&amp;hl=en_US" TargetMode="External"/><Relationship Id="rId755" Type="http://schemas.openxmlformats.org/officeDocument/2006/relationships/hyperlink" Target="https://docs.google.com/leaf?id=0B5a2wm9qcik0YjAzZDVhZTctYTA3OS00MWFjLTkyZmYtOGNiNzYyOTQwNTMx&amp;hl=en_US" TargetMode="External"/><Relationship Id="rId797" Type="http://schemas.openxmlformats.org/officeDocument/2006/relationships/hyperlink" Target="https://docs.google.com/open?id=0B5a2wm9qcik0N2YxMGMzMzItZTI4MC00ODYzLTkwNWMtNTJlODU3NzQyY2Rk" TargetMode="External"/><Relationship Id="rId91" Type="http://schemas.openxmlformats.org/officeDocument/2006/relationships/hyperlink" Target="https://docs.google.com/leaf?id=0B5a2wm9qcik0ZWRlZTY1YzMtMjcxYy00MzYyLThkZjEtMTMyNmExOWRlOTVk&amp;hl=en_US" TargetMode="External"/><Relationship Id="rId145" Type="http://schemas.openxmlformats.org/officeDocument/2006/relationships/hyperlink" Target="https://docs.google.com/leaf?id=0B5a2wm9qcik0NzY4MTg2MTYtMGY3Ny00YTQ4LTg3ODktYWFiODI0MjlhOWUx&amp;hl=en_US" TargetMode="External"/><Relationship Id="rId187" Type="http://schemas.openxmlformats.org/officeDocument/2006/relationships/hyperlink" Target="https://docs.google.com/leaf?id=0B5a2wm9qcik0ZmI2YjY5ZDUtYmVjNC00MTRiLThmZGUtNWFiNDQ1NTcyMWMx&amp;hl=en_US" TargetMode="External"/><Relationship Id="rId352" Type="http://schemas.openxmlformats.org/officeDocument/2006/relationships/hyperlink" Target="https://docs.google.com/leaf?id=0B5a2wm9qcik0OGI0ZWIwYWItM2I3NC00MjJlLWEwM2MtZTFhNGM0Y2FkMjA3&amp;hl=en_US" TargetMode="External"/><Relationship Id="rId394" Type="http://schemas.openxmlformats.org/officeDocument/2006/relationships/hyperlink" Target="https://docs.google.com/leaf?id=0B5a2wm9qcik0ZDEzMzlkZWEtYjM5Yy00OWJiLTlmN2ItZTQwZTg5MzU3OGQ2&amp;hl=en_US" TargetMode="External"/><Relationship Id="rId408" Type="http://schemas.openxmlformats.org/officeDocument/2006/relationships/hyperlink" Target="https://docs.google.com/leaf?id=0B5a2wm9qcik0OWM2ODFmNWEtZmZjOC00NThhLWI4MGQtOGYzOTkzZjFlMDMx&amp;hl=en_US" TargetMode="External"/><Relationship Id="rId615" Type="http://schemas.openxmlformats.org/officeDocument/2006/relationships/hyperlink" Target="https://docs.google.com/leaf?id=0B5a2wm9qcik0OGVkMTZlMGItZDRhZC00ZTA2LWI4N2YtODhlYzZjNWJjNGQ2&amp;hl=en_US" TargetMode="External"/><Relationship Id="rId822" Type="http://schemas.openxmlformats.org/officeDocument/2006/relationships/hyperlink" Target="http://www.google.com/url?q=http%3A%2F%2Fwww.randalljohnsonmurals.com%2FRandyGod%2Findex.php%3Fpr%3DPRESS_RELEASES&amp;sa=D&amp;sntz=1&amp;usg=AFQjCNGIB0Ouzf7tcEmOFw75QFLfV2KV-Q" TargetMode="External"/><Relationship Id="rId212" Type="http://schemas.openxmlformats.org/officeDocument/2006/relationships/hyperlink" Target="https://docs.google.com/leaf?id=0B5a2wm9qcik0OWE0NDBiYTktMDc1ZC00NGEwLTgzMWQtMGZhYjZiZjUyZTZl&amp;hl=en_US" TargetMode="External"/><Relationship Id="rId254" Type="http://schemas.openxmlformats.org/officeDocument/2006/relationships/hyperlink" Target="https://docs.google.com/leaf?id=0B5a2wm9qcik0MDFiYmNlNzctMzBhYy00NjgwLTlhZTEtOWQ4OGM4MzkzNTM4&amp;hl=en_US" TargetMode="External"/><Relationship Id="rId657" Type="http://schemas.openxmlformats.org/officeDocument/2006/relationships/hyperlink" Target="https://docs.google.com/leaf?id=0B5a2wm9qcik0NzQ1MWU1MmYtZjhhNS00MTE3LTg0ZTQtNmEzMTlmOTc4YjMy&amp;hl=en_US" TargetMode="External"/><Relationship Id="rId699" Type="http://schemas.openxmlformats.org/officeDocument/2006/relationships/hyperlink" Target="https://docs.google.com/leaf?id=0B5a2wm9qcik0NGQ4ODNiMDgtZmEzZi00ZjNkLTg0OTQtY2MzYTNkMGY3N2My&amp;hl=en_US" TargetMode="External"/><Relationship Id="rId864" Type="http://schemas.openxmlformats.org/officeDocument/2006/relationships/hyperlink" Target="https://docs.google.com/open?id=0B5a2wm9qcik0NThiM2IzMzMtNzRmZC00ZDhjLTljMWYtYWQzOWE3NGUxMzZi" TargetMode="External"/><Relationship Id="rId49" Type="http://schemas.openxmlformats.org/officeDocument/2006/relationships/hyperlink" Target="https://docs.google.com/leaf?id=0B5a2wm9qcik0ZGMyZjhjZjctMDdiMC00ZDc5LThkZGUtNTBkNDQxMDQxN2Mz&amp;hl=en_US" TargetMode="External"/><Relationship Id="rId114" Type="http://schemas.openxmlformats.org/officeDocument/2006/relationships/hyperlink" Target="https://docs.google.com/leaf?id=0B5a2wm9qcik0OTlhNGMzMTEtMzVhMS00ZThjLWE1OTEtNWZiODAyZGMyYTkx&amp;hl=en_US" TargetMode="External"/><Relationship Id="rId296" Type="http://schemas.openxmlformats.org/officeDocument/2006/relationships/hyperlink" Target="https://docs.google.com/leaf?id=0B5a2wm9qcik0MzRkZmZmMjktODdlZC00MGVhLWE4MjAtZTNjYTlkOWM5YTZm&amp;hl=en_US" TargetMode="External"/><Relationship Id="rId461" Type="http://schemas.openxmlformats.org/officeDocument/2006/relationships/hyperlink" Target="https://docs.google.com/leaf?id=0B5a2wm9qcik0ZDI0MTRjZDEtMjRlYy00NTdhLTgyYzQtZWUxMmMxNDVkZmNi&amp;hl=en_US" TargetMode="External"/><Relationship Id="rId517" Type="http://schemas.openxmlformats.org/officeDocument/2006/relationships/hyperlink" Target="https://docs.google.com/leaf?id=0B5a2wm9qcik0OTQ4OGIyYmItY2M4Ny00MGUxLWEyOWQtNjg5OWM3NmI4YWFm&amp;hl=en_US" TargetMode="External"/><Relationship Id="rId559" Type="http://schemas.openxmlformats.org/officeDocument/2006/relationships/hyperlink" Target="https://docs.google.com/leaf?id=0B5a2wm9qcik0ODU3NTIzMjktMjk0NC00N2Q1LWJlMjctODcwYjFhMzM5NjIx&amp;hl=en_US" TargetMode="External"/><Relationship Id="rId724" Type="http://schemas.openxmlformats.org/officeDocument/2006/relationships/hyperlink" Target="https://docs.google.com/leaf?id=0B5a2wm9qcik0MzNiYzgwMWQtYjY5OS00MmZhLWFlM2YtMWYyYjA0MTFiZmNk&amp;hl=en_US" TargetMode="External"/><Relationship Id="rId766" Type="http://schemas.openxmlformats.org/officeDocument/2006/relationships/hyperlink" Target="https://docs.google.com/leaf?id=0B5a2wm9qcik0NTUyZmQzNmUtMGE1MC00OTg0LWFmYjEtMzk4YjVkMDJhYzIx&amp;hl=en_US" TargetMode="External"/><Relationship Id="rId60" Type="http://schemas.openxmlformats.org/officeDocument/2006/relationships/hyperlink" Target="https://docs.google.com/leaf?id=0B5a2wm9qcik0NjJhNzVmODktNzRjNy00ZWQyLWE3ODgtNjQ5MjBhODcwYTEw&amp;hl=en_US" TargetMode="External"/><Relationship Id="rId156" Type="http://schemas.openxmlformats.org/officeDocument/2006/relationships/hyperlink" Target="https://docs.google.com/leaf?id=0B5a2wm9qcik0ZDJkMDk0NzQtMjc1Ny00ZWVlLTk1NmQtZTY3Y2YzN2VkMjZm&amp;hl=en_US" TargetMode="External"/><Relationship Id="rId198" Type="http://schemas.openxmlformats.org/officeDocument/2006/relationships/hyperlink" Target="https://docs.google.com/leaf?id=0B5a2wm9qcik0YjA5NTFjMjEtZGY0OC00MTE0LWJkMmEtMGJkN2RkMjdjYzA1&amp;hl=en_US" TargetMode="External"/><Relationship Id="rId321" Type="http://schemas.openxmlformats.org/officeDocument/2006/relationships/hyperlink" Target="https://docs.google.com/leaf?id=0B5a2wm9qcik0N2MyYTAxNDItMTRmZC00ZWFjLTk4MTktM2UwZjAzNGZlYjkw&amp;hl=en_US" TargetMode="External"/><Relationship Id="rId363" Type="http://schemas.openxmlformats.org/officeDocument/2006/relationships/hyperlink" Target="https://docs.google.com/leaf?id=0B5a2wm9qcik0NTZlYjk1OTEtOTFmYS00ODAxLThiNzEtNzU4OTY0ZTQ4MTM1&amp;hl=en_US" TargetMode="External"/><Relationship Id="rId419" Type="http://schemas.openxmlformats.org/officeDocument/2006/relationships/hyperlink" Target="https://docs.google.com/leaf?id=0B5a2wm9qcik0NzQxN2YwMDctNDI0NC00YzAwLWEwM2EtMmUxZjhlYTE1ZTU4&amp;hl=en_US" TargetMode="External"/><Relationship Id="rId570" Type="http://schemas.openxmlformats.org/officeDocument/2006/relationships/hyperlink" Target="https://docs.google.com/leaf?id=0B5a2wm9qcik0MWQxOTA4NzAtMjY3Ny00MzFmLWE5ZTItNzg4YzQ1NjBkNTQx&amp;hl=en_US" TargetMode="External"/><Relationship Id="rId626" Type="http://schemas.openxmlformats.org/officeDocument/2006/relationships/hyperlink" Target="https://docs.google.com/leaf?id=0B5a2wm9qcik0ODdmOTc0NzUtNjM2ZS00OTkwLTk0OWYtOGM4ZTQxYjcyZDZh&amp;hl=en_US" TargetMode="External"/><Relationship Id="rId223" Type="http://schemas.openxmlformats.org/officeDocument/2006/relationships/hyperlink" Target="https://docs.google.com/leaf?id=0B5a2wm9qcik0OTcwMzM1MDAtZjhjMy00NDhjLTlkZGMtZDc1OTEzNDAzYTIx&amp;hl=en_US" TargetMode="External"/><Relationship Id="rId430" Type="http://schemas.openxmlformats.org/officeDocument/2006/relationships/hyperlink" Target="https://docs.google.com/leaf?id=0B5a2wm9qcik0MTNkYTgxMTUtZTE5Yy00YmMxLWJkM2ItYzJkZWE0MjY2YTdm&amp;hl=en_US" TargetMode="External"/><Relationship Id="rId668" Type="http://schemas.openxmlformats.org/officeDocument/2006/relationships/hyperlink" Target="https://docs.google.com/leaf?id=0B5a2wm9qcik0OTYyZWMwZGQtNTk4OC00ZGI1LWIxMTYtYzExZDNhMjBiNWJl&amp;hl=en_US" TargetMode="External"/><Relationship Id="rId833" Type="http://schemas.openxmlformats.org/officeDocument/2006/relationships/hyperlink" Target="https://docs.google.com/open?id=0B5a2wm9qcik0ODc3M2I0MGUtNTc0YS00NThiLWE0ZjMtMTc2ZjFhMTZmZDkw" TargetMode="External"/><Relationship Id="rId875" Type="http://schemas.openxmlformats.org/officeDocument/2006/relationships/hyperlink" Target="https://docs.google.com/open?id=0B5a2wm9qcik0NzUwYjUzOWEtNjQwNC00Y2FlLTk0NGEtMmNlMGVmNDFlNmU5" TargetMode="External"/><Relationship Id="rId18" Type="http://schemas.openxmlformats.org/officeDocument/2006/relationships/hyperlink" Target="https://docs.google.com/leaf?id=0B5a2wm9qcik0NDRhZWE0ZDAtYzFkMi00NDJhLWEyYTctZGY0OWQxYzEyYmQ4&amp;hl=en_US" TargetMode="External"/><Relationship Id="rId265" Type="http://schemas.openxmlformats.org/officeDocument/2006/relationships/hyperlink" Target="https://docs.google.com/leaf?id=0B5a2wm9qcik0ZTRmOTY2MjctYTk2MC00NDU1LWIzMGEtNGZiNDIwMzM0ZWFl&amp;hl=en_US" TargetMode="External"/><Relationship Id="rId472" Type="http://schemas.openxmlformats.org/officeDocument/2006/relationships/hyperlink" Target="https://docs.google.com/leaf?id=0B5a2wm9qcik0ZTI2NDhhYzktZGQ3MC00MzAyLWE4YTktYjQ0YjliOTdlMTk5&amp;hl=en_US" TargetMode="External"/><Relationship Id="rId528" Type="http://schemas.openxmlformats.org/officeDocument/2006/relationships/hyperlink" Target="https://docs.google.com/leaf?id=0B5a2wm9qcik0OTEwMjQ0YjMtN2IzZi00MjZmLTljMTMtYzRjNmQyYWEyMTBk&amp;hl=en_US" TargetMode="External"/><Relationship Id="rId735" Type="http://schemas.openxmlformats.org/officeDocument/2006/relationships/hyperlink" Target="https://docs.google.com/leaf?id=0B5a2wm9qcik0YTU4YzE1MjctMzdlYi00YzRlLTgwYzYtMTU3NjAxMDBlNmI3&amp;hl=en_US" TargetMode="External"/><Relationship Id="rId900" Type="http://schemas.openxmlformats.org/officeDocument/2006/relationships/hyperlink" Target="https://docs.google.com/open?id=0B5a2wm9qcik0MGRjYzhmMWQtZjJiYy00OTVhLWJlNTgtNDQ5ZDIyYWZkNzkz" TargetMode="External"/><Relationship Id="rId125" Type="http://schemas.openxmlformats.org/officeDocument/2006/relationships/hyperlink" Target="https://docs.google.com/leaf?id=0B5a2wm9qcik0ZmY0MWQyMTctN2FmOS00ODBiLWExN2UtNjFiNzNiMjNlNzA1&amp;hl=en_US" TargetMode="External"/><Relationship Id="rId167" Type="http://schemas.openxmlformats.org/officeDocument/2006/relationships/hyperlink" Target="https://docs.google.com/leaf?id=0B5a2wm9qcik0YTZhMzcxYWEtZWEzNy00NTNiLWIzYzUtYjczNGViNzM1YjBl&amp;hl=en_US" TargetMode="External"/><Relationship Id="rId332" Type="http://schemas.openxmlformats.org/officeDocument/2006/relationships/hyperlink" Target="https://docs.google.com/leaf?id=0B5a2wm9qcik0ODQ4ZjhlYzktNmU2Yy00NTQ5LTlmOTctNDQ2NDRiM2U4NjA5&amp;hl=en_US" TargetMode="External"/><Relationship Id="rId374" Type="http://schemas.openxmlformats.org/officeDocument/2006/relationships/hyperlink" Target="https://docs.google.com/leaf?id=0B5a2wm9qcik0MzNlZTgyMDMtOTRlMy00ZTJmLTkzZDAtZGY0ZjE5NzI1ZjQw&amp;hl=en_US" TargetMode="External"/><Relationship Id="rId581" Type="http://schemas.openxmlformats.org/officeDocument/2006/relationships/hyperlink" Target="https://docs.google.com/leaf?id=0B5a2wm9qcik0MzYxMmVjZjEtODk4Ny00MTcwLTk3MmQtMWY1YjZlMGNjYWM3&amp;hl=en_US" TargetMode="External"/><Relationship Id="rId777" Type="http://schemas.openxmlformats.org/officeDocument/2006/relationships/hyperlink" Target="https://docs.google.com/leaf?id=0B5a2wm9qcik0ZjIwNTBhOTEtZTM4Yy00M2YwLWI2MjctNWMyYTc0OTllYjZk&amp;hl=en_US" TargetMode="External"/><Relationship Id="rId71" Type="http://schemas.openxmlformats.org/officeDocument/2006/relationships/hyperlink" Target="https://docs.google.com/leaf?id=0B5a2wm9qcik0NTFhNjQzNjAtZjQ2ZS00MWRjLWE5ZmEtNzRlZTZmOWZjNmY3&amp;hl=en_US" TargetMode="External"/><Relationship Id="rId234" Type="http://schemas.openxmlformats.org/officeDocument/2006/relationships/hyperlink" Target="https://docs.google.com/leaf?id=0B5a2wm9qcik0YTAxN2RlMmEtMGQ0Yy00MzZmLWI2MjgtZDk1ZmRkZGQzODVk&amp;hl=en_US" TargetMode="External"/><Relationship Id="rId637" Type="http://schemas.openxmlformats.org/officeDocument/2006/relationships/hyperlink" Target="https://docs.google.com/leaf?id=0B5a2wm9qcik0MTA1MTc4NmEtYTNiOS00ZTU4LTg2ZTQtMDgxZDgzMDgzZWM2&amp;hl=en_US" TargetMode="External"/><Relationship Id="rId679" Type="http://schemas.openxmlformats.org/officeDocument/2006/relationships/hyperlink" Target="https://docs.google.com/leaf?id=0B5a2wm9qcik0ODQ0OGM1NmQtMWY5ZC00NmEyLWFhY2EtZTY3NzM5ZmRmNjQ0&amp;hl=en_US" TargetMode="External"/><Relationship Id="rId802" Type="http://schemas.openxmlformats.org/officeDocument/2006/relationships/hyperlink" Target="https://docs.google.com/open?id=0B5a2wm9qcik0NWQ1Y2FhNjMtZTUwNi00ZmQ1LWJkMDItOTVlYTc5MWZhZjI5" TargetMode="External"/><Relationship Id="rId844" Type="http://schemas.openxmlformats.org/officeDocument/2006/relationships/hyperlink" Target="https://docs.google.com/open?id=0B5a2wm9qcik0MmY5NzJjNzAtZTQ1My00MTFmLTliNDEtNDVhYmRiZWY3MmVi" TargetMode="External"/><Relationship Id="rId886" Type="http://schemas.openxmlformats.org/officeDocument/2006/relationships/hyperlink" Target="https://docs.google.com/open?id=0B5a2wm9qcik0YzU4ZWYwYTItMTk3MS00ZTc1LWEwYzAtYTViYjNiMmVlMjE3" TargetMode="External"/><Relationship Id="rId2" Type="http://schemas.openxmlformats.org/officeDocument/2006/relationships/settings" Target="settings.xml"/><Relationship Id="rId29" Type="http://schemas.openxmlformats.org/officeDocument/2006/relationships/hyperlink" Target="https://docs.google.com/leaf?id=0B5a2wm9qcik0YmQ4ZTY4NWItYzUyZi00NjEzLThlOGMtODIzNDUxMGZiMzM0&amp;hl=en_USZDE3OGE1YTItNmQ1ZC00MDFhLTk2YmEtZjM0M2EzMDM4YjM0&amp;hl=en_US" TargetMode="External"/><Relationship Id="rId276" Type="http://schemas.openxmlformats.org/officeDocument/2006/relationships/hyperlink" Target="https://docs.google.com/leaf?id=0B5a2wm9qcik0M2UwMzNkODYtMGVkZC00MjNhLWE1ZWEtYzVjMTdiMjUzMWI0&amp;hl=en_US" TargetMode="External"/><Relationship Id="rId441" Type="http://schemas.openxmlformats.org/officeDocument/2006/relationships/hyperlink" Target="https://docs.google.com/leaf?id=0B5a2wm9qcik0ZmJhN2UzMjktNWFlMS00MjRkLThhMDgtNzhjNzQyM2ExOWY4&amp;hl=en_US" TargetMode="External"/><Relationship Id="rId483" Type="http://schemas.openxmlformats.org/officeDocument/2006/relationships/hyperlink" Target="https://docs.google.com/leaf?id=0B5a2wm9qcik0NzljODdmYTctNGY5Mi00ZTU5LWI5M2QtZDhhOWJiM2RiMWZm&amp;hl=en_US" TargetMode="External"/><Relationship Id="rId539" Type="http://schemas.openxmlformats.org/officeDocument/2006/relationships/hyperlink" Target="https://docs.google.com/leaf?id=0B5a2wm9qcik0NzQ5NzEzOGQtMTU1Ny00OTRiLWEyY2QtODAwYmJkYzM5NTdh&amp;hl=en_US" TargetMode="External"/><Relationship Id="rId690" Type="http://schemas.openxmlformats.org/officeDocument/2006/relationships/hyperlink" Target="https://docs.google.com/leaf?id=0B5a2wm9qcik0NWM3ZTExMTAtYWNiZi00ZjJmLThiZjYtOTE3OWFlOTQ2MWUz&amp;hl=en_US" TargetMode="External"/><Relationship Id="rId704" Type="http://schemas.openxmlformats.org/officeDocument/2006/relationships/hyperlink" Target="https://docs.google.com/leaf?id=0B5a2wm9qcik0N2Q1NzFlZDktNzhiNi00NmY0LWI4ZjUtNjFhZGQwMmQyMGNm&amp;hl=en_US" TargetMode="External"/><Relationship Id="rId746" Type="http://schemas.openxmlformats.org/officeDocument/2006/relationships/hyperlink" Target="https://docs.google.com/leaf?id=0B5a2wm9qcik0ODE2ZjZhMGMtYWQ4NS00NDhmLWJlNDYtNmUzYjQ4YjlhNmIw&amp;hl=en_US" TargetMode="External"/><Relationship Id="rId40" Type="http://schemas.openxmlformats.org/officeDocument/2006/relationships/hyperlink" Target="https://docs.google.com/leaf?id=0B5a2wm9qcik0MGMyNjI1YzctNWE4Yi00YzU4LWI3NDYtNTY0MmNjNTJiNzMz&amp;hl=en_US" TargetMode="External"/><Relationship Id="rId136" Type="http://schemas.openxmlformats.org/officeDocument/2006/relationships/hyperlink" Target="https://docs.google.com/leaf?id=0B5a2wm9qcik0NjgyYTgzOTAtYzBmZi00ODVmLTlmN2EtMzc4MzYyZTEwODQ3&amp;hl=en_US" TargetMode="External"/><Relationship Id="rId178" Type="http://schemas.openxmlformats.org/officeDocument/2006/relationships/hyperlink" Target="https://docs.google.com/leaf?id=0B5a2wm9qcik0NDZkOTliYWQtYTQwNy00ZDAxLThiYzctZDMxMWVhYjE1NDgw&amp;hl=en_US" TargetMode="External"/><Relationship Id="rId301" Type="http://schemas.openxmlformats.org/officeDocument/2006/relationships/hyperlink" Target="https://docs.google.com/leaf?id=0B5a2wm9qcik0YTgwMThmN2EtNWM3ZC00ODAwLTg3M2UtMDc4NzMxMzQxOTNl&amp;hl=en_US" TargetMode="External"/><Relationship Id="rId343" Type="http://schemas.openxmlformats.org/officeDocument/2006/relationships/hyperlink" Target="https://docs.google.com/leaf?id=0B5a2wm9qcik0NGZjNzhkY2MtNGJiNS00YWFjLTgxZWEtYzY2YWVhMjg5NjY4&amp;hl=en_US" TargetMode="External"/><Relationship Id="rId550" Type="http://schemas.openxmlformats.org/officeDocument/2006/relationships/hyperlink" Target="https://docs.google.com/leaf?id=0B5a2wm9qcik0MDJjY2YwMmItYjNjYS00Yzg1LThlNTktNTAzNzczNzQ1MjZk&amp;hl=en_US" TargetMode="External"/><Relationship Id="rId788" Type="http://schemas.openxmlformats.org/officeDocument/2006/relationships/hyperlink" Target="https://docs.google.com/leaf?id=0B5a2wm9qcik0MmMwYjQ4ZmQtMWVlMC00MTQyLTk1MWMtYzBlM2RhNzg5MjE3&amp;hl=en_US" TargetMode="External"/><Relationship Id="rId82" Type="http://schemas.openxmlformats.org/officeDocument/2006/relationships/hyperlink" Target="https://docs.google.com/leaf?id=0B5a2wm9qcik0NzRmN2U2YTYtZjQzZC00NzU5LWIzYmItM2Q3NjRiN2JjNWFh&amp;hl=en_US" TargetMode="External"/><Relationship Id="rId203" Type="http://schemas.openxmlformats.org/officeDocument/2006/relationships/hyperlink" Target="https://docs.google.com/leaf?id=0B5a2wm9qcik0MTAwZjE4MjAtMjZkNi00ZTQxLWFkNDktMDhlNzU4OGFjNzZh&amp;hl=en_US" TargetMode="External"/><Relationship Id="rId385" Type="http://schemas.openxmlformats.org/officeDocument/2006/relationships/hyperlink" Target="https://docs.google.com/leaf?id=0B5a2wm9qcik0NjU0MWQ2NWQtZjEyYy00MTFjLWE0MmUtOTQ5ODNiZmZkMDFm&amp;hl=en_US" TargetMode="External"/><Relationship Id="rId592" Type="http://schemas.openxmlformats.org/officeDocument/2006/relationships/hyperlink" Target="https://docs.google.com/leaf?id=0B5a2wm9qcik0YWI3MjY1NzItZWZmYy00Njc5LTgwZWEtOTY1YWU2MjM0MDY0&amp;hl=en_US" TargetMode="External"/><Relationship Id="rId606" Type="http://schemas.openxmlformats.org/officeDocument/2006/relationships/hyperlink" Target="https://docs.google.com/leaf?id=0B5a2wm9qcik0NmFmMmJjZTktMzYzZi00M2Q4LWJhZTAtY2MyY2QwMjM1Y2Vl&amp;hl=en_US" TargetMode="External"/><Relationship Id="rId648" Type="http://schemas.openxmlformats.org/officeDocument/2006/relationships/hyperlink" Target="https://docs.google.com/leaf?id=0B5a2wm9qcik0MTRkZTM3NDAtNzJjOC00MTI4LWE3MDctNzg5NTczM2UwNDcx&amp;hl=en_US" TargetMode="External"/><Relationship Id="rId813" Type="http://schemas.openxmlformats.org/officeDocument/2006/relationships/hyperlink" Target="https://docs.google.com/open?id=0B5a2wm9qcik0MGRlNThhYjMtZGFjZS00Njc3LThkM2ItYTg1ZWU4NWE0NWQ5" TargetMode="External"/><Relationship Id="rId855" Type="http://schemas.openxmlformats.org/officeDocument/2006/relationships/hyperlink" Target="https://docs.google.com/open?id=0B5a2wm9qcik0MTk0ZGE5NTItODg1MC00MzQ2LThmZGEtMjk3NGZmMTFmZmY3" TargetMode="External"/><Relationship Id="rId245" Type="http://schemas.openxmlformats.org/officeDocument/2006/relationships/hyperlink" Target="https://docs.google.com/leaf?id=0B5a2wm9qcik0NGFjMTk4MTctYjdlZS00M2E4LWI2NjEtMDg1MzQ3NzMyODI1&amp;hl=en_US" TargetMode="External"/><Relationship Id="rId287" Type="http://schemas.openxmlformats.org/officeDocument/2006/relationships/hyperlink" Target="https://docs.google.com/leaf?id=0B5a2wm9qcik0ZmM5NWRkOTYtNjQ2ZS00NzVhLTkzYzItNWY5YTg5OWQ1NDE3&amp;hl=en_US" TargetMode="External"/><Relationship Id="rId410" Type="http://schemas.openxmlformats.org/officeDocument/2006/relationships/hyperlink" Target="https://docs.google.com/leaf?id=0B5a2wm9qcik0MjYwYzI4OTctYThjYy00ZDFkLWE4NTktZDg4Y2JjNjc3NGU0&amp;hl=en_US" TargetMode="External"/><Relationship Id="rId452" Type="http://schemas.openxmlformats.org/officeDocument/2006/relationships/hyperlink" Target="https://docs.google.com/leaf?id=0B5a2wm9qcik0ZjRkM2JjYTYtNWI2Mi00ZDkwLWFhMDctNGVmOGE1Mjk3MDcz&amp;hl=en_US" TargetMode="External"/><Relationship Id="rId494" Type="http://schemas.openxmlformats.org/officeDocument/2006/relationships/hyperlink" Target="https://docs.google.com/leaf?id=0B5a2wm9qcik0MjViNTVkOTktMGRlMi00Yjg3LTk0NWEtYjRhNGU3YjdkNDAy&amp;hl=en_US" TargetMode="External"/><Relationship Id="rId508" Type="http://schemas.openxmlformats.org/officeDocument/2006/relationships/hyperlink" Target="https://docs.google.com/leaf?id=0B5a2wm9qcik0NGEwNTNiNDUtOTVmZi00YzZkLTlkOTgtOWI3NzA2ZDUwMzYz&amp;hl=en_US" TargetMode="External"/><Relationship Id="rId715" Type="http://schemas.openxmlformats.org/officeDocument/2006/relationships/hyperlink" Target="https://docs.google.com/leaf?id=0B5a2wm9qcik0ZjNiNTk0YWItNGFkMy00MDI1LTg3ODctNmE2NGM2NGE0ZGE5&amp;hl=en_US" TargetMode="External"/><Relationship Id="rId897" Type="http://schemas.openxmlformats.org/officeDocument/2006/relationships/hyperlink" Target="https://docs.google.com/open?id=0B5a2wm9qcik0YWNiODlkMWItZDc3OS00ZGU5LThjZjctODlkZTJmZjE5NTNl" TargetMode="External"/><Relationship Id="rId105" Type="http://schemas.openxmlformats.org/officeDocument/2006/relationships/hyperlink" Target="https://docs.google.com/leaf?id=0B5a2wm9qcik0OGM4ZmRlMzQtMmZhZi00ZTk2LWEwN2MtZmY3ZWUwZDFhNDg3&amp;hl=en_US" TargetMode="External"/><Relationship Id="rId147" Type="http://schemas.openxmlformats.org/officeDocument/2006/relationships/hyperlink" Target="https://docs.google.com/leaf?id=0B5a2wm9qcik0NGI5N2Y0ZTktOWRiMy00MWY2LWI4MWYtOWU3ZTliZWVmNmZm&amp;hl=en_US" TargetMode="External"/><Relationship Id="rId312" Type="http://schemas.openxmlformats.org/officeDocument/2006/relationships/hyperlink" Target="https://docs.google.com/leaf?id=0B5a2wm9qcik0Zjc3ZTk1YmUtZGUxYS00MGFlLTlkYmEtZjY4ZjAwMTQzNmM0&amp;hl=en_US" TargetMode="External"/><Relationship Id="rId354" Type="http://schemas.openxmlformats.org/officeDocument/2006/relationships/hyperlink" Target="https://docs.google.com/leaf?id=0B5a2wm9qcik0ODc5MzFhNTktOTU1Ni00NTFhLTk3MjctYWIxNGY5MzU0NWU2&amp;hl=en_US" TargetMode="External"/><Relationship Id="rId757" Type="http://schemas.openxmlformats.org/officeDocument/2006/relationships/hyperlink" Target="https://docs.google.com/leaf?id=0B5a2wm9qcik0OWY2Y2M0MGQtMGUzMy00YjEzLWExMWEtMGRkOGYyODJmZjRl&amp;hl=en_US" TargetMode="External"/><Relationship Id="rId799" Type="http://schemas.openxmlformats.org/officeDocument/2006/relationships/hyperlink" Target="https://docs.google.com/open?id=0B5a2wm9qcik0MThiMjZlMzQtZTAxZS00NzUzLTllYmUtNGFiMTQ2MzliNzAx" TargetMode="External"/><Relationship Id="rId51" Type="http://schemas.openxmlformats.org/officeDocument/2006/relationships/hyperlink" Target="https://docs.google.com/leaf?id=0B5a2wm9qcik0MzdjYjVmMDUtMmVkNS00YzU4LTg4OTQtNWI5OWFkMjg0NzQx&amp;hl=en_US" TargetMode="External"/><Relationship Id="rId93" Type="http://schemas.openxmlformats.org/officeDocument/2006/relationships/hyperlink" Target="https://docs.google.com/leaf?id=0B5a2wm9qcik0MWRhNGNkMjYtNDY4Ni00OGFiLTliM2QtMmY4NmU5YTJmNDZh&amp;hl=en_US" TargetMode="External"/><Relationship Id="rId189" Type="http://schemas.openxmlformats.org/officeDocument/2006/relationships/hyperlink" Target="https://docs.google.com/leaf?id=0B5a2wm9qcik0ZjRhMzJhYzgtOWUzMi00N2I2LThiYjItMzAzMDg4MzUyMDA3&amp;hl=en_US" TargetMode="External"/><Relationship Id="rId396" Type="http://schemas.openxmlformats.org/officeDocument/2006/relationships/hyperlink" Target="https://docs.google.com/leaf?id=0B5a2wm9qcik0MjNiNTc0NzItNzVkZi00Y2QyLTg2NzktZTQ3MTBhMmFmMjll&amp;hl=en_US" TargetMode="External"/><Relationship Id="rId561" Type="http://schemas.openxmlformats.org/officeDocument/2006/relationships/hyperlink" Target="https://docs.google.com/leaf?id=0B5a2wm9qcik0N2IwOTQ0NzQtOTBiOC00ZTA3LWE0NDctYTI4MmE5NmNhZjE1&amp;hl=en_US" TargetMode="External"/><Relationship Id="rId617" Type="http://schemas.openxmlformats.org/officeDocument/2006/relationships/hyperlink" Target="https://docs.google.com/leaf?id=0B5a2wm9qcik0ODllMDNhNzQtNDZkNi00MTdiLWEwYTAtYWM2ZjgyMmZkN2Yy&amp;hl=en_US" TargetMode="External"/><Relationship Id="rId659" Type="http://schemas.openxmlformats.org/officeDocument/2006/relationships/hyperlink" Target="https://docs.google.com/leaf?id=0B5a2wm9qcik0Njk0MTJlM2EtZjNkMy00ZmVjLTllNDAtNzAxNmE5ZmQ0NDJk&amp;hl=en_US" TargetMode="External"/><Relationship Id="rId824" Type="http://schemas.openxmlformats.org/officeDocument/2006/relationships/hyperlink" Target="https://docs.google.com/open?id=0B5a2wm9qcik0YjhlOTA2MDctNmVlNS00OWQ0LWFlNjUtY2U3NWQ0MmIzMWY2" TargetMode="External"/><Relationship Id="rId866" Type="http://schemas.openxmlformats.org/officeDocument/2006/relationships/hyperlink" Target="https://docs.google.com/open?id=0B5a2wm9qcik0NTM4ODdlYjYtYWQ4Zi00YjNlLThlNzAtZTM4YzNjMWRhMmU4" TargetMode="External"/><Relationship Id="rId214" Type="http://schemas.openxmlformats.org/officeDocument/2006/relationships/hyperlink" Target="https://docs.google.com/leaf?id=0B5a2wm9qcik0ZDlmM2I2NzYtN2U3NC00MmU3LTk4N2EtY2U2ZjM0YTY0ZWFl&amp;hl=en_US" TargetMode="External"/><Relationship Id="rId256" Type="http://schemas.openxmlformats.org/officeDocument/2006/relationships/hyperlink" Target="https://docs.google.com/leaf?id=0B5a2wm9qcik0ZTIzMDJmZGItZmM2My00Mjk2LTk3MzMtYzU5OTQ0ZGVmM2Uz&amp;hl=en_US" TargetMode="External"/><Relationship Id="rId298" Type="http://schemas.openxmlformats.org/officeDocument/2006/relationships/hyperlink" Target="https://docs.google.com/leaf?id=0B5a2wm9qcik0YzA2MGMzM2MtMmJhNi00OTk3LTgwZGItY2NiMmU1NTQxOTY4&amp;hl=en_US" TargetMode="External"/><Relationship Id="rId421" Type="http://schemas.openxmlformats.org/officeDocument/2006/relationships/hyperlink" Target="https://docs.google.com/leaf?id=0B5a2wm9qcik0NTJjZDI3MDgtNzFlZi00YjNkLWIyNjYtZGEwMDU2ZmJjNzRh&amp;hl=en_US" TargetMode="External"/><Relationship Id="rId463" Type="http://schemas.openxmlformats.org/officeDocument/2006/relationships/hyperlink" Target="https://docs.google.com/leaf?id=0B5a2wm9qcik0ZDFkYjkxNjMtYmNhMy00OGY1LTk5ZDMtZjJjZDA1NmY1MjY2&amp;hl=en_US" TargetMode="External"/><Relationship Id="rId519" Type="http://schemas.openxmlformats.org/officeDocument/2006/relationships/hyperlink" Target="https://docs.google.com/leaf?id=0B5a2wm9qcik0MjJhMDZmODktOGFlMS00MGNiLTk5ZjYtNzgxNmYxNTAwYTZm&amp;hl=en_US" TargetMode="External"/><Relationship Id="rId670" Type="http://schemas.openxmlformats.org/officeDocument/2006/relationships/hyperlink" Target="https://docs.google.com/leaf?id=0B5a2wm9qcik0MTg5NmQ0MmYtZGE4MC00YTIyLTkwMjUtN2Y2MmI1MTBiYjM3&amp;hl=en_US" TargetMode="External"/><Relationship Id="rId116" Type="http://schemas.openxmlformats.org/officeDocument/2006/relationships/hyperlink" Target="https://docs.google.com/leaf?id=0B5a2wm9qcik0ZmYzYzcwYzktMGQyMi00MmFjLWI5YWYtZjE4ZGNkNTI4NDBk&amp;hl=en_US" TargetMode="External"/><Relationship Id="rId158" Type="http://schemas.openxmlformats.org/officeDocument/2006/relationships/hyperlink" Target="https://docs.google.com/leaf?id=0B5a2wm9qcik0ZjE5YjZmYTQtM2MyMi00ZDc5LTkzOWItMjdiNTk2ZTNmYjYy&amp;hl=en_US" TargetMode="External"/><Relationship Id="rId323" Type="http://schemas.openxmlformats.org/officeDocument/2006/relationships/hyperlink" Target="https://docs.google.com/leaf?id=0B5a2wm9qcik0M2NmNjQwYTAtZDdkYi00OGZkLThlOTItMGRkMWRkN2Y1ZTc2&amp;hl=en_US" TargetMode="External"/><Relationship Id="rId530" Type="http://schemas.openxmlformats.org/officeDocument/2006/relationships/hyperlink" Target="https://docs.google.com/leaf?id=0B5a2wm9qcik0NWE5OTZmYzMtZDk4Zi00YjRiLWJjMTItM2IzMGZjZDY4MjIz&amp;hl=en_US" TargetMode="External"/><Relationship Id="rId726" Type="http://schemas.openxmlformats.org/officeDocument/2006/relationships/hyperlink" Target="https://docs.google.com/leaf?id=0B5a2wm9qcik0YmY2OTJlMDItOTNhNi00NGJmLTg5MmMtZmVkMGVlNjMyMjM3&amp;hl=en_US" TargetMode="External"/><Relationship Id="rId768" Type="http://schemas.openxmlformats.org/officeDocument/2006/relationships/hyperlink" Target="https://docs.google.com/leaf?id=0B5a2wm9qcik0MmUzNzc0MzctN2I5NS00ZjFmLWE1ZmEtOWFiMmQ2M2M2MWMw&amp;hl=en_US" TargetMode="External"/><Relationship Id="rId20" Type="http://schemas.openxmlformats.org/officeDocument/2006/relationships/hyperlink" Target="https://docs.google.com/leaf?id=0B5a2wm9qcik0NGMyZTE0ODctYmQxMS00ZTFkLTllZDQtZmMzNTkzMGNkMmM0&amp;hl=en_US" TargetMode="External"/><Relationship Id="rId62" Type="http://schemas.openxmlformats.org/officeDocument/2006/relationships/hyperlink" Target="https://docs.google.com/leaf?id=0B5a2wm9qcik0M2I3NzBjOGYtMWIyNS00NzNhLTlmZTEtMzcyMTM0MzkyOTFj&amp;hl=en_US" TargetMode="External"/><Relationship Id="rId365" Type="http://schemas.openxmlformats.org/officeDocument/2006/relationships/hyperlink" Target="https://docs.google.com/leaf?id=0B5a2wm9qcik0NzY3ZmUxMDktNjFiYS00NzBjLWIzNjAtZWY5YmUzNGU2MjNh&amp;hl=en_US" TargetMode="External"/><Relationship Id="rId572" Type="http://schemas.openxmlformats.org/officeDocument/2006/relationships/hyperlink" Target="https://docs.google.com/leaf?id=0B5a2wm9qcik0ZGJmMGY1YWYtOTQ5Ny00ZDllLWE2NjYtOTZhYzFiMjNjMDhh&amp;hl=en_US" TargetMode="External"/><Relationship Id="rId628" Type="http://schemas.openxmlformats.org/officeDocument/2006/relationships/hyperlink" Target="https://docs.google.com/leaf?id=0B5a2wm9qcik0NzZhMzliOWItYTFkMS00OWQ5LTg3NGUtYjBlOWRmYzlkMjUx&amp;hl=en_US" TargetMode="External"/><Relationship Id="rId835" Type="http://schemas.openxmlformats.org/officeDocument/2006/relationships/hyperlink" Target="https://docs.google.com/open?id=0B5a2wm9qcik0MGIwNjQ2ODYtYTQ4OS00OTczLTk5ZmUtOTlmODg1YTA3NDZm" TargetMode="External"/><Relationship Id="rId225" Type="http://schemas.openxmlformats.org/officeDocument/2006/relationships/hyperlink" Target="https://docs.google.com/leaf?id=0B5a2wm9qcik0MjA2ODJlM2ItYTdjOC00MGViLTkwOTQtZDlkMzE3N2Y0YjFk&amp;hl=en_US" TargetMode="External"/><Relationship Id="rId267" Type="http://schemas.openxmlformats.org/officeDocument/2006/relationships/hyperlink" Target="https://docs.google.com/leaf?id=0B5a2wm9qcik0OTE4ZTE1NGEtNDY0Ni00ZDNjLTk1NGMtNWJjYTkwZTZkYjg1&amp;hl=en_US" TargetMode="External"/><Relationship Id="rId432" Type="http://schemas.openxmlformats.org/officeDocument/2006/relationships/hyperlink" Target="https://docs.google.com/leaf?id=0B5a2wm9qcik0NzA0Y2Y5NmMtODdlOC00NzgwLWFhYzMtY2ZjMGNiNjVkNDcz&amp;hl=en_US" TargetMode="External"/><Relationship Id="rId474" Type="http://schemas.openxmlformats.org/officeDocument/2006/relationships/hyperlink" Target="https://docs.google.com/leaf?id=0B5a2wm9qcik0ZDgwOTIyNDMtNDIyYy00Mzk3LWIzOTctNWRkMmY4YzRhNmQ2&amp;hl=en_US" TargetMode="External"/><Relationship Id="rId877" Type="http://schemas.openxmlformats.org/officeDocument/2006/relationships/hyperlink" Target="https://docs.google.com/open?id=0B5a2wm9qcik0ZDgxMmZmN2QtMGQ4OS00NmRlLTliODEtN2MzNGZlMDc4Yzgy" TargetMode="External"/><Relationship Id="rId127" Type="http://schemas.openxmlformats.org/officeDocument/2006/relationships/hyperlink" Target="https://docs.google.com/leaf?id=0B5a2wm9qcik0OGVmNWM3NWItY2FmYi00ODc2LTllNmEtZTNmY2M4OWM5YzA3&amp;hl=en_US" TargetMode="External"/><Relationship Id="rId681" Type="http://schemas.openxmlformats.org/officeDocument/2006/relationships/hyperlink" Target="https://docs.google.com/leaf?id=0B5a2wm9qcik0NTk2NmI2ZDEtNzU0Yi00YmM4LWJhOTMtMGQ2MmIzMzk4Zjlj&amp;hl=en_US" TargetMode="External"/><Relationship Id="rId737" Type="http://schemas.openxmlformats.org/officeDocument/2006/relationships/hyperlink" Target="https://docs.google.com/leaf?id=0B5a2wm9qcik0NjUxMzE4NWYtOGE1YS00MmFmLWExY2EtZWQ4MTgyYzBkNTkz&amp;hl=en_US" TargetMode="External"/><Relationship Id="rId779" Type="http://schemas.openxmlformats.org/officeDocument/2006/relationships/hyperlink" Target="https://docs.google.com/leaf?id=0B5a2wm9qcik0NGE3MjU5ZTctMWYyZS00YzdhLTgxOWItZTllNGY4MThlOWE0&amp;hl=en_US" TargetMode="External"/><Relationship Id="rId902" Type="http://schemas.openxmlformats.org/officeDocument/2006/relationships/hyperlink" Target="https://docs.google.com/open?id=0B5a2wm9qcik0NzAyNzMxNTUtNjNiMC00ZTFjLWJhMWMtYWE1ZWJjMWVjNWJj" TargetMode="External"/><Relationship Id="rId31" Type="http://schemas.openxmlformats.org/officeDocument/2006/relationships/hyperlink" Target="https://docs.google.com/leaf?id=0B5a2wm9qcik0NDBhN2Y2MWYtYjc5OS00NTI0LTk1ZGYtODUzN2QyNGJmYzI1&amp;hl=en_USNTViOTQ2ZDYtOGNmNC00OGE2LWEwMDktMzlmOTMxYjJmOTQw&amp;hl=en_US" TargetMode="External"/><Relationship Id="rId73" Type="http://schemas.openxmlformats.org/officeDocument/2006/relationships/hyperlink" Target="https://docs.google.com/leaf?id=0B5a2wm9qcik0ZGM0OTRlYmMtOGQ2Mi00ZWM5LWJmOGUtMWU5OGRiMjg5OTg0&amp;hl=en_USNjJhNzVmODktNzRjNy00ZWQyLWE3ODgtNjQ5MjBhODcwYTEw&amp;hl=en_US" TargetMode="External"/><Relationship Id="rId169" Type="http://schemas.openxmlformats.org/officeDocument/2006/relationships/hyperlink" Target="https://docs.google.com/leaf?id=0B5a2wm9qcik0MGJmZjVlZWEtNDFjYi00YjJhLThhYjAtZDE1ODY4MmIzNDQz&amp;hl=en_US" TargetMode="External"/><Relationship Id="rId334" Type="http://schemas.openxmlformats.org/officeDocument/2006/relationships/hyperlink" Target="https://docs.google.com/leaf?id=0B5a2wm9qcik0MzliMzU2MzctZGQ1NC00NDNiLTg4MGUtZTRkOGY2ODA4ODBi&amp;hl=en_US" TargetMode="External"/><Relationship Id="rId376" Type="http://schemas.openxmlformats.org/officeDocument/2006/relationships/hyperlink" Target="https://docs.google.com/leaf?id=0B5a2wm9qcik0YjgzYmU5YTctZTk0YS00ZGE5LWFjMWQtNTc4NDQ1Mzg2YzU5&amp;hl=en_US" TargetMode="External"/><Relationship Id="rId541" Type="http://schemas.openxmlformats.org/officeDocument/2006/relationships/hyperlink" Target="https://docs.google.com/leaf?id=0B5a2wm9qcik0N2UxMTViNmYtZTI4Mi00Nzg1LWI2YWEtNjcwM2FmNWVlNTQ3&amp;hl=en_US" TargetMode="External"/><Relationship Id="rId583" Type="http://schemas.openxmlformats.org/officeDocument/2006/relationships/hyperlink" Target="https://docs.google.com/leaf?id=0B5a2wm9qcik0YzQyZjhhM2EtNmJjOC00NDM2LTg0NTYtYzBlYTJmMGRjMmQw&amp;hl=en_US" TargetMode="External"/><Relationship Id="rId639" Type="http://schemas.openxmlformats.org/officeDocument/2006/relationships/hyperlink" Target="https://docs.google.com/leaf?id=0B5a2wm9qcik0N2I4MjA5ZTAtMmJhNS00OGZkLTlkYjYtY2I1ZDg3ZmIwZmVk&amp;hl=en_US" TargetMode="External"/><Relationship Id="rId790" Type="http://schemas.openxmlformats.org/officeDocument/2006/relationships/hyperlink" Target="https://docs.google.com/leaf?id=0B5a2wm9qcik0YTA2YjU2ZTctMzRmMS00OGEzLTkzMzItZmM5ZjI5ZTI3MjIy&amp;hl=en_US" TargetMode="External"/><Relationship Id="rId804" Type="http://schemas.openxmlformats.org/officeDocument/2006/relationships/hyperlink" Target="https://docs.google.com/open?id=0B5a2wm9qcik0YTM2MTc4YmQtODQ3Mi00ZTYyLWFlZTktM2QzZTAzMzEwZTM3" TargetMode="External"/><Relationship Id="rId4" Type="http://schemas.openxmlformats.org/officeDocument/2006/relationships/hyperlink" Target="https://docs.google.com/leaf?id=0B5a2wm9qcik0YTg5YjA4YjktNjE0Yy00NWRlLWFmOWUtNjMzMDc5YTUyZjkw&amp;hl=en_US" TargetMode="External"/><Relationship Id="rId180" Type="http://schemas.openxmlformats.org/officeDocument/2006/relationships/hyperlink" Target="https://docs.google.com/leaf?id=0B5a2wm9qcik0MDM4Y2Y2MjgtZGY4OS00MjM4LTljMDktNWQ1OTI2MjRlNjU0&amp;hl=en_US" TargetMode="External"/><Relationship Id="rId236" Type="http://schemas.openxmlformats.org/officeDocument/2006/relationships/hyperlink" Target="https://docs.google.com/leaf?id=0B5a2wm9qcik0MTc1MGQ5YTAtOWNhNS00YjY4LTkzMGQtMmEzOGQ0NzhiZWZj&amp;hl=en_US" TargetMode="External"/><Relationship Id="rId278" Type="http://schemas.openxmlformats.org/officeDocument/2006/relationships/hyperlink" Target="https://docs.google.com/leaf?id=0B5a2wm9qcik0OTM5MDVjNTQtMTUzZC00ZTA4LWEwMGMtNDYyYmE4M2ZhYTIy&amp;hl=en_US" TargetMode="External"/><Relationship Id="rId401" Type="http://schemas.openxmlformats.org/officeDocument/2006/relationships/hyperlink" Target="https://docs.google.com/leaf?id=0B5a2wm9qcik0NDA0Y2U1MTQtNThmZi00YTRmLTlmNzUtMmIzZDcyM2RiMzQ3&amp;hl=en_US" TargetMode="External"/><Relationship Id="rId443" Type="http://schemas.openxmlformats.org/officeDocument/2006/relationships/hyperlink" Target="https://docs.google.com/leaf?id=0B5a2wm9qcik0YzA3MzMwODgtZjQ3Ny00YTI1LWE0NjQtNzUxZWMzZTc2MDBh&amp;hl=en_US" TargetMode="External"/><Relationship Id="rId650" Type="http://schemas.openxmlformats.org/officeDocument/2006/relationships/hyperlink" Target="https://docs.google.com/leaf?id=0B5a2wm9qcik0NjgxMGJmZGQtNDIxNy00ZWI3LTkxYzUtODBhNTY1OGE0ZWI1&amp;hl=en_US" TargetMode="External"/><Relationship Id="rId846" Type="http://schemas.openxmlformats.org/officeDocument/2006/relationships/hyperlink" Target="https://docs.google.com/open?id=0B5a2wm9qcik0ZGJhZTFmMjQtMDg4YS00YTZhLThhNGEtZWE4YTMxYjk0MDNm" TargetMode="External"/><Relationship Id="rId888" Type="http://schemas.openxmlformats.org/officeDocument/2006/relationships/hyperlink" Target="https://docs.google.com/open?id=0B5a2wm9qcik0YjE0MjM5NjItNDhiMi00YjI1LWJmY2QtOTk1NGU0MjdhNTAy" TargetMode="External"/><Relationship Id="rId303" Type="http://schemas.openxmlformats.org/officeDocument/2006/relationships/hyperlink" Target="https://docs.google.com/leaf?id=0B5a2wm9qcik0Y2YyNDgxZTktYWRhZi00Njc1LThkYzUtMDkzY2JkMWIwZGJl&amp;hl=en_US" TargetMode="External"/><Relationship Id="rId485" Type="http://schemas.openxmlformats.org/officeDocument/2006/relationships/hyperlink" Target="https://docs.google.com/leaf?id=0B5a2wm9qcik0NTZiYzg4NDQtMzY3NC00NGM2LWE1YjEtN2Q1MmU0ZjExNjE2&amp;hl=en_US" TargetMode="External"/><Relationship Id="rId692" Type="http://schemas.openxmlformats.org/officeDocument/2006/relationships/hyperlink" Target="https://docs.google.com/leaf?id=0B5a2wm9qcik0YzUzMjY3MWMtZDcxYy00ZTQzLWI2OTEtYThhOWU3MzMwNzU4&amp;hl=en_US" TargetMode="External"/><Relationship Id="rId706" Type="http://schemas.openxmlformats.org/officeDocument/2006/relationships/hyperlink" Target="https://docs.google.com/leaf?id=0B5a2wm9qcik0YmY4ODk2MWEtZTgwYi00NTFmLWFhZjgtNzA0OGI4YjIxYjhk&amp;hl=en_US" TargetMode="External"/><Relationship Id="rId748" Type="http://schemas.openxmlformats.org/officeDocument/2006/relationships/hyperlink" Target="https://docs.google.com/leaf?id=0B5a2wm9qcik0NGFiYzQzY2MtNzFkYy00YzEwLWI5ZjctZWEwN2ZjODdkMjBk&amp;hl=en_US" TargetMode="External"/><Relationship Id="rId42" Type="http://schemas.openxmlformats.org/officeDocument/2006/relationships/hyperlink" Target="https://docs.google.com/leaf?id=0B5a2wm9qcik0NTI3YzVhMGUtOTY2NS00OGRjLTg5NDgtY2NhMzlkZGY4ZTky&amp;hl=en_USNDBhN2Y2MWYtYjc5OS00NTI0LTk1ZGYtODUzN2QyNGJmYzI1&amp;hl=en_USNTViOTQ2ZDYtOGNmNC00OGE2LWEwMDktMzlmOTMxYjJmOTQw&amp;hl=en_US" TargetMode="External"/><Relationship Id="rId84" Type="http://schemas.openxmlformats.org/officeDocument/2006/relationships/hyperlink" Target="https://docs.google.com/leaf?id=0B5a2wm9qcik0ZDRlZGVmZjgtYTA2NS00YTYyLTgyZGYtYzVlY2ZlNjBhNDhh&amp;hl=en_US" TargetMode="External"/><Relationship Id="rId138" Type="http://schemas.openxmlformats.org/officeDocument/2006/relationships/hyperlink" Target="https://docs.google.com/leaf?id=0B5a2wm9qcik0M2QxZTM5ZjctYTA0OC00ZTcxLTkzYzEtN2ZkNDk5ZTRiMDc4&amp;hl=en_US" TargetMode="External"/><Relationship Id="rId345" Type="http://schemas.openxmlformats.org/officeDocument/2006/relationships/hyperlink" Target="https://docs.google.com/leaf?id=0B5a2wm9qcik0NGQ3ODljNzgtZDg3MC00YjJjLWE4OTgtMTY0MjI3NzE1ZDEz&amp;hl=en_US" TargetMode="External"/><Relationship Id="rId387" Type="http://schemas.openxmlformats.org/officeDocument/2006/relationships/hyperlink" Target="https://docs.google.com/leaf?id=0B5a2wm9qcik0ZDM2MjE4ZDMtODQzMC00YWRlLWE1MTMtZjUyYmJkODMxNzAw&amp;hl=en_US" TargetMode="External"/><Relationship Id="rId510" Type="http://schemas.openxmlformats.org/officeDocument/2006/relationships/hyperlink" Target="https://docs.google.com/leaf?id=0B5a2wm9qcik0MjgyODJkNTctNzgxZC00ZTU2LWE0MGQtMjhjYzZhMWI4MjFh&amp;hl=en_US" TargetMode="External"/><Relationship Id="rId552" Type="http://schemas.openxmlformats.org/officeDocument/2006/relationships/hyperlink" Target="https://docs.google.com/leaf?id=0B5a2wm9qcik0ODI0NmYwNjMtYjExYS00NmZjLTgxNzItMTM0MzQ4Y2M0NjIy&amp;hl=en_US" TargetMode="External"/><Relationship Id="rId594" Type="http://schemas.openxmlformats.org/officeDocument/2006/relationships/hyperlink" Target="https://docs.google.com/leaf?id=0B5a2wm9qcik0ZTFjODZlMmYtOTZhZS00OTdmLWI1MzgtNjYxZjlhMmQ2ODVl&amp;hl=en_US" TargetMode="External"/><Relationship Id="rId608" Type="http://schemas.openxmlformats.org/officeDocument/2006/relationships/hyperlink" Target="https://docs.google.com/leaf?id=0B5a2wm9qcik0NmYxZjM4ZjgtMmViNC00ODcxLTkwMmUtYzFhZjI4YjMwYjlh&amp;hl=en_US" TargetMode="External"/><Relationship Id="rId815" Type="http://schemas.openxmlformats.org/officeDocument/2006/relationships/hyperlink" Target="https://docs.google.com/open?id=0B5a2wm9qcik0YzY0ZjAxZTUtYTcyOS00NGY4LWI4OTQtMWY2OGEwODM1Mjli" TargetMode="External"/><Relationship Id="rId191" Type="http://schemas.openxmlformats.org/officeDocument/2006/relationships/hyperlink" Target="https://docs.google.com/leaf?id=0B5a2wm9qcik0MmRkYTVlOGItOTdlNS00NDU3LTgyMTUtYWFiYWRiYjNkZDFl&amp;hl=en_US" TargetMode="External"/><Relationship Id="rId205" Type="http://schemas.openxmlformats.org/officeDocument/2006/relationships/hyperlink" Target="https://docs.google.com/leaf?id=0B5a2wm9qcik0OGVmZTI3MzQtZmY5Zi00NWMzLTgwZGEtZDFjODk0ZTM3MTkz&amp;hl=en_US" TargetMode="External"/><Relationship Id="rId247" Type="http://schemas.openxmlformats.org/officeDocument/2006/relationships/hyperlink" Target="https://docs.google.com/leaf?id=0B5a2wm9qcik0NzU4MWFlZDAtNzM1YS00NzFlLTg1YjItMDI0NThlM2Y4OWE0&amp;hl=en_US" TargetMode="External"/><Relationship Id="rId412" Type="http://schemas.openxmlformats.org/officeDocument/2006/relationships/hyperlink" Target="https://docs.google.com/leaf?id=0B5a2wm9qcik0NzgwZmYwOGMtN2I3Ny00ZmVlLWEwZTItYjBmOWUzOGQ2MWE2&amp;hl=en_US" TargetMode="External"/><Relationship Id="rId857" Type="http://schemas.openxmlformats.org/officeDocument/2006/relationships/hyperlink" Target="https://docs.google.com/open?id=0B5a2wm9qcik0MDJiMWQzYjItY2Y5MS00ZTVjLTgyMjMtNDAzYTQ1MzExY2Y4" TargetMode="External"/><Relationship Id="rId899" Type="http://schemas.openxmlformats.org/officeDocument/2006/relationships/hyperlink" Target="https://docs.google.com/open?id=0B5a2wm9qcik0NTIxYzJiMzctOTQ3Mi00ZTM5LTlhNmMtZDg2MDBjN2E5ZDA0" TargetMode="External"/><Relationship Id="rId107" Type="http://schemas.openxmlformats.org/officeDocument/2006/relationships/hyperlink" Target="https://docs.google.com/leaf?id=0B5a2wm9qcik0OTNhYmJkNWYtMWI2Yi00ZWUwLWFlNTYtMDE1OGI4NGFkNmJk&amp;hl=en_US" TargetMode="External"/><Relationship Id="rId289" Type="http://schemas.openxmlformats.org/officeDocument/2006/relationships/hyperlink" Target="https://docs.google.com/leaf?id=0B5a2wm9qcik0YzU3Zjg0M2YtOWVmNi00MjhiLTllN2ItYmNmMDMxMWM1ZWFl&amp;hl=en_US" TargetMode="External"/><Relationship Id="rId454" Type="http://schemas.openxmlformats.org/officeDocument/2006/relationships/hyperlink" Target="https://docs.google.com/leaf?id=0B5a2wm9qcik0ZjVlMzFhMTgtYTMxNy00MjI1LThkZjEtNWFkMDdkNjU2ZWRh&amp;hl=en_US" TargetMode="External"/><Relationship Id="rId496" Type="http://schemas.openxmlformats.org/officeDocument/2006/relationships/hyperlink" Target="https://docs.google.com/leaf?id=0B5a2wm9qcik0NzBhZTRkM2ItY2M4My00ZTBkLThmZTctMjNkMjEyYWZmZjFh&amp;hl=en_US" TargetMode="External"/><Relationship Id="rId661" Type="http://schemas.openxmlformats.org/officeDocument/2006/relationships/hyperlink" Target="https://docs.google.com/leaf?id=0B5a2wm9qcik0NzQ3MmYyYzktOTRkMy00ZmVjLTk0YjctOGQzM2EwMzc1N2Yw&amp;hl=en_US" TargetMode="External"/><Relationship Id="rId717" Type="http://schemas.openxmlformats.org/officeDocument/2006/relationships/hyperlink" Target="https://docs.google.com/leaf?id=0B5a2wm9qcik0NzhlYzQ1MTctNDIxYy00OGQyLWJhOTUtMzE5ZDllOGM1YTQ0&amp;hl=en_US" TargetMode="External"/><Relationship Id="rId759" Type="http://schemas.openxmlformats.org/officeDocument/2006/relationships/hyperlink" Target="https://docs.google.com/leaf?id=0B5a2wm9qcik0MThjNDFkZWUtMTQ0OC00YWQzLTkxNzktYTBmOTIyZGZkMzVm&amp;hl=en_US" TargetMode="External"/><Relationship Id="rId11" Type="http://schemas.openxmlformats.org/officeDocument/2006/relationships/hyperlink" Target="https://docs.google.com/leaf?id=0B5a2wm9qcik0YThjYTdhY2EtZDVhOC00YjIwLThhNDUtMzFhZTlmYTdjZmI0&amp;hl=en_US" TargetMode="External"/><Relationship Id="rId53" Type="http://schemas.openxmlformats.org/officeDocument/2006/relationships/hyperlink" Target="https://docs.google.com/leaf?id=0B5a2wm9qcik0OWJmYzZhOTctMGMxNC00YjY0LWJjN2EtNTY3ZGViM2UzZmM3&amp;hl=en_US" TargetMode="External"/><Relationship Id="rId149" Type="http://schemas.openxmlformats.org/officeDocument/2006/relationships/hyperlink" Target="https://docs.google.com/leaf?id=0B5a2wm9qcik0YjY2MGYxNDQtNzUzNC00ZWViLWE3YjMtODY3NDA5NzAyZDFj&amp;hl=en_US" TargetMode="External"/><Relationship Id="rId314" Type="http://schemas.openxmlformats.org/officeDocument/2006/relationships/hyperlink" Target="https://docs.google.com/leaf?id=0B5a2wm9qcik0YTc5NTE3MzgtODk2Mi00ZmFmLThlYzUtODRjZDQ2NjEyMjcy&amp;hl=en_US" TargetMode="External"/><Relationship Id="rId356" Type="http://schemas.openxmlformats.org/officeDocument/2006/relationships/hyperlink" Target="https://docs.google.com/leaf?id=0B5a2wm9qcik0NmQ5YTNmMjgtOGU4My00YjgzLWI5YmMtY2M0ZTkyYjRhMjg5&amp;hl=en_US" TargetMode="External"/><Relationship Id="rId398" Type="http://schemas.openxmlformats.org/officeDocument/2006/relationships/hyperlink" Target="https://docs.google.com/leaf?id=0B5a2wm9qcik0MjkxYWE2ZDctYzBkNC00ZTQwLTkxZmEtZmI5YWJhNTEzZjdl&amp;hl=en_US" TargetMode="External"/><Relationship Id="rId521" Type="http://schemas.openxmlformats.org/officeDocument/2006/relationships/hyperlink" Target="https://docs.google.com/leaf?id=0B5a2wm9qcik0ODI2Y2U4MjUtNDE4YS00NzQ0LTk3MjItOTY3M2I4ZmYxOTE1&amp;hl=en_US" TargetMode="External"/><Relationship Id="rId563" Type="http://schemas.openxmlformats.org/officeDocument/2006/relationships/hyperlink" Target="https://docs.google.com/leaf?id=0B5a2wm9qcik0NmJkNjMyMmUtMzkyYS00Y2FhLThiNTUtYTFiM2UxODAzODE2&amp;hl=en_US" TargetMode="External"/><Relationship Id="rId619" Type="http://schemas.openxmlformats.org/officeDocument/2006/relationships/hyperlink" Target="https://docs.google.com/leaf?id=0B5a2wm9qcik0OTVkZjA2ZjktMjQ3MC00MzFhLWEzOGUtNGRkYWIzYzE0N2Jk&amp;hl=en_US" TargetMode="External"/><Relationship Id="rId770" Type="http://schemas.openxmlformats.org/officeDocument/2006/relationships/hyperlink" Target="https://docs.google.com/leaf?id=0B5a2wm9qcik0NWQxMDU2M2ItZWZhMS00YzU2LWIzZTUtMWQ3NzQwN2UwYzll&amp;hl=en_US" TargetMode="External"/><Relationship Id="rId95" Type="http://schemas.openxmlformats.org/officeDocument/2006/relationships/hyperlink" Target="https://docs.google.com/leaf?id=0B5a2wm9qcik0OWFiN2RiYTktNDBjMi00M2Q1LTllYTktOWRlZDZiODRmZTg5&amp;hl=en_US" TargetMode="External"/><Relationship Id="rId160" Type="http://schemas.openxmlformats.org/officeDocument/2006/relationships/hyperlink" Target="https://docs.google.com/leaf?id=0B5a2wm9qcik0MTIyOTYzMDUtODZlZS00NjUxLTlmZmYtYzhjNWQ5MDkwN2Q0&amp;hl=en_US" TargetMode="External"/><Relationship Id="rId216" Type="http://schemas.openxmlformats.org/officeDocument/2006/relationships/hyperlink" Target="https://docs.google.com/leaf?id=0B5a2wm9qcik0YTY1Y2VjNDItZjFmYi00ZDhkLTgyM2YtOGVlNzZjNTVmYWFi&amp;hl=en_US" TargetMode="External"/><Relationship Id="rId423" Type="http://schemas.openxmlformats.org/officeDocument/2006/relationships/hyperlink" Target="https://docs.google.com/leaf?id=0B5a2wm9qcik0OGY2OGQ1YTctM2RkMy00ZjFlLWEzNzAtM2E4MTcyNjBmMzY4&amp;hl=en_US" TargetMode="External"/><Relationship Id="rId826" Type="http://schemas.openxmlformats.org/officeDocument/2006/relationships/hyperlink" Target="https://docs.google.com/open?id=0B5a2wm9qcik0ZjYxNTdhNDgtZjhhNi00MGFmLTg2NzktNTU3NDk3MDRiYTk4" TargetMode="External"/><Relationship Id="rId868" Type="http://schemas.openxmlformats.org/officeDocument/2006/relationships/hyperlink" Target="https://docs.google.com/open?id=0B5a2wm9qcik0NDgxZGUzNzEtNGJhMy00MmZlLTgwNWQtNDJjODM3MjRmYjM4" TargetMode="External"/><Relationship Id="rId258" Type="http://schemas.openxmlformats.org/officeDocument/2006/relationships/hyperlink" Target="https://docs.google.com/leaf?id=0B5a2wm9qcik0NzhlMWZlNjItYzkyMC00Yzg5LTkzZGYtYTRlNDYxMzkxMWY2&amp;hl=en_US" TargetMode="External"/><Relationship Id="rId465" Type="http://schemas.openxmlformats.org/officeDocument/2006/relationships/hyperlink" Target="https://docs.google.com/leaf?id=0B5a2wm9qcik0MTFmY2U2Y2ItNWM1OS00Zjc2LTkyYTYtMmU5NGM5MmQ0M2Zl&amp;hl=en_US" TargetMode="External"/><Relationship Id="rId630" Type="http://schemas.openxmlformats.org/officeDocument/2006/relationships/hyperlink" Target="https://docs.google.com/leaf?id=0B5a2wm9qcik0MWIxYmJmMDAtZjVhMC00OTZmLWE0MGUtNWMxYWZjZWRiMDI1&amp;hl=en_US" TargetMode="External"/><Relationship Id="rId672" Type="http://schemas.openxmlformats.org/officeDocument/2006/relationships/hyperlink" Target="https://docs.google.com/leaf?id=0B5a2wm9qcik0YmY3YjkwODEtYzE3OS00MDQzLWI2ZDctODE0MzhjYjdmZjdi&amp;hl=en_US" TargetMode="External"/><Relationship Id="rId728" Type="http://schemas.openxmlformats.org/officeDocument/2006/relationships/hyperlink" Target="https://docs.google.com/leaf?id=0B5a2wm9qcik0NTIxZDJlZDYtZDJhMi00YzFlLWI2OTEtYTdlYzFmNTZjY2Zj&amp;hl=en_US" TargetMode="External"/><Relationship Id="rId22" Type="http://schemas.openxmlformats.org/officeDocument/2006/relationships/hyperlink" Target="https://docs.google.com/leaf?id=0B5a2wm9qcik0MWFmYjk0MTktMzNkNS00OWQ5LTllYTctMWZmMzVlZGUxY2Jm&amp;hl=en_US" TargetMode="External"/><Relationship Id="rId64" Type="http://schemas.openxmlformats.org/officeDocument/2006/relationships/hyperlink" Target="https://docs.google.com/leaf?id=0B5a2wm9qcik0Y2FkYzM4NjItYTFiMi00ZDM4LThjNGQtNmU3OTk3NDYxNzBm&amp;hl=en_US" TargetMode="External"/><Relationship Id="rId118" Type="http://schemas.openxmlformats.org/officeDocument/2006/relationships/hyperlink" Target="https://docs.google.com/leaf?id=0B5a2wm9qcik0NmVmMmM0MjAtY2IwNC00ODY5LWIyOTAtMTQxNzk5MzZiMDY5&amp;hl=en_US" TargetMode="External"/><Relationship Id="rId325" Type="http://schemas.openxmlformats.org/officeDocument/2006/relationships/hyperlink" Target="https://docs.google.com/leaf?id=0B5a2wm9qcik0ZWZhZDg1YjItMTJlNS00MDI3LWJmMmUtMzMwMDI1NzNhYjBk&amp;hl=en_US" TargetMode="External"/><Relationship Id="rId367" Type="http://schemas.openxmlformats.org/officeDocument/2006/relationships/hyperlink" Target="https://docs.google.com/leaf?id=0B5a2wm9qcik0MjA2YTBhNmUtMWE5OS00OWUzLTkwM2EtNjRlYWQ3YjFhM2Nm&amp;hl=en_US" TargetMode="External"/><Relationship Id="rId532" Type="http://schemas.openxmlformats.org/officeDocument/2006/relationships/hyperlink" Target="https://docs.google.com/leaf?id=0B5a2wm9qcik0MzViZTFiZTAtYzMyOS00ZGM5LTlhNmUtMTZlZjEwYzBhOWEy&amp;hl=en_US" TargetMode="External"/><Relationship Id="rId574" Type="http://schemas.openxmlformats.org/officeDocument/2006/relationships/hyperlink" Target="https://docs.google.com/leaf?id=0B5a2wm9qcik0NjFkMDNlYjItMDU2ZS00NGZlLTkxNDQtMjQ5MGFhZTVjZjgy&amp;hl=en_US" TargetMode="External"/><Relationship Id="rId171" Type="http://schemas.openxmlformats.org/officeDocument/2006/relationships/hyperlink" Target="https://docs.google.com/leaf?id=0B5a2wm9qcik0Mjc4YjA4ZTUtOGRjNy00MDVjLTkwNmUtNjQ4Y2Y5MmVhMjdl&amp;hl=en_US" TargetMode="External"/><Relationship Id="rId227" Type="http://schemas.openxmlformats.org/officeDocument/2006/relationships/hyperlink" Target="https://docs.google.com/leaf?id=0B5a2wm9qcik0ZWVhMjI4YjUtZmZlNS00YTdhLWE4ZDYtMDIxZDc1ZjAzZDdh&amp;hl=en_US" TargetMode="External"/><Relationship Id="rId781" Type="http://schemas.openxmlformats.org/officeDocument/2006/relationships/hyperlink" Target="https://docs.google.com/leaf?id=0B5a2wm9qcik0ZGZmZGM4NDctNTJkMC00ZThkLTg1NTYtMDVmNGRjMWE0MTFk&amp;hl=en_US" TargetMode="External"/><Relationship Id="rId837" Type="http://schemas.openxmlformats.org/officeDocument/2006/relationships/hyperlink" Target="https://docs.google.com/open?id=0B5a2wm9qcik0MWU5MWQzY2YtZjA1ZS00ZmM1LTliNWEtZTA0M2MzY2ZhODI0" TargetMode="External"/><Relationship Id="rId879" Type="http://schemas.openxmlformats.org/officeDocument/2006/relationships/hyperlink" Target="https://docs.google.com/open?id=0B5a2wm9qcik0ZWFiYTliMWYtZDY2Zi00NWI5LTk2YjItN2JkYjhiOGY3MjYw" TargetMode="External"/><Relationship Id="rId269" Type="http://schemas.openxmlformats.org/officeDocument/2006/relationships/hyperlink" Target="https://docs.google.com/leaf?id=0B5a2wm9qcik0MzI5ZmMxNjItMTljMy00NTE5LTk2NWUtZWMyNDA5MWVkNmI3&amp;hl=en_US" TargetMode="External"/><Relationship Id="rId434" Type="http://schemas.openxmlformats.org/officeDocument/2006/relationships/hyperlink" Target="https://docs.google.com/leaf?id=0B5a2wm9qcik0NDZhOTI3MDUtY2IyOC00MjkxLWFlYzktYjVlNzhmNjBjYzA3&amp;hl=en_US" TargetMode="External"/><Relationship Id="rId476" Type="http://schemas.openxmlformats.org/officeDocument/2006/relationships/hyperlink" Target="https://docs.google.com/leaf?id=0B5a2wm9qcik0OTcyYWM4MzUtNTkyNS00ZDg2LWJkZmItZGNkNjI4M2Y1NjM1&amp;hl=en_US" TargetMode="External"/><Relationship Id="rId641" Type="http://schemas.openxmlformats.org/officeDocument/2006/relationships/hyperlink" Target="https://docs.google.com/leaf?id=0B5a2wm9qcik0NTc1ZTc4NjctMTE3Ny00YzBkLThmMjktNjIzZDkxMWMzN2Qw&amp;hl=en_US" TargetMode="External"/><Relationship Id="rId683" Type="http://schemas.openxmlformats.org/officeDocument/2006/relationships/hyperlink" Target="https://docs.google.com/leaf?id=0B5a2wm9qcik0MThkMDczY2QtMjM5Ni00ZmJiLTg1MTEtZTY5ZWY3MWU1N2Jj&amp;hl=en_US" TargetMode="External"/><Relationship Id="rId739" Type="http://schemas.openxmlformats.org/officeDocument/2006/relationships/hyperlink" Target="https://docs.google.com/leaf?id=0B5a2wm9qcik0M2QzNjVkOTEtYWJhMC00OTU5LTk2NjEtNzhmMGRiMDU5NDFl&amp;hl=en_US" TargetMode="External"/><Relationship Id="rId890" Type="http://schemas.openxmlformats.org/officeDocument/2006/relationships/hyperlink" Target="https://docs.google.com/open?id=0B5a2wm9qcik0NzY4ZDQwNWYtMDQzNi00MzVkLWJmYzktOWVhZGI5M2QxMDk5" TargetMode="External"/><Relationship Id="rId904" Type="http://schemas.openxmlformats.org/officeDocument/2006/relationships/theme" Target="theme/theme1.xml"/><Relationship Id="rId33" Type="http://schemas.openxmlformats.org/officeDocument/2006/relationships/hyperlink" Target="https://docs.google.com/leaf?id=0B5a2wm9qcik0NTEwNjY4NDUtMzAwZC00NmQwLWE1ZDAtMjhiNWE0YTNjM2Ux&amp;hl=en_US" TargetMode="External"/><Relationship Id="rId129" Type="http://schemas.openxmlformats.org/officeDocument/2006/relationships/hyperlink" Target="https://docs.google.com/leaf?id=0B5a2wm9qcik0N2Y4YmRiYmEtNzU0YS00MTQwLTg3ZmEtY2VlMTYwNDI0MmQy&amp;hl=en_US" TargetMode="External"/><Relationship Id="rId280" Type="http://schemas.openxmlformats.org/officeDocument/2006/relationships/hyperlink" Target="https://docs.google.com/leaf?id=0B5a2wm9qcik0ZWJkMjkzZDgtMGY0NS00NzI1LWE5NjUtNmIxMGYxMmJlNWRk&amp;hl=en_US" TargetMode="External"/><Relationship Id="rId336" Type="http://schemas.openxmlformats.org/officeDocument/2006/relationships/hyperlink" Target="https://docs.google.com/leaf?id=0B5a2wm9qcik0ZjMzMTI1NWEtYzUxMy00NTE2LTg4NGQtYzYyOTE1ZDk5MDk2&amp;hl=en_US" TargetMode="External"/><Relationship Id="rId501" Type="http://schemas.openxmlformats.org/officeDocument/2006/relationships/hyperlink" Target="https://docs.google.com/leaf?id=0B5a2wm9qcik0OTkyNjYxOTYtNDU0OS00M2UyLTk5ZTItNTE5N2Y3NWMxYTNj&amp;hl=en_US" TargetMode="External"/><Relationship Id="rId543" Type="http://schemas.openxmlformats.org/officeDocument/2006/relationships/hyperlink" Target="https://docs.google.com/leaf?id=0B5a2wm9qcik0OWFmMTliZjQtOGU0NC00OTk2LTg0MzQtOTBkODg1YWQ3NWY2&amp;hl=en_US" TargetMode="External"/><Relationship Id="rId75" Type="http://schemas.openxmlformats.org/officeDocument/2006/relationships/hyperlink" Target="https://docs.google.com/leaf?id=0B5a2wm9qcik0N2I3Zjk4NGItNWRlOS00OGY4LTkyZWMtMTZjOGQ3MGZlOTY4&amp;hl=en_US" TargetMode="External"/><Relationship Id="rId140" Type="http://schemas.openxmlformats.org/officeDocument/2006/relationships/hyperlink" Target="https://docs.google.com/leaf?id=0B5a2wm9qcik0ZjYzNjdiZmUtMzZmZC00Y2ViLTg0NWYtYzk2MjE0NmQ1MjRh&amp;hl=en_US" TargetMode="External"/><Relationship Id="rId182" Type="http://schemas.openxmlformats.org/officeDocument/2006/relationships/hyperlink" Target="https://docs.google.com/leaf?id=0B5a2wm9qcik0MmRmY2FlMzItNTk3Mi00M2RhLWJlZWItYjEzYTkwZGM2MGMw&amp;hl=en_US" TargetMode="External"/><Relationship Id="rId378" Type="http://schemas.openxmlformats.org/officeDocument/2006/relationships/hyperlink" Target="https://docs.google.com/leaf?id=0B5a2wm9qcik0M2YxZmM2MjktZTQ0ZC00ZDdmLWE0MGEtMDljMjNmMTVjZjBh&amp;hl=en_US" TargetMode="External"/><Relationship Id="rId403" Type="http://schemas.openxmlformats.org/officeDocument/2006/relationships/hyperlink" Target="https://docs.google.com/leaf?id=0B5a2wm9qcik0NjkzZTc1NjMtNjZkYi00MmZlLWI2YWItMDg5MWU2YTgyZThh&amp;hl=en_US" TargetMode="External"/><Relationship Id="rId585" Type="http://schemas.openxmlformats.org/officeDocument/2006/relationships/hyperlink" Target="https://docs.google.com/leaf?id=0B5a2wm9qcik0OWNmYzIwMzQtNGE5MS00MmFhLTgzODItM2Q1NmZjNWRlYTJl&amp;hl=en_US" TargetMode="External"/><Relationship Id="rId750" Type="http://schemas.openxmlformats.org/officeDocument/2006/relationships/hyperlink" Target="https://docs.google.com/leaf?id=0B5a2wm9qcik0MzhmZTNkNGQtODlmMi00NzFjLWIxNzYtYjkxOGYxYzY3ZjVm&amp;hl=en_US" TargetMode="External"/><Relationship Id="rId792" Type="http://schemas.openxmlformats.org/officeDocument/2006/relationships/hyperlink" Target="https://docs.google.com/open?id=0B5a2wm9qcik0MmE4MzA5ZDYtNTk0ZS00ZGNmLWEwYzQtZjU1NWUzMzU0NzZh" TargetMode="External"/><Relationship Id="rId806" Type="http://schemas.openxmlformats.org/officeDocument/2006/relationships/hyperlink" Target="https://docs.google.com/open?id=0B5a2wm9qcik0ODc1ZDc0NGYtYmU0My00OWNhLTk5ZDItMGJmNDIyYmQ0MWNk" TargetMode="External"/><Relationship Id="rId848" Type="http://schemas.openxmlformats.org/officeDocument/2006/relationships/hyperlink" Target="https://docs.google.com/open?id=0B5a2wm9qcik0Y2E2ZDNjZWQtZDk4Yy00MTgyLTk5MjAtYWRjMzg1NzU0NDI3" TargetMode="External"/><Relationship Id="rId6" Type="http://schemas.openxmlformats.org/officeDocument/2006/relationships/hyperlink" Target="https://docs.google.com/leaf?id=0B5a2wm9qcik0NzhkMTgzZjctZWFlYy00MWNiLThlZmQtOTU3YWY3MTM2OGVi&amp;hl=en_US" TargetMode="External"/><Relationship Id="rId238" Type="http://schemas.openxmlformats.org/officeDocument/2006/relationships/hyperlink" Target="https://docs.google.com/leaf?id=0B5a2wm9qcik0YmM3ZWY3NzAtYzAzNS00OTQwLWFjMzgtODU3ZDljNmU4ZGYy&amp;hl=en_US" TargetMode="External"/><Relationship Id="rId445" Type="http://schemas.openxmlformats.org/officeDocument/2006/relationships/hyperlink" Target="https://docs.google.com/leaf?id=0B5a2wm9qcik0NGUxYTQwNWYtNTI2OS00ZDNhLWEwNjMtMDIwODlhN2YwN2Iz&amp;hl=en_US" TargetMode="External"/><Relationship Id="rId487" Type="http://schemas.openxmlformats.org/officeDocument/2006/relationships/hyperlink" Target="https://docs.google.com/leaf?id=0B5a2wm9qcik0MTE2MTRkODktZDkzYy00Y2IyLWE2YTktZmIxZGE1YjQ5Zjc5&amp;hl=en_US" TargetMode="External"/><Relationship Id="rId610" Type="http://schemas.openxmlformats.org/officeDocument/2006/relationships/hyperlink" Target="https://docs.google.com/leaf?id=0B5a2wm9qcik0NzA4ZDI2YjctY2YwMC00YWI2LWJiNmMtOWQ0OGQ3MWNiZGZm&amp;hl=en_US" TargetMode="External"/><Relationship Id="rId652" Type="http://schemas.openxmlformats.org/officeDocument/2006/relationships/hyperlink" Target="https://docs.google.com/leaf?id=0B5a2wm9qcik0MGJlNjVlOTQtYTE1ZC00YzBhLThiM2QtNmFmZDM3OTkxZjY5&amp;hl=en_US" TargetMode="External"/><Relationship Id="rId694" Type="http://schemas.openxmlformats.org/officeDocument/2006/relationships/hyperlink" Target="https://docs.google.com/leaf?id=0B5a2wm9qcik0ZDZjNjM1YzMtMzA5Yy00ZGVjLWI4OTMtMzMzOWY5OTc3ZTcz&amp;hl=en_US" TargetMode="External"/><Relationship Id="rId708" Type="http://schemas.openxmlformats.org/officeDocument/2006/relationships/hyperlink" Target="https://docs.google.com/leaf?id=0B5a2wm9qcik0YjZlMDA5YmYtMzhiNC00NjI0LWJmMTEtZTAyNWZhZjFkZjI1&amp;hl=en_US" TargetMode="External"/><Relationship Id="rId291" Type="http://schemas.openxmlformats.org/officeDocument/2006/relationships/hyperlink" Target="https://docs.google.com/leaf?id=0B5a2wm9qcik0MzEyNjMzNzYtYmFhZC00MmYyLWExM2MtYzQ5NjdhNjIzNjk5&amp;hl=en_US" TargetMode="External"/><Relationship Id="rId305" Type="http://schemas.openxmlformats.org/officeDocument/2006/relationships/hyperlink" Target="https://docs.google.com/leaf?id=0B5a2wm9qcik0NjczMDIwNmEtZDE2MC00YWFkLTliZDctODBmYTZlYTMzMTNm&amp;hl=en_US" TargetMode="External"/><Relationship Id="rId347" Type="http://schemas.openxmlformats.org/officeDocument/2006/relationships/hyperlink" Target="https://docs.google.com/leaf?id=0B5a2wm9qcik0NWQ1MTA2YjItMjdjMy00MWQ3LThiODYtOTk5MmVmZGY3Nzcx&amp;hl=en_US" TargetMode="External"/><Relationship Id="rId512" Type="http://schemas.openxmlformats.org/officeDocument/2006/relationships/hyperlink" Target="https://docs.google.com/leaf?id=0B5a2wm9qcik0ZTRlNjE2NjAtOWRhMS00ZjUxLWE3NWItYzdiOWFiYzYzMDVi&amp;hl=en_US" TargetMode="External"/><Relationship Id="rId44" Type="http://schemas.openxmlformats.org/officeDocument/2006/relationships/hyperlink" Target="https://docs.google.com/leaf?id=0B5a2wm9qcik0YjgwNGI4YWItODBiMS00YWNmLTgyN2MtYTNlN2IxOTk4NWRi&amp;hl=en_US" TargetMode="External"/><Relationship Id="rId86" Type="http://schemas.openxmlformats.org/officeDocument/2006/relationships/hyperlink" Target="https://docs.google.com/leaf?id=0B5a2wm9qcik0ZTgwMDRiYjUtMTUyMS00ZjIxLThiMGEtODY5MGQxYzc5YmY4&amp;hl=en_US" TargetMode="External"/><Relationship Id="rId151" Type="http://schemas.openxmlformats.org/officeDocument/2006/relationships/hyperlink" Target="https://docs.google.com/leaf?id=0B5a2wm9qcik0OTEwZDJkYjItZGQxNS00Njg0LTkyOWUtMTEyOGJkNzRkMDJj&amp;hl=en_US" TargetMode="External"/><Relationship Id="rId389" Type="http://schemas.openxmlformats.org/officeDocument/2006/relationships/hyperlink" Target="https://docs.google.com/leaf?id=0B5a2wm9qcik0MjM3ZDRjNDMtMTRkOC00MzhlLTgwODgtYzExMTFiZWYzNTBm&amp;hl=en_US" TargetMode="External"/><Relationship Id="rId554" Type="http://schemas.openxmlformats.org/officeDocument/2006/relationships/hyperlink" Target="https://docs.google.com/leaf?id=0B5a2wm9qcik0N2Y1Y2E0YTMtY2NlYy00ZDc3LTg3MWMtOGFhNmZhYmE1YzRl&amp;hl=en_US" TargetMode="External"/><Relationship Id="rId596" Type="http://schemas.openxmlformats.org/officeDocument/2006/relationships/hyperlink" Target="https://docs.google.com/leaf?id=0B5a2wm9qcik0NWU3NjExNTItNDAzZS00ZjRiLWIyYWMtNDZjZDhlNDIyYmY3&amp;hl=en_US" TargetMode="External"/><Relationship Id="rId761" Type="http://schemas.openxmlformats.org/officeDocument/2006/relationships/hyperlink" Target="https://docs.google.com/leaf?id=0B5a2wm9qcik0MmNjNzZkNGItNGE0Mi00MDRlLThlYmYtZmRkZTMwMmMzZmIz&amp;hl=en_US" TargetMode="External"/><Relationship Id="rId817" Type="http://schemas.openxmlformats.org/officeDocument/2006/relationships/hyperlink" Target="https://docs.google.com/open?id=0B5a2wm9qcik0M2U5MDA2NjgtZTY3ZS00NWMwLWI4ZWQtZWJjNDgwM2VlYWRi" TargetMode="External"/><Relationship Id="rId859" Type="http://schemas.openxmlformats.org/officeDocument/2006/relationships/hyperlink" Target="https://docs.google.com/open?id=0B5a2wm9qcik0M2JkMGEzNzctOGFkMC00NDBjLWEzOTUtZWYzZWY4OTlkNDIw" TargetMode="External"/><Relationship Id="rId193" Type="http://schemas.openxmlformats.org/officeDocument/2006/relationships/hyperlink" Target="https://docs.google.com/leaf?id=0B5a2wm9qcik0ZTI4ZWU5NDgtNDM3NS00ODk1LWI0M2ItYjhkYjQ5ZmE0ZWMx&amp;hl=en_US" TargetMode="External"/><Relationship Id="rId207" Type="http://schemas.openxmlformats.org/officeDocument/2006/relationships/hyperlink" Target="https://docs.google.com/leaf?id=0B5a2wm9qcik0ODA4ZGVmYzItNzZhZC00OGQ5LWIyMTEtMzc2ZTY3NmY1ZTdl&amp;hl=en_US" TargetMode="External"/><Relationship Id="rId249" Type="http://schemas.openxmlformats.org/officeDocument/2006/relationships/hyperlink" Target="https://docs.google.com/leaf?id=0B5a2wm9qcik0Nzc5YTBmMTItNDEzMi00ZDQ4LWFiMWQtNzEwMmI1MWUzY2E1&amp;hl=en_US" TargetMode="External"/><Relationship Id="rId414" Type="http://schemas.openxmlformats.org/officeDocument/2006/relationships/hyperlink" Target="https://docs.google.com/leaf?id=0B5a2wm9qcik0M2ZlNjIzNGUtZjczZi00MDc0LThhMDQtOTZlMTQ1NmQ4MGMy&amp;hl=en_US" TargetMode="External"/><Relationship Id="rId456" Type="http://schemas.openxmlformats.org/officeDocument/2006/relationships/hyperlink" Target="https://docs.google.com/leaf?id=0B5a2wm9qcik0NTI1ZmNjMTgtNjQ5Yi00MTdhLWFjZjctZGY0OWJkMzM0ODU1&amp;hl=en_US" TargetMode="External"/><Relationship Id="rId498" Type="http://schemas.openxmlformats.org/officeDocument/2006/relationships/hyperlink" Target="https://docs.google.com/leaf?id=0B5a2wm9qcik0ZjdhZTE4ZTEtYjEzNS00OGFkLWE4ODEtYmIzZDg5ZjI0NWVi&amp;hl=en_US" TargetMode="External"/><Relationship Id="rId621" Type="http://schemas.openxmlformats.org/officeDocument/2006/relationships/hyperlink" Target="https://docs.google.com/leaf?id=0B5a2wm9qcik0MzBlN2UwMDgtNjQwZS00YzE5LTg3NWYtNzI5YWFhYTI0Yjc5&amp;hl=en_US" TargetMode="External"/><Relationship Id="rId663" Type="http://schemas.openxmlformats.org/officeDocument/2006/relationships/hyperlink" Target="https://docs.google.com/leaf?id=0B5a2wm9qcik0MGU5ZDZmMTYtOWIxNy00NDk5LThlZDEtNzU5OWRkODYyNmEw&amp;hl=en_US" TargetMode="External"/><Relationship Id="rId870" Type="http://schemas.openxmlformats.org/officeDocument/2006/relationships/hyperlink" Target="https://docs.google.com/open?id=0B5a2wm9qcik0ODFhYmJhYjgtOWE0NC00MDgxLWIwMzYtMDU5MWEyNjYxOThk" TargetMode="External"/><Relationship Id="rId13" Type="http://schemas.openxmlformats.org/officeDocument/2006/relationships/hyperlink" Target="https://docs.google.com/leaf?id=0B5a2wm9qcik0ZGJjOWFmNTgtYWU4OS00ZDE5LThiNjAtMDRiZDA2Y2FmOGU1&amp;hl=en_US" TargetMode="External"/><Relationship Id="rId109" Type="http://schemas.openxmlformats.org/officeDocument/2006/relationships/hyperlink" Target="https://docs.google.com/leaf?id=0B5a2wm9qcik0ZTI2MTJlMTgtZTkzZi00ZmVjLTg1MDEtM2QzMDdmZWM4OGVj&amp;hl=en_US" TargetMode="External"/><Relationship Id="rId260" Type="http://schemas.openxmlformats.org/officeDocument/2006/relationships/hyperlink" Target="https://docs.google.com/leaf?id=0B5a2wm9qcik0YzkyMjIwZWUtYmQzMS00ZTU4LWE1OGQtMGI1Nzk4ZjdjNDdh&amp;hl=en_US" TargetMode="External"/><Relationship Id="rId316" Type="http://schemas.openxmlformats.org/officeDocument/2006/relationships/hyperlink" Target="https://docs.google.com/leaf?id=0B5a2wm9qcik0YTIzZDY4OWQtMWVjNi00MTAzLWI1ZTgtMGUyZTRhOTMwNGY0&amp;hl=en_US" TargetMode="External"/><Relationship Id="rId523" Type="http://schemas.openxmlformats.org/officeDocument/2006/relationships/hyperlink" Target="https://docs.google.com/leaf?id=0B5a2wm9qcik0MDZhNzlhNzUtMTI5NC00NjdmLThjMGEtNzFkZTdmZGQwYzEx&amp;hl=en_US" TargetMode="External"/><Relationship Id="rId719" Type="http://schemas.openxmlformats.org/officeDocument/2006/relationships/hyperlink" Target="https://docs.google.com/leaf?id=0B5a2wm9qcik0ZGMxYjRiMmEtZTdkYS00ZDY0LWJkMTctODRlNjRkNTg2YzRi&amp;hl=en_US" TargetMode="External"/><Relationship Id="rId55" Type="http://schemas.openxmlformats.org/officeDocument/2006/relationships/hyperlink" Target="https://docs.google.com/leaf?id=0B5a2wm9qcik0MzRhNjEzZWEtYjUzNS00MGY4LTkyMDgtYjZjNWY5NTE3YmFj&amp;hl=en_US" TargetMode="External"/><Relationship Id="rId97" Type="http://schemas.openxmlformats.org/officeDocument/2006/relationships/hyperlink" Target="https://docs.google.com/leaf?id=0B5a2wm9qcik0NTU3ODY0YWItNDFmNS00ZmM2LWJhZmItMDVmNGYxNGUyM2Uy&amp;hl=en_US" TargetMode="External"/><Relationship Id="rId120" Type="http://schemas.openxmlformats.org/officeDocument/2006/relationships/hyperlink" Target="https://docs.google.com/leaf?id=0B5a2wm9qcik0MGYyZTdlZDctNGEwYS00ZTM5LWJjN2QtNWRkNjYwNDllZTMy&amp;hl=en_US" TargetMode="External"/><Relationship Id="rId358" Type="http://schemas.openxmlformats.org/officeDocument/2006/relationships/hyperlink" Target="https://docs.google.com/leaf?id=0B5a2wm9qcik0N2Q5M2EyMzktN2M0NC00NmMxLWE4MzAtYjgxNWJmOWYwNDE1&amp;hl=en_US" TargetMode="External"/><Relationship Id="rId565" Type="http://schemas.openxmlformats.org/officeDocument/2006/relationships/hyperlink" Target="https://docs.google.com/leaf?id=0B5a2wm9qcik0YzVmZDMxOGUtZDc5ZC00ODFjLWExOGEtOGM4ZWJkYTAxMGJi&amp;hl=en_US" TargetMode="External"/><Relationship Id="rId730" Type="http://schemas.openxmlformats.org/officeDocument/2006/relationships/hyperlink" Target="https://docs.google.com/leaf?id=0B5a2wm9qcik0OGQ5NjU0N2YtZGM5MC00NDdkLTgzMGYtYmIwODNiMzMxMzNh&amp;hl=en_US" TargetMode="External"/><Relationship Id="rId772" Type="http://schemas.openxmlformats.org/officeDocument/2006/relationships/hyperlink" Target="https://docs.google.com/leaf?id=0B5a2wm9qcik0YTQ0ODY2NzQtZjEyMi00YzhhLTlkNTYtYjM2OWYyZDhkY2Uy&amp;hl=en_US" TargetMode="External"/><Relationship Id="rId828" Type="http://schemas.openxmlformats.org/officeDocument/2006/relationships/hyperlink" Target="https://docs.google.com/open?id=0B5a2wm9qcik0MjRiYTQyNTYtNTJjNy00MjA4LWJiY2QtYTA3NTNjMDM2Mjgw" TargetMode="External"/><Relationship Id="rId162" Type="http://schemas.openxmlformats.org/officeDocument/2006/relationships/hyperlink" Target="https://docs.google.com/leaf?id=0B5a2wm9qcik0ZjNlNWVjYjktMWM4Yy00OTU5LTkwMTAtODJhZmI0Y2RkMjY3&amp;hl=en_US" TargetMode="External"/><Relationship Id="rId218" Type="http://schemas.openxmlformats.org/officeDocument/2006/relationships/hyperlink" Target="https://docs.google.com/leaf?id=0B5a2wm9qcik0YjJiY2RmYzktYjE4ZS00NGVhLTgxYzUtYWE3NTk1MjUzMzky&amp;hl=en_US" TargetMode="External"/><Relationship Id="rId425" Type="http://schemas.openxmlformats.org/officeDocument/2006/relationships/hyperlink" Target="https://docs.google.com/leaf?id=0B5a2wm9qcik0ZGEzMWJiMzctNGI5Yi00MGMwLWI1MGUtMTA4OWZjOWNjMDI3&amp;hl=en_US" TargetMode="External"/><Relationship Id="rId467" Type="http://schemas.openxmlformats.org/officeDocument/2006/relationships/hyperlink" Target="https://docs.google.com/leaf?id=0B5a2wm9qcik0MDJkNDY3NjYtZWVjYy00ZTczLWI2OWMtMzg0MDc5NzY0Y2Y5&amp;hl=en_US" TargetMode="External"/><Relationship Id="rId632" Type="http://schemas.openxmlformats.org/officeDocument/2006/relationships/hyperlink" Target="https://docs.google.com/leaf?id=0B5a2wm9qcik0NTdmZDJmNjItNzgwOS00ZjkxLThiOGItNzJlNTIyMTJiNmI0&amp;hl=en_US" TargetMode="External"/><Relationship Id="rId271" Type="http://schemas.openxmlformats.org/officeDocument/2006/relationships/hyperlink" Target="https://docs.google.com/leaf?id=0B5a2wm9qcik0NzQ3YmI1MDItY2ZlMi00YWU1LWFmNzEtZGZhZjYxMGI1N2Jk&amp;hl=en_US" TargetMode="External"/><Relationship Id="rId674" Type="http://schemas.openxmlformats.org/officeDocument/2006/relationships/hyperlink" Target="https://docs.google.com/leaf?id=0B5a2wm9qcik0MGNhODQwZDItYjJmZC00N2UyLWFlNTAtMjc5MGM4ZjNjNzc0&amp;hl=en_US" TargetMode="External"/><Relationship Id="rId881" Type="http://schemas.openxmlformats.org/officeDocument/2006/relationships/hyperlink" Target="https://docs.google.com/open?id=0B5a2wm9qcik0MDQyNDE2YTUtMjg4MS00MGEwLThhMGYtOTRhMTRhMmFjMGJi" TargetMode="External"/><Relationship Id="rId24" Type="http://schemas.openxmlformats.org/officeDocument/2006/relationships/hyperlink" Target="https://docs.google.com/leaf?id=0B5a2wm9qcik0NzljYzhhMzItYWM3NC00NDViLThlODctZGE1NWIyMTE0MTM1&amp;hl=en_US" TargetMode="External"/><Relationship Id="rId66" Type="http://schemas.openxmlformats.org/officeDocument/2006/relationships/hyperlink" Target="https://docs.google.com/leaf?id=0B5a2wm9qcik0ZDc1MDljNGEtZGRjZS00OGI3LWI2NWItNGVlMzdlYmQ1MDkz&amp;hl=en_US" TargetMode="External"/><Relationship Id="rId131" Type="http://schemas.openxmlformats.org/officeDocument/2006/relationships/hyperlink" Target="https://docs.google.com/leaf?id=0B5a2wm9qcik0NmYyYTZkYzYtYjllMi00MDFmLWFmYmMtYjAxYjliMjRhOGU4&amp;hl=en_US" TargetMode="External"/><Relationship Id="rId327" Type="http://schemas.openxmlformats.org/officeDocument/2006/relationships/hyperlink" Target="https://docs.google.com/leaf?id=0B5a2wm9qcik0ODM0NjAyMjItYTIxNS00NTIxLWJhNmMtYzExZGYwY2U3MWM0&amp;hl=en_US" TargetMode="External"/><Relationship Id="rId369" Type="http://schemas.openxmlformats.org/officeDocument/2006/relationships/hyperlink" Target="https://docs.google.com/leaf?id=0B5a2wm9qcik0M2NhNDlmOWUtODk5ZS00ZTIxLTgzNTctZDZlZGFiNjlhYjFj&amp;hl=en_US" TargetMode="External"/><Relationship Id="rId534" Type="http://schemas.openxmlformats.org/officeDocument/2006/relationships/hyperlink" Target="https://docs.google.com/leaf?id=0B5a2wm9qcik0YmEyZGIzMzctN2E1Yy00MGIwLTkzYjEtNWMxN2ZiNDIzNTI4&amp;hl=en_US" TargetMode="External"/><Relationship Id="rId576" Type="http://schemas.openxmlformats.org/officeDocument/2006/relationships/hyperlink" Target="https://docs.google.com/leaf?id=0B5a2wm9qcik0MDdiZTQzZDYtYzE4Zi00MzQ3LWI2YTgtN2JiMGFhNmQ0OTM3&amp;hl=en_US" TargetMode="External"/><Relationship Id="rId741" Type="http://schemas.openxmlformats.org/officeDocument/2006/relationships/hyperlink" Target="https://docs.google.com/leaf?id=0B5a2wm9qcik0ZWRmNTIwZWUtYWU2Mi00ZjcwLWE0MzktNTUzOTY0ODkxNDBi&amp;hl=en_US" TargetMode="External"/><Relationship Id="rId783" Type="http://schemas.openxmlformats.org/officeDocument/2006/relationships/hyperlink" Target="https://docs.google.com/leaf?id=0B5a2wm9qcik0NzM5MGJmNzAtZmI4MC00OGU3LWI5OTItN2QxYWMzZDA3M2Jj&amp;hl=en_US" TargetMode="External"/><Relationship Id="rId839" Type="http://schemas.openxmlformats.org/officeDocument/2006/relationships/hyperlink" Target="https://docs.google.com/open?id=0B5a2wm9qcik0NmJiMDMzYzgtYjcyOC00YmFkLWI0ZGItNGRiZThkNzI3NGY0" TargetMode="External"/><Relationship Id="rId173" Type="http://schemas.openxmlformats.org/officeDocument/2006/relationships/hyperlink" Target="https://docs.google.com/leaf?id=0B5a2wm9qcik0YmVlYzQ0MzUtZjAxMC00ZTliLWE3YzItNjhjNDc3NDk1MDg2&amp;hl=en_US" TargetMode="External"/><Relationship Id="rId229" Type="http://schemas.openxmlformats.org/officeDocument/2006/relationships/hyperlink" Target="https://docs.google.com/leaf?id=0B5a2wm9qcik0MmI5OTFjYWQtODMxMS00M2ZlLTgyOGMtZjAwMGJhNmQxYWQ5&amp;hl=en_US" TargetMode="External"/><Relationship Id="rId380" Type="http://schemas.openxmlformats.org/officeDocument/2006/relationships/hyperlink" Target="https://docs.google.com/leaf?id=0B5a2wm9qcik0MmI1NTE0MjYtZTY1Yi00ODI5LTk0NDMtYWJkYjJkZTY4NTJm&amp;hl=en_US" TargetMode="External"/><Relationship Id="rId436" Type="http://schemas.openxmlformats.org/officeDocument/2006/relationships/hyperlink" Target="https://docs.google.com/leaf?id=0B5a2wm9qcik0N2Q0OTIyNzUtZGQ5OS00ZjEwLWI0MjktMDc1NDgxNzA1NWMz&amp;hl=en_US" TargetMode="External"/><Relationship Id="rId601" Type="http://schemas.openxmlformats.org/officeDocument/2006/relationships/hyperlink" Target="https://docs.google.com/leaf?id=0B5a2wm9qcik0ZWQ1MWVhOTctNTE3ZC00NDNhLThmMjItYzRkNWFlYjQ3MTAy&amp;hl=en_US" TargetMode="External"/><Relationship Id="rId643" Type="http://schemas.openxmlformats.org/officeDocument/2006/relationships/hyperlink" Target="https://docs.google.com/leaf?id=0B5a2wm9qcik0MjQyZDA3MzktMzQxZS00ZjZlLWJhYTktNjcyYjI2YmViOWQx&amp;hl=en_US" TargetMode="External"/><Relationship Id="rId240" Type="http://schemas.openxmlformats.org/officeDocument/2006/relationships/hyperlink" Target="https://docs.google.com/leaf?id=0B5a2wm9qcik0ZTRjZTVkN2EtN2YwZC00YTJlLWEwMGEtNDI3NjNlMGY0MWNl&amp;hl=en_US" TargetMode="External"/><Relationship Id="rId478" Type="http://schemas.openxmlformats.org/officeDocument/2006/relationships/hyperlink" Target="https://docs.google.com/leaf?id=0B5a2wm9qcik0NWJkNmFmZWEtMzY5Mi00MzAxLWJkYmQtZTBkYzI5ZjNhYWQw&amp;hl=en_US" TargetMode="External"/><Relationship Id="rId685" Type="http://schemas.openxmlformats.org/officeDocument/2006/relationships/hyperlink" Target="https://docs.google.com/leaf?id=0B5a2wm9qcik0NGVkNzhjNGItNzUyYi00N2NiLWE0YTgtOGEyMjg2NWI4ZjZk&amp;hl=en_US" TargetMode="External"/><Relationship Id="rId850" Type="http://schemas.openxmlformats.org/officeDocument/2006/relationships/hyperlink" Target="https://docs.google.com/open?id=0B5a2wm9qcik0MzBiMmE2OWUtYjEzYy00YzJlLWFhOGUtMzVhZGIxOGZjZjEy" TargetMode="External"/><Relationship Id="rId892" Type="http://schemas.openxmlformats.org/officeDocument/2006/relationships/hyperlink" Target="https://docs.google.com/open?id=0B5a2wm9qcik0YmEzMTU5OTMtMGM2Yi00YzlhLWJlNTYtM2ZmOGFmMTY0OTY2" TargetMode="External"/><Relationship Id="rId35" Type="http://schemas.openxmlformats.org/officeDocument/2006/relationships/hyperlink" Target="https://docs.google.com/leaf?id=0B5a2wm9qcik0MWJkMGRlOGQtMmFmNi00NTg4LTk5MzQtZmYzZGY0OWVjODc2&amp;hl=en_US" TargetMode="External"/><Relationship Id="rId77" Type="http://schemas.openxmlformats.org/officeDocument/2006/relationships/hyperlink" Target="https://docs.google.com/leaf?id=0B5a2wm9qcik0ODg5ZDNmMzMtN2MyNi00Yzk1LTg0MjgtYWE1NjI4MDJjMjU2&amp;hl=en_US" TargetMode="External"/><Relationship Id="rId100" Type="http://schemas.openxmlformats.org/officeDocument/2006/relationships/hyperlink" Target="https://docs.google.com/leaf?id=0B5a2wm9qcik0OWRmYjZjNjEtYTk4Mi00OTc2LWFjMDItNGQyYWY0YWRjMjM4&amp;hl=en_US" TargetMode="External"/><Relationship Id="rId282" Type="http://schemas.openxmlformats.org/officeDocument/2006/relationships/hyperlink" Target="https://docs.google.com/leaf?id=0B5a2wm9qcik0YTJjOWRhMjItNGQ3Zi00OTRhLWJiYzEtOTYzNjhiN2E5ZjRl&amp;hl=en_US" TargetMode="External"/><Relationship Id="rId338" Type="http://schemas.openxmlformats.org/officeDocument/2006/relationships/hyperlink" Target="https://docs.google.com/leaf?id=0B5a2wm9qcik0YmMwOWIzZjYtZGRlMi00OWVmLTkyNWYtOGI0ZDFlZmE3NzIz&amp;hl=en_US" TargetMode="External"/><Relationship Id="rId503" Type="http://schemas.openxmlformats.org/officeDocument/2006/relationships/hyperlink" Target="https://docs.google.com/leaf?id=0B5a2wm9qcik0NDYwNjlkZWUtNjQzZS00YTFlLWFjNmEtZjBmYzgwMmI2NTBk&amp;hl=en_US" TargetMode="External"/><Relationship Id="rId545" Type="http://schemas.openxmlformats.org/officeDocument/2006/relationships/hyperlink" Target="https://docs.google.com/leaf?id=0B5a2wm9qcik0MGExYjJhNzctZjlkZC00OWJkLThmOTctZTYxZmFlOTU3YmU3&amp;hl=en_US" TargetMode="External"/><Relationship Id="rId587" Type="http://schemas.openxmlformats.org/officeDocument/2006/relationships/hyperlink" Target="https://docs.google.com/leaf?id=0B5a2wm9qcik0YTQxYTFiNjgtNzI1My00MjYwLWI2ZjktYzA2ZjM2MjMwNWM1&amp;hl=en_US" TargetMode="External"/><Relationship Id="rId710" Type="http://schemas.openxmlformats.org/officeDocument/2006/relationships/hyperlink" Target="https://docs.google.com/leaf?id=0B5a2wm9qcik0ZWU0MDUwNzUtMzAzOC00YjliLWJjZWUtOTQ1YzNhNjYzMmU5&amp;hl=en_US" TargetMode="External"/><Relationship Id="rId752" Type="http://schemas.openxmlformats.org/officeDocument/2006/relationships/hyperlink" Target="https://docs.google.com/leaf?id=0B5a2wm9qcik0NmMyNjQ0OTMtZjI4OS00MjJjLTgzNTAtZTQ0Y2I4MjM0MjJj&amp;hl=en_US" TargetMode="External"/><Relationship Id="rId808" Type="http://schemas.openxmlformats.org/officeDocument/2006/relationships/hyperlink" Target="https://docs.google.com/open?id=0B5a2wm9qcik0YWNiMDE3ZmItMWVmYy00ZWEzLWEzOGQtNGVkZDMwMTg0ODYz" TargetMode="External"/><Relationship Id="rId8" Type="http://schemas.openxmlformats.org/officeDocument/2006/relationships/hyperlink" Target="https://docs.google.com/leaf?id=0B5a2wm9qcik0N2QwOGQ2ZTMtYjcyNy00NDM4LTkwMjctYTRlNmE3OTUyNzgy&amp;hl=en_US" TargetMode="External"/><Relationship Id="rId142" Type="http://schemas.openxmlformats.org/officeDocument/2006/relationships/hyperlink" Target="https://docs.google.com/leaf?id=0B5a2wm9qcik0ZGU3ZjBlMTgtNDU3OC00MzBhLTg3NGItNDU3MGU1NjJjYTAx&amp;hl=en_US" TargetMode="External"/><Relationship Id="rId184" Type="http://schemas.openxmlformats.org/officeDocument/2006/relationships/hyperlink" Target="https://docs.google.com/leaf?id=0B5a2wm9qcik0MTZhMjg4YTctNWQzMi00YWY2LWI4ZDItMTczMTczNjk5OGY5&amp;hl=en_US" TargetMode="External"/><Relationship Id="rId391" Type="http://schemas.openxmlformats.org/officeDocument/2006/relationships/hyperlink" Target="https://docs.google.com/leaf?id=0B5a2wm9qcik0ZTBjNDg0MDgtNTA0Ny00NWU2LWI1N2QtZGNhNGM0YjQwYjU2&amp;hl=en_US" TargetMode="External"/><Relationship Id="rId405" Type="http://schemas.openxmlformats.org/officeDocument/2006/relationships/hyperlink" Target="https://docs.google.com/leaf?id=0B5a2wm9qcik0NmIyYjg5MmMtYzBjMi00NjgzLTk1MzMtNjgxOTczMWVmZjUz&amp;hl=en_US" TargetMode="External"/><Relationship Id="rId447" Type="http://schemas.openxmlformats.org/officeDocument/2006/relationships/hyperlink" Target="https://docs.google.com/leaf?id=0B5a2wm9qcik0NzNmNmMzNTItMjg5OS00OTI1LThkN2EtYTc1ODM0YWQwNzA3&amp;hl=en_US" TargetMode="External"/><Relationship Id="rId612" Type="http://schemas.openxmlformats.org/officeDocument/2006/relationships/hyperlink" Target="https://docs.google.com/leaf?id=0B5a2wm9qcik0NzQyYjJkYTItZDM4YS00Y2Q3LWFlOWUtNjU1ZWE3ZTc4MWMx&amp;hl=en_US" TargetMode="External"/><Relationship Id="rId794" Type="http://schemas.openxmlformats.org/officeDocument/2006/relationships/hyperlink" Target="https://docs.google.com/open?id=0B5a2wm9qcik0YmI5MDM0ZWEtZWVjMS00MzkwLTk4NWItMWU4YmZiNmE0OWY3" TargetMode="External"/><Relationship Id="rId251" Type="http://schemas.openxmlformats.org/officeDocument/2006/relationships/hyperlink" Target="https://docs.google.com/leaf?id=0B5a2wm9qcik0ZThkOWJkN2ItMTVmNy00MGZhLWE0ZjgtMjYyZDRhMWNhYmNm&amp;hl=en_US" TargetMode="External"/><Relationship Id="rId489" Type="http://schemas.openxmlformats.org/officeDocument/2006/relationships/hyperlink" Target="https://docs.google.com/leaf?id=0B5a2wm9qcik0OTk3NzAwMTYtOTRmMi00NjVlLWI4N2ItMzc3YzUwM2I4N2Y3&amp;hl=en_US" TargetMode="External"/><Relationship Id="rId654" Type="http://schemas.openxmlformats.org/officeDocument/2006/relationships/hyperlink" Target="https://docs.google.com/leaf?id=0B5a2wm9qcik0MDc1MDE3ODItNjg3MC00NzgxLTljOWMtNGQyNmI5NzNiOTk2&amp;hl=en_US" TargetMode="External"/><Relationship Id="rId696" Type="http://schemas.openxmlformats.org/officeDocument/2006/relationships/hyperlink" Target="https://docs.google.com/leaf?id=0B5a2wm9qcik0YjFlZGQ1MmMtMmVlMS00YWVjLWI3ZDktZjkzOWNjMWY1YTdi&amp;hl=en_US" TargetMode="External"/><Relationship Id="rId861" Type="http://schemas.openxmlformats.org/officeDocument/2006/relationships/hyperlink" Target="https://docs.google.com/open?id=0B5a2wm9qcik0YzMzN2Q2ZDktMWU3Yi00NGM4LTlmZjAtNGY2ZmExYzM1ZmYx" TargetMode="External"/><Relationship Id="rId46" Type="http://schemas.openxmlformats.org/officeDocument/2006/relationships/hyperlink" Target="https://docs.google.com/leaf?id=0B5a2wm9qcik0NTJmYzliZjYtMjEzYS00MzZmLTkzMDMtYzkyNjMyYjA1ODBh&amp;hl=en_USMWJkMGRlOGQtMmFmNi00NTg4LTk5MzQtZmYzZGY0OWVjODc2&amp;hl=en_US" TargetMode="External"/><Relationship Id="rId293" Type="http://schemas.openxmlformats.org/officeDocument/2006/relationships/hyperlink" Target="https://docs.google.com/leaf?id=0B5a2wm9qcik0MzAxNjg4NTMtMmE3MC00ZDc2LWE3MGItOGYzYjYyN2M3M2I0&amp;hl=en_US" TargetMode="External"/><Relationship Id="rId307" Type="http://schemas.openxmlformats.org/officeDocument/2006/relationships/hyperlink" Target="https://docs.google.com/leaf?id=0B5a2wm9qcik0M2U2MThiNDMtOWNhYi00YTc3LWI5NTEtMjg4NDY1MDZlOGU4&amp;hl=en_US" TargetMode="External"/><Relationship Id="rId349" Type="http://schemas.openxmlformats.org/officeDocument/2006/relationships/hyperlink" Target="https://docs.google.com/leaf?id=0B5a2wm9qcik0MmJhYTUxNTItNTJlOC00Y2NiLWIxNzktNGI1NmM3M2M4MjQw&amp;hl=en_US" TargetMode="External"/><Relationship Id="rId514" Type="http://schemas.openxmlformats.org/officeDocument/2006/relationships/hyperlink" Target="https://docs.google.com/leaf?id=0B5a2wm9qcik0MTA0NDc4Y2MtNjA0OC00Zjg3LTkyZTUtZGIzY2NlMDVmMGMy&amp;hl=en_US" TargetMode="External"/><Relationship Id="rId556" Type="http://schemas.openxmlformats.org/officeDocument/2006/relationships/hyperlink" Target="https://docs.google.com/leaf?id=0B5a2wm9qcik0YmVmNGU3ZGEtYWU4YS00YmU1LTljY2EtNzg0Mzg1ZjY0MjQ4&amp;hl=en_US" TargetMode="External"/><Relationship Id="rId721" Type="http://schemas.openxmlformats.org/officeDocument/2006/relationships/hyperlink" Target="https://docs.google.com/leaf?id=0B5a2wm9qcik0ZjIxYTM5MjQtZWM1ZS00NmRmLTgwMzUtNmI2ZWY3MjA1NWIz&amp;hl=en_US" TargetMode="External"/><Relationship Id="rId763" Type="http://schemas.openxmlformats.org/officeDocument/2006/relationships/hyperlink" Target="https://docs.google.com/leaf?id=0B5a2wm9qcik0YjQ4MGU2NjUtZDg3NS00OTBhLTg0OWUtNWQxYjE2MDkwMzZk&amp;hl=en_US" TargetMode="External"/><Relationship Id="rId88" Type="http://schemas.openxmlformats.org/officeDocument/2006/relationships/hyperlink" Target="https://docs.google.com/leaf?id=0B5a2wm9qcik0NTU3NmVmZDgtZGFlMy00ZTM3LTgyYWMtYmY3ZTJjNTJmNTVh&amp;hl=en_US" TargetMode="External"/><Relationship Id="rId111" Type="http://schemas.openxmlformats.org/officeDocument/2006/relationships/hyperlink" Target="https://docs.google.com/leaf?id=0B5a2wm9qcik0ZmRmZGYzNTgtNzVmOS00ODI5LWFlOTgtMDkxYTE4NDNiZmQy&amp;hl=en_US" TargetMode="External"/><Relationship Id="rId153" Type="http://schemas.openxmlformats.org/officeDocument/2006/relationships/hyperlink" Target="https://docs.google.com/leaf?id=0B5a2wm9qcik0MzkxZjQ1YzMtZTAzNy00N2ZhLThmMWMtNjA0ZDQ4ODkyM2Vi&amp;hl=en_US" TargetMode="External"/><Relationship Id="rId195" Type="http://schemas.openxmlformats.org/officeDocument/2006/relationships/hyperlink" Target="https://docs.google.com/leaf?id=0B5a2wm9qcik0YzdmZmNhZTktZjM3NS00ZDQ1LTk3MmYtMjUzMzEwMjE2Y2U1&amp;hl=en_US" TargetMode="External"/><Relationship Id="rId209" Type="http://schemas.openxmlformats.org/officeDocument/2006/relationships/hyperlink" Target="https://docs.google.com/leaf?id=0B5a2wm9qcik0OThkOWYxZjUtNjI0Yy00Nzg5LTg1MmMtNTFlMjc3MmZiM2Ix&amp;hl=en_US" TargetMode="External"/><Relationship Id="rId360" Type="http://schemas.openxmlformats.org/officeDocument/2006/relationships/hyperlink" Target="https://docs.google.com/leaf?id=0B5a2wm9qcik0NjI3MjE4OTMtNGMwMC00ODI5LThmY2EtYmQ3ZjYzNjU1MmFm&amp;hl=en_US" TargetMode="External"/><Relationship Id="rId416" Type="http://schemas.openxmlformats.org/officeDocument/2006/relationships/hyperlink" Target="https://docs.google.com/leaf?id=0B5a2wm9qcik0MWM5Y2M4NTgtMWM1YS00N2QwLTk1NmItYzNjMjMzZTRjZDcy&amp;hl=en_US" TargetMode="External"/><Relationship Id="rId598" Type="http://schemas.openxmlformats.org/officeDocument/2006/relationships/hyperlink" Target="https://docs.google.com/leaf?id=0B5a2wm9qcik0Y2E1NGQxMjMtOTBmYy00NDRlLThkYjItNzIyYjlmMjdhOGM3&amp;hl=en_US" TargetMode="External"/><Relationship Id="rId819" Type="http://schemas.openxmlformats.org/officeDocument/2006/relationships/hyperlink" Target="https://docs.google.com/open?id=0B5a2wm9qcik0NGY4Y2U0MGQtMTcwMS00MTgxLTkzYWQtZDFiYWZlMDRhYWFl" TargetMode="External"/><Relationship Id="rId220" Type="http://schemas.openxmlformats.org/officeDocument/2006/relationships/hyperlink" Target="https://docs.google.com/leaf?id=0B5a2wm9qcik0YTlkZTdjMzUtZWQ5Ny00ZGU1LWJkNmQtMDQ2MjM2MDBiZmE1&amp;hl=en_US" TargetMode="External"/><Relationship Id="rId458" Type="http://schemas.openxmlformats.org/officeDocument/2006/relationships/hyperlink" Target="https://docs.google.com/leaf?id=0B5a2wm9qcik0YTI2ZTUxMzYtY2I4NS00MzczLTg3MGMtZTU1YTIxYTRlODc3&amp;hl=en_US" TargetMode="External"/><Relationship Id="rId623" Type="http://schemas.openxmlformats.org/officeDocument/2006/relationships/hyperlink" Target="https://docs.google.com/leaf?id=0B5a2wm9qcik0ZGJlNDM3OTYtZTk2Yy00MDEwLWFjN2EtYzBhNjRiNDAxNTEw&amp;hl=en_US" TargetMode="External"/><Relationship Id="rId665" Type="http://schemas.openxmlformats.org/officeDocument/2006/relationships/hyperlink" Target="https://docs.google.com/leaf?id=0B5a2wm9qcik0NWQxNjRmNzAtMjZiMy00MjliLTk3MTctNWZhNzU2NTc3YmFh&amp;hl=en_US" TargetMode="External"/><Relationship Id="rId830" Type="http://schemas.openxmlformats.org/officeDocument/2006/relationships/hyperlink" Target="https://docs.google.com/open?id=0B5a2wm9qcik0ZjhiN2ZiZDUtNzY3NS00MjgyLTk5Y2EtMzQwMDE1ODhlZTlk" TargetMode="External"/><Relationship Id="rId872" Type="http://schemas.openxmlformats.org/officeDocument/2006/relationships/hyperlink" Target="https://docs.google.com/open?id=0B5a2wm9qcik0OGU0NDhjODYtMjhkZC00ODVhLWE2MDAtNDUxN2M5M2E3NzQ0" TargetMode="External"/><Relationship Id="rId15" Type="http://schemas.openxmlformats.org/officeDocument/2006/relationships/hyperlink" Target="https://docs.google.com/leaf?id=0B5a2wm9qcik0ZWY3NmE0MmYtYzNjNS00MWZhLTg4ZTMtOTcyYmJiZmYwNDBi&amp;hl=en_US" TargetMode="External"/><Relationship Id="rId57" Type="http://schemas.openxmlformats.org/officeDocument/2006/relationships/hyperlink" Target="https://docs.google.com/leaf?id=0B5a2wm9qcik0NzIwMjZmMDktODk0YS00YjlkLTgwODgtMDVlZjUxNzY5YTg1&amp;hl=en_US" TargetMode="External"/><Relationship Id="rId262" Type="http://schemas.openxmlformats.org/officeDocument/2006/relationships/hyperlink" Target="https://docs.google.com/leaf?id=0B5a2wm9qcik0MGEwYTkyOGYtOTI2Yi00Yzk3LWJlNmEtY2MxNGY0ZmY2NGNm&amp;hl=en_US" TargetMode="External"/><Relationship Id="rId318" Type="http://schemas.openxmlformats.org/officeDocument/2006/relationships/hyperlink" Target="https://docs.google.com/leaf?id=0B5a2wm9qcik0YTQyMTQyZjEtZjgxYi00NWJlLThkYjAtMmNmZWVmMjdhZTkz&amp;hl=en_US" TargetMode="External"/><Relationship Id="rId525" Type="http://schemas.openxmlformats.org/officeDocument/2006/relationships/hyperlink" Target="https://docs.google.com/leaf?id=0B5a2wm9qcik0YTdjMzFmNTgtNTU1ZC00ZmM2LTgyZjktOTI5MmQyNGY4Yjc4&amp;hl=en_US" TargetMode="External"/><Relationship Id="rId567" Type="http://schemas.openxmlformats.org/officeDocument/2006/relationships/hyperlink" Target="https://docs.google.com/leaf?id=0B5a2wm9qcik0ZjE5MjU4YjktYWY2Ni00YzY4LThjZGItNTllYmE5MjI1ZWE4&amp;hl=en_US" TargetMode="External"/><Relationship Id="rId732" Type="http://schemas.openxmlformats.org/officeDocument/2006/relationships/hyperlink" Target="https://docs.google.com/leaf?id=0B5a2wm9qcik0ZTcwY2Q5NjktZWMwZi00NThiLWFiYzgtMzkwZGYzMTkwOGIx&amp;hl=en_US" TargetMode="External"/><Relationship Id="rId99" Type="http://schemas.openxmlformats.org/officeDocument/2006/relationships/hyperlink" Target="https://docs.google.com/leaf?id=0B5a2wm9qcik0YWEwMmZjYTgtNWZiZS00ZjAwLTk0YWQtMzdhN2I3ZTdhYzgx&amp;hl=en_US" TargetMode="External"/><Relationship Id="rId122" Type="http://schemas.openxmlformats.org/officeDocument/2006/relationships/hyperlink" Target="https://docs.google.com/leaf?id=0B5a2wm9qcik0ODQ0NzIxMmItYWFjMy00NzUwLTk3OTAtYmEwMmEyMTc2NWI3&amp;hl=en_US" TargetMode="External"/><Relationship Id="rId164" Type="http://schemas.openxmlformats.org/officeDocument/2006/relationships/hyperlink" Target="https://docs.google.com/leaf?id=0B5a2wm9qcik0ZDJiOTA0MTYtNmI2OS00MjI0LTgyYjEtNTdmYjdhNTgzY2Q5&amp;hl=en_US" TargetMode="External"/><Relationship Id="rId371" Type="http://schemas.openxmlformats.org/officeDocument/2006/relationships/hyperlink" Target="https://docs.google.com/leaf?id=0B5a2wm9qcik0NmI3NzM1ZTAtM2QxZS00OTYwLWFkODEtOTU0OTI0ODBhNjQw&amp;hl=en_US" TargetMode="External"/><Relationship Id="rId774" Type="http://schemas.openxmlformats.org/officeDocument/2006/relationships/hyperlink" Target="https://docs.google.com/leaf?id=0B5a2wm9qcik0MzJlNDM4ODUtMzVmZC00ODU3LThjZDQtZjVhYTdjMjg5MTAy&amp;hl=en_US" TargetMode="External"/><Relationship Id="rId427" Type="http://schemas.openxmlformats.org/officeDocument/2006/relationships/hyperlink" Target="https://docs.google.com/leaf?id=0B5a2wm9qcik0YTlkYTYwYmYtNDNhYi00YzdkLWI1N2ItZWJlNDk5YjE1NGJm&amp;hl=en_US" TargetMode="External"/><Relationship Id="rId469" Type="http://schemas.openxmlformats.org/officeDocument/2006/relationships/hyperlink" Target="https://docs.google.com/leaf?id=0B5a2wm9qcik0ZmMxNTI5M2ItNGI1YS00NTM3LWFhZjktYTI3NzUyMTFjMGZl&amp;hl=en_US" TargetMode="External"/><Relationship Id="rId634" Type="http://schemas.openxmlformats.org/officeDocument/2006/relationships/hyperlink" Target="https://docs.google.com/leaf?id=0B5a2wm9qcik0YWM5MmM4N2ItNTA2ZS00Y2FkLWFhOWEtY2VhNGExODE2NTlm&amp;hl=en_US" TargetMode="External"/><Relationship Id="rId676" Type="http://schemas.openxmlformats.org/officeDocument/2006/relationships/hyperlink" Target="https://docs.google.com/leaf?id=0B5a2wm9qcik0ZjhhYmQwM2MtZTEzYi00MGRhLTg5YTgtMDUwMzA0MzYzZGU0&amp;hl=en_US" TargetMode="External"/><Relationship Id="rId841" Type="http://schemas.openxmlformats.org/officeDocument/2006/relationships/hyperlink" Target="https://docs.google.com/open?id=0B5a2wm9qcik0YjQ2OWIxNmUtNzAwYy00NmNlLWFiNjEtYmZjMmJjNTNkMWQx" TargetMode="External"/><Relationship Id="rId883" Type="http://schemas.openxmlformats.org/officeDocument/2006/relationships/hyperlink" Target="https://docs.google.com/open?id=0B5a2wm9qcik0ODRmOWFjNmQtMDZmYy00OTY1LThlMjEtNGNlZTFjNzU1ZDcx" TargetMode="External"/><Relationship Id="rId26" Type="http://schemas.openxmlformats.org/officeDocument/2006/relationships/hyperlink" Target="https://docs.google.com/leaf?id=0B5a2wm9qcik0MTlkNmU3MTYtYjE0My00NjAzLTk0NTktOGQyOTUwODM3ZDRl&amp;hl=en_US" TargetMode="External"/><Relationship Id="rId231" Type="http://schemas.openxmlformats.org/officeDocument/2006/relationships/hyperlink" Target="https://docs.google.com/leaf?id=0B5a2wm9qcik0NzBiODE5YzEtNWY2ZC00YzE1LTg4ZDgtYzRkNTc5MGYxY2Vi&amp;hl=en_US" TargetMode="External"/><Relationship Id="rId273" Type="http://schemas.openxmlformats.org/officeDocument/2006/relationships/hyperlink" Target="https://docs.google.com/leaf?id=0B5a2wm9qcik0OTlmNGNjYjAtMzMzNy00MTQ5LWE0NmQtYzlkM2Q1YjU4YmU2&amp;hl=en_US" TargetMode="External"/><Relationship Id="rId329" Type="http://schemas.openxmlformats.org/officeDocument/2006/relationships/hyperlink" Target="https://docs.google.com/leaf?id=0B5a2wm9qcik0YWZiODcxY2EtNGUyZC00YWI5LWI0YmMtODBmNjc4ZDdkMzY0&amp;hl=en_US" TargetMode="External"/><Relationship Id="rId480" Type="http://schemas.openxmlformats.org/officeDocument/2006/relationships/hyperlink" Target="https://docs.google.com/leaf?id=0B5a2wm9qcik0YmJhYWM4YjgtMTkxMS00MzNmLThkOWItYTZlNTE1YjIwOTMy&amp;hl=en_US" TargetMode="External"/><Relationship Id="rId536" Type="http://schemas.openxmlformats.org/officeDocument/2006/relationships/hyperlink" Target="https://docs.google.com/leaf?id=0B5a2wm9qcik0YmM5ZTk0YTItNjZkZC00OTc0LTg3OTctNWExM2VhOWNkNWY0&amp;hl=en_US" TargetMode="External"/><Relationship Id="rId701" Type="http://schemas.openxmlformats.org/officeDocument/2006/relationships/hyperlink" Target="https://docs.google.com/leaf?id=0B5a2wm9qcik0ZjAwNjVlM2UtYWZlMS00ZTc0LWIzODMtM2Y4YzhhYzFhMGI3&amp;hl=en_US" TargetMode="External"/><Relationship Id="rId68" Type="http://schemas.openxmlformats.org/officeDocument/2006/relationships/hyperlink" Target="https://docs.google.com/leaf?id=0B5a2wm9qcik0ODgzMDA1NzMtZmE5NS00NjA2LTliYTEtNTUwY2IyYzNmMzg3&amp;hl=en_US" TargetMode="External"/><Relationship Id="rId133" Type="http://schemas.openxmlformats.org/officeDocument/2006/relationships/hyperlink" Target="https://docs.google.com/leaf?id=0B5a2wm9qcik0YjQxNTZhNDYtYmMyNy00YjNlLThiY2UtNjhlOTAxNzc0NDlj&amp;hl=en_US" TargetMode="External"/><Relationship Id="rId175" Type="http://schemas.openxmlformats.org/officeDocument/2006/relationships/hyperlink" Target="https://docs.google.com/leaf?id=0B5a2wm9qcik0N2Y0MzMyOGYtZTBhZS00YzU5LTg0YjctZTI4ZWMwY2QxMDlm&amp;hl=en_US" TargetMode="External"/><Relationship Id="rId340" Type="http://schemas.openxmlformats.org/officeDocument/2006/relationships/hyperlink" Target="https://docs.google.com/leaf?id=0B5a2wm9qcik0ZGIyZWU3NjUtMTQyOC00MTM5LTk0ZWEtZTI5YjZiMGNjNzk1&amp;hl=en_US" TargetMode="External"/><Relationship Id="rId578" Type="http://schemas.openxmlformats.org/officeDocument/2006/relationships/hyperlink" Target="https://docs.google.com/leaf?id=0B5a2wm9qcik0NzRjNTk4YzAtNDkwOC00ZDgxLTgxYWItODNjZTA5MWE5OTNj&amp;hl=en_US" TargetMode="External"/><Relationship Id="rId743" Type="http://schemas.openxmlformats.org/officeDocument/2006/relationships/hyperlink" Target="https://docs.google.com/leaf?id=0B5a2wm9qcik0NmM2OTVjNWItYTk0YS00NmJjLWFkMWItNjNlOGVkODY5M2Qx&amp;hl=en_US" TargetMode="External"/><Relationship Id="rId785" Type="http://schemas.openxmlformats.org/officeDocument/2006/relationships/hyperlink" Target="https://docs.google.com/leaf?id=0B5a2wm9qcik0YjY2MjI2YjctOTc5ZC00YWNmLWEyMTItZDliNWNiMzJjZTY4&amp;hl=en_US" TargetMode="External"/><Relationship Id="rId200" Type="http://schemas.openxmlformats.org/officeDocument/2006/relationships/hyperlink" Target="https://docs.google.com/leaf?id=0B5a2wm9qcik0MjIzMDFmN2UtM2Y4ZC00ODc1LWE2YzctMGI1MzczMzFlMTU5&amp;hl=en_US" TargetMode="External"/><Relationship Id="rId382" Type="http://schemas.openxmlformats.org/officeDocument/2006/relationships/hyperlink" Target="https://docs.google.com/leaf?id=0B5a2wm9qcik0ZjllYmIzMzQtYmUwNi00MGRkLWExMWMtYjYwMzQ4YzBlYzJh&amp;hl=en_US" TargetMode="External"/><Relationship Id="rId438" Type="http://schemas.openxmlformats.org/officeDocument/2006/relationships/hyperlink" Target="https://docs.google.com/leaf?id=0B5a2wm9qcik0YzQ3ZTI4NTAtZDU4NS00MTM4LWI0YjYtNmIyYTkwOGVlM2Uy&amp;hl=en_US" TargetMode="External"/><Relationship Id="rId603" Type="http://schemas.openxmlformats.org/officeDocument/2006/relationships/hyperlink" Target="https://docs.google.com/leaf?id=0B5a2wm9qcik0ZjU0MmMxNzItNDc2Mi00OTU2LTg4YzUtNDgzZWZkNDRjMTIz&amp;hl=en_US" TargetMode="External"/><Relationship Id="rId645" Type="http://schemas.openxmlformats.org/officeDocument/2006/relationships/hyperlink" Target="https://docs.google.com/leaf?id=0B5a2wm9qcik0Yzg4ZDc0YTktNjgxZC00OTQzLWE2NDgtYWQ4MGM5NWM2YmQx&amp;hl=en_US" TargetMode="External"/><Relationship Id="rId687" Type="http://schemas.openxmlformats.org/officeDocument/2006/relationships/hyperlink" Target="https://docs.google.com/leaf?id=0B5a2wm9qcik0YmYwZjFjOTMtMGZkOS00YzE1LWE3MjctOTI3ZjI3NGJkYWQ4&amp;hl=en_US" TargetMode="External"/><Relationship Id="rId810" Type="http://schemas.openxmlformats.org/officeDocument/2006/relationships/hyperlink" Target="https://docs.google.com/open?id=0B5a2wm9qcik0NjE2ZDg3NjMtYTdiOS00OTE1LThkZmMtYWM0OTkzZjA3MWZi" TargetMode="External"/><Relationship Id="rId852" Type="http://schemas.openxmlformats.org/officeDocument/2006/relationships/hyperlink" Target="https://docs.google.com/open?id=0B5a2wm9qcik0NDQwYzUwOTEtYWZmYy00Nzk0LWI1MjUtYzNiYjdlODhiMWZh" TargetMode="External"/><Relationship Id="rId242" Type="http://schemas.openxmlformats.org/officeDocument/2006/relationships/hyperlink" Target="https://docs.google.com/leaf?id=0B5a2wm9qcik0ODk1ZDNlMjUtOTAzMy00NjU4LWFiMjQtMDUxZDI2YzNiYTky&amp;hl=en_US" TargetMode="External"/><Relationship Id="rId284" Type="http://schemas.openxmlformats.org/officeDocument/2006/relationships/hyperlink" Target="https://docs.google.com/leaf?id=0B5a2wm9qcik0MmRiYWZkODQtOWQyZS00MTAzLWFhMmYtYzBmOGY0NTdkZjE5&amp;hl=en_US" TargetMode="External"/><Relationship Id="rId491" Type="http://schemas.openxmlformats.org/officeDocument/2006/relationships/hyperlink" Target="https://docs.google.com/leaf?id=0B5a2wm9qcik0YjdlNDI2ZDctMmQxNi00YTZlLTgzYWEtZGRkMjY0ODgyODA1&amp;hl=en_US" TargetMode="External"/><Relationship Id="rId505" Type="http://schemas.openxmlformats.org/officeDocument/2006/relationships/hyperlink" Target="https://docs.google.com/leaf?id=0B5a2wm9qcik0NzNmNGIzYTAtZDU4YS00N2E2LWE2ZjEtYWQzZjBkMWJlYWRm&amp;hl=en_US" TargetMode="External"/><Relationship Id="rId712" Type="http://schemas.openxmlformats.org/officeDocument/2006/relationships/hyperlink" Target="https://docs.google.com/leaf?id=0B5a2wm9qcik0NmI0NTE5NTEtNTY2MC00ZmI3LTkzMjItNzlmNmYxNzJkNjcy&amp;hl=en_US" TargetMode="External"/><Relationship Id="rId894" Type="http://schemas.openxmlformats.org/officeDocument/2006/relationships/hyperlink" Target="https://docs.google.com/open?id=0B5a2wm9qcik0MjJmNmYzYmEtOWY5OS00MDhiLWJmMTYtYTE5ODYwNGE5NzVl" TargetMode="External"/><Relationship Id="rId37" Type="http://schemas.openxmlformats.org/officeDocument/2006/relationships/hyperlink" Target="https://docs.google.com/leaf?id=0B5a2wm9qcik0N2M3ZWFiMjgtNjg4Yy00NTNhLTg0NjEtMGVmNGY0NzNkMGZl&amp;hl=en_US" TargetMode="External"/><Relationship Id="rId79" Type="http://schemas.openxmlformats.org/officeDocument/2006/relationships/hyperlink" Target="https://docs.google.com/leaf?id=0B5a2wm9qcik0YTQzYjVhMjgtYzFhYi00OTJiLWE5ZGItN2JlYjJlNzdhNzUy&amp;hl=en_US" TargetMode="External"/><Relationship Id="rId102" Type="http://schemas.openxmlformats.org/officeDocument/2006/relationships/hyperlink" Target="https://docs.google.com/leaf?id=0B5a2wm9qcik0M2U5NTEwNDAtNGU4Zi00MTliLWFkNzctNGU2OTIwNTkxMDhj&amp;hl=en_US" TargetMode="External"/><Relationship Id="rId144" Type="http://schemas.openxmlformats.org/officeDocument/2006/relationships/hyperlink" Target="https://docs.google.com/leaf?id=0B5a2wm9qcik0NDM4YjAxODAtYjZkZS00MmZkLTlkZjMtYjZhYTBhOTI0Mzc2&amp;hl=en_US" TargetMode="External"/><Relationship Id="rId547" Type="http://schemas.openxmlformats.org/officeDocument/2006/relationships/hyperlink" Target="https://docs.google.com/leaf?id=0B5a2wm9qcik0OWM5ODVjYzYtN2IxNS00YmZkLTg5ZWMtNjE2OWUwMDU0NDVk&amp;hl=en_US" TargetMode="External"/><Relationship Id="rId589" Type="http://schemas.openxmlformats.org/officeDocument/2006/relationships/hyperlink" Target="https://docs.google.com/leaf?id=0B5a2wm9qcik0ZTAwNTg5MzgtYzY4YS00NjdlLThmYjUtZjI2YjNjMDI4YTJh&amp;hl=en_US" TargetMode="External"/><Relationship Id="rId754" Type="http://schemas.openxmlformats.org/officeDocument/2006/relationships/hyperlink" Target="https://docs.google.com/leaf?id=0B5a2wm9qcik0NDllNWNlZmQtYTk5Yy00N2NiLWExNjEtOTlmMzM4ZjVjNDg0&amp;hl=en_US" TargetMode="External"/><Relationship Id="rId796" Type="http://schemas.openxmlformats.org/officeDocument/2006/relationships/hyperlink" Target="https://docs.google.com/open?id=0B5a2wm9qcik0MDYwNjdmMjUtMDgwOC00MGI5LWFhZWUtMTMwOWQ0YzE5MDMx" TargetMode="External"/><Relationship Id="rId90" Type="http://schemas.openxmlformats.org/officeDocument/2006/relationships/hyperlink" Target="https://docs.google.com/leaf?id=0B5a2wm9qcik0YWYzZGUxNzUtMjc1My00NmFhLWEyY2MtY2ZmYmRkN2I0YmI2&amp;hl=en_US" TargetMode="External"/><Relationship Id="rId186" Type="http://schemas.openxmlformats.org/officeDocument/2006/relationships/hyperlink" Target="https://docs.google.com/leaf?id=0B5a2wm9qcik0NzFkYTY2MGItZDg2ZC00OGMxLWExMGMtODIxYjIwMGYxNzA5&amp;hl=en_US" TargetMode="External"/><Relationship Id="rId351" Type="http://schemas.openxmlformats.org/officeDocument/2006/relationships/hyperlink" Target="https://docs.google.com/leaf?id=0B5a2wm9qcik0NDdkZTJhNjUtY2RmYi00YjdhLWEzNDItMDExM2YxMDQ3MTBm&amp;hl=en_US" TargetMode="External"/><Relationship Id="rId393" Type="http://schemas.openxmlformats.org/officeDocument/2006/relationships/hyperlink" Target="https://docs.google.com/leaf?id=0B5a2wm9qcik0ZDgzMDhiMjUtNjQyNy00YmYzLWFmMDMtZjU2N2FiMDY4ZGY1&amp;hl=en_US" TargetMode="External"/><Relationship Id="rId407" Type="http://schemas.openxmlformats.org/officeDocument/2006/relationships/hyperlink" Target="https://docs.google.com/leaf?id=0B5a2wm9qcik0MDZjMDYwMDgtMDQxMi00OTZmLWE0MGYtZWQ3YTQ5M2VjMzQz&amp;hl=en_US" TargetMode="External"/><Relationship Id="rId449" Type="http://schemas.openxmlformats.org/officeDocument/2006/relationships/hyperlink" Target="https://docs.google.com/leaf?id=0B5a2wm9qcik0OGZmN2Q3ZWMtMTc4OC00N2UzLThlN2EtMWFmNzFhODdmNWFm&amp;hl=en_US" TargetMode="External"/><Relationship Id="rId614" Type="http://schemas.openxmlformats.org/officeDocument/2006/relationships/hyperlink" Target="https://docs.google.com/leaf?id=0B5a2wm9qcik0NThkMjY4ZWEtYzZmNi00ZGJkLWE3MDMtZmExYjdhMjMxOWI4&amp;hl=en_US" TargetMode="External"/><Relationship Id="rId656" Type="http://schemas.openxmlformats.org/officeDocument/2006/relationships/hyperlink" Target="https://docs.google.com/leaf?id=0B5a2wm9qcik0YjVjZWY1MDItYTU1MS00YWFjLWJjOWMtOTUzYzc3NzJmZjgw&amp;hl=en_US" TargetMode="External"/><Relationship Id="rId821" Type="http://schemas.openxmlformats.org/officeDocument/2006/relationships/hyperlink" Target="https://docs.google.com/open?id=0B5a2wm9qcik0OGJmYjBiMTEtNGY3Ni00NTdiLWI5NWQtZTc1Mzc4MDlkNjc4" TargetMode="External"/><Relationship Id="rId863" Type="http://schemas.openxmlformats.org/officeDocument/2006/relationships/hyperlink" Target="https://docs.google.com/open?id=0B5a2wm9qcik0NWEwMWU4NzktNThkMy00M2Q2LWJlZmQtNzVlNWRhOTNjMTUx" TargetMode="External"/><Relationship Id="rId211" Type="http://schemas.openxmlformats.org/officeDocument/2006/relationships/hyperlink" Target="https://docs.google.com/leaf?id=0B5a2wm9qcik0MDMxOWFiMWItMGI3YS00ZmU1LWI2YjItMzlmMDA4MDY3OGM2&amp;hl=en_US" TargetMode="External"/><Relationship Id="rId253" Type="http://schemas.openxmlformats.org/officeDocument/2006/relationships/hyperlink" Target="https://docs.google.com/leaf?id=0B5a2wm9qcik0Mzg4NTQ2OTMtY2I0My00N2Y1LTg0ZjktMDczNTMxODFlYjc4&amp;hl=en_US" TargetMode="External"/><Relationship Id="rId295" Type="http://schemas.openxmlformats.org/officeDocument/2006/relationships/hyperlink" Target="https://docs.google.com/leaf?id=0B5a2wm9qcik0MmIwMDVhMmItYmY4MC00ZGFkLWJmODgtOWRlYjFhMDU2NzQ5&amp;hl=en_US" TargetMode="External"/><Relationship Id="rId309" Type="http://schemas.openxmlformats.org/officeDocument/2006/relationships/hyperlink" Target="https://docs.google.com/leaf?id=0B5a2wm9qcik0NzQ0NWEyNTAtZmRjMC00MTU2LTg2M2QtYmZkOGI3ZjgzZWJh&amp;hl=en_US" TargetMode="External"/><Relationship Id="rId460" Type="http://schemas.openxmlformats.org/officeDocument/2006/relationships/hyperlink" Target="https://docs.google.com/leaf?id=0B5a2wm9qcik0MDQ4OTgzOTktNTczZC00ZTY4LWJlNzUtMDQzNmIyNWZhOGY4&amp;hl=en_US" TargetMode="External"/><Relationship Id="rId516" Type="http://schemas.openxmlformats.org/officeDocument/2006/relationships/hyperlink" Target="https://docs.google.com/leaf?id=0B5a2wm9qcik0MTM5ZThlY2QtNjZkMC00NjFmLTk0MzgtNDRkMzNlNDM5NjU0&amp;hl=en_US" TargetMode="External"/><Relationship Id="rId698" Type="http://schemas.openxmlformats.org/officeDocument/2006/relationships/hyperlink" Target="https://docs.google.com/leaf?id=0B5a2wm9qcik0MTIxYjk5YmMtNDdiZi00ZGYxLTg4ODQtYTBhNTUxMGM1OTg4&amp;hl=en_US" TargetMode="External"/><Relationship Id="rId48" Type="http://schemas.openxmlformats.org/officeDocument/2006/relationships/hyperlink" Target="https://docs.google.com/leaf?id=0B5a2wm9qcik0ZGUxZmEyODAtNWFmMy00Mzc0LWEyMDMtYmZmNDM4YzY2N2Mx&amp;hl=en_US" TargetMode="External"/><Relationship Id="rId113" Type="http://schemas.openxmlformats.org/officeDocument/2006/relationships/hyperlink" Target="https://docs.google.com/leaf?id=0B5a2wm9qcik0YzBlZDMyZTYtNjI5ZC00OWE0LTkyMjgtZDc5M2U4NThmNGJl&amp;hl=en_US" TargetMode="External"/><Relationship Id="rId320" Type="http://schemas.openxmlformats.org/officeDocument/2006/relationships/hyperlink" Target="https://docs.google.com/leaf?id=0B5a2wm9qcik0MmUzMTFlOTItZGE1MS00YmU5LWFmYTYtYjZhZDZkOTc2YTg4&amp;hl=en_US" TargetMode="External"/><Relationship Id="rId558" Type="http://schemas.openxmlformats.org/officeDocument/2006/relationships/hyperlink" Target="https://docs.google.com/leaf?id=0B5a2wm9qcik0NTg5ZTExNjEtMDBhNi00YjgwLTk1N2MtNzFhYzU1Nzk5MGFi&amp;hl=en_US" TargetMode="External"/><Relationship Id="rId723" Type="http://schemas.openxmlformats.org/officeDocument/2006/relationships/hyperlink" Target="https://docs.google.com/leaf?id=0B5a2wm9qcik0ZGI4ZjZiOWMtZGM1Yi00ZmIyLWJjNWMtNTcyNzFmMDg1MDBl&amp;hl=en_US" TargetMode="External"/><Relationship Id="rId765" Type="http://schemas.openxmlformats.org/officeDocument/2006/relationships/hyperlink" Target="https://docs.google.com/leaf?id=0B5a2wm9qcik0OTBkNWU4Y2EtOTQ0MS00MjA0LWJhY2MtYjI5ODc5OGY5OTg5&amp;hl=en_US" TargetMode="External"/><Relationship Id="rId155" Type="http://schemas.openxmlformats.org/officeDocument/2006/relationships/hyperlink" Target="https://docs.google.com/leaf?id=0B5a2wm9qcik0YjQxNTZhNDYtYmMyNy00YjNlLThiY2UtNjhlOTAxNzc0NDlj&amp;hl=en_US" TargetMode="External"/><Relationship Id="rId197" Type="http://schemas.openxmlformats.org/officeDocument/2006/relationships/hyperlink" Target="https://docs.google.com/leaf?id=0B5a2wm9qcik0NGMzNTliMTYtODUzMS00NTNlLTg5ODMtM2Y4YmFiNzVjNGRi&amp;hl=en_US" TargetMode="External"/><Relationship Id="rId362" Type="http://schemas.openxmlformats.org/officeDocument/2006/relationships/hyperlink" Target="https://docs.google.com/leaf?id=0B5a2wm9qcik0YjIwNzVjNjQtYWYyNC00NTQ0LWE5YmEtM2RhZjBlMTJmOWEy&amp;hl=en_US" TargetMode="External"/><Relationship Id="rId418" Type="http://schemas.openxmlformats.org/officeDocument/2006/relationships/hyperlink" Target="https://docs.google.com/leaf?id=0B5a2wm9qcik0M2UzNDY0ZWMtZGMzZS00MTRkLWJkNjEtYmQ3M2Y2YWFkYTdh&amp;hl=en_US" TargetMode="External"/><Relationship Id="rId625" Type="http://schemas.openxmlformats.org/officeDocument/2006/relationships/hyperlink" Target="https://docs.google.com/leaf?id=0B5a2wm9qcik0YjE3YzExYjItM2E1MC00MGZmLWE4MGUtNTE2MGUyZWUzYTMx&amp;hl=en_US" TargetMode="External"/><Relationship Id="rId832" Type="http://schemas.openxmlformats.org/officeDocument/2006/relationships/hyperlink" Target="https://docs.google.com/open?id=0B5a2wm9qcik0NjYwZjhmY2EtZDY3Ni00YmI5LTllYWQtNGNlMjE0ODgxYjMw" TargetMode="External"/><Relationship Id="rId222" Type="http://schemas.openxmlformats.org/officeDocument/2006/relationships/hyperlink" Target="https://docs.google.com/leaf?id=0B5a2wm9qcik0YjZhY2MwZDEtZmMzMS00NTMxLWFiNTAtOGY5MGNhOWIyNjRm&amp;hl=en_US" TargetMode="External"/><Relationship Id="rId264" Type="http://schemas.openxmlformats.org/officeDocument/2006/relationships/hyperlink" Target="https://docs.google.com/leaf?id=0B5a2wm9qcik0ZjkzZDk2NTQtZjFjMi00OGY2LThjNjYtMWQ0ZmNhM2Q4NjM4&amp;hl=en_US" TargetMode="External"/><Relationship Id="rId471" Type="http://schemas.openxmlformats.org/officeDocument/2006/relationships/hyperlink" Target="https://docs.google.com/leaf?id=0B5a2wm9qcik0NmM2MzcxYjktNjRmOC00M2ZiLTlhOTQtN2FhNjc5ZTQ1Nzg3&amp;hl=en_US" TargetMode="External"/><Relationship Id="rId667" Type="http://schemas.openxmlformats.org/officeDocument/2006/relationships/hyperlink" Target="https://docs.google.com/leaf?id=0B5a2wm9qcik0NGVkNDI5MmItNjYyOC00NDU0LTkxODgtMTcyMWRmYWI2NjJm&amp;hl=en_US" TargetMode="External"/><Relationship Id="rId874" Type="http://schemas.openxmlformats.org/officeDocument/2006/relationships/hyperlink" Target="https://docs.google.com/open?id=0B5a2wm9qcik0ODA1MTI0M2MtMmE1Yi00MTBkLWE5NzktMWU2Y2ExNmYwMzkz" TargetMode="External"/><Relationship Id="rId17" Type="http://schemas.openxmlformats.org/officeDocument/2006/relationships/hyperlink" Target="https://docs.google.com/leaf?id=0B5a2wm9qcik0MDM1OTNhMmYtY2ExMC00NThiLWFhYmYtZjNiNzNjZGQ2OGZi&amp;hl=en_US" TargetMode="External"/><Relationship Id="rId59" Type="http://schemas.openxmlformats.org/officeDocument/2006/relationships/hyperlink" Target="https://docs.google.com/leaf?id=0B5a2wm9qcik0MjYzZDc5MGYtODJjOS00YzZiLThiM2YtNzVhMzI0YTZkMGVj&amp;hl=en_US" TargetMode="External"/><Relationship Id="rId124" Type="http://schemas.openxmlformats.org/officeDocument/2006/relationships/hyperlink" Target="https://docs.google.com/leaf?id=0B5a2wm9qcik0N2IyYzI2NWUtNzA2NC00MWZkLWE5YzEtOGJlMTNmMWZkYzgx&amp;hl=en_US" TargetMode="External"/><Relationship Id="rId527" Type="http://schemas.openxmlformats.org/officeDocument/2006/relationships/hyperlink" Target="https://docs.google.com/leaf?id=0B5a2wm9qcik0ZmFhNzVkN2UtZDgzMC00MDEwLWEyYTItNmY2OGE3NzUwODAy&amp;hl=en_US" TargetMode="External"/><Relationship Id="rId569" Type="http://schemas.openxmlformats.org/officeDocument/2006/relationships/hyperlink" Target="https://docs.google.com/leaf?id=0B5a2wm9qcik0ZDI4NjJkZmItYWUxOS00YWZiLWE4YzctNDhiYzJmZGI3ZWVj&amp;hl=en_US" TargetMode="External"/><Relationship Id="rId734" Type="http://schemas.openxmlformats.org/officeDocument/2006/relationships/hyperlink" Target="https://docs.google.com/leaf?id=0B5a2wm9qcik0NzhlNDVmMGItNDE1NS00ZTJiLWFiN2ItZDcyYmU3YzEwNjdh&amp;hl=en_US" TargetMode="External"/><Relationship Id="rId776" Type="http://schemas.openxmlformats.org/officeDocument/2006/relationships/hyperlink" Target="https://docs.google.com/leaf?id=0B5a2wm9qcik0M2NlMDBkYmYtMDM4My00ZDRjLTkzN2QtYTVhM2IxZmQ5MmVi&amp;hl=en_US" TargetMode="External"/><Relationship Id="rId70" Type="http://schemas.openxmlformats.org/officeDocument/2006/relationships/hyperlink" Target="https://docs.google.com/leaf?id=0B5a2wm9qcik0MjM2NTYwZDctMjU5MS00NjEwLTk3NWMtYzQ0Njk2ZDE3ZmEy&amp;hl=en_US" TargetMode="External"/><Relationship Id="rId166" Type="http://schemas.openxmlformats.org/officeDocument/2006/relationships/hyperlink" Target="https://docs.google.com/leaf?id=0B5a2wm9qcik0NDQ1OTE4YTctMzU3NC00ODMxLWE1NmYtM2MzZTBmNWE5ZDQz&amp;hl=en_US" TargetMode="External"/><Relationship Id="rId331" Type="http://schemas.openxmlformats.org/officeDocument/2006/relationships/hyperlink" Target="https://docs.google.com/leaf?id=0B5a2wm9qcik0YTI1YzU4NGYtNjliYS00YTc2LTg3ZWQtN2Q1ZGQ3YTkzMzRi&amp;hl=en_US" TargetMode="External"/><Relationship Id="rId373" Type="http://schemas.openxmlformats.org/officeDocument/2006/relationships/hyperlink" Target="https://docs.google.com/leaf?id=0B5a2wm9qcik0OTFiNTJjMjctMWM1Yi00N2MzLWFkZGUtODc0NTVlYzc0NmQ1&amp;hl=en_US" TargetMode="External"/><Relationship Id="rId429" Type="http://schemas.openxmlformats.org/officeDocument/2006/relationships/hyperlink" Target="https://docs.google.com/leaf?id=0B5a2wm9qcik0NzE4MTg2MGQtNDE3Ny00N2FkLThhNzYtNmQ1ZGM2MDU2ZDIx&amp;hl=en_US" TargetMode="External"/><Relationship Id="rId580" Type="http://schemas.openxmlformats.org/officeDocument/2006/relationships/hyperlink" Target="https://docs.google.com/leaf?id=0B5a2wm9qcik0NjYzNzlkNzEtMWE3Yy00MDQ3LTllMmMtY2YzZjA4N2ViNTZl&amp;hl=en_US" TargetMode="External"/><Relationship Id="rId636" Type="http://schemas.openxmlformats.org/officeDocument/2006/relationships/hyperlink" Target="https://docs.google.com/leaf?id=0B5a2wm9qcik0N2MzN2FjMmQtZTI5MS00ZTcxLWI5MTAtZjhjNDM2MWNlY2Y5&amp;hl=en_US" TargetMode="External"/><Relationship Id="rId801" Type="http://schemas.openxmlformats.org/officeDocument/2006/relationships/hyperlink" Target="https://docs.google.com/open?id=0B5a2wm9qcik0YjBhZGRhMWYtMDQ1Zi00MjkwLWE1MGYtMGI4MGM0NzE1MWJh" TargetMode="External"/><Relationship Id="rId1" Type="http://schemas.openxmlformats.org/officeDocument/2006/relationships/styles" Target="styles.xml"/><Relationship Id="rId233" Type="http://schemas.openxmlformats.org/officeDocument/2006/relationships/hyperlink" Target="https://docs.google.com/leaf?id=0B5a2wm9qcik0ODE3N2UzZGYtM2Y5Zi00YmZiLTk0YzEtZTJjZWVmN2VhNjBk&amp;hl=en_US" TargetMode="External"/><Relationship Id="rId440" Type="http://schemas.openxmlformats.org/officeDocument/2006/relationships/hyperlink" Target="https://docs.google.com/leaf?id=0B5a2wm9qcik0OGQ3ZDBhZTYtYjE5Zi00MWZmLTg2OWItYjBhMzJjZjI2MDc0&amp;hl=en_US" TargetMode="External"/><Relationship Id="rId678" Type="http://schemas.openxmlformats.org/officeDocument/2006/relationships/hyperlink" Target="https://docs.google.com/leaf?id=0B5a2wm9qcik0M2RiMWFlMDQtY2U4MS00YzQ0LTgwMjYtNmJhZTgyNjExNWE5&amp;hl=en_US" TargetMode="External"/><Relationship Id="rId843" Type="http://schemas.openxmlformats.org/officeDocument/2006/relationships/hyperlink" Target="https://docs.google.com/open?id=0B5a2wm9qcik0ZjcxMjYzMTEtZjljMy00ZmFkLThiZjUtMTQxNWEyNDg2ODBi" TargetMode="External"/><Relationship Id="rId885" Type="http://schemas.openxmlformats.org/officeDocument/2006/relationships/hyperlink" Target="https://docs.google.com/open?id=0B5a2wm9qcik0OTRiZTMzN2EtMDljMC00Mjc3LTkwNGYtODdiNjM2OThhZGZm" TargetMode="External"/><Relationship Id="rId28" Type="http://schemas.openxmlformats.org/officeDocument/2006/relationships/hyperlink" Target="https://docs.google.com/leaf?id=0B5a2wm9qcik0NmRmNjYyODQtNWQzMS00YmMwLTljY2QtYTc4MWVmZTM0MWE0&amp;hl=en_USNzljYzhhMzItYWM3NC00NDViLThlODctZGE1NWIyMTE0MTM1&amp;hl=en_US" TargetMode="External"/><Relationship Id="rId275" Type="http://schemas.openxmlformats.org/officeDocument/2006/relationships/hyperlink" Target="https://docs.google.com/leaf?id=0B5a2wm9qcik0NzZhYTRhZWEtNjZiMS00NTNmLTg5YjMtMTgzZDBiNWMxYmVm&amp;hl=en_US" TargetMode="External"/><Relationship Id="rId300" Type="http://schemas.openxmlformats.org/officeDocument/2006/relationships/hyperlink" Target="https://docs.google.com/leaf?id=0B5a2wm9qcik0YjllZGVhMjEtNWFiOC00NmIxLTk2NTktMWUzNjg3ZTBmMWVk&amp;hl=en_US" TargetMode="External"/><Relationship Id="rId482" Type="http://schemas.openxmlformats.org/officeDocument/2006/relationships/hyperlink" Target="https://docs.google.com/leaf?id=0B5a2wm9qcik0MmUzNTllYjgtYjUwNi00MmJkLTg1Y2QtMDIwNGI1ZmFlZWFl&amp;hl=en_US" TargetMode="External"/><Relationship Id="rId538" Type="http://schemas.openxmlformats.org/officeDocument/2006/relationships/hyperlink" Target="https://docs.google.com/leaf?id=0B5a2wm9qcik0ZjgxZTA0YWUtMjkxOS00ODQ5LWFjOTctZDQ0YmJlMGUzMjJj&amp;hl=en_US" TargetMode="External"/><Relationship Id="rId703" Type="http://schemas.openxmlformats.org/officeDocument/2006/relationships/hyperlink" Target="https://docs.google.com/leaf?id=0B5a2wm9qcik0NzNiMWI4OTQtOTIwMC00Njc2LWE3NzQtYjRjNTk2N2UyZmMx&amp;hl=en_US" TargetMode="External"/><Relationship Id="rId745" Type="http://schemas.openxmlformats.org/officeDocument/2006/relationships/hyperlink" Target="https://docs.google.com/leaf?id=0B5a2wm9qcik0Y2ZhMzM3OWMtNDFhOC00MDYzLWEyYjItY2YyMTM2ODkwNzM2&amp;hl=en_US" TargetMode="External"/><Relationship Id="rId81" Type="http://schemas.openxmlformats.org/officeDocument/2006/relationships/hyperlink" Target="https://docs.google.com/leaf?id=0B5a2wm9qcik0NDAyY2YxZTctN2EwNC00MDAwLWI4MmQtOTlhMjllOTk3ZmMx&amp;hl=en_US" TargetMode="External"/><Relationship Id="rId135" Type="http://schemas.openxmlformats.org/officeDocument/2006/relationships/hyperlink" Target="https://docs.google.com/leaf?id=0B5a2wm9qcik0NWI3YzdiNGItMzAzNC00YzE4LTk0MTEtNDk3MTk3MDcyOGYx&amp;hl=en_US" TargetMode="External"/><Relationship Id="rId177" Type="http://schemas.openxmlformats.org/officeDocument/2006/relationships/hyperlink" Target="https://docs.google.com/leaf?id=0B5a2wm9qcik0NWE3ODFjYzMtNjI0ZC00OWIxLWJjZTYtMTY5YTcxMGE4ODkw&amp;hl=en_US" TargetMode="External"/><Relationship Id="rId342" Type="http://schemas.openxmlformats.org/officeDocument/2006/relationships/hyperlink" Target="https://docs.google.com/leaf?id=0B5a2wm9qcik0MzIyYmI2NzEtNzAxOS00ZDFmLTgyZWMtY2M3MDUxOWYyNmVi&amp;hl=en_US" TargetMode="External"/><Relationship Id="rId384" Type="http://schemas.openxmlformats.org/officeDocument/2006/relationships/hyperlink" Target="https://docs.google.com/leaf?id=0B5a2wm9qcik0OTNmYmM2NjYtMjhlNi00ZDg3LWFiNDItMDIzMjZlYjFiODc5&amp;hl=en_US" TargetMode="External"/><Relationship Id="rId591" Type="http://schemas.openxmlformats.org/officeDocument/2006/relationships/hyperlink" Target="https://docs.google.com/leaf?id=0B5a2wm9qcik0OTk1OGNmZWUtMzQ3YS00NTEwLTljZmYtODA5YmNmMTBkMjU1&amp;hl=en_US" TargetMode="External"/><Relationship Id="rId605" Type="http://schemas.openxmlformats.org/officeDocument/2006/relationships/hyperlink" Target="https://docs.google.com/leaf?id=0B5a2wm9qcik0OWMxYWQ0ZTgtMzViNy00NTRiLTliMTktNDlkNTU4ZDU0NDE5&amp;hl=en_US" TargetMode="External"/><Relationship Id="rId787" Type="http://schemas.openxmlformats.org/officeDocument/2006/relationships/hyperlink" Target="https://docs.google.com/leaf?id=0B5a2wm9qcik0Yjg2NDcxZmItZTk3ZS00N2IxLThmM2QtYzQ5NWU2NWUzMWE3&amp;hl=en_US" TargetMode="External"/><Relationship Id="rId812" Type="http://schemas.openxmlformats.org/officeDocument/2006/relationships/hyperlink" Target="https://docs.google.com/open?id=0B5a2wm9qcik0Yjg5MGQyM2ItNjJhNi00OTU5LTk1MjItM2IwMTk2NDJmODEw" TargetMode="External"/><Relationship Id="rId202" Type="http://schemas.openxmlformats.org/officeDocument/2006/relationships/hyperlink" Target="https://docs.google.com/leaf?id=0B5a2wm9qcik0MjE1MGY2ZjQtYTI1OC00Y2FiLTk4YmYtNWI1NGNmZDhmMWFl&amp;hl=en_US" TargetMode="External"/><Relationship Id="rId244" Type="http://schemas.openxmlformats.org/officeDocument/2006/relationships/hyperlink" Target="https://docs.google.com/leaf?id=0B5a2wm9qcik0ZTNmYWI4NjItMTE0NS00ODZmLTg0ZGUtMGRkZTM5NTBhYTIx&amp;hl=en_US" TargetMode="External"/><Relationship Id="rId647" Type="http://schemas.openxmlformats.org/officeDocument/2006/relationships/hyperlink" Target="https://docs.google.com/leaf?id=0B5a2wm9qcik0M2IyOTgwYWMtYzMxYi00OTBmLTllMjMtYzFjMmJmNGY5MTA1&amp;hl=en_US" TargetMode="External"/><Relationship Id="rId689" Type="http://schemas.openxmlformats.org/officeDocument/2006/relationships/hyperlink" Target="https://docs.google.com/leaf?id=0B5a2wm9qcik0ZTkwMWFmYmMtYmNjZS00YjgwLTk2YWYtOTI5MDU2NzQwZWIz&amp;hl=en_US" TargetMode="External"/><Relationship Id="rId854" Type="http://schemas.openxmlformats.org/officeDocument/2006/relationships/hyperlink" Target="https://docs.google.com/open?id=0B5a2wm9qcik0ZWU5MjFkY2UtMjk5Ny00MzQ0LWIwYmYtNzc1ODk3ZTZlYjc5" TargetMode="External"/><Relationship Id="rId896" Type="http://schemas.openxmlformats.org/officeDocument/2006/relationships/hyperlink" Target="https://docs.google.com/open?id=0B5a2wm9qcik0Yzg5MjE1M2YtN2QwMi00YzhhLWFjOTEtYjUwNzMzZDE1ZTMw" TargetMode="External"/><Relationship Id="rId39" Type="http://schemas.openxmlformats.org/officeDocument/2006/relationships/hyperlink" Target="https://docs.google.com/leaf?id=0B5a2wm9qcik0MjRiODgxZjctYzY2OS00NmVhLWIxMTItZTMxMjY2Njk5Y2Jh&amp;hl=en_US" TargetMode="External"/><Relationship Id="rId286" Type="http://schemas.openxmlformats.org/officeDocument/2006/relationships/hyperlink" Target="https://docs.google.com/leaf?id=0B5a2wm9qcik0MjFhNzI1NDQtNWQ4ZS00N2IyLWIyZTAtMDdlNTZkOTFhYWU4&amp;hl=en_US" TargetMode="External"/><Relationship Id="rId451" Type="http://schemas.openxmlformats.org/officeDocument/2006/relationships/hyperlink" Target="https://docs.google.com/leaf?id=0B5a2wm9qcik0MmRiOTdiOTEtOGVjYS00MTU3LWFkYTYtYjEzNzczYWQ2YjY3&amp;hl=en_US" TargetMode="External"/><Relationship Id="rId493" Type="http://schemas.openxmlformats.org/officeDocument/2006/relationships/hyperlink" Target="https://docs.google.com/leaf?id=0B5a2wm9qcik0OTg3NzU2NzQtM2JmNi00NWRlLWJkODAtMmE1MTA3MTBmNzA5&amp;hl=en_US" TargetMode="External"/><Relationship Id="rId507" Type="http://schemas.openxmlformats.org/officeDocument/2006/relationships/hyperlink" Target="https://docs.google.com/leaf?id=0B5a2wm9qcik0MGE0ZDI1NjUtZDE4ZS00NTA0LThhNTYtMDc3YzAzYWQ2MmQ0&amp;hl=en_US" TargetMode="External"/><Relationship Id="rId549" Type="http://schemas.openxmlformats.org/officeDocument/2006/relationships/hyperlink" Target="https://docs.google.com/leaf?id=0B5a2wm9qcik0MjgzM2I5Y2MtYzYyZi00NjA5LTgxZDgtMWY1NmNlN2JlNmYy&amp;hl=en_US" TargetMode="External"/><Relationship Id="rId714" Type="http://schemas.openxmlformats.org/officeDocument/2006/relationships/hyperlink" Target="https://docs.google.com/leaf?id=0B5a2wm9qcik0MzUzZTk3N2ItYzczOC00OWQyLWI5ZDUtODFkYjViZDY3OWZj&amp;hl=en_US" TargetMode="External"/><Relationship Id="rId756" Type="http://schemas.openxmlformats.org/officeDocument/2006/relationships/hyperlink" Target="https://docs.google.com/leaf?id=0B5a2wm9qcik0ZGM3NDc1ZmEtNmZhMC00Y2E4LWE1NjItYTgyNGM3YTIxZGY4&amp;hl=en_US" TargetMode="External"/><Relationship Id="rId50" Type="http://schemas.openxmlformats.org/officeDocument/2006/relationships/hyperlink" Target="https://docs.google.com/leaf?id=0B5a2wm9qcik0Y2QwMzM3NDYtYzE2Zi00NWYwLWIyMWItNjdhYjNkYjY3MTY4&amp;hl=en_US" TargetMode="External"/><Relationship Id="rId104" Type="http://schemas.openxmlformats.org/officeDocument/2006/relationships/hyperlink" Target="https://docs.google.com/leaf?id=0B5a2wm9qcik0MjYyY2VkODAtZTBhMC00Y2NlLWJmNWYtZmU0YTdhNzJjYWRk&amp;hl=en_US" TargetMode="External"/><Relationship Id="rId146" Type="http://schemas.openxmlformats.org/officeDocument/2006/relationships/hyperlink" Target="https://docs.google.com/leaf?id=0B5a2wm9qcik0YzFlMjdkZmQtMDYzZC00NzZhLTlmOGUtMWExMzM4Mjk1YTAy&amp;hl=en_US" TargetMode="External"/><Relationship Id="rId188" Type="http://schemas.openxmlformats.org/officeDocument/2006/relationships/hyperlink" Target="https://docs.google.com/leaf?id=0B5a2wm9qcik0NjQ2OTExNmUtZWRhZS00YmVkLTljNDktZjRjMDY1YTFmZDM2&amp;hl=en_US" TargetMode="External"/><Relationship Id="rId311" Type="http://schemas.openxmlformats.org/officeDocument/2006/relationships/hyperlink" Target="https://docs.google.com/leaf?id=0B5a2wm9qcik0YmVkMWQyMGQtMGMyMS00ZTdjLTgyNDEtOTIyNzVkZGUwM2Qx&amp;hl=en_US" TargetMode="External"/><Relationship Id="rId353" Type="http://schemas.openxmlformats.org/officeDocument/2006/relationships/hyperlink" Target="https://docs.google.com/leaf?id=0B5a2wm9qcik0YWYwMTc5NzItNTQ2MS00MWY5LTgyOGYtNDBhYjllMGY0ZGEz&amp;hl=en_US" TargetMode="External"/><Relationship Id="rId395" Type="http://schemas.openxmlformats.org/officeDocument/2006/relationships/hyperlink" Target="https://docs.google.com/leaf?id=0B5a2wm9qcik0ZjEwNmMzYjYtYTc3MS00NTRjLTk0YTctNTVkMGIxNWM2Njdk&amp;hl=en_US" TargetMode="External"/><Relationship Id="rId409" Type="http://schemas.openxmlformats.org/officeDocument/2006/relationships/hyperlink" Target="https://docs.google.com/leaf?id=0B5a2wm9qcik0MjI2MDgyMzQtNDA2NS00MWEyLTk5NGEtYzI5OWExM2QwMDdh&amp;hl=en_US" TargetMode="External"/><Relationship Id="rId560" Type="http://schemas.openxmlformats.org/officeDocument/2006/relationships/hyperlink" Target="https://docs.google.com/leaf?id=0B5a2wm9qcik0MzQ4YjYyMzktMzc3MS00ZjE2LTg0MWItNmJiYmVlMjQxNmRi&amp;hl=en_US" TargetMode="External"/><Relationship Id="rId798" Type="http://schemas.openxmlformats.org/officeDocument/2006/relationships/hyperlink" Target="https://docs.google.com/open?id=0B5a2wm9qcik0NjUwMmI4MWItYWI2MS00YTM3LThjOGUtYTIzMjdjNGJiOTQ5" TargetMode="External"/><Relationship Id="rId92" Type="http://schemas.openxmlformats.org/officeDocument/2006/relationships/hyperlink" Target="https://docs.google.com/leaf?id=0B5a2wm9qcik0OTA4MzkxYTEtNzE3My00YmUyLWE2YWEtZDFhMzllYTk0MmVl&amp;hl=en_US" TargetMode="External"/><Relationship Id="rId213" Type="http://schemas.openxmlformats.org/officeDocument/2006/relationships/hyperlink" Target="https://docs.google.com/leaf?id=0B5a2wm9qcik0MmZhMDVkODktNGRjMi00NTEzLWI5ZTUtYjdlNGJkMmY4Njg2&amp;hl=en_US" TargetMode="External"/><Relationship Id="rId420" Type="http://schemas.openxmlformats.org/officeDocument/2006/relationships/hyperlink" Target="https://docs.google.com/leaf?id=0B5a2wm9qcik0M2FmNTJkMDUtZDZiMy00ZTE5LThlMmItNWZmYmRhNTJlZjlm&amp;hl=en_US" TargetMode="External"/><Relationship Id="rId616" Type="http://schemas.openxmlformats.org/officeDocument/2006/relationships/hyperlink" Target="https://docs.google.com/leaf?id=0B5a2wm9qcik0M2YxOTM2OTUtZTk1Ni00MmU0LWI3MWUtY2NiZGExNjlmZGM2&amp;hl=en_US" TargetMode="External"/><Relationship Id="rId658" Type="http://schemas.openxmlformats.org/officeDocument/2006/relationships/hyperlink" Target="https://docs.google.com/leaf?id=0B5a2wm9qcik0MmZlZmQ5MzktZTQ2My00MGE5LTgzNWYtZjRlZjNkOWRmODM2&amp;hl=en_US" TargetMode="External"/><Relationship Id="rId823" Type="http://schemas.openxmlformats.org/officeDocument/2006/relationships/hyperlink" Target="https://docs.google.com/open?id=0B5a2wm9qcik0MTc2NDQ3MDQtNDc5ZC00YTA4LTlmY2ItN2Y4NjFlZDFhOTk3" TargetMode="External"/><Relationship Id="rId865" Type="http://schemas.openxmlformats.org/officeDocument/2006/relationships/hyperlink" Target="https://docs.google.com/open?id=0B5a2wm9qcik0ZTAxNTRmNzItY2I4Ny00MTE3LWFkZWItMzg2ZmU3Y2UyOWYz" TargetMode="External"/><Relationship Id="rId255" Type="http://schemas.openxmlformats.org/officeDocument/2006/relationships/hyperlink" Target="https://docs.google.com/leaf?id=0B5a2wm9qcik0ZWU4NDRlMjgtNzhmYi00YTFmLTk0ZDYtYzNhYzZkMDRmNDdi&amp;hl=en_US" TargetMode="External"/><Relationship Id="rId297" Type="http://schemas.openxmlformats.org/officeDocument/2006/relationships/hyperlink" Target="https://docs.google.com/leaf?id=0B5a2wm9qcik0MzE0MzA3YTQtYmJlOS00YTBmLThiYWQtMGJjMjBiYjNjNGUx&amp;hl=en_US" TargetMode="External"/><Relationship Id="rId462" Type="http://schemas.openxmlformats.org/officeDocument/2006/relationships/hyperlink" Target="https://docs.google.com/leaf?id=0B5a2wm9qcik0MGM5Y2QzZDUtNDcxZC00NmMzLWExYTgtODI1NmU1OTU5ZWQz&amp;hl=en_US" TargetMode="External"/><Relationship Id="rId518" Type="http://schemas.openxmlformats.org/officeDocument/2006/relationships/hyperlink" Target="https://docs.google.com/leaf?id=0B5a2wm9qcik0OTZhN2EyNTctM2MwNS00YWMyLWE4NTctYzA0NWFiNGVjOGIx&amp;hl=en_US" TargetMode="External"/><Relationship Id="rId725" Type="http://schemas.openxmlformats.org/officeDocument/2006/relationships/hyperlink" Target="https://docs.google.com/leaf?id=0B5a2wm9qcik0ODA3NzZiNmUtMzEzYS00MGE4LTg0NzAtZjBkNzcyMWVhYmJh&amp;hl=en_US" TargetMode="External"/><Relationship Id="rId115" Type="http://schemas.openxmlformats.org/officeDocument/2006/relationships/hyperlink" Target="https://docs.google.com/leaf?id=0B5a2wm9qcik0ODU0YmIwYTUtZjM2ZC00NzkyLTgwYzMtNjE0MzUzOWE4ODlj&amp;hl=en_US" TargetMode="External"/><Relationship Id="rId157" Type="http://schemas.openxmlformats.org/officeDocument/2006/relationships/hyperlink" Target="https://docs.google.com/leaf?id=0B5a2wm9qcik0MmRmY2FlMzItNTk3Mi00M2RhLWJlZWItYjEzYTkwZGM2MGMw&amp;hl=en_US" TargetMode="External"/><Relationship Id="rId322" Type="http://schemas.openxmlformats.org/officeDocument/2006/relationships/hyperlink" Target="https://docs.google.com/leaf?id=0B5a2wm9qcik0ODI0ZWViMDItM2I3MC00NWEzLWFmZmItODEzMTEwZjFlMDk3&amp;hl=en_US" TargetMode="External"/><Relationship Id="rId364" Type="http://schemas.openxmlformats.org/officeDocument/2006/relationships/hyperlink" Target="https://docs.google.com/leaf?id=0B5a2wm9qcik0YmFhYmJhMTYtYTY2OC00M2RkLTlhZmEtYTRjM2ZhZWY4NGE1&amp;hl=en_US" TargetMode="External"/><Relationship Id="rId767" Type="http://schemas.openxmlformats.org/officeDocument/2006/relationships/hyperlink" Target="https://docs.google.com/leaf?id=0B5a2wm9qcik0NDg2YTlhN2ItZTNhOC00NjA3LWE5OGMtNGQ3ZDU2MjA5OTMy&amp;hl=en_US" TargetMode="External"/><Relationship Id="rId61" Type="http://schemas.openxmlformats.org/officeDocument/2006/relationships/hyperlink" Target="https://docs.google.com/leaf?id=0B5a2wm9qcik0ZGVjNjM1ODQtOWI2OS00ZDg5LTkyYTUtN2I5ZDhhMjE4YzNl&amp;hl=en_US" TargetMode="External"/><Relationship Id="rId199" Type="http://schemas.openxmlformats.org/officeDocument/2006/relationships/hyperlink" Target="https://docs.google.com/leaf?id=0B5a2wm9qcik0MzQwMmYzMTItY2IyYy00ZThjLWI3NDEtNzFmNDAzYTZjYzA2&amp;hl=en_US" TargetMode="External"/><Relationship Id="rId571" Type="http://schemas.openxmlformats.org/officeDocument/2006/relationships/hyperlink" Target="https://docs.google.com/leaf?id=0B5a2wm9qcik0ZjIwNjM4NjYtZTExOC00YWNkLTk4OWEtMWE4MGExNzcyNzky&amp;hl=en_US" TargetMode="External"/><Relationship Id="rId627" Type="http://schemas.openxmlformats.org/officeDocument/2006/relationships/hyperlink" Target="https://docs.google.com/leaf?id=0B5a2wm9qcik0ZmM4MjNmYjMtMTNjNy00MThlLTg5OGEtMjhjNGExZmVkMmM4&amp;hl=en_US" TargetMode="External"/><Relationship Id="rId669" Type="http://schemas.openxmlformats.org/officeDocument/2006/relationships/hyperlink" Target="https://docs.google.com/leaf?id=0B5a2wm9qcik0MjJjNDQwYmItZWQ3NS00NzcwLThkMDUtMDFiNDgzN2YwNGJh&amp;hl=en_US" TargetMode="External"/><Relationship Id="rId834" Type="http://schemas.openxmlformats.org/officeDocument/2006/relationships/hyperlink" Target="https://docs.google.com/open?id=0B5a2wm9qcik0NTYwZGU3YmUtZjBjYy00NDZmLWE5YWQtNmNjNDg0YzkzNjll" TargetMode="External"/><Relationship Id="rId876" Type="http://schemas.openxmlformats.org/officeDocument/2006/relationships/hyperlink" Target="https://docs.google.com/open?id=0B5a2wm9qcik0OTA0MTE0NDYtNDhkNS00NTg4LWIxYzItYmI5ZmU5M2E0Zjg5" TargetMode="External"/><Relationship Id="rId19" Type="http://schemas.openxmlformats.org/officeDocument/2006/relationships/hyperlink" Target="https://docs.google.com/leaf?id=0B5a2wm9qcik0YjMzODk4NTMtNGE0NS00NThhLWE2MjktZGUzNmJhNjNkYjM4&amp;hl=en_US" TargetMode="External"/><Relationship Id="rId224" Type="http://schemas.openxmlformats.org/officeDocument/2006/relationships/hyperlink" Target="https://docs.google.com/leaf?id=0B5a2wm9qcik0ZjBlMWE4MDQtN2U3ZC00ODAxLTkyMGItYzQ4NmQ4OTkzMTI3&amp;hl=en_US" TargetMode="External"/><Relationship Id="rId266" Type="http://schemas.openxmlformats.org/officeDocument/2006/relationships/hyperlink" Target="https://docs.google.com/leaf?id=0B5a2wm9qcik0Zjg4NjI1YjMtZGIyNi00MTBmLWI5OTctOWUxMDEwYjgzYzg0&amp;hl=en_US" TargetMode="External"/><Relationship Id="rId431" Type="http://schemas.openxmlformats.org/officeDocument/2006/relationships/hyperlink" Target="https://docs.google.com/leaf?id=0B5a2wm9qcik0MjZjMDUzYzctY2UxZC00YzVhLWE3YzUtZmRkZGNmOTk5ZDYy&amp;hl=en_US" TargetMode="External"/><Relationship Id="rId473" Type="http://schemas.openxmlformats.org/officeDocument/2006/relationships/hyperlink" Target="https://docs.google.com/leaf?id=0B5a2wm9qcik0ODVkNDI2NGQtYWI4Yi00ZWRiLWFkZWYtNjdkNDJmNzk3NjNj&amp;hl=en_US" TargetMode="External"/><Relationship Id="rId529" Type="http://schemas.openxmlformats.org/officeDocument/2006/relationships/hyperlink" Target="https://docs.google.com/leaf?id=0B5a2wm9qcik0YWE3ZTA1YmUtNTE0NS00MThiLWI5MzItODQ2YjI1YTJjYjVk&amp;hl=en_US" TargetMode="External"/><Relationship Id="rId680" Type="http://schemas.openxmlformats.org/officeDocument/2006/relationships/hyperlink" Target="https://docs.google.com/leaf?id=0B5a2wm9qcik0MzIyYWQwYzAtNDE0Ny00ODE0LTg4OTYtNzJmNzcwMDZhYmU0&amp;hl=en_US" TargetMode="External"/><Relationship Id="rId736" Type="http://schemas.openxmlformats.org/officeDocument/2006/relationships/hyperlink" Target="https://docs.google.com/leaf?id=0B5a2wm9qcik0MGIyNWM0ZWYtMGJmOC00MjBjLTk4ZTQtNDExNDcxYjI1NWNm&amp;hl=en_US" TargetMode="External"/><Relationship Id="rId901" Type="http://schemas.openxmlformats.org/officeDocument/2006/relationships/hyperlink" Target="https://docs.google.com/open?id=0B5a2wm9qcik0OGQwMzNmMjUtNjIwNC00ODkwLWEyM2MtZDBmYzc1YzE5ZmU2" TargetMode="External"/><Relationship Id="rId30" Type="http://schemas.openxmlformats.org/officeDocument/2006/relationships/hyperlink" Target="https://docs.google.com/leaf?id=0B5a2wm9qcik0NWM1YTA4ZWMtYmIwOS00YzUwLWFiZmMtM2Q0NTFlZTQzYTkz&amp;hl=en_US" TargetMode="External"/><Relationship Id="rId126" Type="http://schemas.openxmlformats.org/officeDocument/2006/relationships/hyperlink" Target="https://docs.google.com/leaf?id=0B5a2wm9qcik0NTBhNTE1NmItYWY3YS00NTI5LWJlOTUtZWEzODQ3YWI2ZTJm&amp;hl=en_US" TargetMode="External"/><Relationship Id="rId168" Type="http://schemas.openxmlformats.org/officeDocument/2006/relationships/hyperlink" Target="https://docs.google.com/leaf?id=0B5a2wm9qcik0ODZlNTRmNjUtZWU0ZS00OGEwLTkwNGUtZTg0ZWVlZWIzYWIx&amp;hl=en_US" TargetMode="External"/><Relationship Id="rId333" Type="http://schemas.openxmlformats.org/officeDocument/2006/relationships/hyperlink" Target="https://docs.google.com/leaf?id=0B5a2wm9qcik0ZjAyMmEzZmItZmRmYy00YzhlLWE0ODctYWIwZDVlOTAyNjVh&amp;hl=en_US" TargetMode="External"/><Relationship Id="rId540" Type="http://schemas.openxmlformats.org/officeDocument/2006/relationships/hyperlink" Target="https://docs.google.com/leaf?id=0B5a2wm9qcik0MGNjNmNkOWItMzE2Yi00MjlhLTk0ODItZmEzYTMxYjQxOTU3&amp;hl=en_US" TargetMode="External"/><Relationship Id="rId778" Type="http://schemas.openxmlformats.org/officeDocument/2006/relationships/hyperlink" Target="https://docs.google.com/leaf?id=0B5a2wm9qcik0ZDM3YTkyMDAtOWQ5OC00YzRiLTkyMDYtNzBhZGNlYmU5NGZk&amp;hl=en_US" TargetMode="External"/><Relationship Id="rId72" Type="http://schemas.openxmlformats.org/officeDocument/2006/relationships/hyperlink" Target="https://docs.google.com/leaf?id=0B5a2wm9qcik0OGEwMmU0MmEtOTA2ZS00YjQ2LTk2OWEtZDJmNDFjOTRhYWRk&amp;hl=en_US" TargetMode="External"/><Relationship Id="rId375" Type="http://schemas.openxmlformats.org/officeDocument/2006/relationships/hyperlink" Target="https://docs.google.com/leaf?id=0B5a2wm9qcik0MWVhNjI5YzgtZGQxOS00ODQ4LWI3MjUtMjIwZDViNmI3YzIy&amp;hl=en_US" TargetMode="External"/><Relationship Id="rId582" Type="http://schemas.openxmlformats.org/officeDocument/2006/relationships/hyperlink" Target="https://docs.google.com/leaf?id=0B5a2wm9qcik0ZDZkN2QxN2EtMjc2YS00M2E4LTg4ODItZTEwMDc0ZjU4YjVl&amp;hl=en_US" TargetMode="External"/><Relationship Id="rId638" Type="http://schemas.openxmlformats.org/officeDocument/2006/relationships/hyperlink" Target="https://docs.google.com/leaf?id=0B5a2wm9qcik0N2M1OTE1YjAtYzVhZS00OTI4LTg4ZjUtNjc1YTBiYjJmMzc4&amp;hl=en_US" TargetMode="External"/><Relationship Id="rId803" Type="http://schemas.openxmlformats.org/officeDocument/2006/relationships/hyperlink" Target="https://docs.google.com/open?id=0B5a2wm9qcik0Mzg2ZDYwMGUtMjg1Ni00MTllLWIwZWUtZWI0YWFjMDYyYzk1" TargetMode="External"/><Relationship Id="rId845" Type="http://schemas.openxmlformats.org/officeDocument/2006/relationships/hyperlink" Target="https://docs.google.com/open?id=0B5a2wm9qcik0ODRiZTFmMWUtYjBhMy00NDhkLTgwNmItNmZlMWVhNDE2ZmRh" TargetMode="External"/><Relationship Id="rId3" Type="http://schemas.openxmlformats.org/officeDocument/2006/relationships/webSettings" Target="webSettings.xml"/><Relationship Id="rId235" Type="http://schemas.openxmlformats.org/officeDocument/2006/relationships/hyperlink" Target="https://docs.google.com/leaf?id=0B5a2wm9qcik0MDI0MmFjZTYtNjRmMy00MDZiLWI5ZmUtNGJhNGFmYTAwNTZk&amp;hl=en_US" TargetMode="External"/><Relationship Id="rId277" Type="http://schemas.openxmlformats.org/officeDocument/2006/relationships/hyperlink" Target="https://docs.google.com/leaf?id=0B5a2wm9qcik0ZDMwYzI4MzctMmQwOC00NzVmLTliOGUtMGM2MTY1YjY3MDk5&amp;hl=en_US" TargetMode="External"/><Relationship Id="rId400" Type="http://schemas.openxmlformats.org/officeDocument/2006/relationships/hyperlink" Target="https://docs.google.com/leaf?id=0B5a2wm9qcik0ODQ1MTJjYzItZWQ1MS00ZGQxLTljYWEtNTA0Mzg4ODk4Njcw&amp;hl=en_US" TargetMode="External"/><Relationship Id="rId442" Type="http://schemas.openxmlformats.org/officeDocument/2006/relationships/hyperlink" Target="https://docs.google.com/leaf?id=0B5a2wm9qcik0M2ZiZjcwM2UtOWE5ZC00ZjcyLWFiOWUtYzgzNzlhZjNjNzBl&amp;hl=en_US" TargetMode="External"/><Relationship Id="rId484" Type="http://schemas.openxmlformats.org/officeDocument/2006/relationships/hyperlink" Target="https://docs.google.com/leaf?id=0B5a2wm9qcik0NTcxMjQwNmQtZGEzMS00ODYyLWI0ZTAtZDAyNjYyODk1M2E0&amp;hl=en_US" TargetMode="External"/><Relationship Id="rId705" Type="http://schemas.openxmlformats.org/officeDocument/2006/relationships/hyperlink" Target="https://docs.google.com/leaf?id=0B5a2wm9qcik0ODcwMzNiZTktNDMwMC00ZTJiLTkxMjUtMDMzNjU1NGIwMGEx&amp;hl=en_US" TargetMode="External"/><Relationship Id="rId887" Type="http://schemas.openxmlformats.org/officeDocument/2006/relationships/hyperlink" Target="https://docs.google.com/open?id=0B5a2wm9qcik0NGM4N2QyMjItYTg1Mi00NjE2LTg5YzctNzMwNzU2ZDQwYWI1" TargetMode="External"/><Relationship Id="rId137" Type="http://schemas.openxmlformats.org/officeDocument/2006/relationships/hyperlink" Target="https://docs.google.com/leaf?id=0B5a2wm9qcik0Y2ZkNDViNDAtMWE4Ny00ZGZlLTllMWUtMzdlNTlkN2VlY2Qw&amp;hl=en_US" TargetMode="External"/><Relationship Id="rId302" Type="http://schemas.openxmlformats.org/officeDocument/2006/relationships/hyperlink" Target="https://docs.google.com/leaf?id=0B5a2wm9qcik0YWMxYjJkNTUtZDA0ZC00YjdhLTk2NTgtOGY3NTEyODlkODIw&amp;hl=en_US" TargetMode="External"/><Relationship Id="rId344" Type="http://schemas.openxmlformats.org/officeDocument/2006/relationships/hyperlink" Target="https://docs.google.com/leaf?id=0B5a2wm9qcik0NmRjZmZlYzEtYzExNS00OGQzLTljZTItMDk1Yzk2YzM0ZTdh&amp;hl=en_US" TargetMode="External"/><Relationship Id="rId691" Type="http://schemas.openxmlformats.org/officeDocument/2006/relationships/hyperlink" Target="https://docs.google.com/leaf?id=0B5a2wm9qcik0NGNiNDkyYjQtNTFjYi00NDVhLWI1YmYtN2M5N2VjMjQwZTdi&amp;hl=en_US" TargetMode="External"/><Relationship Id="rId747" Type="http://schemas.openxmlformats.org/officeDocument/2006/relationships/hyperlink" Target="https://docs.google.com/leaf?id=0B5a2wm9qcik0N2EzZGJjZjgtY2UxOC00NTEzLTkzMjQtNDA5OTE3Y2M2NzEx&amp;hl=en_US" TargetMode="External"/><Relationship Id="rId789" Type="http://schemas.openxmlformats.org/officeDocument/2006/relationships/hyperlink" Target="https://docs.google.com/leaf?id=0B5a2wm9qcik0YjA4ZmQ0M2YtMzI0Yy00OGRkLTlkZTAtYTllODEyNGQ4MGVh&amp;hl=en_US" TargetMode="External"/><Relationship Id="rId41" Type="http://schemas.openxmlformats.org/officeDocument/2006/relationships/hyperlink" Target="https://docs.google.com/leaf?id=0B5a2wm9qcik0YmM5OWIwNzQtOGZlZi00MjdhLWJhMDQtODlhYTU5MzIxZmUx&amp;hl=en_US" TargetMode="External"/><Relationship Id="rId83" Type="http://schemas.openxmlformats.org/officeDocument/2006/relationships/hyperlink" Target="https://docs.google.com/leaf?id=0B5a2wm9qcik0ZmZiYmYxNmItN2EzNi00ZDhhLTk1YWUtMzM2N2NhZjYyMmEy&amp;hl=en_US" TargetMode="External"/><Relationship Id="rId179" Type="http://schemas.openxmlformats.org/officeDocument/2006/relationships/hyperlink" Target="https://docs.google.com/leaf?id=0B5a2wm9qcik0NTZmZGQyODEtOTY4NC00N2JhLThkOWQtOTEwMzAzZDgyNGFm&amp;hl=en_US" TargetMode="External"/><Relationship Id="rId386" Type="http://schemas.openxmlformats.org/officeDocument/2006/relationships/hyperlink" Target="https://docs.google.com/leaf?id=0B5a2wm9qcik0NWVhMDgzMWQtNjUxNi00MWMzLTgxMGItMmVjY2Q3ZGVjYTEz&amp;hl=en_US" TargetMode="External"/><Relationship Id="rId551" Type="http://schemas.openxmlformats.org/officeDocument/2006/relationships/hyperlink" Target="https://docs.google.com/leaf?id=0B5a2wm9qcik0ZDBiODc1OWUtYjYyYy00ZjBhLTllOTMtM2Q5NTMzNGRjYmMy&amp;hl=en_US" TargetMode="External"/><Relationship Id="rId593" Type="http://schemas.openxmlformats.org/officeDocument/2006/relationships/hyperlink" Target="https://docs.google.com/leaf?id=0B5a2wm9qcik0NDFkNDM1YjAtMGYyOS00N2RmLTg4YmEtYzA0MGNiZWJiZWI5&amp;hl=en_US" TargetMode="External"/><Relationship Id="rId607" Type="http://schemas.openxmlformats.org/officeDocument/2006/relationships/hyperlink" Target="https://docs.google.com/leaf?id=0B5a2wm9qcik0OWU4NzkxOGYtYTExNi00YzQ1LTgxN2ItNjMyNDhkODdhNmRm&amp;hl=en_US" TargetMode="External"/><Relationship Id="rId649" Type="http://schemas.openxmlformats.org/officeDocument/2006/relationships/hyperlink" Target="https://docs.google.com/leaf?id=0B5a2wm9qcik0ZDJhZGZiZWYtNDQwNi00NmNjLTkwYTItZmY1MTU5YzJmYTRh&amp;hl=en_US" TargetMode="External"/><Relationship Id="rId814" Type="http://schemas.openxmlformats.org/officeDocument/2006/relationships/hyperlink" Target="https://docs.google.com/open?id=0B5a2wm9qcik0NjgwNjZiZDMtYjI1My00NjM4LWEwMmUtYTU1NzI3MWMxYzhi" TargetMode="External"/><Relationship Id="rId856" Type="http://schemas.openxmlformats.org/officeDocument/2006/relationships/hyperlink" Target="https://docs.google.com/open?id=0B5a2wm9qcik0MjIzNTk1OTktMmVkMS00MDZjLTk1YjUtMjY3NGQyZjlmMjYw" TargetMode="External"/><Relationship Id="rId190" Type="http://schemas.openxmlformats.org/officeDocument/2006/relationships/hyperlink" Target="https://docs.google.com/leaf?id=0B5a2wm9qcik0ZTg0ZGU4NjQtMjcyNi00NzBiLWEwNDItNjE2ZjhjMTZlYzNm&amp;hl=en_US" TargetMode="External"/><Relationship Id="rId204" Type="http://schemas.openxmlformats.org/officeDocument/2006/relationships/hyperlink" Target="https://docs.google.com/leaf?id=0B5a2wm9qcik0ZWI2M2M1YzAtMjI1Ni00MWI4LTllZjItZjViYjg3NmIyZTYy&amp;hl=en_US" TargetMode="External"/><Relationship Id="rId246" Type="http://schemas.openxmlformats.org/officeDocument/2006/relationships/hyperlink" Target="https://docs.google.com/leaf?id=0B5a2wm9qcik0YTViNzVmOWItYjY0Yy00OTYxLWI1NDctNTBkYWE1NjFhZmI4&amp;hl=en_US" TargetMode="External"/><Relationship Id="rId288" Type="http://schemas.openxmlformats.org/officeDocument/2006/relationships/hyperlink" Target="https://docs.google.com/leaf?id=0B5a2wm9qcik0M2RjMzc4NDgtYmM5YS00MWRiLThlYzEtMjZmNTYwODc2ZmZk&amp;hl=en_US" TargetMode="External"/><Relationship Id="rId411" Type="http://schemas.openxmlformats.org/officeDocument/2006/relationships/hyperlink" Target="https://docs.google.com/leaf?id=0B5a2wm9qcik0MzIwZTZmY2UtOGZkYS00YTBlLWE3NmItOWMyZjA0OTM3Y2Vj&amp;hl=en_US" TargetMode="External"/><Relationship Id="rId453" Type="http://schemas.openxmlformats.org/officeDocument/2006/relationships/hyperlink" Target="https://docs.google.com/leaf?id=0B5a2wm9qcik0YTAzNzkyOTgtMzhiZS00ZTM2LTk0M2MtYzBlNWQyNDA3MWIz&amp;hl=en_US" TargetMode="External"/><Relationship Id="rId509" Type="http://schemas.openxmlformats.org/officeDocument/2006/relationships/hyperlink" Target="https://docs.google.com/leaf?id=0B5a2wm9qcik0YjU5ZDAyYjYtNTNlOS00MWEwLTg2NGEtY2M1YWZiYjVhMzk2&amp;hl=en_US" TargetMode="External"/><Relationship Id="rId660" Type="http://schemas.openxmlformats.org/officeDocument/2006/relationships/hyperlink" Target="https://docs.google.com/leaf?id=0B5a2wm9qcik0NWExZTYwNDMtNWQyNC00NDU3LTgzZDMtNmFhNDU1MzNiYzNm&amp;hl=en_US" TargetMode="External"/><Relationship Id="rId898" Type="http://schemas.openxmlformats.org/officeDocument/2006/relationships/hyperlink" Target="https://docs.google.com/open?id=0B5a2wm9qcik0MWMwMDFkNDQtZTNmOC00YjhiLWJkMmQtMmI2YWRjMTRkNmJl" TargetMode="External"/><Relationship Id="rId106" Type="http://schemas.openxmlformats.org/officeDocument/2006/relationships/hyperlink" Target="https://docs.google.com/leaf?id=0B5a2wm9qcik0MWE4NjM0OTgtNzU2My00NThkLTlkM2ItMTRmMWFiMTJiMjQz&amp;hl=en_US" TargetMode="External"/><Relationship Id="rId313" Type="http://schemas.openxmlformats.org/officeDocument/2006/relationships/hyperlink" Target="https://docs.google.com/leaf?id=0B5a2wm9qcik0YzJiNjFhZWUtYzM4ZC00YTg0LTkxMzYtMzUxZmJkYTNhZjU2&amp;hl=en_US" TargetMode="External"/><Relationship Id="rId495" Type="http://schemas.openxmlformats.org/officeDocument/2006/relationships/hyperlink" Target="https://docs.google.com/leaf?id=0B5a2wm9qcik0ZmJmZmI1ZDgtY2Y4ZC00MGU3LTk2ZmItNDY5NTllMjgyMGNi&amp;hl=en_US" TargetMode="External"/><Relationship Id="rId716" Type="http://schemas.openxmlformats.org/officeDocument/2006/relationships/hyperlink" Target="https://docs.google.com/leaf?id=0B5a2wm9qcik0YzA0YzM1MTktNDJjYS00YWUzLWEyYmItZWM0MDk4ODU4MDZi&amp;hl=en_US" TargetMode="External"/><Relationship Id="rId758" Type="http://schemas.openxmlformats.org/officeDocument/2006/relationships/hyperlink" Target="https://docs.google.com/leaf?id=0B5a2wm9qcik0ZDkzMjMxODQtMzE5NC00N2MzLThiMzItYzk1ZDNmYjY5NmFl&amp;hl=en_US" TargetMode="External"/><Relationship Id="rId10" Type="http://schemas.openxmlformats.org/officeDocument/2006/relationships/hyperlink" Target="https://docs.google.com/leaf?id=0B5a2wm9qcik0OWYwNDI3MTAtODNiYS00MjRmLWE3ODctZDZkMDQ1MGNiODA0&amp;hl=en_US" TargetMode="External"/><Relationship Id="rId52" Type="http://schemas.openxmlformats.org/officeDocument/2006/relationships/hyperlink" Target="https://docs.google.com/leaf?id=0B5a2wm9qcik0MTc5NzllYjctOGM2Yi00NzI2LTg5NzAtYjQ3ZWFmY2E0Mjll&amp;hl=en_US" TargetMode="External"/><Relationship Id="rId94" Type="http://schemas.openxmlformats.org/officeDocument/2006/relationships/hyperlink" Target="https://docs.google.com/leaf?id=0B5a2wm9qcik0MGEyMTNkNzEtOWY2OC00YmZkLWFkZDUtNDdmNWY0OTZhMmYw&amp;hl=en_US" TargetMode="External"/><Relationship Id="rId148" Type="http://schemas.openxmlformats.org/officeDocument/2006/relationships/hyperlink" Target="https://docs.google.com/leaf?id=0B5a2wm9qcik0OGFlM2U0MmItMTA1Mi00ODY5LTg3MWUtNDIyNGZlYWY1Mjkx&amp;hl=en_US" TargetMode="External"/><Relationship Id="rId355" Type="http://schemas.openxmlformats.org/officeDocument/2006/relationships/hyperlink" Target="https://docs.google.com/leaf?id=0B5a2wm9qcik0ZjBjYzJlYjYtZGM1Zi00YTFmLTliNzYtMWNhYjFmZTQ5MTFi&amp;hl=en_US" TargetMode="External"/><Relationship Id="rId397" Type="http://schemas.openxmlformats.org/officeDocument/2006/relationships/hyperlink" Target="https://docs.google.com/leaf?id=0B5a2wm9qcik0ZWRhNzA0ZmEtYzdmMy00MjljLWFjMTQtOGFlMWEwOGQyNDMw&amp;hl=en_US" TargetMode="External"/><Relationship Id="rId520" Type="http://schemas.openxmlformats.org/officeDocument/2006/relationships/hyperlink" Target="https://docs.google.com/leaf?id=0B5a2wm9qcik0MDZkNjNlYmEtZmU2MS00NmM1LWJhMmYtMmYwMTA5ZGY4Mjk2&amp;hl=en_US" TargetMode="External"/><Relationship Id="rId562" Type="http://schemas.openxmlformats.org/officeDocument/2006/relationships/hyperlink" Target="https://docs.google.com/leaf?id=0B5a2wm9qcik0ZDRlZjgwOTItNWYwOS00ZDMxLWIyOGItNGYxY2RhZTVjMjRl&amp;hl=en_US" TargetMode="External"/><Relationship Id="rId618" Type="http://schemas.openxmlformats.org/officeDocument/2006/relationships/hyperlink" Target="https://docs.google.com/leaf?id=0B5a2wm9qcik0MWRiMzI4YjMtZWFiYS00MGQxLTg0MmUtMzVmMTdkZjg4NTFj&amp;hl=en_US" TargetMode="External"/><Relationship Id="rId825" Type="http://schemas.openxmlformats.org/officeDocument/2006/relationships/hyperlink" Target="https://docs.google.com/open?id=0B5a2wm9qcik0MWFjMzM2NDUtNTg3YS00NzQxLWFmZjQtODZmOWU2NmRmN2U4" TargetMode="External"/><Relationship Id="rId215" Type="http://schemas.openxmlformats.org/officeDocument/2006/relationships/hyperlink" Target="https://docs.google.com/leaf?id=0B5a2wm9qcik0OTU5ZTI0NmQtNmNlZS00OGMyLTkxYTUtMjAyNDhkNDcwYTc0&amp;hl=en_US" TargetMode="External"/><Relationship Id="rId257" Type="http://schemas.openxmlformats.org/officeDocument/2006/relationships/hyperlink" Target="https://docs.google.com/leaf?id=0B5a2wm9qcik0NzM4NTViMjgtN2NmYS00MmFjLTgwN2UtOTM0MDVlMmZlZjBh&amp;hl=en_US" TargetMode="External"/><Relationship Id="rId422" Type="http://schemas.openxmlformats.org/officeDocument/2006/relationships/hyperlink" Target="https://docs.google.com/leaf?id=0B5a2wm9qcik0OGU1MWMyNjQtZDZjOC00ZGY5LTg5ODItMTU2YWIyOWI1YTFh&amp;hl=en_US" TargetMode="External"/><Relationship Id="rId464" Type="http://schemas.openxmlformats.org/officeDocument/2006/relationships/hyperlink" Target="https://docs.google.com/leaf?id=0B5a2wm9qcik0YTZmNTkzZDItOGNiNy00ZjgyLWE1N2QtMjExNGIyYzNjZTE1&amp;hl=en_US" TargetMode="External"/><Relationship Id="rId867" Type="http://schemas.openxmlformats.org/officeDocument/2006/relationships/hyperlink" Target="https://docs.google.com/open?id=0B5a2wm9qcik0NDgxNzRjYzAtNmNiNi00ZGZkLThjN2QtNWYwODg0YmIxMTk0" TargetMode="External"/><Relationship Id="rId299" Type="http://schemas.openxmlformats.org/officeDocument/2006/relationships/hyperlink" Target="https://docs.google.com/leaf?id=0B5a2wm9qcik0M2M0NGZmYjktNTJlYS00MzgyLTg4YzItMDU4Y2EyYmY5MTRk&amp;hl=en_US" TargetMode="External"/><Relationship Id="rId727" Type="http://schemas.openxmlformats.org/officeDocument/2006/relationships/hyperlink" Target="https://docs.google.com/leaf?id=0B5a2wm9qcik0ODExNWJkZDEtNTAyYy00OGVkLWE1MGEtYjc4NWFhMGEyYzVh&amp;hl=en_US" TargetMode="External"/><Relationship Id="rId63" Type="http://schemas.openxmlformats.org/officeDocument/2006/relationships/hyperlink" Target="https://docs.google.com/leaf?id=0B5a2wm9qcik0ZTVkZTFlYWYtNTJlYi00MDZhLWJjZTUtM2VkZTMyNGNhMjdh&amp;hl=en_US" TargetMode="External"/><Relationship Id="rId159" Type="http://schemas.openxmlformats.org/officeDocument/2006/relationships/hyperlink" Target="https://docs.google.com/leaf?id=0B5a2wm9qcik0MTZhMjg4YTctNWQzMi00YWY2LWI4ZDItMTczMTczNjk5OGY5&amp;hl=en_US" TargetMode="External"/><Relationship Id="rId366" Type="http://schemas.openxmlformats.org/officeDocument/2006/relationships/hyperlink" Target="https://docs.google.com/leaf?id=0B5a2wm9qcik0MzgxZTMxNzAtNTljMS00YjcwLTkyM2ItMTc2YmFhN2MzYTYy&amp;hl=en_US" TargetMode="External"/><Relationship Id="rId573" Type="http://schemas.openxmlformats.org/officeDocument/2006/relationships/hyperlink" Target="https://docs.google.com/leaf?id=0B5a2wm9qcik0OWZkY2M3NDUtYjZmYS00MTc3LTlkOWEtZGRlZWQ5YjhjZjIx&amp;hl=en_US" TargetMode="External"/><Relationship Id="rId780" Type="http://schemas.openxmlformats.org/officeDocument/2006/relationships/hyperlink" Target="https://docs.google.com/leaf?id=0B5a2wm9qcik0NWM3Y2ZhNGEtYzUzMS00MDAyLThkZjQtZTkxMTM0MTE4NjJi&amp;hl=en_US" TargetMode="External"/><Relationship Id="rId226" Type="http://schemas.openxmlformats.org/officeDocument/2006/relationships/hyperlink" Target="https://docs.google.com/leaf?id=0B5a2wm9qcik0YjM1N2RkZTYtOTk0MS00ZTU4LThhZTItMmM2M2Y4YTJmMWZm&amp;hl=en_US" TargetMode="External"/><Relationship Id="rId433" Type="http://schemas.openxmlformats.org/officeDocument/2006/relationships/hyperlink" Target="https://docs.google.com/leaf?id=0B5a2wm9qcik0MThlYjUwMjAtNTU5NC00MDYyLWEyYzktMzllM2NmOTRkZWI0&amp;hl=en_US" TargetMode="External"/><Relationship Id="rId878" Type="http://schemas.openxmlformats.org/officeDocument/2006/relationships/hyperlink" Target="https://docs.google.com/open?id=0B5a2wm9qcik0NTYzNDhjZjEtYjMzMC00OGViLTg0MTEtMWJkNDcyZTVlYjVm" TargetMode="External"/><Relationship Id="rId640" Type="http://schemas.openxmlformats.org/officeDocument/2006/relationships/hyperlink" Target="https://docs.google.com/leaf?id=0B5a2wm9qcik0N2JhMmNlMGMtOTdlMC00Njc0LWJlNzEtMTkyMjA2MmEzNmMw&amp;hl=en_US" TargetMode="External"/><Relationship Id="rId738" Type="http://schemas.openxmlformats.org/officeDocument/2006/relationships/hyperlink" Target="https://docs.google.com/leaf?id=0B5a2wm9qcik0YmRmZmViYzUtYmIwYS00NmJkLTk0ZGYtYjA0YjVhMWNjYmJk&amp;hl=en_US" TargetMode="External"/><Relationship Id="rId74" Type="http://schemas.openxmlformats.org/officeDocument/2006/relationships/hyperlink" Target="https://docs.google.com/leaf?id=0B5a2wm9qcik0NDU2YjU0MjQtNGUyZC00MTIxLWFhMzgtMjM3ZmU0ZWU5NzFk&amp;hl=en_US" TargetMode="External"/><Relationship Id="rId377" Type="http://schemas.openxmlformats.org/officeDocument/2006/relationships/hyperlink" Target="https://docs.google.com/leaf?id=0B5a2wm9qcik0OWQxZTEzZGYtYmIwMS00ZGMxLWIyZjUtMTA0YzY3NmNlYjY2&amp;hl=en_US" TargetMode="External"/><Relationship Id="rId500" Type="http://schemas.openxmlformats.org/officeDocument/2006/relationships/hyperlink" Target="https://docs.google.com/leaf?id=0B5a2wm9qcik0ZmI3YjAzMmEtZDZkOC00MDkyLThmY2UtMWRlOGY0ZmEyOGVh&amp;hl=en_US" TargetMode="External"/><Relationship Id="rId584" Type="http://schemas.openxmlformats.org/officeDocument/2006/relationships/hyperlink" Target="https://docs.google.com/leaf?id=0B5a2wm9qcik0NWUyMDRlYzctM2ZlMS00YTBiLWFjNzItOGM2MDJkNTJhM2Y5&amp;hl=en_US" TargetMode="External"/><Relationship Id="rId805" Type="http://schemas.openxmlformats.org/officeDocument/2006/relationships/hyperlink" Target="https://docs.google.com/open?id=0B5a2wm9qcik0ZDAyMDFmYjEtMjZhNi00ZGE2LTg1N2QtNDg3ZTQyZWJmZGUx" TargetMode="External"/><Relationship Id="rId5" Type="http://schemas.openxmlformats.org/officeDocument/2006/relationships/hyperlink" Target="https://docs.google.com/leaf?id=0B5a2wm9qcik0ZDg3NmZkMzAtN2Q5NC00MmE4LThhOWMtZTY5NjUwOGRlYjdj&amp;hl=en_US" TargetMode="External"/><Relationship Id="rId237" Type="http://schemas.openxmlformats.org/officeDocument/2006/relationships/hyperlink" Target="https://docs.google.com/leaf?id=0B5a2wm9qcik0ZTVjMGFlNmUtNGFmOS00NDRkLWIzNjMtNTQyODE5ZTM3MTU2&amp;hl=en_US" TargetMode="External"/><Relationship Id="rId791" Type="http://schemas.openxmlformats.org/officeDocument/2006/relationships/hyperlink" Target="https://docs.google.com/open?id=0B5a2wm9qcik0ZmZjNzdmNGUtODVmYy00MjM2LTk4OGItNzNmZDFmYzkxMjVi" TargetMode="External"/><Relationship Id="rId889" Type="http://schemas.openxmlformats.org/officeDocument/2006/relationships/hyperlink" Target="https://docs.google.com/open?id=0B5a2wm9qcik0MDg2MmEyZDMtZjc3NS00ZTU4LTk4NGEtZTlhNDE3ZjQzZTI5" TargetMode="External"/><Relationship Id="rId444" Type="http://schemas.openxmlformats.org/officeDocument/2006/relationships/hyperlink" Target="https://docs.google.com/leaf?id=0B5a2wm9qcik0MTAzZDYxODEtOGY2Mi00ZjcwLTljNzYtMjkwZDZhY2ViN2Yy&amp;hl=en_US" TargetMode="External"/><Relationship Id="rId651" Type="http://schemas.openxmlformats.org/officeDocument/2006/relationships/hyperlink" Target="https://docs.google.com/leaf?id=0B5a2wm9qcik0OGJlN2FiYzUtNDU4Yy00MzliLThjZTctODMyZDJmMmQzODll&amp;hl=en_US" TargetMode="External"/><Relationship Id="rId749" Type="http://schemas.openxmlformats.org/officeDocument/2006/relationships/hyperlink" Target="https://docs.google.com/leaf?id=0B5a2wm9qcik0ZGY4YTY4MWQtNDM1ZC00Zjg4LTkzMzQtYTQyZTQyMDRlZTVl&amp;hl=en_US" TargetMode="External"/><Relationship Id="rId290" Type="http://schemas.openxmlformats.org/officeDocument/2006/relationships/hyperlink" Target="https://docs.google.com/leaf?id=0B5a2wm9qcik0ODQ0NTA1NjQtOTU5NS00NDJmLWEyOWMtYjk3NWNhNGU0NTY0&amp;hl=en_US" TargetMode="External"/><Relationship Id="rId304" Type="http://schemas.openxmlformats.org/officeDocument/2006/relationships/hyperlink" Target="https://docs.google.com/leaf?id=0B5a2wm9qcik0MzUyNzgyY2EtZDNhMi00NjlmLTk3ZjYtMDhkYmEyZDdjMzU4&amp;hl=en_US" TargetMode="External"/><Relationship Id="rId388" Type="http://schemas.openxmlformats.org/officeDocument/2006/relationships/hyperlink" Target="https://docs.google.com/leaf?id=0B5a2wm9qcik0YzJlM2FmYTktY2VkMS00ODlkLTk1ZTAtZjUwMzdjZWJhNzY3&amp;hl=en_US" TargetMode="External"/><Relationship Id="rId511" Type="http://schemas.openxmlformats.org/officeDocument/2006/relationships/hyperlink" Target="https://docs.google.com/leaf?id=0B5a2wm9qcik0NTZiYzA0YzUtYWQ0NS00YzZiLWE4NTYtN2RkZTMyMjljOTlh&amp;hl=en_US" TargetMode="External"/><Relationship Id="rId609" Type="http://schemas.openxmlformats.org/officeDocument/2006/relationships/hyperlink" Target="https://docs.google.com/leaf?id=0B5a2wm9qcik0YzhkNzBiZmYtMTk1Zi00MDEyLTk2MjUtZjFkNDk1NTA2MjRm&amp;hl=en_US" TargetMode="External"/><Relationship Id="rId85" Type="http://schemas.openxmlformats.org/officeDocument/2006/relationships/hyperlink" Target="https://docs.google.com/leaf?id=0B5a2wm9qcik0OTM4MGE1OTQtODljMi00NmRkLThlN2EtZWYyYzc1YjVlYmNh&amp;hl=en_US" TargetMode="External"/><Relationship Id="rId150" Type="http://schemas.openxmlformats.org/officeDocument/2006/relationships/hyperlink" Target="https://docs.google.com/leaf?id=0B5a2wm9qcik0NzFmNDY1YjMtODE2Yi00ZGE3LWFlODEtY2M4Njk0MzU2ODE0&amp;hl=en_US" TargetMode="External"/><Relationship Id="rId595" Type="http://schemas.openxmlformats.org/officeDocument/2006/relationships/hyperlink" Target="https://docs.google.com/leaf?id=0B5a2wm9qcik0Mjk4YTA2NmUtYjkzMS00YWJlLWE1M2ItNjIyNTU5NjBhY2E0&amp;hl=en_US" TargetMode="External"/><Relationship Id="rId816" Type="http://schemas.openxmlformats.org/officeDocument/2006/relationships/hyperlink" Target="https://docs.google.com/open?id=0B5a2wm9qcik0NTdlMGMyMGMtZGMwMS00YzU2LWE3ZDktMjIyZGFlOGRjYzEx" TargetMode="External"/><Relationship Id="rId248" Type="http://schemas.openxmlformats.org/officeDocument/2006/relationships/hyperlink" Target="https://docs.google.com/leaf?id=0B5a2wm9qcik0Nzc5YTBmMTItNDEzMi00ZDQ4LWFiMWQtNzEwMmI1MWUzY2E1&amp;hl=en_US" TargetMode="External"/><Relationship Id="rId455" Type="http://schemas.openxmlformats.org/officeDocument/2006/relationships/hyperlink" Target="https://docs.google.com/leaf?id=0B5a2wm9qcik0YWNiOTAxY2UtOThjZC00ZGU1LTk2MTgtNWU3ZmY0OWY2MTVh&amp;hl=en_US" TargetMode="External"/><Relationship Id="rId662" Type="http://schemas.openxmlformats.org/officeDocument/2006/relationships/hyperlink" Target="https://docs.google.com/leaf?id=0B5a2wm9qcik0ZTU2ZjBiZmItYjQ1Zi00YmEyLTgxMzMtMDk5YjA2ZGI5YjRj&amp;hl=en_US" TargetMode="External"/><Relationship Id="rId12" Type="http://schemas.openxmlformats.org/officeDocument/2006/relationships/hyperlink" Target="https://docs.google.com/leaf?id=0B5a2wm9qcik0OWI5YTRiZmMtZjY5My00NzZjLWFmZWEtMzMyOWZlZjViMzFl&amp;hl=en_US" TargetMode="External"/><Relationship Id="rId108" Type="http://schemas.openxmlformats.org/officeDocument/2006/relationships/hyperlink" Target="https://docs.google.com/leaf?id=0B5a2wm9qcik0MTdjNTVlZjAtODk0OC00ZDVjLWE0NjgtZDQ4MGE2ZDIzMGI3&amp;hl=en_US" TargetMode="External"/><Relationship Id="rId315" Type="http://schemas.openxmlformats.org/officeDocument/2006/relationships/hyperlink" Target="https://docs.google.com/leaf?id=0B5a2wm9qcik0MDE3ZjUxZmUtNmRlZS00MDYwLThjNzUtMmFkMjI0YTY0OWZi&amp;hl=en_US" TargetMode="External"/><Relationship Id="rId522" Type="http://schemas.openxmlformats.org/officeDocument/2006/relationships/hyperlink" Target="https://docs.google.com/leaf?id=0B5a2wm9qcik0N2IxNDc5M2EtMmMzOC00Zjk2LTg4ZjAtOTc4MGFkZTcwYTk4&amp;hl=en_US" TargetMode="External"/><Relationship Id="rId96" Type="http://schemas.openxmlformats.org/officeDocument/2006/relationships/hyperlink" Target="https://docs.google.com/leaf?id=0B5a2wm9qcik0ZTE0OThiYTQtZDRjZC00NmY5LWFlMGQtZjRkNmU2MzE2MTE4&amp;hl=en_US" TargetMode="External"/><Relationship Id="rId161" Type="http://schemas.openxmlformats.org/officeDocument/2006/relationships/hyperlink" Target="https://docs.google.com/leaf?id=0B5a2wm9qcik0ZmZiM2M3ODItZjQwMy00NTg2LWFiNjgtNmVkYWIwMTcxNzdm&amp;hl=en_US" TargetMode="External"/><Relationship Id="rId399" Type="http://schemas.openxmlformats.org/officeDocument/2006/relationships/hyperlink" Target="https://docs.google.com/leaf?id=0B5a2wm9qcik0OGY4MmQxYTUtY2I0Yy00ODM2LWIyMzItZTQ2ODdlZTMxMmQy&amp;hl=en_US" TargetMode="External"/><Relationship Id="rId827" Type="http://schemas.openxmlformats.org/officeDocument/2006/relationships/hyperlink" Target="https://docs.google.com/open?id=0B5a2wm9qcik0MzEwMTY0NWEtY2FlNy00NDZmLTk4MzktZGVmOTdhMDIxZGQ1" TargetMode="External"/><Relationship Id="rId259" Type="http://schemas.openxmlformats.org/officeDocument/2006/relationships/hyperlink" Target="https://docs.google.com/leaf?id=0B5a2wm9qcik0YWE3NzUzMmMtZTdhYS00MTA1LThkOGMtOWJkOTU4M2I1NTU0&amp;hl=en_US" TargetMode="External"/><Relationship Id="rId466" Type="http://schemas.openxmlformats.org/officeDocument/2006/relationships/hyperlink" Target="https://docs.google.com/leaf?id=0B5a2wm9qcik0NjhlNjA2ODktZDcxNC00MzI3LWI0Y2YtYmM3NWUxODA3Mjhk&amp;hl=en_US" TargetMode="External"/><Relationship Id="rId673" Type="http://schemas.openxmlformats.org/officeDocument/2006/relationships/hyperlink" Target="https://docs.google.com/leaf?id=0B5a2wm9qcik0MTRhNTFmMjctZmY4Yy00ZmZmLWE0MWUtYWEyZGExMGFjMmI2&amp;hl=en_US" TargetMode="External"/><Relationship Id="rId880" Type="http://schemas.openxmlformats.org/officeDocument/2006/relationships/hyperlink" Target="https://docs.google.com/open?id=0B5a2wm9qcik0MWI4NmExNmMtMDVkZi00MmMzLWFlMDAtNjNkZTM5MTdkMWVj" TargetMode="External"/><Relationship Id="rId23" Type="http://schemas.openxmlformats.org/officeDocument/2006/relationships/hyperlink" Target="https://docs.google.com/leaf?id=0B5a2wm9qcik0NzQ3Y2Q3MTMtOGNiMC00ZjdkLWIwMGUtZDgzODAyODdkZGZl&amp;hl=en_US" TargetMode="External"/><Relationship Id="rId119" Type="http://schemas.openxmlformats.org/officeDocument/2006/relationships/hyperlink" Target="https://docs.google.com/leaf?id=0B5a2wm9qcik0ZTg3NWQwZDctM2Y2NC00ODE4LWJjZmMtNWFhODE5MDU0MjMx&amp;hl=en_US" TargetMode="External"/><Relationship Id="rId326" Type="http://schemas.openxmlformats.org/officeDocument/2006/relationships/hyperlink" Target="https://docs.google.com/leaf?id=0B5a2wm9qcik0NDFiNWQ3YWEtNWQyMC00NTA0LWE5NzEtMzAzZDMxYmZhNWNj&amp;hl=en_US" TargetMode="External"/><Relationship Id="rId533" Type="http://schemas.openxmlformats.org/officeDocument/2006/relationships/hyperlink" Target="https://docs.google.com/leaf?id=0B5a2wm9qcik0MmYyYjBjMDQtN2Y1NC00NzNlLTk1N2UtOGUzNzkxOTliYWFh&amp;hl=en_US" TargetMode="External"/><Relationship Id="rId740" Type="http://schemas.openxmlformats.org/officeDocument/2006/relationships/hyperlink" Target="https://docs.google.com/leaf?id=0B5a2wm9qcik0ODBkOThlODYtM2MwYy00M2Q5LWExMGQtNDVmM2YwNWY4MzA5&amp;hl=en_US" TargetMode="External"/><Relationship Id="rId838" Type="http://schemas.openxmlformats.org/officeDocument/2006/relationships/hyperlink" Target="https://docs.google.com/open?id=0B5a2wm9qcik0YTVlN2EwMTItYzQ5OC00ZWUwLTgyOTItODY1ZDEwOWI3NmI0" TargetMode="External"/><Relationship Id="rId172" Type="http://schemas.openxmlformats.org/officeDocument/2006/relationships/hyperlink" Target="https://docs.google.com/leaf?id=0B5a2wm9qcik0ZjA1Yjc4ZjktYTc3Ny00MDI0LTk0ODctZjdjYmRmZDlkODdm&amp;hl=en_US" TargetMode="External"/><Relationship Id="rId477" Type="http://schemas.openxmlformats.org/officeDocument/2006/relationships/hyperlink" Target="https://docs.google.com/leaf?id=0B5a2wm9qcik0MjFlN2FlMTYtMmFkMC00MDRiLWExYTctYmRkNDRiY2RjMWNm&amp;hl=en_US" TargetMode="External"/><Relationship Id="rId600" Type="http://schemas.openxmlformats.org/officeDocument/2006/relationships/hyperlink" Target="https://docs.google.com/leaf?id=0B5a2wm9qcik0MDJkZGUxMGItMzc2Yi00ZjI3LWIwMjItMmQxYTI2ZTdhZjVi&amp;hl=en_US" TargetMode="External"/><Relationship Id="rId684" Type="http://schemas.openxmlformats.org/officeDocument/2006/relationships/hyperlink" Target="https://docs.google.com/leaf?id=0B5a2wm9qcik0YjQyMDBkMjItNTI3MC00ZGIzLTlkZTktYTU5ZGRiMTIyYTJk&amp;hl=en_US" TargetMode="External"/><Relationship Id="rId337" Type="http://schemas.openxmlformats.org/officeDocument/2006/relationships/hyperlink" Target="https://docs.google.com/leaf?id=0B5a2wm9qcik0MmZlZTMzNzQtOWQxNC00YzA1LWFhZjMtZjhiMzAzMGUwNmE1&amp;hl=en_US" TargetMode="External"/><Relationship Id="rId891" Type="http://schemas.openxmlformats.org/officeDocument/2006/relationships/hyperlink" Target="https://docs.google.com/open?id=0B5a2wm9qcik0ZDdmOGJhYzUtNjk0NS00YTgwLThmOGQtMDFmZTczNDU1ZGM1" TargetMode="External"/><Relationship Id="rId34" Type="http://schemas.openxmlformats.org/officeDocument/2006/relationships/hyperlink" Target="https://docs.google.com/leaf?id=0B5a2wm9qcik0ZGFhMDYyZDktMjE2ZC00YzdiLTg2NWItYTBiYTM3YTE0NDg1&amp;hl=en_US" TargetMode="External"/><Relationship Id="rId544" Type="http://schemas.openxmlformats.org/officeDocument/2006/relationships/hyperlink" Target="https://docs.google.com/leaf?id=0B5a2wm9qcik0MDQ0YTQ5ZGQtNzEzMy00ZGJkLWJhZWQtMGI3MzI5NTEwNDhi&amp;hl=en_US" TargetMode="External"/><Relationship Id="rId751" Type="http://schemas.openxmlformats.org/officeDocument/2006/relationships/hyperlink" Target="https://docs.google.com/leaf?id=0B5a2wm9qcik0Y2ZhMzM3OWMtNDFhOC00MDYzLWEyYjItY2YyMTM2ODkwNzM2&amp;hl=en_US" TargetMode="External"/><Relationship Id="rId849" Type="http://schemas.openxmlformats.org/officeDocument/2006/relationships/hyperlink" Target="https://docs.google.com/open?id=0B5a2wm9qcik0MzM2ODNjNjUtNDViNy00YWYyLWIxZjctZmI0YTc3YmRhNjM4" TargetMode="External"/><Relationship Id="rId183" Type="http://schemas.openxmlformats.org/officeDocument/2006/relationships/hyperlink" Target="https://docs.google.com/leaf?id=0B5a2wm9qcik0ZjE5YjZmYTQtM2MyMi00ZDc5LTkzOWItMjdiNTk2ZTNmYjYy&amp;hl=en_US" TargetMode="External"/><Relationship Id="rId390" Type="http://schemas.openxmlformats.org/officeDocument/2006/relationships/hyperlink" Target="https://docs.google.com/leaf?id=0B5a2wm9qcik0NzgyNDRlZGQtNDY4Yi00Yzg1LTg0Y2EtYWE4NWM4YWM4YzY3&amp;hl=en_US" TargetMode="External"/><Relationship Id="rId404" Type="http://schemas.openxmlformats.org/officeDocument/2006/relationships/hyperlink" Target="https://docs.google.com/leaf?id=0B5a2wm9qcik0NGVkNWE4NGItMzc2ZC00NmFmLTg1NmQtYTE0NzA0NTA2Y2I0&amp;hl=en_US" TargetMode="External"/><Relationship Id="rId611" Type="http://schemas.openxmlformats.org/officeDocument/2006/relationships/hyperlink" Target="https://docs.google.com/leaf?id=0B5a2wm9qcik0OGU4MDkyNTMtNmRiYy00MmE3LTliMTEtYTY4NzEyY2E1M2Jh&amp;hl=en_US" TargetMode="External"/><Relationship Id="rId250" Type="http://schemas.openxmlformats.org/officeDocument/2006/relationships/hyperlink" Target="https://docs.google.com/leaf?id=0B5a2wm9qcik0NjRjZjMyYmYtNTRjOS00ZDBkLTllZTEtMjRiZjFkMzUzMzM1&amp;hl=en_US" TargetMode="External"/><Relationship Id="rId488" Type="http://schemas.openxmlformats.org/officeDocument/2006/relationships/hyperlink" Target="https://docs.google.com/leaf?id=0B5a2wm9qcik0NTlkMzEyMTQtOWE1NS00ZmNjLTg1MWQtN2JlOTNjZDQ5ZGI2&amp;hl=en_US" TargetMode="External"/><Relationship Id="rId695" Type="http://schemas.openxmlformats.org/officeDocument/2006/relationships/hyperlink" Target="https://docs.google.com/leaf?id=0B5a2wm9qcik0YjEzNTQyMzQtY2I5MS00OWMyLTg2NjAtNTJhNzU2MjM4NWM1&amp;hl=en_US" TargetMode="External"/><Relationship Id="rId709" Type="http://schemas.openxmlformats.org/officeDocument/2006/relationships/hyperlink" Target="https://docs.google.com/leaf?id=0B5a2wm9qcik0YzJkOGY0ZTMtZjdlOS00OTJjLWI5ZWEtOTQ5YTk0ZmZiNDJi&amp;hl=en_US" TargetMode="External"/><Relationship Id="rId45" Type="http://schemas.openxmlformats.org/officeDocument/2006/relationships/hyperlink" Target="https://docs.google.com/leaf?id=0B5a2wm9qcik0ZGViNmJlZWMtYmZjMC00OGJmLTgzZTYtYmMxNjU2NGYyOTMz&amp;hl=en_US" TargetMode="External"/><Relationship Id="rId110" Type="http://schemas.openxmlformats.org/officeDocument/2006/relationships/hyperlink" Target="https://docs.google.com/leaf?id=0B5a2wm9qcik0MjkyNjI4ZTUtY2Y1MC00OWM1LWE2YmYtMDAxNmRlZDBmNWM0&amp;hl=en_US" TargetMode="External"/><Relationship Id="rId348" Type="http://schemas.openxmlformats.org/officeDocument/2006/relationships/hyperlink" Target="https://docs.google.com/leaf?id=0B5a2wm9qcik0YjNjMTc3ZmMtZjcwOC00NjJkLWE1ZTYtNzBmM2MwMmQ4ODJl&amp;hl=en_US" TargetMode="External"/><Relationship Id="rId555" Type="http://schemas.openxmlformats.org/officeDocument/2006/relationships/hyperlink" Target="https://docs.google.com/leaf?id=0B5a2wm9qcik0OTM0ZTRhZDctY2UyMy00YzM2LWI3MGUtYjUwYWFmM2RhMDAw&amp;hl=en_US" TargetMode="External"/><Relationship Id="rId762" Type="http://schemas.openxmlformats.org/officeDocument/2006/relationships/hyperlink" Target="https://docs.google.com/leaf?id=0B5a2wm9qcik0YzllZTc2MTgtZGNmNy00NGJkLWEzMzItNjVhZTk2MGQ4M2Q0&amp;hl=en_US" TargetMode="External"/><Relationship Id="rId194" Type="http://schemas.openxmlformats.org/officeDocument/2006/relationships/hyperlink" Target="https://docs.google.com/leaf?id=0B5a2wm9qcik0YjU3Mzg5MTQtYzliYS00YTI5LWEyNTctZDQ3MmNkNDE0NjUx&amp;hl=en_US" TargetMode="External"/><Relationship Id="rId208" Type="http://schemas.openxmlformats.org/officeDocument/2006/relationships/hyperlink" Target="https://docs.google.com/leaf?id=0B5a2wm9qcik0MmU4MDEyMGYtN2UwMC00YTU4LWIxNzctMGRmNmU5MGUzOTVl&amp;hl=en_US" TargetMode="External"/><Relationship Id="rId415" Type="http://schemas.openxmlformats.org/officeDocument/2006/relationships/hyperlink" Target="https://docs.google.com/leaf?id=0B5a2wm9qcik0ZmQ0NWZlNGItMjMzOS00MGYyLTljNzEtZWJmYmZlMWRkZTM3&amp;hl=en_US" TargetMode="External"/><Relationship Id="rId622" Type="http://schemas.openxmlformats.org/officeDocument/2006/relationships/hyperlink" Target="https://docs.google.com/leaf?id=0B5a2wm9qcik0ZGM0M2RiNGUtZWQ3Yy00YTU0LTgzMGUtMTIzNzdmOTBiYjdl&amp;hl=en_US" TargetMode="External"/><Relationship Id="rId261" Type="http://schemas.openxmlformats.org/officeDocument/2006/relationships/hyperlink" Target="https://docs.google.com/leaf?id=0B5a2wm9qcik0MGRkNjk3MTYtNzAyYy00MTUzLWE1NTktM2E3ZjcwZTAzM2U2&amp;hl=en_US" TargetMode="External"/><Relationship Id="rId499" Type="http://schemas.openxmlformats.org/officeDocument/2006/relationships/hyperlink" Target="https://docs.google.com/leaf?id=0B5a2wm9qcik0YWY0MTczZDYtMGJhMC00NzVkLWI3ODctODRjN2FiNjFkODVh&amp;h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79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God, ALMIGHTY, RANDALL CRAIG JOHNSON - AUDIOBOOKS: </dc:title>
  <dc:subject/>
  <dc:creator>Jeff</dc:creator>
  <cp:keywords/>
  <dc:description/>
  <cp:lastModifiedBy>Jeff Johnson</cp:lastModifiedBy>
  <cp:revision>8</cp:revision>
  <dcterms:created xsi:type="dcterms:W3CDTF">2012-03-26T07:58:00Z</dcterms:created>
  <dcterms:modified xsi:type="dcterms:W3CDTF">2012-03-26T08:31:00Z</dcterms:modified>
</cp:coreProperties>
</file>